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28" w:rsidRDefault="00CC6E28" w:rsidP="00DB1A40">
      <w:pPr>
        <w:spacing w:line="360" w:lineRule="auto"/>
        <w:jc w:val="center"/>
      </w:pPr>
    </w:p>
    <w:p w:rsidR="00CC6E28" w:rsidRPr="00E03C9F" w:rsidRDefault="00CC6E28" w:rsidP="00DB1A40">
      <w:pPr>
        <w:spacing w:line="360" w:lineRule="auto"/>
        <w:jc w:val="center"/>
      </w:pPr>
    </w:p>
    <w:p w:rsidR="00CC6E28" w:rsidRPr="00E03C9F" w:rsidRDefault="00CC6E28" w:rsidP="00DB1A40">
      <w:pPr>
        <w:spacing w:line="360" w:lineRule="auto"/>
        <w:jc w:val="center"/>
      </w:pPr>
    </w:p>
    <w:p w:rsidR="00CC6E28" w:rsidRPr="00E03C9F" w:rsidRDefault="00CC6E28" w:rsidP="00DB1A40">
      <w:pPr>
        <w:spacing w:line="360" w:lineRule="auto"/>
        <w:jc w:val="center"/>
        <w:rPr>
          <w:sz w:val="96"/>
          <w:szCs w:val="96"/>
        </w:rPr>
      </w:pPr>
      <w:r w:rsidRPr="00E03C9F">
        <w:rPr>
          <w:sz w:val="96"/>
          <w:szCs w:val="96"/>
        </w:rPr>
        <w:t>Statut</w:t>
      </w:r>
    </w:p>
    <w:p w:rsidR="00CC6E28" w:rsidRDefault="00CC6E28" w:rsidP="005F5D48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Powiatowego Zespołu Szkół </w:t>
      </w:r>
    </w:p>
    <w:p w:rsidR="00CC6E28" w:rsidRPr="00E03C9F" w:rsidRDefault="00CC6E28" w:rsidP="005F5D48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w Chęcinach</w:t>
      </w:r>
    </w:p>
    <w:p w:rsidR="00CC6E28" w:rsidRPr="00890BCF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Default="00CC6E28" w:rsidP="00D3762F">
      <w:pPr>
        <w:jc w:val="center"/>
        <w:rPr>
          <w:noProof/>
          <w:color w:val="FF0000"/>
          <w:lang w:eastAsia="en-US"/>
        </w:rPr>
      </w:pPr>
    </w:p>
    <w:p w:rsidR="00CC6E28" w:rsidRPr="00C56F83" w:rsidRDefault="00CC6E28" w:rsidP="00D3762F">
      <w:pPr>
        <w:jc w:val="center"/>
        <w:rPr>
          <w:noProof/>
          <w:lang w:eastAsia="en-US"/>
        </w:rPr>
      </w:pPr>
    </w:p>
    <w:p w:rsidR="00CC6E28" w:rsidRPr="00C56F83" w:rsidRDefault="00CC6E28" w:rsidP="00D3762F">
      <w:pPr>
        <w:jc w:val="center"/>
        <w:rPr>
          <w:noProof/>
          <w:lang w:eastAsia="en-US"/>
        </w:rPr>
      </w:pPr>
      <w:r w:rsidRPr="00C56F83">
        <w:rPr>
          <w:noProof/>
          <w:lang w:eastAsia="en-US"/>
        </w:rPr>
        <w:t xml:space="preserve">Załacznik nr 1  do protokołu nr  4  -2019/2020 </w:t>
      </w:r>
    </w:p>
    <w:p w:rsidR="00CC6E28" w:rsidRPr="00C65915" w:rsidRDefault="00CC6E28" w:rsidP="00D3762F">
      <w:pPr>
        <w:jc w:val="center"/>
        <w:rPr>
          <w:noProof/>
          <w:lang w:eastAsia="en-US"/>
        </w:rPr>
      </w:pPr>
      <w:r w:rsidRPr="00C65915">
        <w:rPr>
          <w:noProof/>
          <w:lang w:eastAsia="en-US"/>
        </w:rPr>
        <w:t>Rady Pedagogicznej</w:t>
      </w:r>
    </w:p>
    <w:p w:rsidR="00CC6E28" w:rsidRPr="00C65915" w:rsidRDefault="00CC6E28" w:rsidP="00D3762F">
      <w:pPr>
        <w:jc w:val="center"/>
        <w:rPr>
          <w:noProof/>
          <w:lang w:eastAsia="en-US"/>
        </w:rPr>
      </w:pPr>
      <w:r w:rsidRPr="00C65915">
        <w:rPr>
          <w:noProof/>
          <w:lang w:eastAsia="en-US"/>
        </w:rPr>
        <w:t xml:space="preserve"> Powiatowego Zespołu Szkół  w Chęcinach </w:t>
      </w:r>
    </w:p>
    <w:p w:rsidR="00CC6E28" w:rsidRPr="00C65915" w:rsidRDefault="00CC6E28" w:rsidP="00D3762F">
      <w:pPr>
        <w:jc w:val="center"/>
        <w:rPr>
          <w:noProof/>
          <w:lang w:eastAsia="en-US"/>
        </w:rPr>
      </w:pPr>
      <w:r w:rsidRPr="00C65915">
        <w:rPr>
          <w:noProof/>
          <w:lang w:eastAsia="en-US"/>
        </w:rPr>
        <w:t>z dnia 28 listopada 2019 roku</w:t>
      </w:r>
    </w:p>
    <w:p w:rsidR="00CC6E28" w:rsidRPr="00E03C9F" w:rsidRDefault="00CC6E28">
      <w:pPr>
        <w:spacing w:after="160" w:line="259" w:lineRule="auto"/>
      </w:pPr>
      <w:r w:rsidRPr="00E03C9F">
        <w:br w:type="page"/>
      </w: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</w:t>
      </w:r>
    </w:p>
    <w:p w:rsidR="00CC6E28" w:rsidRPr="00E03C9F" w:rsidRDefault="00CC6E28" w:rsidP="00F633D7">
      <w:pPr>
        <w:spacing w:after="120"/>
        <w:jc w:val="both"/>
      </w:pPr>
      <w:r w:rsidRPr="00E03C9F">
        <w:t>Ilekroć w statucie jest mowa o:</w:t>
      </w:r>
    </w:p>
    <w:p w:rsidR="00CC6E28" w:rsidRPr="00E03C9F" w:rsidRDefault="00CC6E28" w:rsidP="0048456F">
      <w:pPr>
        <w:pStyle w:val="ListParagraph"/>
        <w:numPr>
          <w:ilvl w:val="0"/>
          <w:numId w:val="8"/>
        </w:numPr>
        <w:spacing w:after="120"/>
        <w:ind w:left="709" w:hanging="357"/>
        <w:jc w:val="both"/>
      </w:pPr>
      <w:r w:rsidRPr="00E03C9F">
        <w:t>Zesp</w:t>
      </w:r>
      <w:r>
        <w:t>ole – należy przez to rozumieć Powiatowy Z</w:t>
      </w:r>
      <w:r w:rsidRPr="00E03C9F">
        <w:t xml:space="preserve">espół </w:t>
      </w:r>
      <w:r w:rsidRPr="009243A5">
        <w:t xml:space="preserve">Szkół </w:t>
      </w:r>
      <w:r>
        <w:t>w Chęcinach;</w:t>
      </w:r>
    </w:p>
    <w:p w:rsidR="00CC6E28" w:rsidRPr="00E03C9F" w:rsidRDefault="00CC6E28" w:rsidP="0048456F">
      <w:pPr>
        <w:pStyle w:val="Default"/>
        <w:numPr>
          <w:ilvl w:val="0"/>
          <w:numId w:val="8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 xml:space="preserve">dyrektorze – należy przez to rozumieć dyrektora </w:t>
      </w:r>
      <w:r>
        <w:rPr>
          <w:color w:val="auto"/>
        </w:rPr>
        <w:t>Powiatowego Z</w:t>
      </w:r>
      <w:r w:rsidRPr="00E03C9F">
        <w:rPr>
          <w:color w:val="auto"/>
        </w:rPr>
        <w:t xml:space="preserve">espołu </w:t>
      </w:r>
      <w:r>
        <w:rPr>
          <w:color w:val="auto"/>
        </w:rPr>
        <w:t>Szkól w Chęcinach;</w:t>
      </w:r>
    </w:p>
    <w:p w:rsidR="00CC6E28" w:rsidRPr="00E03C9F" w:rsidRDefault="00CC6E28" w:rsidP="0048456F">
      <w:pPr>
        <w:pStyle w:val="Default"/>
        <w:numPr>
          <w:ilvl w:val="0"/>
          <w:numId w:val="8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 xml:space="preserve">nauczycielach – należy przez to rozumieć nauczycieli zatrudnionych w </w:t>
      </w:r>
      <w:r>
        <w:rPr>
          <w:color w:val="auto"/>
        </w:rPr>
        <w:t>Powiatowym Z</w:t>
      </w:r>
      <w:r w:rsidRPr="00E03C9F">
        <w:rPr>
          <w:color w:val="auto"/>
        </w:rPr>
        <w:t xml:space="preserve">espole </w:t>
      </w:r>
      <w:r w:rsidRPr="00F2311A">
        <w:rPr>
          <w:color w:val="auto"/>
        </w:rPr>
        <w:t xml:space="preserve">Szkół </w:t>
      </w:r>
      <w:r>
        <w:rPr>
          <w:color w:val="auto"/>
        </w:rPr>
        <w:t>w Chęcinach;</w:t>
      </w:r>
    </w:p>
    <w:p w:rsidR="00CC6E28" w:rsidRPr="00E03C9F" w:rsidRDefault="00CC6E28" w:rsidP="0048456F">
      <w:pPr>
        <w:pStyle w:val="Default"/>
        <w:numPr>
          <w:ilvl w:val="0"/>
          <w:numId w:val="8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>rodzicach – należy przez to rozumieć także prawnych opiekunów dziecka oraz osoby (podmioty) sprawujące pieczę zastępczą nad dzieckiem;</w:t>
      </w:r>
    </w:p>
    <w:p w:rsidR="00CC6E28" w:rsidRDefault="00CC6E28" w:rsidP="0048456F">
      <w:pPr>
        <w:pStyle w:val="Default"/>
        <w:numPr>
          <w:ilvl w:val="0"/>
          <w:numId w:val="8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 xml:space="preserve">uczniach – należy przez to rozumieć uczniów </w:t>
      </w:r>
      <w:r>
        <w:rPr>
          <w:color w:val="auto"/>
        </w:rPr>
        <w:t>szkół wchodzących w skład Powiatowego Zespołu Szkół w Chęcinach;</w:t>
      </w:r>
    </w:p>
    <w:p w:rsidR="00CC6E28" w:rsidRPr="00E03C9F" w:rsidRDefault="00CC6E28" w:rsidP="0048456F">
      <w:pPr>
        <w:pStyle w:val="Default"/>
        <w:numPr>
          <w:ilvl w:val="0"/>
          <w:numId w:val="8"/>
        </w:numPr>
        <w:spacing w:after="120"/>
        <w:ind w:left="709" w:hanging="357"/>
        <w:jc w:val="both"/>
        <w:rPr>
          <w:color w:val="auto"/>
        </w:rPr>
      </w:pPr>
      <w:r>
        <w:rPr>
          <w:color w:val="auto"/>
        </w:rPr>
        <w:t>s</w:t>
      </w:r>
      <w:r w:rsidRPr="000E3E36">
        <w:rPr>
          <w:color w:val="auto"/>
        </w:rPr>
        <w:t xml:space="preserve">łuchaczach – należy przez to rozumieć słuchaczy </w:t>
      </w:r>
      <w:r>
        <w:rPr>
          <w:color w:val="auto"/>
        </w:rPr>
        <w:t>Powiatowego Zespołu Szkół w Chęcinach;</w:t>
      </w:r>
    </w:p>
    <w:p w:rsidR="00CC6E28" w:rsidRPr="00E03C9F" w:rsidRDefault="00CC6E28" w:rsidP="0048456F">
      <w:pPr>
        <w:pStyle w:val="Default"/>
        <w:numPr>
          <w:ilvl w:val="0"/>
          <w:numId w:val="8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 xml:space="preserve">organie prowadzącym – należy przez to rozumieć </w:t>
      </w:r>
      <w:r w:rsidRPr="00B341BD">
        <w:rPr>
          <w:color w:val="auto"/>
        </w:rPr>
        <w:t>Powiat</w:t>
      </w:r>
      <w:r>
        <w:rPr>
          <w:color w:val="auto"/>
        </w:rPr>
        <w:t xml:space="preserve"> Kielecki;</w:t>
      </w:r>
    </w:p>
    <w:p w:rsidR="00CC6E28" w:rsidRPr="00E03C9F" w:rsidRDefault="00CC6E28" w:rsidP="0048456F">
      <w:pPr>
        <w:pStyle w:val="Default"/>
        <w:numPr>
          <w:ilvl w:val="0"/>
          <w:numId w:val="8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 xml:space="preserve">organie sprawującym nadzór pedagogiczny – należy przez to rozumieć </w:t>
      </w:r>
      <w:r>
        <w:rPr>
          <w:color w:val="auto"/>
        </w:rPr>
        <w:t>Świętokrzyskiego</w:t>
      </w:r>
      <w:r w:rsidRPr="00E03C9F">
        <w:rPr>
          <w:color w:val="auto"/>
        </w:rPr>
        <w:t xml:space="preserve"> Kuratora Oświaty;</w:t>
      </w:r>
    </w:p>
    <w:p w:rsidR="00CC6E28" w:rsidRPr="00E03C9F" w:rsidRDefault="00CC6E28" w:rsidP="0048456F">
      <w:pPr>
        <w:pStyle w:val="Default"/>
        <w:numPr>
          <w:ilvl w:val="0"/>
          <w:numId w:val="8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>ustawie - Prawo oświatowe – należy przez to rozumieć ustawę z dnia 14 grudnia 2016</w:t>
      </w:r>
      <w:r>
        <w:rPr>
          <w:color w:val="auto"/>
        </w:rPr>
        <w:t> </w:t>
      </w:r>
      <w:r w:rsidRPr="00E03C9F">
        <w:rPr>
          <w:color w:val="auto"/>
        </w:rPr>
        <w:t>r. - Prawo oświatowe (</w:t>
      </w:r>
      <w:r w:rsidRPr="00A2436B">
        <w:rPr>
          <w:color w:val="auto"/>
        </w:rPr>
        <w:t>Dz. U. z 2019 r. poz. 1148</w:t>
      </w:r>
      <w:r w:rsidRPr="00E03C9F">
        <w:rPr>
          <w:color w:val="auto"/>
        </w:rPr>
        <w:t xml:space="preserve"> z późn. zm.</w:t>
      </w:r>
      <w:r>
        <w:rPr>
          <w:rStyle w:val="FootnoteReference"/>
          <w:color w:val="auto"/>
        </w:rPr>
        <w:footnoteReference w:id="1"/>
      </w:r>
      <w:r w:rsidRPr="00E03C9F">
        <w:rPr>
          <w:color w:val="auto"/>
        </w:rPr>
        <w:t>);</w:t>
      </w:r>
    </w:p>
    <w:p w:rsidR="00CC6E28" w:rsidRPr="00E03C9F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</w:t>
      </w:r>
    </w:p>
    <w:p w:rsidR="00CC6E28" w:rsidRDefault="00CC6E28" w:rsidP="00E144D9">
      <w:pPr>
        <w:numPr>
          <w:ilvl w:val="0"/>
          <w:numId w:val="1"/>
        </w:numPr>
        <w:spacing w:after="120"/>
        <w:ind w:left="357" w:hanging="357"/>
        <w:jc w:val="both"/>
      </w:pPr>
      <w:r w:rsidRPr="006E60E0">
        <w:t xml:space="preserve">Zespół ma swoją siedzibę w </w:t>
      </w:r>
      <w:r>
        <w:t>budynku przy ulicy Białego Zagłębia 1 w Chęcinach.</w:t>
      </w:r>
    </w:p>
    <w:p w:rsidR="00CC6E28" w:rsidRPr="00E03C9F" w:rsidRDefault="00CC6E28" w:rsidP="00E144D9">
      <w:pPr>
        <w:numPr>
          <w:ilvl w:val="0"/>
          <w:numId w:val="1"/>
        </w:numPr>
        <w:spacing w:after="120"/>
        <w:ind w:left="357" w:hanging="357"/>
        <w:jc w:val="both"/>
      </w:pPr>
      <w:r w:rsidRPr="00E03C9F">
        <w:t>W skład Zespołu wchodzą:</w:t>
      </w:r>
    </w:p>
    <w:p w:rsidR="00CC6E28" w:rsidRDefault="00CC6E28" w:rsidP="0048456F">
      <w:pPr>
        <w:numPr>
          <w:ilvl w:val="0"/>
          <w:numId w:val="5"/>
        </w:numPr>
        <w:spacing w:after="120"/>
        <w:ind w:hanging="357"/>
        <w:jc w:val="both"/>
      </w:pPr>
      <w:r w:rsidRPr="007B0405">
        <w:t xml:space="preserve">czteroletnie Liceum </w:t>
      </w:r>
      <w:r>
        <w:t>Ogólnokształcące na podbudowie szkoły podstawowej, którego pełna nazwa brzmi: Liceum Ogólnokształcące im. Władysława Łokietka w Chęcinach;</w:t>
      </w:r>
    </w:p>
    <w:p w:rsidR="00CC6E28" w:rsidRPr="00E03C9F" w:rsidRDefault="00CC6E28" w:rsidP="0048456F">
      <w:pPr>
        <w:numPr>
          <w:ilvl w:val="0"/>
          <w:numId w:val="5"/>
        </w:numPr>
        <w:spacing w:after="120"/>
        <w:ind w:hanging="357"/>
        <w:jc w:val="both"/>
      </w:pPr>
      <w:r>
        <w:t>trzyletnie Liceum Ogólnokształcące na podbudowie gimnazjum, którego pełna nazwa brzmi: Liceum Ogólnokształcące im. Władysława Łokietka w Chęcinach;</w:t>
      </w:r>
    </w:p>
    <w:p w:rsidR="00CC6E28" w:rsidRDefault="00CC6E28" w:rsidP="0048456F">
      <w:pPr>
        <w:numPr>
          <w:ilvl w:val="0"/>
          <w:numId w:val="5"/>
        </w:numPr>
        <w:spacing w:after="120"/>
        <w:ind w:hanging="357"/>
        <w:jc w:val="both"/>
      </w:pPr>
      <w:r w:rsidRPr="005B7E9E">
        <w:t>pięcioletnie Technikum</w:t>
      </w:r>
      <w:r>
        <w:t xml:space="preserve"> na podbudowie szkoły podstawowej, którego pełna nazwa brzmi: Technikum im. Władysława Łokietka w Chęcinach;</w:t>
      </w:r>
    </w:p>
    <w:p w:rsidR="00CC6E28" w:rsidRDefault="00CC6E28" w:rsidP="0048456F">
      <w:pPr>
        <w:numPr>
          <w:ilvl w:val="0"/>
          <w:numId w:val="5"/>
        </w:numPr>
        <w:spacing w:after="120"/>
        <w:ind w:hanging="357"/>
        <w:jc w:val="both"/>
      </w:pPr>
      <w:r>
        <w:t>czteroletnie Technikum na podbudowie gimnazjum, którego pełna nazwa brzmi: Technikum im. Władysława Łokietka w Chęcinach;</w:t>
      </w:r>
    </w:p>
    <w:p w:rsidR="00CC6E28" w:rsidRDefault="00CC6E28" w:rsidP="0048456F">
      <w:pPr>
        <w:numPr>
          <w:ilvl w:val="0"/>
          <w:numId w:val="5"/>
        </w:numPr>
        <w:spacing w:after="120"/>
        <w:ind w:hanging="357"/>
        <w:jc w:val="both"/>
      </w:pPr>
      <w:r w:rsidRPr="00D01489">
        <w:t>trzyletni</w:t>
      </w:r>
      <w:r>
        <w:t>a</w:t>
      </w:r>
      <w:r w:rsidRPr="00D01489">
        <w:t xml:space="preserve"> Branżow</w:t>
      </w:r>
      <w:r>
        <w:t>a</w:t>
      </w:r>
      <w:r w:rsidRPr="00D01489">
        <w:t xml:space="preserve"> Szkoł</w:t>
      </w:r>
      <w:r>
        <w:t>a I S</w:t>
      </w:r>
      <w:r w:rsidRPr="00D01489">
        <w:t>topnia</w:t>
      </w:r>
      <w:r>
        <w:t xml:space="preserve"> na podbudowie gimnazjum i szkoły podstawowej którego pełna nazwa brzmi:</w:t>
      </w:r>
      <w:r w:rsidRPr="000F125F">
        <w:t xml:space="preserve"> </w:t>
      </w:r>
      <w:r>
        <w:t>Branżowa Szkoła I Stopnia im. Władysława Łokietka w Chęcinach;</w:t>
      </w:r>
    </w:p>
    <w:p w:rsidR="00CC6E28" w:rsidRDefault="00CC6E28" w:rsidP="0048456F">
      <w:pPr>
        <w:numPr>
          <w:ilvl w:val="0"/>
          <w:numId w:val="5"/>
        </w:numPr>
        <w:spacing w:after="120"/>
        <w:ind w:hanging="357"/>
        <w:jc w:val="both"/>
      </w:pPr>
      <w:r w:rsidRPr="00470D4A">
        <w:t>Liceum Ogólnokształcące dla Dorosłych</w:t>
      </w:r>
      <w:r>
        <w:t>, którego pełna nazwa brzmi: Liceum Ogólnokształcące dla Dorosłych im. Władysława Łokietka w Chęcinach;</w:t>
      </w:r>
    </w:p>
    <w:p w:rsidR="00CC6E28" w:rsidRDefault="00CC6E28" w:rsidP="0048456F">
      <w:pPr>
        <w:numPr>
          <w:ilvl w:val="0"/>
          <w:numId w:val="5"/>
        </w:numPr>
        <w:spacing w:after="120"/>
        <w:ind w:hanging="357"/>
        <w:jc w:val="both"/>
      </w:pPr>
      <w:r>
        <w:t>Centrum Kształcenia Ustawicznego;</w:t>
      </w:r>
    </w:p>
    <w:p w:rsidR="00CC6E28" w:rsidRPr="00E03C9F" w:rsidRDefault="00CC6E28" w:rsidP="0048456F">
      <w:pPr>
        <w:numPr>
          <w:ilvl w:val="0"/>
          <w:numId w:val="5"/>
        </w:numPr>
        <w:spacing w:after="120"/>
        <w:ind w:hanging="357"/>
        <w:jc w:val="both"/>
      </w:pPr>
      <w:r>
        <w:t>Kwalifikacyjne Kursy Zawodowe.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187748">
      <w:pPr>
        <w:spacing w:after="120"/>
        <w:ind w:left="3"/>
        <w:jc w:val="center"/>
        <w:rPr>
          <w:b/>
          <w:bCs/>
        </w:rPr>
      </w:pPr>
      <w:r w:rsidRPr="00FC74F5">
        <w:rPr>
          <w:b/>
          <w:bCs/>
        </w:rPr>
        <w:t>§ 3</w:t>
      </w:r>
    </w:p>
    <w:p w:rsidR="00CC6E28" w:rsidRPr="00CF6A12" w:rsidRDefault="00CC6E28" w:rsidP="0048456F">
      <w:pPr>
        <w:pStyle w:val="ListParagraph"/>
        <w:numPr>
          <w:ilvl w:val="0"/>
          <w:numId w:val="41"/>
        </w:numPr>
        <w:spacing w:after="120"/>
        <w:ind w:hanging="357"/>
      </w:pPr>
      <w:r>
        <w:t>N</w:t>
      </w:r>
      <w:r w:rsidRPr="00CF6A12">
        <w:t>azwa Zespołu brzmi:</w:t>
      </w:r>
      <w:r>
        <w:t xml:space="preserve"> Powiatowy Zespól Szkół w Chęcinach.</w:t>
      </w:r>
    </w:p>
    <w:p w:rsidR="00CC6E28" w:rsidRDefault="00CC6E28" w:rsidP="0048456F">
      <w:pPr>
        <w:pStyle w:val="ListParagraph"/>
        <w:numPr>
          <w:ilvl w:val="0"/>
          <w:numId w:val="41"/>
        </w:numPr>
        <w:spacing w:after="120"/>
        <w:ind w:hanging="357"/>
        <w:jc w:val="both"/>
      </w:pPr>
      <w:r>
        <w:t>I</w:t>
      </w:r>
      <w:r w:rsidRPr="00B522B8">
        <w:t xml:space="preserve">mię </w:t>
      </w:r>
      <w:r>
        <w:t xml:space="preserve">Władysława Łokietka nadano </w:t>
      </w:r>
      <w:r w:rsidRPr="00E144D9">
        <w:t>Zespołowi Szkół w</w:t>
      </w:r>
      <w:r>
        <w:t xml:space="preserve"> Chęcinach.</w:t>
      </w:r>
    </w:p>
    <w:p w:rsidR="00CC6E28" w:rsidRDefault="00CC6E28" w:rsidP="0048456F">
      <w:pPr>
        <w:pStyle w:val="ListParagraph"/>
        <w:numPr>
          <w:ilvl w:val="0"/>
          <w:numId w:val="41"/>
        </w:numPr>
        <w:spacing w:after="120"/>
        <w:ind w:hanging="357"/>
        <w:jc w:val="both"/>
      </w:pPr>
      <w:r>
        <w:t>Zespół posiada sztandar wspólny dla wszystkich typów szkół wchodzących w jego skład.</w:t>
      </w:r>
    </w:p>
    <w:p w:rsidR="00CC6E28" w:rsidRDefault="00CC6E28" w:rsidP="0048456F">
      <w:pPr>
        <w:pStyle w:val="ListParagraph"/>
        <w:numPr>
          <w:ilvl w:val="0"/>
          <w:numId w:val="41"/>
        </w:numPr>
        <w:spacing w:after="120"/>
        <w:ind w:hanging="357"/>
        <w:jc w:val="both"/>
      </w:pPr>
      <w:r>
        <w:t>W Zespole obchodzi się uroczyście „Święto Szkoły” w październiku.</w:t>
      </w:r>
    </w:p>
    <w:p w:rsidR="00CC6E28" w:rsidRDefault="00CC6E28" w:rsidP="0048456F">
      <w:pPr>
        <w:pStyle w:val="ListParagraph"/>
        <w:numPr>
          <w:ilvl w:val="0"/>
          <w:numId w:val="41"/>
        </w:numPr>
        <w:spacing w:after="120"/>
        <w:ind w:hanging="357"/>
        <w:jc w:val="both"/>
      </w:pPr>
      <w:r w:rsidRPr="00D8406D">
        <w:t>Ucz</w:t>
      </w:r>
      <w:r>
        <w:t>niowie i słuchacze</w:t>
      </w:r>
      <w:r w:rsidRPr="00D8406D">
        <w:t xml:space="preserve"> ma</w:t>
      </w:r>
      <w:r>
        <w:t>ją</w:t>
      </w:r>
      <w:r w:rsidRPr="00D8406D">
        <w:t xml:space="preserve"> prawo i obowiązek poznawania historii szkoły, postaci związanych z jej tradycją oraz osoby patr</w:t>
      </w:r>
      <w:r>
        <w:t>ona Władysława Łokietka.</w:t>
      </w:r>
    </w:p>
    <w:p w:rsidR="00CC6E28" w:rsidRDefault="00CC6E28" w:rsidP="0048456F">
      <w:pPr>
        <w:pStyle w:val="ListParagraph"/>
        <w:numPr>
          <w:ilvl w:val="0"/>
          <w:numId w:val="41"/>
        </w:numPr>
        <w:spacing w:after="120"/>
        <w:ind w:hanging="357"/>
        <w:jc w:val="both"/>
      </w:pPr>
      <w:r w:rsidRPr="004E71FA">
        <w:t xml:space="preserve">Opis sposobów przeprowadzania najważniejszych uroczystości szkolnych z udziałem sztandaru oraz zbiór zasad postaw sztandaru i pocztu sztandarowego, a także zachowania się młodzieży w trakcie uroczystości szkolnych określa regulamin ustalony przez dyrektora </w:t>
      </w:r>
      <w:r>
        <w:t>Zespołu.</w:t>
      </w:r>
    </w:p>
    <w:p w:rsidR="00CC6E28" w:rsidRPr="00E03C9F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ind w:left="3" w:hanging="3"/>
        <w:jc w:val="center"/>
        <w:rPr>
          <w:b/>
          <w:bCs/>
        </w:rPr>
      </w:pPr>
      <w:r w:rsidRPr="00FC74F5">
        <w:rPr>
          <w:b/>
          <w:bCs/>
        </w:rPr>
        <w:t>§ 4</w:t>
      </w:r>
    </w:p>
    <w:p w:rsidR="00CC6E28" w:rsidRPr="00E03C9F" w:rsidRDefault="00CC6E28" w:rsidP="00F633D7">
      <w:pPr>
        <w:numPr>
          <w:ilvl w:val="0"/>
          <w:numId w:val="2"/>
        </w:numPr>
        <w:spacing w:after="120"/>
        <w:ind w:left="357" w:hanging="357"/>
        <w:jc w:val="both"/>
      </w:pPr>
      <w:r w:rsidRPr="00E03C9F">
        <w:t xml:space="preserve">Organem prowadzącym Zespół jest </w:t>
      </w:r>
      <w:r w:rsidRPr="00A315BB">
        <w:t xml:space="preserve">Powiat </w:t>
      </w:r>
      <w:r>
        <w:t>Kielecki,</w:t>
      </w:r>
      <w:r w:rsidRPr="00A315BB">
        <w:t xml:space="preserve"> </w:t>
      </w:r>
      <w:r w:rsidRPr="00462DF7">
        <w:t>mając</w:t>
      </w:r>
      <w:r>
        <w:t xml:space="preserve">y siedzibę </w:t>
      </w:r>
      <w:r w:rsidRPr="00C5644F">
        <w:t>w</w:t>
      </w:r>
      <w:r>
        <w:t> Kielcach.</w:t>
      </w:r>
    </w:p>
    <w:p w:rsidR="00CC6E28" w:rsidRPr="00E03C9F" w:rsidRDefault="00CC6E28" w:rsidP="00F633D7">
      <w:pPr>
        <w:numPr>
          <w:ilvl w:val="0"/>
          <w:numId w:val="2"/>
        </w:numPr>
        <w:spacing w:after="120"/>
        <w:ind w:left="357" w:hanging="357"/>
        <w:jc w:val="both"/>
      </w:pPr>
      <w:r w:rsidRPr="00E03C9F">
        <w:t xml:space="preserve">Nadzór pedagogiczny sprawuje </w:t>
      </w:r>
      <w:r>
        <w:t>Świętokrzyski</w:t>
      </w:r>
      <w:r w:rsidRPr="00E03C9F">
        <w:t xml:space="preserve"> Kurator Oświaty.</w:t>
      </w:r>
    </w:p>
    <w:p w:rsidR="00CC6E28" w:rsidRPr="00E03C9F" w:rsidRDefault="00CC6E28" w:rsidP="008C0AE3">
      <w:pPr>
        <w:ind w:left="720"/>
        <w:jc w:val="both"/>
        <w:rPr>
          <w:b/>
          <w:bCs/>
        </w:rPr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5</w:t>
      </w:r>
    </w:p>
    <w:p w:rsidR="00CC6E28" w:rsidRPr="00E03C9F" w:rsidRDefault="00CC6E28" w:rsidP="00F633D7">
      <w:pPr>
        <w:spacing w:after="120"/>
        <w:jc w:val="both"/>
      </w:pPr>
      <w:r w:rsidRPr="00E03C9F">
        <w:t xml:space="preserve">Podstawę organizacji nauczania, wychowania i opieki w danym roku szkolnym stanowią arkusze organizacji </w:t>
      </w:r>
      <w:bookmarkStart w:id="0" w:name="_Hlk20395076"/>
      <w:r>
        <w:t>szkół wchodzących w skład Zespołu</w:t>
      </w:r>
      <w:r w:rsidRPr="00E03C9F">
        <w:t xml:space="preserve"> </w:t>
      </w:r>
      <w:bookmarkEnd w:id="0"/>
      <w:r w:rsidRPr="00E03C9F">
        <w:t>opracowane przez dyrektora Zespołu zgodnie z</w:t>
      </w:r>
      <w:r>
        <w:t> </w:t>
      </w:r>
      <w:r w:rsidRPr="00E03C9F">
        <w:t>odrębnymi przepisami.</w:t>
      </w:r>
    </w:p>
    <w:p w:rsidR="00CC6E28" w:rsidRPr="00E03C9F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6</w:t>
      </w:r>
    </w:p>
    <w:p w:rsidR="00CC6E28" w:rsidRDefault="00CC6E28" w:rsidP="0048456F">
      <w:pPr>
        <w:pStyle w:val="ListParagraph"/>
        <w:numPr>
          <w:ilvl w:val="0"/>
          <w:numId w:val="9"/>
        </w:numPr>
        <w:spacing w:after="120"/>
        <w:ind w:left="357" w:hanging="357"/>
        <w:jc w:val="both"/>
      </w:pPr>
      <w:r>
        <w:t>Szkoły wchodzące w skład Zespołu posiadają odrębne statuty.</w:t>
      </w:r>
    </w:p>
    <w:p w:rsidR="00CC6E28" w:rsidRPr="00E03C9F" w:rsidRDefault="00CC6E28" w:rsidP="0048456F">
      <w:pPr>
        <w:pStyle w:val="ListParagraph"/>
        <w:numPr>
          <w:ilvl w:val="0"/>
          <w:numId w:val="9"/>
        </w:numPr>
        <w:spacing w:after="120"/>
        <w:ind w:left="357" w:hanging="357"/>
        <w:jc w:val="both"/>
      </w:pPr>
      <w:r w:rsidRPr="00E03C9F">
        <w:t xml:space="preserve">Szczegółowe cele i zadania </w:t>
      </w:r>
      <w:r w:rsidRPr="00BE2A8B">
        <w:t xml:space="preserve">szkół wchodzących w skład Zespołu </w:t>
      </w:r>
      <w:r w:rsidRPr="00E03C9F">
        <w:t>określają ich statuty.</w:t>
      </w:r>
    </w:p>
    <w:p w:rsidR="00CC6E28" w:rsidRPr="00E03C9F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7</w:t>
      </w:r>
    </w:p>
    <w:p w:rsidR="00CC6E28" w:rsidRDefault="00CC6E28" w:rsidP="0048456F">
      <w:pPr>
        <w:pStyle w:val="ListParagraph"/>
        <w:numPr>
          <w:ilvl w:val="0"/>
          <w:numId w:val="11"/>
        </w:numPr>
        <w:spacing w:after="120"/>
        <w:ind w:hanging="357"/>
        <w:jc w:val="both"/>
      </w:pPr>
      <w:r>
        <w:t>Organami Powiatowego Zespołu Szkół im. Władysława Łokietka w Chęcinach są:</w:t>
      </w:r>
    </w:p>
    <w:p w:rsidR="00CC6E28" w:rsidRDefault="00CC6E28" w:rsidP="0048456F">
      <w:pPr>
        <w:pStyle w:val="ListParagraph"/>
        <w:numPr>
          <w:ilvl w:val="0"/>
          <w:numId w:val="12"/>
        </w:numPr>
        <w:spacing w:after="120"/>
        <w:ind w:hanging="357"/>
        <w:jc w:val="both"/>
      </w:pPr>
      <w:r>
        <w:t>Dyrektor Zespołu;</w:t>
      </w:r>
    </w:p>
    <w:p w:rsidR="00CC6E28" w:rsidRDefault="00CC6E28" w:rsidP="0048456F">
      <w:pPr>
        <w:pStyle w:val="ListParagraph"/>
        <w:numPr>
          <w:ilvl w:val="0"/>
          <w:numId w:val="12"/>
        </w:numPr>
        <w:spacing w:after="120"/>
        <w:ind w:hanging="357"/>
        <w:jc w:val="both"/>
      </w:pPr>
      <w:r>
        <w:t>Wicedyrektor Zespołu;</w:t>
      </w:r>
    </w:p>
    <w:p w:rsidR="00CC6E28" w:rsidRDefault="00CC6E28" w:rsidP="0048456F">
      <w:pPr>
        <w:pStyle w:val="ListParagraph"/>
        <w:numPr>
          <w:ilvl w:val="0"/>
          <w:numId w:val="12"/>
        </w:numPr>
        <w:spacing w:after="120"/>
        <w:ind w:hanging="357"/>
        <w:jc w:val="both"/>
      </w:pPr>
      <w:r>
        <w:t>Rada Pedagogiczna Zespołu;</w:t>
      </w:r>
    </w:p>
    <w:p w:rsidR="00CC6E28" w:rsidRDefault="00CC6E28" w:rsidP="0048456F">
      <w:pPr>
        <w:pStyle w:val="ListParagraph"/>
        <w:numPr>
          <w:ilvl w:val="0"/>
          <w:numId w:val="12"/>
        </w:numPr>
        <w:spacing w:after="120"/>
        <w:ind w:hanging="357"/>
        <w:jc w:val="both"/>
      </w:pPr>
      <w:r>
        <w:t>Rada Rodziców Zespołu;</w:t>
      </w:r>
    </w:p>
    <w:p w:rsidR="00CC6E28" w:rsidRDefault="00CC6E28" w:rsidP="0048456F">
      <w:pPr>
        <w:pStyle w:val="ListParagraph"/>
        <w:numPr>
          <w:ilvl w:val="0"/>
          <w:numId w:val="12"/>
        </w:numPr>
        <w:spacing w:after="120"/>
        <w:ind w:hanging="357"/>
        <w:jc w:val="both"/>
      </w:pPr>
      <w:r>
        <w:t>Samorząd Uczniowski;</w:t>
      </w:r>
    </w:p>
    <w:p w:rsidR="00CC6E28" w:rsidRDefault="00CC6E28" w:rsidP="0048456F">
      <w:pPr>
        <w:pStyle w:val="ListParagraph"/>
        <w:numPr>
          <w:ilvl w:val="0"/>
          <w:numId w:val="12"/>
        </w:numPr>
        <w:spacing w:after="120"/>
        <w:ind w:hanging="357"/>
        <w:jc w:val="both"/>
      </w:pPr>
      <w:r>
        <w:t>Samorząd Słuchaczy.</w:t>
      </w:r>
    </w:p>
    <w:p w:rsidR="00CC6E28" w:rsidRDefault="00CC6E28" w:rsidP="0048456F">
      <w:pPr>
        <w:pStyle w:val="ListParagraph"/>
        <w:numPr>
          <w:ilvl w:val="0"/>
          <w:numId w:val="11"/>
        </w:numPr>
        <w:spacing w:after="120"/>
        <w:ind w:hanging="357"/>
        <w:jc w:val="both"/>
      </w:pPr>
      <w:r>
        <w:t>Rada Pedagogiczna Zespołu może obradować w składzie nauczycieli prowadzących zajęcia odpowiednio w szkole wchodzącej w skład Zespołu, o których mowa w § 2 ust. 2, jeżeli przedmiotem zebrania rady pedagogicznej jest wyłącznie sprawa jednej z tych szkół.</w:t>
      </w:r>
    </w:p>
    <w:p w:rsidR="00CC6E28" w:rsidRDefault="00CC6E28" w:rsidP="0048456F">
      <w:pPr>
        <w:pStyle w:val="ListParagraph"/>
        <w:numPr>
          <w:ilvl w:val="0"/>
          <w:numId w:val="11"/>
        </w:numPr>
        <w:spacing w:after="120"/>
        <w:ind w:hanging="357"/>
        <w:jc w:val="both"/>
      </w:pPr>
      <w:r>
        <w:t>Przewodniczącym Rady Pedagogicznej jest dyrektor Zespołu.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8</w:t>
      </w:r>
    </w:p>
    <w:p w:rsidR="00CC6E28" w:rsidRPr="00A14C86" w:rsidRDefault="00CC6E28" w:rsidP="0048456F">
      <w:pPr>
        <w:pStyle w:val="ListParagraph"/>
        <w:numPr>
          <w:ilvl w:val="0"/>
          <w:numId w:val="13"/>
        </w:numPr>
        <w:spacing w:after="120"/>
        <w:ind w:left="357" w:hanging="357"/>
        <w:jc w:val="both"/>
      </w:pPr>
      <w:r w:rsidRPr="00A14C86">
        <w:t xml:space="preserve">Każdy z organów ma możliwość swobodnego działania i podejmowania decyzji w granicach swoich kompetencji, określonych ustawą </w:t>
      </w:r>
      <w:r>
        <w:t xml:space="preserve">- </w:t>
      </w:r>
      <w:r w:rsidRPr="00A14C86">
        <w:t>Prawo oświatowe oraz zapisami w</w:t>
      </w:r>
      <w:r>
        <w:t> </w:t>
      </w:r>
      <w:r w:rsidRPr="00A14C86">
        <w:t>statucie Zespołu i statutach szkół wchodzących w skład Zespołu.</w:t>
      </w:r>
    </w:p>
    <w:p w:rsidR="00CC6E28" w:rsidRPr="00A14C86" w:rsidRDefault="00CC6E28" w:rsidP="0048456F">
      <w:pPr>
        <w:pStyle w:val="ListParagraph"/>
        <w:numPr>
          <w:ilvl w:val="0"/>
          <w:numId w:val="13"/>
        </w:numPr>
        <w:spacing w:after="120"/>
        <w:ind w:left="357" w:hanging="357"/>
        <w:jc w:val="both"/>
      </w:pPr>
      <w:r w:rsidRPr="00A14C86">
        <w:t xml:space="preserve">Organy Zespołu wymieniają między sobą informacje o podejmowanych działaniach lub decyzjach. </w:t>
      </w:r>
    </w:p>
    <w:p w:rsidR="00CC6E28" w:rsidRDefault="00CC6E28" w:rsidP="0048456F">
      <w:pPr>
        <w:pStyle w:val="ListParagraph"/>
        <w:numPr>
          <w:ilvl w:val="0"/>
          <w:numId w:val="13"/>
        </w:numPr>
        <w:spacing w:after="120"/>
        <w:ind w:left="357" w:hanging="357"/>
        <w:jc w:val="both"/>
      </w:pPr>
      <w:r w:rsidRPr="00A14C86">
        <w:t>Przewodniczący organów lub ich przedstawiciele mogą uczestniczyć w zebraniach innych organów, za ich zgodą lub na zaproszenie.</w:t>
      </w:r>
    </w:p>
    <w:p w:rsidR="00CC6E28" w:rsidRDefault="00CC6E28" w:rsidP="0048456F">
      <w:pPr>
        <w:pStyle w:val="ListParagraph"/>
        <w:numPr>
          <w:ilvl w:val="0"/>
          <w:numId w:val="13"/>
        </w:numPr>
        <w:spacing w:after="120"/>
        <w:jc w:val="both"/>
      </w:pPr>
      <w:r>
        <w:t>W celu zapewnienia stałego współdziałania poszczególnych organów Zespołu ustala się następujące zasady porozumiewania się i przepływ informacji o podejmowanych działaniach i decyzjach:</w:t>
      </w:r>
    </w:p>
    <w:p w:rsidR="00CC6E28" w:rsidRDefault="00CC6E28" w:rsidP="0048456F">
      <w:pPr>
        <w:pStyle w:val="ListParagraph"/>
        <w:numPr>
          <w:ilvl w:val="0"/>
          <w:numId w:val="14"/>
        </w:numPr>
        <w:spacing w:after="120"/>
        <w:jc w:val="both"/>
      </w:pPr>
      <w:r>
        <w:t>dwa razy w roku odbywają się spotkania przedstawicieli organów Zespołu;</w:t>
      </w:r>
    </w:p>
    <w:p w:rsidR="00CC6E28" w:rsidRDefault="00CC6E28" w:rsidP="0048456F">
      <w:pPr>
        <w:pStyle w:val="ListParagraph"/>
        <w:numPr>
          <w:ilvl w:val="0"/>
          <w:numId w:val="14"/>
        </w:numPr>
        <w:spacing w:after="120"/>
        <w:jc w:val="both"/>
      </w:pPr>
      <w:r>
        <w:t>w szczególnych przypadkach,  na wniosek co najmniej dwóch organów lub Dyrektora Zespołu, może zostać zwołane nadzwyczajne spotkanie wszystkich organów Zespołu;</w:t>
      </w:r>
    </w:p>
    <w:p w:rsidR="00CC6E28" w:rsidRDefault="00CC6E28" w:rsidP="0048456F">
      <w:pPr>
        <w:pStyle w:val="ListParagraph"/>
        <w:numPr>
          <w:ilvl w:val="0"/>
          <w:numId w:val="14"/>
        </w:numPr>
        <w:spacing w:after="120"/>
        <w:jc w:val="both"/>
      </w:pPr>
      <w:r>
        <w:t>w miarę bieżących potrzeb przewiduje się możliwość wspólnych spotkań przedstawicieli organów Zespołu, za wiedzą Dyrektora Zespołu.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9</w:t>
      </w:r>
    </w:p>
    <w:p w:rsidR="00CC6E28" w:rsidRPr="006F070A" w:rsidRDefault="00CC6E28" w:rsidP="0048456F">
      <w:pPr>
        <w:pStyle w:val="ListParagraph"/>
        <w:numPr>
          <w:ilvl w:val="0"/>
          <w:numId w:val="15"/>
        </w:numPr>
        <w:spacing w:after="120"/>
        <w:ind w:left="357" w:hanging="357"/>
        <w:jc w:val="both"/>
      </w:pPr>
      <w:r w:rsidRPr="006F070A">
        <w:t xml:space="preserve">W razie zaistnienia sporu między organami </w:t>
      </w:r>
      <w:r>
        <w:t>Zespołu</w:t>
      </w:r>
      <w:r w:rsidRPr="006F070A">
        <w:t xml:space="preserve"> głównym obowiązkiem organów </w:t>
      </w:r>
      <w:r w:rsidRPr="006F070A">
        <w:br/>
        <w:t xml:space="preserve">jest dążenie do ustalenia form i sposobów rozstrzygnięcia sporu na terenie </w:t>
      </w:r>
      <w:r>
        <w:t>Zespołu</w:t>
      </w:r>
      <w:r w:rsidRPr="006F070A">
        <w:t>.</w:t>
      </w:r>
    </w:p>
    <w:p w:rsidR="00CC6E28" w:rsidRPr="006F070A" w:rsidRDefault="00CC6E28" w:rsidP="0048456F">
      <w:pPr>
        <w:pStyle w:val="ListParagraph"/>
        <w:numPr>
          <w:ilvl w:val="0"/>
          <w:numId w:val="15"/>
        </w:numPr>
        <w:spacing w:after="120"/>
        <w:ind w:left="357" w:hanging="357"/>
        <w:jc w:val="both"/>
      </w:pPr>
      <w:r w:rsidRPr="006F070A">
        <w:t xml:space="preserve">W przypadku zaistnienia sporu między organami </w:t>
      </w:r>
      <w:r>
        <w:t>Zespołu</w:t>
      </w:r>
      <w:r w:rsidRPr="006F070A">
        <w:t xml:space="preserve">, </w:t>
      </w:r>
      <w:r>
        <w:t>D</w:t>
      </w:r>
      <w:r w:rsidRPr="006F070A">
        <w:t>yrektor podejmuje rolę mediatora.</w:t>
      </w:r>
    </w:p>
    <w:p w:rsidR="00CC6E28" w:rsidRPr="006F070A" w:rsidRDefault="00CC6E28" w:rsidP="0048456F">
      <w:pPr>
        <w:pStyle w:val="ListParagraph"/>
        <w:numPr>
          <w:ilvl w:val="0"/>
          <w:numId w:val="15"/>
        </w:numPr>
        <w:spacing w:after="120"/>
        <w:ind w:left="357" w:hanging="357"/>
        <w:jc w:val="both"/>
      </w:pPr>
      <w:r w:rsidRPr="006F070A">
        <w:t xml:space="preserve">W razie wyczerpania możliwości rozstrzygnięcia sporu lub w przypadku, gdy stroną sporu jest Dyrektor </w:t>
      </w:r>
      <w:r>
        <w:t>Zespołu</w:t>
      </w:r>
      <w:r w:rsidRPr="006F070A">
        <w:t>, w celu jego rozstrzygnięcia dopuszcza się możliwość powołania komisji, której skład jest zaakceptowany przez organy będące w sporze.</w:t>
      </w:r>
    </w:p>
    <w:p w:rsidR="00CC6E28" w:rsidRPr="006F070A" w:rsidRDefault="00CC6E28" w:rsidP="0048456F">
      <w:pPr>
        <w:pStyle w:val="ListParagraph"/>
        <w:numPr>
          <w:ilvl w:val="0"/>
          <w:numId w:val="15"/>
        </w:numPr>
        <w:spacing w:after="120"/>
        <w:ind w:left="357" w:hanging="357"/>
        <w:jc w:val="both"/>
      </w:pPr>
      <w:r w:rsidRPr="006F070A">
        <w:t>Komisja, o której mowa w ust. 3, po zapoznaniu się z istotą sporu przeprowadza postępowanie wyjaśniające według ustalonych przez siebie zasad, a rozstrzygnięcia komisji są wiążące dla stron.</w:t>
      </w:r>
    </w:p>
    <w:p w:rsidR="00CC6E28" w:rsidRPr="006F070A" w:rsidRDefault="00CC6E28" w:rsidP="0048456F">
      <w:pPr>
        <w:pStyle w:val="ListParagraph"/>
        <w:numPr>
          <w:ilvl w:val="0"/>
          <w:numId w:val="15"/>
        </w:numPr>
        <w:spacing w:after="120"/>
        <w:ind w:left="357" w:hanging="357"/>
        <w:jc w:val="both"/>
      </w:pPr>
      <w:r w:rsidRPr="006F070A">
        <w:t xml:space="preserve">W przypadku braku możliwości rozstrzygnięcia sporu na terenie </w:t>
      </w:r>
      <w:r>
        <w:t>Zespołu</w:t>
      </w:r>
      <w:r w:rsidRPr="006F070A">
        <w:t>, strony mogą zwrócić się o pomoc w jego rozstrzygnięciu do mediatora zewnętrznego.</w:t>
      </w:r>
    </w:p>
    <w:p w:rsidR="00CC6E28" w:rsidRPr="00A14C86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10</w:t>
      </w:r>
    </w:p>
    <w:p w:rsidR="00CC6E28" w:rsidRPr="00E03C9F" w:rsidRDefault="00CC6E28" w:rsidP="00F633D7">
      <w:pPr>
        <w:numPr>
          <w:ilvl w:val="0"/>
          <w:numId w:val="3"/>
        </w:numPr>
        <w:spacing w:after="120"/>
        <w:jc w:val="both"/>
      </w:pPr>
      <w:r w:rsidRPr="00E03C9F">
        <w:t>Stanowisko dyrektora Zespołu powierza i odwołuje z niego organ prowadzący.</w:t>
      </w:r>
    </w:p>
    <w:p w:rsidR="00CC6E28" w:rsidRPr="00E03C9F" w:rsidRDefault="00CC6E28" w:rsidP="00F633D7">
      <w:pPr>
        <w:numPr>
          <w:ilvl w:val="0"/>
          <w:numId w:val="3"/>
        </w:numPr>
        <w:spacing w:after="120"/>
        <w:jc w:val="both"/>
      </w:pPr>
      <w:r w:rsidRPr="00E03C9F">
        <w:t>Dyrektor Zespołu zabiega o stworzenie optymalnych warunków do realizacji zadań dydaktycznych, wychowawczych i opiekuńczych.</w:t>
      </w:r>
    </w:p>
    <w:p w:rsidR="00CC6E28" w:rsidRPr="00E03C9F" w:rsidRDefault="00CC6E28" w:rsidP="00F633D7">
      <w:pPr>
        <w:pStyle w:val="ListParagraph"/>
        <w:numPr>
          <w:ilvl w:val="0"/>
          <w:numId w:val="3"/>
        </w:numPr>
        <w:spacing w:after="120"/>
        <w:jc w:val="both"/>
      </w:pPr>
      <w:r w:rsidRPr="00E03C9F">
        <w:t>Dyrektor Zespołu realizuje zadania wynikające z przepisów, a szczególności: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kieruje działalnością </w:t>
      </w:r>
      <w:r>
        <w:t>szkół</w:t>
      </w:r>
      <w:r w:rsidRPr="00E03C9F">
        <w:t xml:space="preserve"> wchodzących w skład Zespołu oraz reprezentuje je na zewnątrz;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sprawuje nadzór pedagogiczny zgodnie z odrębnymi przepisami;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ind w:left="714" w:hanging="357"/>
        <w:jc w:val="both"/>
      </w:pPr>
      <w:r w:rsidRPr="00E03C9F">
        <w:t xml:space="preserve">sprawuje opiekę nad uczniami i </w:t>
      </w:r>
      <w:r>
        <w:t>słuchaczami</w:t>
      </w:r>
      <w:r w:rsidRPr="00E03C9F">
        <w:t xml:space="preserve"> oraz stwarza warunki harmonijnego rozwoju psychofizycznego poprzez aktywne działania prozdrowotne;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ind w:left="714" w:hanging="357"/>
        <w:jc w:val="both"/>
      </w:pPr>
      <w:r w:rsidRPr="00E03C9F">
        <w:t xml:space="preserve">realizuje uchwały rady pedagogicznej </w:t>
      </w:r>
      <w:r>
        <w:t>Zespołu</w:t>
      </w:r>
      <w:r w:rsidRPr="00E03C9F">
        <w:t>, podjęte w ramach kompetencji stanowiących;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ind w:left="714" w:hanging="357"/>
        <w:jc w:val="both"/>
      </w:pPr>
      <w:r w:rsidRPr="00E03C9F">
        <w:t>dysponuje środkami określonymi w planie finansowym Zespołu i ponosi odpowiedzialność za ich prawidłowe wykorzystanie, a także może organizować administracyjną, finansową i gospodarczą obsługę Zespołu;</w:t>
      </w:r>
    </w:p>
    <w:p w:rsidR="00CC6E28" w:rsidRDefault="00CC6E28" w:rsidP="0048456F">
      <w:pPr>
        <w:pStyle w:val="ListParagraph"/>
        <w:numPr>
          <w:ilvl w:val="0"/>
          <w:numId w:val="6"/>
        </w:numPr>
        <w:spacing w:after="120"/>
        <w:ind w:left="714" w:hanging="357"/>
        <w:jc w:val="both"/>
      </w:pPr>
      <w:r w:rsidRPr="00E03C9F">
        <w:t xml:space="preserve">wykonuje zadania związane z zapewnieniem bezpieczeństwa </w:t>
      </w:r>
      <w:r>
        <w:t>uczniom, słuchaczom i </w:t>
      </w:r>
      <w:r w:rsidRPr="00E03C9F">
        <w:t xml:space="preserve">nauczycielom w czasie zajęć organizowanych przez </w:t>
      </w:r>
      <w:r w:rsidRPr="001F430D">
        <w:t>szk</w:t>
      </w:r>
      <w:r>
        <w:t>oły</w:t>
      </w:r>
      <w:r w:rsidRPr="001F430D">
        <w:t xml:space="preserve"> wchodząc</w:t>
      </w:r>
      <w:r>
        <w:t>e</w:t>
      </w:r>
      <w:r w:rsidRPr="001F430D">
        <w:t xml:space="preserve"> w skład Zespołu</w:t>
      </w:r>
      <w:r w:rsidRPr="00E03C9F">
        <w:t>;</w:t>
      </w:r>
    </w:p>
    <w:p w:rsidR="00CC6E28" w:rsidRDefault="00CC6E28" w:rsidP="0048456F">
      <w:pPr>
        <w:pStyle w:val="ListParagraph"/>
        <w:numPr>
          <w:ilvl w:val="0"/>
          <w:numId w:val="6"/>
        </w:numPr>
        <w:spacing w:after="120"/>
        <w:ind w:left="714" w:hanging="357"/>
        <w:jc w:val="both"/>
      </w:pPr>
      <w:r>
        <w:t>przeprowadza coroczną diagnozę programu wychowawczo-profilaktycznego w zakresie występujących w środowisku szkolnym potrzeb rozwojowych uczniów, w tym czynników chroniących i czynników ryzyka;</w:t>
      </w:r>
    </w:p>
    <w:p w:rsidR="00CC6E28" w:rsidRDefault="00CC6E28" w:rsidP="0048456F">
      <w:pPr>
        <w:pStyle w:val="ListParagraph"/>
        <w:numPr>
          <w:ilvl w:val="0"/>
          <w:numId w:val="6"/>
        </w:numPr>
        <w:spacing w:after="120"/>
        <w:ind w:left="714" w:hanging="357"/>
        <w:jc w:val="both"/>
      </w:pPr>
      <w:r>
        <w:t>prowadzi rejestr  wyjść grupowych uczniów;</w:t>
      </w:r>
    </w:p>
    <w:p w:rsidR="00CC6E28" w:rsidRDefault="00CC6E28" w:rsidP="0048456F">
      <w:pPr>
        <w:pStyle w:val="ListParagraph"/>
        <w:numPr>
          <w:ilvl w:val="0"/>
          <w:numId w:val="6"/>
        </w:numPr>
        <w:spacing w:after="120"/>
        <w:ind w:left="714" w:hanging="357"/>
        <w:jc w:val="both"/>
      </w:pPr>
      <w:r>
        <w:t>ustala długość przerw międzylekcyjnych  oraz organizację przerw międzylekcyjnych w sposób umożliwiającym uczniom spożycie posiłku na terenie szkoły;</w:t>
      </w:r>
    </w:p>
    <w:p w:rsidR="00CC6E28" w:rsidRDefault="00CC6E28" w:rsidP="0048456F">
      <w:pPr>
        <w:pStyle w:val="ListParagraph"/>
        <w:numPr>
          <w:ilvl w:val="0"/>
          <w:numId w:val="6"/>
        </w:numPr>
        <w:spacing w:after="120"/>
        <w:ind w:left="714" w:hanging="357"/>
        <w:jc w:val="both"/>
      </w:pPr>
      <w:r>
        <w:t>zapewnia przeszkolenie pracowników w zakresie udzielania pierwszej pomocy;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ind w:left="714" w:hanging="357"/>
        <w:jc w:val="both"/>
      </w:pPr>
      <w:r w:rsidRPr="00E03C9F">
        <w:t>współdziała ze szkołami wyższymi w organizacji praktyk pedagogicznych;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ind w:left="714" w:hanging="357"/>
        <w:jc w:val="both"/>
      </w:pPr>
      <w:r w:rsidRPr="00E03C9F">
        <w:t xml:space="preserve">stwarza warunki do działania w </w:t>
      </w:r>
      <w:r w:rsidRPr="001F430D">
        <w:t>szk</w:t>
      </w:r>
      <w:r>
        <w:t>o</w:t>
      </w:r>
      <w:r w:rsidRPr="001F430D">
        <w:t>ł</w:t>
      </w:r>
      <w:r>
        <w:t>ach</w:t>
      </w:r>
      <w:r w:rsidRPr="001F430D">
        <w:t xml:space="preserve"> wchodzących w skład Zespołu</w:t>
      </w:r>
      <w:r w:rsidRPr="00E03C9F">
        <w:t>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odpowiada za realizację zaleceń wynikających z orzeczenia o potrzebie kształcenia specjalnego ucznia;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współpracuje z pielęgniarką albo higienistką szkolną, lekarzem i lekarzem dentystą, sprawującymi profilaktyczną opiekę zdrowotną nad dziećmi i młodzieżą, w tym udostępnia imię, nazwisko i numer PESEL ucznia celem właściwej realizacji tej opieki;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organizuje pomoc psychologiczno-pedagogiczną w </w:t>
      </w:r>
      <w:r w:rsidRPr="007A6CD0">
        <w:t>szk</w:t>
      </w:r>
      <w:r>
        <w:t>ołach</w:t>
      </w:r>
      <w:r w:rsidRPr="007A6CD0">
        <w:t xml:space="preserve"> wchodzących w skład Zespołu</w:t>
      </w:r>
      <w:r w:rsidRPr="00E03C9F">
        <w:t>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zapewnia uczniom</w:t>
      </w:r>
      <w:r>
        <w:t>, słuchaczom</w:t>
      </w:r>
      <w:r w:rsidRPr="00E03C9F">
        <w:t xml:space="preserve"> i pracownikom należyte warunki pracy</w:t>
      </w:r>
      <w:r>
        <w:t>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kieruje pracami rady pedagogicznej </w:t>
      </w:r>
      <w:r>
        <w:t>Zespołu</w:t>
      </w:r>
      <w:r w:rsidRPr="00E03C9F">
        <w:t xml:space="preserve"> jako jej przewodniczący,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wstrzymuje wykonanie uchwał rady pedagogicznej </w:t>
      </w:r>
      <w:r>
        <w:t>Zespołu</w:t>
      </w:r>
      <w:r w:rsidRPr="00E03C9F">
        <w:t xml:space="preserve"> podjętych w</w:t>
      </w:r>
      <w:r>
        <w:t> </w:t>
      </w:r>
      <w:r w:rsidRPr="00E03C9F">
        <w:t>ramach kompetencji stanowiących, niezgodnych z przepisami prawa;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sporządza plan finansowy środków specjalnych i ponosi odpowiedzialność za ich prawidłowe wykorzystanie;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dopuszcza do użytku szkolnego, po zaopiniowaniu przez Radę Pedagogiczną </w:t>
      </w:r>
      <w:r>
        <w:t>Zespołu</w:t>
      </w:r>
      <w:r w:rsidRPr="00E03C9F">
        <w:t xml:space="preserve"> programy nauczania przedstawione przez nauczycieli;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podaje do publicznej wiadomości zestaw podręczników lub materiałów edukacyjnych oraz materiały ćwiczeniowe obowiązujące w danym roku szkolnym;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przedstawia Radzie Pedagogicznej </w:t>
      </w:r>
      <w:r>
        <w:t>Zespołu</w:t>
      </w:r>
      <w:r w:rsidRPr="00E03C9F">
        <w:t xml:space="preserve"> nie rzadziej niż dwa razy w</w:t>
      </w:r>
      <w:r>
        <w:t> </w:t>
      </w:r>
      <w:r w:rsidRPr="00E03C9F">
        <w:t xml:space="preserve">roku szkolnym wnioski ze sprawowanego nadzoru pedagogicznego oraz informuje o działalności </w:t>
      </w:r>
      <w:r w:rsidRPr="007A6CD0">
        <w:t>szkół wchodzących w skład Zespołu</w:t>
      </w:r>
      <w:r>
        <w:t>;</w:t>
      </w:r>
      <w:r w:rsidRPr="00E03C9F">
        <w:t xml:space="preserve"> 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przedstawia Radzie Pedagogicznej </w:t>
      </w:r>
      <w:r>
        <w:t>Zespołu</w:t>
      </w:r>
      <w:r w:rsidRPr="00E03C9F">
        <w:t xml:space="preserve"> plan nadzoru pedagogicznego </w:t>
      </w:r>
      <w:r w:rsidRPr="00E80111">
        <w:t xml:space="preserve">szkół wchodzących w skład Zespołu </w:t>
      </w:r>
      <w:r w:rsidRPr="00E03C9F">
        <w:t>w terminie do dnia 15września roku szkolnego;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powierza nauczycielom funkcje kierownicze oraz inne funkcje w Zespole i odwołuje ich z tych funkcji;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ustala regulaminy pracy, premiowania, zakładowego funduszu świadczeń socjalnych;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współdziała z zakładowymi organizacjami związkowymi działającymi w Zespole zgodnie z odrębnymi przepisami;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opracowuje arkusz organizacji </w:t>
      </w:r>
      <w:r w:rsidRPr="00E80111">
        <w:t xml:space="preserve">szkół wchodzących w skład Zespołu </w:t>
      </w:r>
      <w:r w:rsidRPr="00E03C9F">
        <w:t>i przedkłada go do zatwierdzenia organowi prowadzącemu;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podejmuje działania organizacyjne umożliwiające obrót używanymi podręcznikami na terenie </w:t>
      </w:r>
      <w:r w:rsidRPr="00E80111">
        <w:t>szkół wchodzących w skład Zespołu</w:t>
      </w:r>
      <w:r w:rsidRPr="00E03C9F">
        <w:t>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gromadzi informacje o pracy nauczycieli w celu dokonania oceny ich pracy oraz oceny dorobku zawodowego za okres stażu w</w:t>
      </w:r>
      <w:r>
        <w:t>edłu</w:t>
      </w:r>
      <w:r w:rsidRPr="00E03C9F">
        <w:t>g zasad określonych w odrębnych przepisach;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przyjmuje uczniów do </w:t>
      </w:r>
      <w:r w:rsidRPr="00E80111">
        <w:t>szkół wchodzących w skład Zespołu</w:t>
      </w:r>
      <w:r w:rsidRPr="00E03C9F">
        <w:t xml:space="preserve">; 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wyraża zgodę na realizację obowiązku </w:t>
      </w:r>
      <w:r>
        <w:t>nauki</w:t>
      </w:r>
      <w:r w:rsidRPr="00E03C9F">
        <w:t xml:space="preserve"> poza szkołą;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zezwala na indywidualny tok nauki;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inspiruje i wspomaga nauczycieli w spełnianiu przez nich wymagań w zakresie jakości pracy </w:t>
      </w:r>
      <w:r w:rsidRPr="006042F2">
        <w:t xml:space="preserve">szkół wchodzących w skład Zespołu </w:t>
      </w:r>
      <w:r w:rsidRPr="00E03C9F">
        <w:t>oraz w podejmowaniu nowatorstwa pedagogicznego;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może skreślić </w:t>
      </w:r>
      <w:r>
        <w:t>ucznia lub słuchacza z listy uczniów lub słuchaczy</w:t>
      </w:r>
      <w:r w:rsidRPr="00E03C9F">
        <w:t xml:space="preserve"> w przypadkach określonych w</w:t>
      </w:r>
      <w:r>
        <w:t> </w:t>
      </w:r>
      <w:r w:rsidRPr="00E03C9F">
        <w:t xml:space="preserve">statucie </w:t>
      </w:r>
      <w:r>
        <w:t>szkoły</w:t>
      </w:r>
      <w:r w:rsidRPr="00E03C9F">
        <w:t>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zwalnia ucznia z zajęć wychowania fizycznego lub informatyki na czas określony zgodnie z odrębnymi przepisami;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ustala w danym roku szkolnym, dodatkowe dni wolne od </w:t>
      </w:r>
      <w:r>
        <w:t>zajęć dydaktyczno – wychowawczych</w:t>
      </w:r>
      <w:r w:rsidRPr="00E03C9F">
        <w:t>, zgodnie z odrębnymi przepisami;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informuje nauczycieli, uczniów oraz ich rodziców do dnia 30</w:t>
      </w:r>
      <w:r>
        <w:t> </w:t>
      </w:r>
      <w:r w:rsidRPr="00E03C9F">
        <w:t>września o ustalonych dodatkowych dniach wolnych;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opracowuje i wdraża system zapewniający funkcjonowanie skutecznej i efektywnej kontroli zarządczej;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występuje z urzędu w obronie nauczyciela, gdy ustalone dla niego uprawnienia wynikające z ochrony przewidzianej dla funkcjonariuszy publicznych zostaną naruszone;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 xml:space="preserve">ponosi odpowiedzialność za właściwe prowadzenie i przechowywanie dokumentacji przebiegu nauczania, działalności wychowawczej i opiekuńczej oraz za wydawanie przez </w:t>
      </w:r>
      <w:r w:rsidRPr="0068747E">
        <w:t>szk</w:t>
      </w:r>
      <w:r>
        <w:t>o</w:t>
      </w:r>
      <w:r w:rsidRPr="0068747E">
        <w:t>ł</w:t>
      </w:r>
      <w:r>
        <w:t>y</w:t>
      </w:r>
      <w:r w:rsidRPr="0068747E">
        <w:t xml:space="preserve"> wchodząc</w:t>
      </w:r>
      <w:r>
        <w:t>e</w:t>
      </w:r>
      <w:r w:rsidRPr="0068747E">
        <w:t xml:space="preserve"> w skład Zespołu </w:t>
      </w:r>
      <w:r w:rsidRPr="00E03C9F">
        <w:t>dokumentów zgodnych z posiadaną dokumentacją.</w:t>
      </w:r>
    </w:p>
    <w:p w:rsidR="00CC6E28" w:rsidRPr="00E03C9F" w:rsidRDefault="00CC6E28" w:rsidP="0048456F">
      <w:pPr>
        <w:pStyle w:val="ListParagraph"/>
        <w:numPr>
          <w:ilvl w:val="0"/>
          <w:numId w:val="6"/>
        </w:numPr>
        <w:spacing w:after="120"/>
        <w:jc w:val="both"/>
      </w:pPr>
      <w:r w:rsidRPr="00E03C9F">
        <w:t>wykonuje inne zadania wynikające z przepisów szczególnych.</w:t>
      </w:r>
    </w:p>
    <w:p w:rsidR="00CC6E28" w:rsidRPr="00E03C9F" w:rsidRDefault="00CC6E28" w:rsidP="00F633D7">
      <w:pPr>
        <w:numPr>
          <w:ilvl w:val="0"/>
          <w:numId w:val="3"/>
        </w:numPr>
        <w:spacing w:after="120"/>
        <w:ind w:left="426"/>
        <w:jc w:val="both"/>
      </w:pPr>
      <w:r w:rsidRPr="00E03C9F">
        <w:t>Dyrektor Zespołu jest kierownikiem zakładu pracy dla zatrudnionych w Zespole nauczycieli i pracowników niebędących nauczycielami.</w:t>
      </w:r>
    </w:p>
    <w:p w:rsidR="00CC6E28" w:rsidRPr="00E03C9F" w:rsidRDefault="00CC6E28" w:rsidP="00F633D7">
      <w:pPr>
        <w:numPr>
          <w:ilvl w:val="0"/>
          <w:numId w:val="3"/>
        </w:numPr>
        <w:spacing w:after="120"/>
        <w:ind w:left="426"/>
        <w:jc w:val="both"/>
      </w:pPr>
      <w:r w:rsidRPr="00E03C9F">
        <w:t>W zakresie, o którym mowa w ust. 4 dyrektor Zespołu w szczególności decyduje w</w:t>
      </w:r>
      <w:r>
        <w:t> </w:t>
      </w:r>
      <w:r w:rsidRPr="00E03C9F">
        <w:t>sprawach:</w:t>
      </w:r>
    </w:p>
    <w:p w:rsidR="00CC6E28" w:rsidRPr="00E03C9F" w:rsidRDefault="00CC6E28" w:rsidP="0048456F">
      <w:pPr>
        <w:numPr>
          <w:ilvl w:val="0"/>
          <w:numId w:val="7"/>
        </w:numPr>
        <w:spacing w:after="120"/>
        <w:jc w:val="both"/>
      </w:pPr>
      <w:r w:rsidRPr="00E03C9F">
        <w:t>zatrudniania i zwalniania nauczycieli oraz innych pracowników Zespołu;</w:t>
      </w:r>
    </w:p>
    <w:p w:rsidR="00CC6E28" w:rsidRPr="00E03C9F" w:rsidRDefault="00CC6E28" w:rsidP="0048456F">
      <w:pPr>
        <w:numPr>
          <w:ilvl w:val="0"/>
          <w:numId w:val="7"/>
        </w:numPr>
        <w:spacing w:after="120"/>
        <w:jc w:val="both"/>
      </w:pPr>
      <w:r w:rsidRPr="00E03C9F">
        <w:t>przyznawania nagród oraz wymierzania kar porządkowych nauczycielom i innym pracownikom Zespołu;</w:t>
      </w:r>
    </w:p>
    <w:p w:rsidR="00CC6E28" w:rsidRPr="00E03C9F" w:rsidRDefault="00CC6E28" w:rsidP="0048456F">
      <w:pPr>
        <w:numPr>
          <w:ilvl w:val="0"/>
          <w:numId w:val="7"/>
        </w:numPr>
        <w:spacing w:after="120"/>
        <w:jc w:val="both"/>
      </w:pPr>
      <w:r w:rsidRPr="00E03C9F">
        <w:t>występowania z wnioskami, po zasięgnięciu opinii Rady Pedagogicznej w sprawach odznaczeń, nagród i innych wyróżnień dla nauczycieli oraz pozostałych pracowników Zespołu;</w:t>
      </w:r>
    </w:p>
    <w:p w:rsidR="00CC6E28" w:rsidRDefault="00CC6E28" w:rsidP="0048456F">
      <w:pPr>
        <w:numPr>
          <w:ilvl w:val="0"/>
          <w:numId w:val="7"/>
        </w:numPr>
        <w:spacing w:after="120"/>
        <w:jc w:val="both"/>
      </w:pPr>
      <w:r w:rsidRPr="00E03C9F">
        <w:t>nadawania stopnia nauczyciela kontraktowego.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11</w:t>
      </w:r>
    </w:p>
    <w:p w:rsidR="00CC6E28" w:rsidRDefault="00CC6E28" w:rsidP="0048456F">
      <w:pPr>
        <w:pStyle w:val="ListParagraph"/>
        <w:numPr>
          <w:ilvl w:val="0"/>
          <w:numId w:val="18"/>
        </w:numPr>
        <w:spacing w:after="120"/>
        <w:jc w:val="both"/>
      </w:pPr>
      <w:r>
        <w:t xml:space="preserve">W Zespole działa </w:t>
      </w:r>
      <w:r w:rsidRPr="00AF5750">
        <w:t xml:space="preserve">Rada Pedagogiczna </w:t>
      </w:r>
      <w:r>
        <w:t xml:space="preserve">która </w:t>
      </w:r>
      <w:r w:rsidRPr="00AF5750">
        <w:t xml:space="preserve">jest kolegialnym organem </w:t>
      </w:r>
      <w:bookmarkStart w:id="1" w:name="_Hlk20756607"/>
      <w:r>
        <w:t>szkół wchodzących w skład Zespołu</w:t>
      </w:r>
      <w:bookmarkEnd w:id="1"/>
      <w:r>
        <w:t>, o których mowa w § 2 ust. 2 pkt 1 – 3.</w:t>
      </w:r>
    </w:p>
    <w:p w:rsidR="00CC6E28" w:rsidRDefault="00CC6E28" w:rsidP="0048456F">
      <w:pPr>
        <w:pStyle w:val="ListParagraph"/>
        <w:numPr>
          <w:ilvl w:val="0"/>
          <w:numId w:val="18"/>
        </w:numPr>
        <w:spacing w:after="120"/>
        <w:jc w:val="both"/>
      </w:pPr>
      <w:r>
        <w:t xml:space="preserve">Do kompetencji stanowiących rady pedagogicznej należy w szczególności: 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 xml:space="preserve">zatwierdzenie planów pracy </w:t>
      </w:r>
      <w:r w:rsidRPr="009B3334">
        <w:t>szkół wchodzących w skład Zespołu</w:t>
      </w:r>
      <w:r>
        <w:t>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podejmowanie uchwał w sprawie wyników klasyfikacji i promocji uczniów;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 xml:space="preserve">podejmowanie uchwał w sprawie eksperymentów pedagogicznych w </w:t>
      </w:r>
      <w:r w:rsidRPr="009B3334">
        <w:t>szk</w:t>
      </w:r>
      <w:r>
        <w:t>o</w:t>
      </w:r>
      <w:r w:rsidRPr="009B3334">
        <w:t>ł</w:t>
      </w:r>
      <w:r>
        <w:t>ach</w:t>
      </w:r>
      <w:r w:rsidRPr="009B3334">
        <w:t xml:space="preserve"> wchodzących w skład Zespołu</w:t>
      </w:r>
      <w:r>
        <w:t>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ustalanie organizacji doskonalenia zawodowego nauczycieli;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podejmowanie uchwał w sprawach skreślenia z listy uczniów lub słuchaczy;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ustalanie sposobu wykorzystania wyników nadzoru pedagogicznego, w tym sprawowanego nad szkołą przez Świętokrzyskiego Kuratora Oświaty, w celu doskonalenia pracy szkoły;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zgoda na egzaminy klasyfikacyjne z powodu nieusprawiedliwionej nieobecności na zajęciach;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promowanie do klasy programowo wyższej ucznia, który nie zdał egzaminu poprawkowego z jednych obowiązkowych zajęć edukacyjnych;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ustalanie regulaminu swojej działalności;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uchwalanie statutu lub zmian w statucie Zespołu oraz statutach szkół wchodzących w skład Zespołu;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delegowanie przedstawiciela rady pedagogicznej do komisji konkursowej wyłaniającej kandydata na stanowisko dyrektora Zespołu;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wybór przedstawiciela rady pedagogicznej do zespołu rozpatrującego odwołanie nauczyciela od oceny pracy;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uzgodnienie z radą rodziców programu wychowawczo-profilaktycznego szkoły;</w:t>
      </w:r>
    </w:p>
    <w:p w:rsidR="00CC6E28" w:rsidRDefault="00CC6E28" w:rsidP="0048456F">
      <w:pPr>
        <w:pStyle w:val="ListParagraph"/>
        <w:numPr>
          <w:ilvl w:val="0"/>
          <w:numId w:val="19"/>
        </w:numPr>
        <w:spacing w:after="120"/>
        <w:jc w:val="both"/>
      </w:pPr>
      <w:r>
        <w:t>przedstawienie kuratorowi oświaty wniosku o przyznanie uczniowi stypendium ministra właściwego do spraw oświaty i wychowania.</w:t>
      </w:r>
    </w:p>
    <w:p w:rsidR="00CC6E28" w:rsidRDefault="00CC6E28" w:rsidP="0048456F">
      <w:pPr>
        <w:pStyle w:val="ListParagraph"/>
        <w:numPr>
          <w:ilvl w:val="0"/>
          <w:numId w:val="18"/>
        </w:numPr>
        <w:spacing w:after="120"/>
        <w:jc w:val="both"/>
      </w:pPr>
      <w:r>
        <w:t>Rada Pedagogiczna opiniuje w szczególności: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organizację pracy szkół wchodzących w skład Zespołu, w tym zwłaszcza tygodniowy rozkład zajęć lekcyjnych i pozalekcyjnych;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projekt planu finansowego szkół wchodzących w skład Zespołu;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 xml:space="preserve">propozycje dyrektora Zespołu w sprawach przydziału nauczycielom stałych prac i zajęć w ramach wynagrodzenia zasadniczego oraz dodatkowo płatnych zajęć dydaktycznych, wychowawczych i opiekuńczych; 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wnioski dyrektora w sprawach odznaczeń, nagród i innych wyróżnień dla nauczycieli oraz pozostałych pracowników Zespołu;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 xml:space="preserve">zaproponowany przez nauczyciela program nauczania; 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powierzenie stanowiska dyrektora Zespołu, gdy konkurs nie wyłonił kandydata albo do konkursu nikt się nie zgłosił;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powierzenie stanowiska wicedyrektora lub innego stanowiska kierowniczego w szkole;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odwołanie ze stanowiska wicedyrektora i innego stanowiska kierowniczego;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średnią ocen upoważniającą do przyznania stypendium za wyniki w nauce;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pracę dyrektora Zespołu w związku z dokonywaną oceną pracy;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ustalenie dodatkowych dni wolnych od zajęć dydaktyczno-wychowawczych;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propozycje wskazujące formy realizacji dwóch godzin obowiązkowych zajęć wychowania fizycznego;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zestaw podręczników lub materiałów edukacyjnych obowiązujący we wszystkich oddziałach danej klasy przez co najmniej trzy lata szkolne;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materiały ćwiczeniowe obowiązujące w poszczególnych oddziałach w danym roku szkolnym;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zezwolenie na indywidualny program lub tok nauki;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wprowadzenie dodatkowych zajęć edukacyjnych do szkolnego planu nauczania;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analizę osiągnięć edukacyjnych ucznia niepełnosprawnego co do przedłużenia okresu nauki na każdym etapie kształcenia co najmniej o jeden rok;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kandydatów na członków komisji dyscyplinarnych dla nauczycieli;</w:t>
      </w:r>
    </w:p>
    <w:p w:rsidR="00CC6E28" w:rsidRDefault="00CC6E28" w:rsidP="0048456F">
      <w:pPr>
        <w:pStyle w:val="ListParagraph"/>
        <w:numPr>
          <w:ilvl w:val="0"/>
          <w:numId w:val="20"/>
        </w:numPr>
        <w:spacing w:after="120"/>
        <w:jc w:val="both"/>
      </w:pPr>
      <w:r>
        <w:t>opiniuje organizację dodatkowych zajęć edukacyjnych, do których zalicza się:</w:t>
      </w:r>
    </w:p>
    <w:p w:rsidR="00CC6E28" w:rsidRDefault="00CC6E28" w:rsidP="0048456F">
      <w:pPr>
        <w:pStyle w:val="ListParagraph"/>
        <w:numPr>
          <w:ilvl w:val="0"/>
          <w:numId w:val="22"/>
        </w:numPr>
        <w:spacing w:after="120"/>
        <w:jc w:val="both"/>
      </w:pPr>
      <w:r>
        <w:t xml:space="preserve">zajęcia z języka obcego nowożytnego innego niż język obcy nowożytny nauczany w ramach obowiązkowych zajęć edukacyjnych z zakresu kształcenia ogólnego i z zakresu kształcenia w zawodzie, </w:t>
      </w:r>
    </w:p>
    <w:p w:rsidR="00CC6E28" w:rsidRDefault="00CC6E28" w:rsidP="0048456F">
      <w:pPr>
        <w:pStyle w:val="ListParagraph"/>
        <w:numPr>
          <w:ilvl w:val="0"/>
          <w:numId w:val="22"/>
        </w:numPr>
        <w:spacing w:after="120"/>
        <w:jc w:val="both"/>
      </w:pPr>
      <w:r>
        <w:t>zajęcia, dla których nie została ustalona podstawa programowa, lecz program nauczania tych zajęć został włączony do szkolnego zestawu programów nauczania;</w:t>
      </w:r>
    </w:p>
    <w:p w:rsidR="00CC6E28" w:rsidRDefault="00CC6E28" w:rsidP="0048456F">
      <w:pPr>
        <w:pStyle w:val="ListParagraph"/>
        <w:numPr>
          <w:ilvl w:val="0"/>
          <w:numId w:val="18"/>
        </w:numPr>
        <w:spacing w:after="120"/>
        <w:jc w:val="both"/>
      </w:pPr>
      <w:r>
        <w:t>Rada pedagogiczna może występować z wnioskami we wszystkich sprawach szkół wchodzących w skład Zespołu, a w szczególności:</w:t>
      </w:r>
    </w:p>
    <w:p w:rsidR="00CC6E28" w:rsidRDefault="00CC6E28" w:rsidP="0048456F">
      <w:pPr>
        <w:pStyle w:val="ListParagraph"/>
        <w:numPr>
          <w:ilvl w:val="0"/>
          <w:numId w:val="21"/>
        </w:numPr>
        <w:spacing w:after="120"/>
        <w:jc w:val="both"/>
      </w:pPr>
      <w:r>
        <w:t>odwołanie nauczyciela ze stanowiska dyrektora lub innego stanowiska kierowniczego w Zespole;</w:t>
      </w:r>
    </w:p>
    <w:p w:rsidR="00CC6E28" w:rsidRDefault="00CC6E28" w:rsidP="0048456F">
      <w:pPr>
        <w:pStyle w:val="ListParagraph"/>
        <w:numPr>
          <w:ilvl w:val="0"/>
          <w:numId w:val="21"/>
        </w:numPr>
        <w:spacing w:after="120"/>
        <w:jc w:val="both"/>
      </w:pPr>
      <w:r>
        <w:t>powołanie przewodniczącego zespołu przedmiotowego lub innego zespołu problemowo-zadaniowego.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12</w:t>
      </w:r>
    </w:p>
    <w:p w:rsidR="00CC6E28" w:rsidRDefault="00CC6E28" w:rsidP="0048456F">
      <w:pPr>
        <w:pStyle w:val="ListParagraph"/>
        <w:numPr>
          <w:ilvl w:val="0"/>
          <w:numId w:val="23"/>
        </w:numPr>
        <w:spacing w:after="120"/>
        <w:ind w:hanging="357"/>
        <w:jc w:val="both"/>
      </w:pPr>
      <w:r>
        <w:t>W Zespole działa rada rodziców, która reprezentuje ogół rodziców uczniów szkół wchodzących w skład Zespołu, o których mowa w § 2 ust. 2 pkt 1 - 3.</w:t>
      </w:r>
    </w:p>
    <w:p w:rsidR="00CC6E28" w:rsidRDefault="00CC6E28" w:rsidP="0048456F">
      <w:pPr>
        <w:pStyle w:val="ListParagraph"/>
        <w:numPr>
          <w:ilvl w:val="0"/>
          <w:numId w:val="23"/>
        </w:numPr>
        <w:spacing w:after="120"/>
        <w:ind w:hanging="357"/>
        <w:jc w:val="both"/>
      </w:pPr>
      <w:r>
        <w:t>W skład rad rodziców wchodzi po jednym przedstawicielu rad oddziałowych, wybranych w tajnych wyborach przez zebranie rodziców uczniów danego oddziału.</w:t>
      </w:r>
    </w:p>
    <w:p w:rsidR="00CC6E28" w:rsidRDefault="00CC6E28" w:rsidP="0048456F">
      <w:pPr>
        <w:pStyle w:val="ListParagraph"/>
        <w:numPr>
          <w:ilvl w:val="0"/>
          <w:numId w:val="23"/>
        </w:numPr>
        <w:spacing w:after="120"/>
        <w:ind w:hanging="357"/>
        <w:jc w:val="both"/>
      </w:pPr>
      <w:r>
        <w:t>W wyborach, o których mowa w ust. 2, jednego ucznia reprezentuje jeden rodzic. Wybory przeprowadza się na pierwszym zebraniu rodziców w każdym roku szkolnym.</w:t>
      </w:r>
    </w:p>
    <w:p w:rsidR="00CC6E28" w:rsidRDefault="00CC6E28" w:rsidP="0048456F">
      <w:pPr>
        <w:pStyle w:val="ListParagraph"/>
        <w:numPr>
          <w:ilvl w:val="0"/>
          <w:numId w:val="23"/>
        </w:numPr>
        <w:spacing w:after="120"/>
        <w:ind w:hanging="357"/>
        <w:jc w:val="both"/>
      </w:pPr>
      <w:r>
        <w:t>W celu wspierania działalności statutowej szkoły, rada rodziców może gromadzić fundusze z dobrowolnych składek rodziców oraz innych źródeł.</w:t>
      </w:r>
    </w:p>
    <w:p w:rsidR="00CC6E28" w:rsidRDefault="00CC6E28" w:rsidP="0048456F">
      <w:pPr>
        <w:pStyle w:val="ListParagraph"/>
        <w:numPr>
          <w:ilvl w:val="0"/>
          <w:numId w:val="23"/>
        </w:numPr>
        <w:spacing w:after="120"/>
        <w:ind w:hanging="357"/>
        <w:jc w:val="both"/>
      </w:pPr>
      <w:r>
        <w:t>Rada rodziców uchwala regulamin swojej działalności, w którym określa w szczególności:</w:t>
      </w:r>
    </w:p>
    <w:p w:rsidR="00CC6E28" w:rsidRDefault="00CC6E28" w:rsidP="0048456F">
      <w:pPr>
        <w:pStyle w:val="ListParagraph"/>
        <w:numPr>
          <w:ilvl w:val="0"/>
          <w:numId w:val="24"/>
        </w:numPr>
        <w:spacing w:after="120"/>
        <w:ind w:hanging="357"/>
        <w:jc w:val="both"/>
      </w:pPr>
      <w:r>
        <w:t>wewnętrzną strukturę i tryb pracy rady;</w:t>
      </w:r>
    </w:p>
    <w:p w:rsidR="00CC6E28" w:rsidRDefault="00CC6E28" w:rsidP="0048456F">
      <w:pPr>
        <w:pStyle w:val="ListParagraph"/>
        <w:numPr>
          <w:ilvl w:val="0"/>
          <w:numId w:val="24"/>
        </w:numPr>
        <w:spacing w:after="120"/>
        <w:ind w:hanging="357"/>
        <w:jc w:val="both"/>
      </w:pPr>
      <w:r>
        <w:t>szczegółowy tryb przeprowadzania wyborów do rad, o których mowa w ust. 2 oraz przedstawicieli rad oddziałowych do rady rodziców szkoły;</w:t>
      </w:r>
    </w:p>
    <w:p w:rsidR="00CC6E28" w:rsidRDefault="00CC6E28" w:rsidP="0048456F">
      <w:pPr>
        <w:pStyle w:val="ListParagraph"/>
        <w:numPr>
          <w:ilvl w:val="0"/>
          <w:numId w:val="24"/>
        </w:numPr>
        <w:spacing w:after="120"/>
        <w:ind w:hanging="357"/>
        <w:jc w:val="both"/>
      </w:pPr>
      <w:r>
        <w:t>zasady wydatkowania funduszy rady rodziców, o których mowa w ust. 4.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13</w:t>
      </w:r>
    </w:p>
    <w:p w:rsidR="00CC6E28" w:rsidRDefault="00CC6E28" w:rsidP="0048456F">
      <w:pPr>
        <w:pStyle w:val="ListParagraph"/>
        <w:numPr>
          <w:ilvl w:val="0"/>
          <w:numId w:val="25"/>
        </w:numPr>
        <w:spacing w:after="120"/>
        <w:jc w:val="both"/>
      </w:pPr>
      <w:r>
        <w:t xml:space="preserve">Do kompetencji stanowiących rady rodziców należy w szczególności: </w:t>
      </w:r>
    </w:p>
    <w:p w:rsidR="00CC6E28" w:rsidRDefault="00CC6E28" w:rsidP="0048456F">
      <w:pPr>
        <w:pStyle w:val="ListParagraph"/>
        <w:numPr>
          <w:ilvl w:val="0"/>
          <w:numId w:val="26"/>
        </w:numPr>
        <w:spacing w:after="120"/>
        <w:jc w:val="both"/>
      </w:pPr>
      <w:r>
        <w:t xml:space="preserve">uchwalanie w porozumieniu z radą pedagogiczną programu wychowawczo-profilaktycznego szkoły; </w:t>
      </w:r>
    </w:p>
    <w:p w:rsidR="00CC6E28" w:rsidRDefault="00CC6E28" w:rsidP="0048456F">
      <w:pPr>
        <w:pStyle w:val="ListParagraph"/>
        <w:numPr>
          <w:ilvl w:val="0"/>
          <w:numId w:val="26"/>
        </w:numPr>
        <w:spacing w:after="120"/>
        <w:jc w:val="both"/>
      </w:pPr>
      <w:r>
        <w:t>uchwalanie regulaminu swojej działalności;</w:t>
      </w:r>
    </w:p>
    <w:p w:rsidR="00CC6E28" w:rsidRDefault="00CC6E28" w:rsidP="0048456F">
      <w:pPr>
        <w:pStyle w:val="ListParagraph"/>
        <w:numPr>
          <w:ilvl w:val="0"/>
          <w:numId w:val="26"/>
        </w:numPr>
        <w:spacing w:after="120"/>
        <w:jc w:val="both"/>
      </w:pPr>
      <w:r>
        <w:t xml:space="preserve">wybór przedstawiciela do pracy w komisji konkursowej wyłaniającej kandydata na stanowisko dyrektora Zespołu; </w:t>
      </w:r>
    </w:p>
    <w:p w:rsidR="00CC6E28" w:rsidRDefault="00CC6E28" w:rsidP="0048456F">
      <w:pPr>
        <w:pStyle w:val="ListParagraph"/>
        <w:numPr>
          <w:ilvl w:val="0"/>
          <w:numId w:val="26"/>
        </w:numPr>
        <w:spacing w:after="120"/>
        <w:jc w:val="both"/>
      </w:pPr>
      <w:r>
        <w:t>wybór przedstawicieli rodziców do komisji oraz innych ciał, których przepisy przewidują udział przedstawicieli rodziców uczniów Szkoły;</w:t>
      </w:r>
    </w:p>
    <w:p w:rsidR="00CC6E28" w:rsidRDefault="00CC6E28" w:rsidP="0048456F">
      <w:pPr>
        <w:pStyle w:val="ListParagraph"/>
        <w:numPr>
          <w:ilvl w:val="0"/>
          <w:numId w:val="26"/>
        </w:numPr>
        <w:spacing w:after="120"/>
        <w:jc w:val="both"/>
      </w:pPr>
      <w:r>
        <w:t>uchwalanie corocznego preliminarza Rady i jego zmian,</w:t>
      </w:r>
    </w:p>
    <w:p w:rsidR="00CC6E28" w:rsidRDefault="00CC6E28" w:rsidP="0048456F">
      <w:pPr>
        <w:pStyle w:val="ListParagraph"/>
        <w:numPr>
          <w:ilvl w:val="0"/>
          <w:numId w:val="26"/>
        </w:numPr>
        <w:spacing w:after="120"/>
        <w:jc w:val="both"/>
      </w:pPr>
      <w:r>
        <w:t>zatwierdzanie rocznego sprawozdania finansowego Rady po zbadaniu sprawozdania przez Komisję Rewizyjną i przedstawieniu przez nią opinii w tej sprawie;</w:t>
      </w:r>
    </w:p>
    <w:p w:rsidR="00CC6E28" w:rsidRDefault="00CC6E28" w:rsidP="0048456F">
      <w:pPr>
        <w:pStyle w:val="ListParagraph"/>
        <w:numPr>
          <w:ilvl w:val="0"/>
          <w:numId w:val="26"/>
        </w:numPr>
        <w:spacing w:after="120"/>
        <w:jc w:val="both"/>
      </w:pPr>
      <w:r>
        <w:t>uchwalanie propozycji wysokości składek rodziców uczniów Szkoły.</w:t>
      </w:r>
    </w:p>
    <w:p w:rsidR="00CC6E28" w:rsidRDefault="00CC6E28" w:rsidP="0048456F">
      <w:pPr>
        <w:pStyle w:val="ListParagraph"/>
        <w:numPr>
          <w:ilvl w:val="0"/>
          <w:numId w:val="25"/>
        </w:numPr>
        <w:spacing w:after="120"/>
        <w:jc w:val="both"/>
      </w:pPr>
      <w:r>
        <w:t xml:space="preserve">Rada rodziców opiniuje w szczególności: 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 xml:space="preserve">program i harmonogram poprawy efektywności kształcenia lub wychowania szkoły; 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 xml:space="preserve">projektu planu finansowego składany przez dyrektora Zespołu; 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 xml:space="preserve">podjęcia i prowadzenie w szkole działalności przez stowarzyszenia i inne organizacje; 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 xml:space="preserve">pracę nauczyciele w związku z jego oceną pracy lub oceną dorobku zawodowego; 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 xml:space="preserve">propozycję zajęć do wyboru przez ucznia z wychowania fizycznego; 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 xml:space="preserve">projekt dodatkowych dni wolnych od zajęć dydaktyczno- wychowawczych; 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>wprowadzenia dodatkowych zajęć edukacyjnych do szkolnego planu nauczania;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>zestaw podręczników lub materiałów edukacyjnych obowiązujący we wszystkich oddziałach danej klasy przez co najmniej trzy lata szkolne;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>materiały ćwiczeniowe obowiązujące w poszczególnych oddziałach w danym roku szkolnym;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>organizację dodatkowych zajęć edukacyjnych, do których zalicza się:</w:t>
      </w:r>
    </w:p>
    <w:p w:rsidR="00CC6E28" w:rsidRDefault="00CC6E28" w:rsidP="0048456F">
      <w:pPr>
        <w:pStyle w:val="ListParagraph"/>
        <w:numPr>
          <w:ilvl w:val="0"/>
          <w:numId w:val="28"/>
        </w:numPr>
        <w:spacing w:after="120"/>
        <w:jc w:val="both"/>
      </w:pPr>
      <w:r>
        <w:t xml:space="preserve">zajęcia z języka obcego nowożytnego innego niż język obcy nowożytny nauczany w ramach obowiązkowych zajęć edukacyjnych z zakresu kształcenia ogólnego i z zakresu kształcenia w zawodzie, </w:t>
      </w:r>
    </w:p>
    <w:p w:rsidR="00CC6E28" w:rsidRDefault="00CC6E28" w:rsidP="0048456F">
      <w:pPr>
        <w:pStyle w:val="ListParagraph"/>
        <w:numPr>
          <w:ilvl w:val="0"/>
          <w:numId w:val="28"/>
        </w:numPr>
        <w:spacing w:after="120"/>
        <w:jc w:val="both"/>
      </w:pPr>
      <w:r>
        <w:t>zajęcia, dla których nie została ustalona podstawa programowa, lecz program nauczania tych zajęć został włączony do szkolnego zestawu programów nauczania.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>ustalenie długości przerw międzylekcyjnych;</w:t>
      </w:r>
    </w:p>
    <w:p w:rsidR="00CC6E28" w:rsidRDefault="00CC6E28" w:rsidP="0048456F">
      <w:pPr>
        <w:pStyle w:val="ListParagraph"/>
        <w:numPr>
          <w:ilvl w:val="0"/>
          <w:numId w:val="27"/>
        </w:numPr>
        <w:spacing w:after="120"/>
        <w:jc w:val="both"/>
      </w:pPr>
      <w:r>
        <w:t>organizację przerw w sposób umożliwiający uczniom spożycie posiłków na terenie szkoły.</w:t>
      </w:r>
    </w:p>
    <w:p w:rsidR="00CC6E28" w:rsidRDefault="00CC6E28" w:rsidP="0048456F">
      <w:pPr>
        <w:pStyle w:val="ListParagraph"/>
        <w:numPr>
          <w:ilvl w:val="0"/>
          <w:numId w:val="25"/>
        </w:numPr>
        <w:spacing w:after="120"/>
        <w:jc w:val="both"/>
      </w:pPr>
      <w:r>
        <w:t xml:space="preserve">Rada rodziców może wnioskować w szczególności o: </w:t>
      </w:r>
    </w:p>
    <w:p w:rsidR="00CC6E28" w:rsidRDefault="00CC6E28" w:rsidP="0048456F">
      <w:pPr>
        <w:pStyle w:val="ListParagraph"/>
        <w:numPr>
          <w:ilvl w:val="0"/>
          <w:numId w:val="29"/>
        </w:numPr>
        <w:spacing w:after="120"/>
        <w:jc w:val="both"/>
      </w:pPr>
      <w:r>
        <w:t xml:space="preserve">powołanie rady szkoły; </w:t>
      </w:r>
    </w:p>
    <w:p w:rsidR="00CC6E28" w:rsidRDefault="00CC6E28" w:rsidP="0048456F">
      <w:pPr>
        <w:pStyle w:val="ListParagraph"/>
        <w:numPr>
          <w:ilvl w:val="0"/>
          <w:numId w:val="29"/>
        </w:numPr>
        <w:spacing w:after="120"/>
        <w:jc w:val="both"/>
      </w:pPr>
      <w:r>
        <w:t xml:space="preserve">dokonanie oceny pracy nauczyciela. </w:t>
      </w:r>
    </w:p>
    <w:p w:rsidR="00CC6E28" w:rsidRDefault="00CC6E28" w:rsidP="0048456F">
      <w:pPr>
        <w:pStyle w:val="ListParagraph"/>
        <w:numPr>
          <w:ilvl w:val="0"/>
          <w:numId w:val="25"/>
        </w:numPr>
        <w:spacing w:after="120"/>
        <w:jc w:val="both"/>
      </w:pPr>
      <w:r>
        <w:t>Rada rodziców może występować do dyrektora i innych organów Zespołu, organu prowadzącego oraz organu sprawującego nadzór pedagogiczny z wnioskami i opiniami we wszystkich sprawach Zespołu.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14</w:t>
      </w:r>
    </w:p>
    <w:p w:rsidR="00CC6E28" w:rsidRDefault="00CC6E28" w:rsidP="0048456F">
      <w:pPr>
        <w:pStyle w:val="ListParagraph"/>
        <w:numPr>
          <w:ilvl w:val="0"/>
          <w:numId w:val="30"/>
        </w:numPr>
        <w:spacing w:after="120"/>
        <w:jc w:val="both"/>
      </w:pPr>
      <w:r>
        <w:t>W Zespole działa Samorząd Uczniowski, który tworzą wszyscy uczniowie szkół wchodzących w skład Zespołu, o których mowa w § 2 ust. 2 pkt 1 - 3.</w:t>
      </w:r>
    </w:p>
    <w:p w:rsidR="00CC6E28" w:rsidRDefault="00CC6E28" w:rsidP="0048456F">
      <w:pPr>
        <w:pStyle w:val="ListParagraph"/>
        <w:numPr>
          <w:ilvl w:val="0"/>
          <w:numId w:val="30"/>
        </w:numPr>
        <w:spacing w:after="120"/>
        <w:jc w:val="both"/>
      </w:pPr>
      <w:r>
        <w:t>Zasady wybierania i działania organów samorządu Uczniowskiego określa regulamin uchwalany przez ogół uczniów w głosowaniu równym, tajnym i powszechnym. Organy samorządu są jedynymi reprezentantami ogółu uczniów.</w:t>
      </w:r>
    </w:p>
    <w:p w:rsidR="00CC6E28" w:rsidRDefault="00CC6E28" w:rsidP="0048456F">
      <w:pPr>
        <w:pStyle w:val="ListParagraph"/>
        <w:numPr>
          <w:ilvl w:val="0"/>
          <w:numId w:val="18"/>
        </w:numPr>
        <w:spacing w:after="120"/>
        <w:jc w:val="both"/>
      </w:pPr>
      <w:r>
        <w:t>Samorząd Uczniowski może przedstawiać Radzie Pedagogicznej oraz dyrektorowi wnioski i opinie we wszystkich sprawach szkół wchodzących w skład Zespołu, w szczególności dotyczących realizacji podstawowych praw uczniów, takich jak:</w:t>
      </w:r>
    </w:p>
    <w:p w:rsidR="00CC6E28" w:rsidRDefault="00CC6E28" w:rsidP="0048456F">
      <w:pPr>
        <w:pStyle w:val="ListParagraph"/>
        <w:numPr>
          <w:ilvl w:val="0"/>
          <w:numId w:val="31"/>
        </w:numPr>
        <w:spacing w:after="120"/>
        <w:jc w:val="both"/>
      </w:pPr>
      <w:r>
        <w:t>prawo do zapoznawania się z programem nauczania, z jego treścią, celem i stawianymi wymaganiami;</w:t>
      </w:r>
    </w:p>
    <w:p w:rsidR="00CC6E28" w:rsidRDefault="00CC6E28" w:rsidP="0048456F">
      <w:pPr>
        <w:pStyle w:val="ListParagraph"/>
        <w:numPr>
          <w:ilvl w:val="0"/>
          <w:numId w:val="31"/>
        </w:numPr>
        <w:spacing w:after="120"/>
        <w:jc w:val="both"/>
      </w:pPr>
      <w:r>
        <w:t>prawo do jawnej i umotywowanej oceny postępów w nauce i zachowaniu;</w:t>
      </w:r>
    </w:p>
    <w:p w:rsidR="00CC6E28" w:rsidRDefault="00CC6E28" w:rsidP="0048456F">
      <w:pPr>
        <w:pStyle w:val="ListParagraph"/>
        <w:numPr>
          <w:ilvl w:val="0"/>
          <w:numId w:val="31"/>
        </w:numPr>
        <w:spacing w:after="120"/>
        <w:jc w:val="both"/>
      </w:pPr>
      <w:r>
        <w:t>prawo do organizacji życia szkolnego, umożliwiające zachowanie właściwych proporcji między wysiłkiem szkolnym a możliwością rozwijania i zaspokajania własnych zainteresowań;</w:t>
      </w:r>
    </w:p>
    <w:p w:rsidR="00CC6E28" w:rsidRDefault="00CC6E28" w:rsidP="0048456F">
      <w:pPr>
        <w:pStyle w:val="ListParagraph"/>
        <w:numPr>
          <w:ilvl w:val="0"/>
          <w:numId w:val="31"/>
        </w:numPr>
        <w:spacing w:after="120"/>
        <w:jc w:val="both"/>
      </w:pPr>
      <w:r>
        <w:t>prawo redagowania i wydawania gazety szkolnej;</w:t>
      </w:r>
    </w:p>
    <w:p w:rsidR="00CC6E28" w:rsidRDefault="00CC6E28" w:rsidP="0048456F">
      <w:pPr>
        <w:pStyle w:val="ListParagraph"/>
        <w:numPr>
          <w:ilvl w:val="0"/>
          <w:numId w:val="31"/>
        </w:numPr>
        <w:spacing w:after="120"/>
        <w:jc w:val="both"/>
      </w:pPr>
      <w:r>
        <w:t>prawo organizowania działalności kulturalnej, oświatowej, sportowej oraz rozrywkowej zgodnie z własnymi potrzebami i możliwościami organizacyjnymi, w porozumieniu z dyrektorem;</w:t>
      </w:r>
    </w:p>
    <w:p w:rsidR="00CC6E28" w:rsidRDefault="00CC6E28" w:rsidP="0048456F">
      <w:pPr>
        <w:pStyle w:val="ListParagraph"/>
        <w:numPr>
          <w:ilvl w:val="0"/>
          <w:numId w:val="31"/>
        </w:numPr>
        <w:spacing w:after="120"/>
        <w:jc w:val="both"/>
      </w:pPr>
      <w:r>
        <w:t>prawo wyboru nauczyciela pełniącego rolę opiekuna samorządu.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15</w:t>
      </w:r>
    </w:p>
    <w:p w:rsidR="00CC6E28" w:rsidRDefault="00CC6E28" w:rsidP="0048456F">
      <w:pPr>
        <w:pStyle w:val="ListParagraph"/>
        <w:numPr>
          <w:ilvl w:val="0"/>
          <w:numId w:val="33"/>
        </w:numPr>
        <w:spacing w:after="120"/>
        <w:jc w:val="both"/>
      </w:pPr>
      <w:r>
        <w:t>Zadaniem Samorządu Uczniowskiego jest współuczestnictwo młodzieży w zarządzaniu szkołami wchodzącymi w skład Zespołu.</w:t>
      </w:r>
    </w:p>
    <w:p w:rsidR="00CC6E28" w:rsidRDefault="00CC6E28" w:rsidP="0048456F">
      <w:pPr>
        <w:pStyle w:val="ListParagraph"/>
        <w:numPr>
          <w:ilvl w:val="0"/>
          <w:numId w:val="33"/>
        </w:numPr>
        <w:spacing w:after="120"/>
        <w:jc w:val="both"/>
      </w:pPr>
      <w:r>
        <w:t>Do kompetencji Samorządu Uczniowskiego należy w szczególności:</w:t>
      </w:r>
    </w:p>
    <w:p w:rsidR="00CC6E28" w:rsidRDefault="00CC6E28" w:rsidP="0048456F">
      <w:pPr>
        <w:pStyle w:val="ListParagraph"/>
        <w:numPr>
          <w:ilvl w:val="0"/>
          <w:numId w:val="32"/>
        </w:numPr>
        <w:spacing w:after="120"/>
        <w:jc w:val="both"/>
      </w:pPr>
      <w:r>
        <w:t>uchwalanie regulaminu samorządu uczniowskiego;</w:t>
      </w:r>
    </w:p>
    <w:p w:rsidR="00CC6E28" w:rsidRDefault="00CC6E28" w:rsidP="0048456F">
      <w:pPr>
        <w:pStyle w:val="ListParagraph"/>
        <w:numPr>
          <w:ilvl w:val="0"/>
          <w:numId w:val="32"/>
        </w:numPr>
        <w:spacing w:after="120"/>
        <w:jc w:val="both"/>
      </w:pPr>
      <w:r>
        <w:t>przedstawienie sporządzonych przez samorząd uczniowski wniosków o przyznanie uczniom stypendium Prezesa Rady Ministrów.</w:t>
      </w:r>
    </w:p>
    <w:p w:rsidR="00CC6E28" w:rsidRDefault="00CC6E28" w:rsidP="0048456F">
      <w:pPr>
        <w:pStyle w:val="ListParagraph"/>
        <w:numPr>
          <w:ilvl w:val="0"/>
          <w:numId w:val="32"/>
        </w:numPr>
        <w:spacing w:after="120"/>
        <w:jc w:val="both"/>
      </w:pPr>
      <w:r>
        <w:t>opiniowanie wniosku dyrektora Zespołu o skreślenie ucznia z listy uczniów szkoły;</w:t>
      </w:r>
    </w:p>
    <w:p w:rsidR="00CC6E28" w:rsidRDefault="00CC6E28" w:rsidP="0048456F">
      <w:pPr>
        <w:pStyle w:val="ListParagraph"/>
        <w:numPr>
          <w:ilvl w:val="0"/>
          <w:numId w:val="32"/>
        </w:numPr>
        <w:spacing w:after="120"/>
        <w:jc w:val="both"/>
      </w:pPr>
      <w:r>
        <w:t>opiniowanie wyznaczenia na początku etapu edukacyjnego dla danego oddziału lub zespołu przedmiotów, ujętych w podstawie programowej w zakresie rozszerzonym;</w:t>
      </w:r>
    </w:p>
    <w:p w:rsidR="00CC6E28" w:rsidRDefault="00CC6E28" w:rsidP="0048456F">
      <w:pPr>
        <w:pStyle w:val="ListParagraph"/>
        <w:numPr>
          <w:ilvl w:val="0"/>
          <w:numId w:val="32"/>
        </w:numPr>
        <w:spacing w:after="120"/>
        <w:jc w:val="both"/>
      </w:pPr>
      <w:r>
        <w:t>na wniosek dyrektora Zespołu opiniowanie pracy nauczyciela w związku z dokonywaniem oceny jego pracy;</w:t>
      </w:r>
    </w:p>
    <w:p w:rsidR="00CC6E28" w:rsidRDefault="00CC6E28" w:rsidP="0048456F">
      <w:pPr>
        <w:pStyle w:val="ListParagraph"/>
        <w:numPr>
          <w:ilvl w:val="0"/>
          <w:numId w:val="32"/>
        </w:numPr>
        <w:spacing w:after="120"/>
        <w:jc w:val="both"/>
      </w:pPr>
      <w:r>
        <w:t>opiniowanie ustalenia dodatkowych dni wolnych od zajęć dydaktyczno-wychowawczych;</w:t>
      </w:r>
    </w:p>
    <w:p w:rsidR="00CC6E28" w:rsidRDefault="00CC6E28" w:rsidP="0048456F">
      <w:pPr>
        <w:pStyle w:val="ListParagraph"/>
        <w:numPr>
          <w:ilvl w:val="0"/>
          <w:numId w:val="32"/>
        </w:numPr>
        <w:spacing w:after="120"/>
        <w:jc w:val="both"/>
      </w:pPr>
      <w:r>
        <w:t>podejmowanie, w porozumieniu z dyrektorem Zespołu, działań z zakresu wolontariatu;</w:t>
      </w:r>
    </w:p>
    <w:p w:rsidR="00CC6E28" w:rsidRDefault="00CC6E28" w:rsidP="0048456F">
      <w:pPr>
        <w:pStyle w:val="ListParagraph"/>
        <w:numPr>
          <w:ilvl w:val="0"/>
          <w:numId w:val="32"/>
        </w:numPr>
        <w:spacing w:after="120"/>
        <w:jc w:val="both"/>
      </w:pPr>
      <w:r>
        <w:t>opiniowanie długości przerw międzylekcyjnych;</w:t>
      </w:r>
    </w:p>
    <w:p w:rsidR="00CC6E28" w:rsidRDefault="00CC6E28" w:rsidP="0048456F">
      <w:pPr>
        <w:pStyle w:val="ListParagraph"/>
        <w:numPr>
          <w:ilvl w:val="0"/>
          <w:numId w:val="32"/>
        </w:numPr>
        <w:spacing w:after="120"/>
        <w:jc w:val="both"/>
      </w:pPr>
      <w:r>
        <w:t>opiniowanie organizacji przerw w sposób umożliwiający uczniom spożycie posiłków na terenie szkoły.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16</w:t>
      </w:r>
    </w:p>
    <w:p w:rsidR="00CC6E28" w:rsidRDefault="00CC6E28" w:rsidP="0048456F">
      <w:pPr>
        <w:pStyle w:val="ListParagraph"/>
        <w:numPr>
          <w:ilvl w:val="0"/>
          <w:numId w:val="34"/>
        </w:numPr>
        <w:spacing w:after="120"/>
        <w:jc w:val="both"/>
      </w:pPr>
      <w:r>
        <w:t>Samorząd uczniowski wybiera ze swojego składu Radę Wolontariatu.</w:t>
      </w:r>
    </w:p>
    <w:p w:rsidR="00CC6E28" w:rsidRDefault="00CC6E28" w:rsidP="0048456F">
      <w:pPr>
        <w:pStyle w:val="ListParagraph"/>
        <w:numPr>
          <w:ilvl w:val="0"/>
          <w:numId w:val="34"/>
        </w:numPr>
        <w:spacing w:after="120"/>
        <w:jc w:val="both"/>
      </w:pPr>
      <w:r>
        <w:t>Uczniowie działający na rzecz wolontariatu realizują te zadania w czasie wolnym od zajęć edukacyjnych.</w:t>
      </w:r>
    </w:p>
    <w:p w:rsidR="00CC6E28" w:rsidRDefault="00CC6E28" w:rsidP="0048456F">
      <w:pPr>
        <w:pStyle w:val="ListParagraph"/>
        <w:numPr>
          <w:ilvl w:val="0"/>
          <w:numId w:val="34"/>
        </w:numPr>
        <w:spacing w:after="120"/>
        <w:jc w:val="both"/>
      </w:pPr>
      <w:r>
        <w:t>Działalność uczniów z zakresu wolontariatu jest dobrowolna, a w przypadku uczniów niepełnoletnich wymaga zgody rodziców.</w:t>
      </w:r>
    </w:p>
    <w:p w:rsidR="00CC6E28" w:rsidRDefault="00CC6E28" w:rsidP="0048456F">
      <w:pPr>
        <w:pStyle w:val="ListParagraph"/>
        <w:numPr>
          <w:ilvl w:val="0"/>
          <w:numId w:val="34"/>
        </w:numPr>
        <w:spacing w:after="120"/>
        <w:jc w:val="both"/>
      </w:pPr>
      <w:r>
        <w:t xml:space="preserve">Uczniowie w ramach wolontariatu mogą: 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świadczyć pomoc ludziom starszym;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udzielać zorganizowanej pomocy uczniom w nauce;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uczestniczyć w działalności charytatywnej;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wspomagać różnego typu inicjatywy charytatywne i kulturalne;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przeprowadzać kwesty, zbiórki darów organizowanych przez inne organizacje lokalne i ogólnopolskie za zgodą Dyrektora Zespołu;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włączać się na zasadzie wolontariatu w pracę różnego rodzaju placówek opiekuńczych i wychowawczych, szpitali, hospicjów i domów opieki;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pomagać w organizacji zawodów sportowych;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pomagać w organizacji loterii i aukcji;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organizować zbiórkę książek, gier, zabawek dla dzieci przebywających w szpitalach i z rodzin ubogich;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pomagać w pracach domowych osobom samotnym i niepełnosprawnym;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pomagać schroniskom w opiece nad zwierzętami oraz pozyskiwać żywność dla zwierząt ze schroniska;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porządkować zaniedbane nagrobki na miejskim cmentarzu;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opiekować się lokalnymi zabytkami;</w:t>
      </w:r>
    </w:p>
    <w:p w:rsidR="00CC6E28" w:rsidRDefault="00CC6E28" w:rsidP="0048456F">
      <w:pPr>
        <w:pStyle w:val="ListParagraph"/>
        <w:numPr>
          <w:ilvl w:val="0"/>
          <w:numId w:val="42"/>
        </w:numPr>
        <w:spacing w:after="120"/>
        <w:jc w:val="both"/>
      </w:pPr>
      <w:r>
        <w:t>pomagać w działaniach szkoły oraz współpracujących z nią organizacji mających na celu promowanie idei aktywności obywatelskiej oraz działalności na rzecz środowiska lokalnego.</w:t>
      </w:r>
    </w:p>
    <w:p w:rsidR="00CC6E28" w:rsidRDefault="00CC6E28" w:rsidP="0048456F">
      <w:pPr>
        <w:pStyle w:val="ListParagraph"/>
        <w:numPr>
          <w:ilvl w:val="0"/>
          <w:numId w:val="34"/>
        </w:numPr>
        <w:spacing w:after="120"/>
        <w:jc w:val="both"/>
      </w:pPr>
      <w:r>
        <w:t>Do zadań Rady Wolontariatu należy:</w:t>
      </w:r>
    </w:p>
    <w:p w:rsidR="00CC6E28" w:rsidRDefault="00CC6E28" w:rsidP="0048456F">
      <w:pPr>
        <w:pStyle w:val="ListParagraph"/>
        <w:numPr>
          <w:ilvl w:val="0"/>
          <w:numId w:val="43"/>
        </w:numPr>
        <w:spacing w:after="120"/>
        <w:jc w:val="both"/>
      </w:pPr>
      <w:r>
        <w:t>diagnozowania potrzeb społecznych w środowisku szkolnym lub otoczeniu szkoły;</w:t>
      </w:r>
    </w:p>
    <w:p w:rsidR="00CC6E28" w:rsidRDefault="00CC6E28" w:rsidP="0048456F">
      <w:pPr>
        <w:pStyle w:val="ListParagraph"/>
        <w:numPr>
          <w:ilvl w:val="0"/>
          <w:numId w:val="43"/>
        </w:numPr>
        <w:spacing w:after="120"/>
        <w:jc w:val="both"/>
      </w:pPr>
      <w:r>
        <w:t>analizowanie ofert składanych do Szkoły w zakresie udzielania pomocy lub świadczenia pomocy;</w:t>
      </w:r>
    </w:p>
    <w:p w:rsidR="00CC6E28" w:rsidRDefault="00CC6E28" w:rsidP="0048456F">
      <w:pPr>
        <w:pStyle w:val="ListParagraph"/>
        <w:numPr>
          <w:ilvl w:val="0"/>
          <w:numId w:val="43"/>
        </w:numPr>
        <w:spacing w:after="120"/>
        <w:jc w:val="both"/>
      </w:pPr>
      <w:r>
        <w:t>opiniowanie i wybór ofert złożonych w Zespole.</w:t>
      </w:r>
    </w:p>
    <w:p w:rsidR="00CC6E28" w:rsidRDefault="00CC6E28" w:rsidP="0048456F">
      <w:pPr>
        <w:pStyle w:val="ListParagraph"/>
        <w:numPr>
          <w:ilvl w:val="0"/>
          <w:numId w:val="34"/>
        </w:numPr>
        <w:spacing w:after="120"/>
        <w:jc w:val="both"/>
      </w:pPr>
      <w:r>
        <w:t>Rada Wolontariatu działa w oparciu o regulamin szkolnego wolontariatu, który nie może być sprzeczny ze statutem Zespołu.</w:t>
      </w:r>
    </w:p>
    <w:p w:rsidR="00CC6E28" w:rsidRDefault="00CC6E28" w:rsidP="0048456F">
      <w:pPr>
        <w:spacing w:after="120"/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17</w:t>
      </w:r>
    </w:p>
    <w:p w:rsidR="00CC6E28" w:rsidRDefault="00CC6E28" w:rsidP="0048456F">
      <w:pPr>
        <w:pStyle w:val="ListParagraph"/>
        <w:numPr>
          <w:ilvl w:val="0"/>
          <w:numId w:val="35"/>
        </w:numPr>
        <w:spacing w:after="120"/>
        <w:jc w:val="both"/>
      </w:pPr>
      <w:r>
        <w:t xml:space="preserve">W Zespole działa Samorząd Słuchaczy, który tworzą wszyscy słuchacze </w:t>
      </w:r>
      <w:r w:rsidRPr="00470D4A">
        <w:t>Liceum Ogólnokształcące</w:t>
      </w:r>
      <w:r>
        <w:t>go</w:t>
      </w:r>
      <w:r w:rsidRPr="00470D4A">
        <w:t xml:space="preserve"> dla Dorosłych</w:t>
      </w:r>
      <w:r>
        <w:t>, o którym mowa w § 2 ust. 2 pkt 4.</w:t>
      </w:r>
    </w:p>
    <w:p w:rsidR="00CC6E28" w:rsidRDefault="00CC6E28" w:rsidP="0048456F">
      <w:pPr>
        <w:pStyle w:val="ListParagraph"/>
        <w:numPr>
          <w:ilvl w:val="0"/>
          <w:numId w:val="35"/>
        </w:numPr>
        <w:spacing w:after="120"/>
        <w:jc w:val="both"/>
      </w:pPr>
      <w:r>
        <w:t>Samorząd Słuchaczy ustala regulamin swojej działalności.</w:t>
      </w:r>
    </w:p>
    <w:p w:rsidR="00CC6E28" w:rsidRDefault="00CC6E28" w:rsidP="0048456F">
      <w:pPr>
        <w:pStyle w:val="ListParagraph"/>
        <w:numPr>
          <w:ilvl w:val="0"/>
          <w:numId w:val="35"/>
        </w:numPr>
        <w:spacing w:after="120"/>
        <w:jc w:val="both"/>
      </w:pPr>
      <w:r>
        <w:t xml:space="preserve">Regulamin Samorządu Słuchaczy nie może być sprzeczny ze statutem Zespołu oraz statutem </w:t>
      </w:r>
      <w:r w:rsidRPr="00470D4A">
        <w:t>Liceum Ogólnokształcące</w:t>
      </w:r>
      <w:r>
        <w:t>go</w:t>
      </w:r>
      <w:r w:rsidRPr="00470D4A">
        <w:t xml:space="preserve"> dla Dorosłych</w:t>
      </w:r>
      <w:r>
        <w:t>.</w:t>
      </w:r>
    </w:p>
    <w:p w:rsidR="00CC6E28" w:rsidRDefault="00CC6E28" w:rsidP="0048456F">
      <w:pPr>
        <w:pStyle w:val="ListParagraph"/>
        <w:numPr>
          <w:ilvl w:val="0"/>
          <w:numId w:val="35"/>
        </w:numPr>
        <w:spacing w:after="120"/>
        <w:jc w:val="both"/>
      </w:pPr>
      <w:r>
        <w:t>Zasady wybierania i działania organów Samorządu Słuchaczy określa regulamin uchwalony przez ogół słuchaczy w głosowaniu równym, tajnym i powszechnym.</w:t>
      </w:r>
    </w:p>
    <w:p w:rsidR="00CC6E28" w:rsidRDefault="00CC6E28" w:rsidP="0048456F">
      <w:pPr>
        <w:pStyle w:val="ListParagraph"/>
        <w:numPr>
          <w:ilvl w:val="0"/>
          <w:numId w:val="35"/>
        </w:numPr>
        <w:spacing w:after="120"/>
        <w:jc w:val="both"/>
      </w:pPr>
      <w:r>
        <w:t>Organy Samorządu Słuchaczy są jedynymi reprezentantami ogółu słuchaczy.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18</w:t>
      </w:r>
    </w:p>
    <w:p w:rsidR="00CC6E28" w:rsidRDefault="00CC6E28" w:rsidP="0048456F">
      <w:pPr>
        <w:pStyle w:val="ListParagraph"/>
        <w:numPr>
          <w:ilvl w:val="0"/>
          <w:numId w:val="38"/>
        </w:numPr>
        <w:spacing w:after="120"/>
        <w:jc w:val="both"/>
      </w:pPr>
      <w:r>
        <w:t>Samorząd może przedstawić Radzie Pedagogicznej oraz dyrektorowi Zespołu wnioski i opinie dotyczące wszystkich spraw szkoły, a w szczególności realizacji podstawowych praw takich jak:</w:t>
      </w:r>
    </w:p>
    <w:p w:rsidR="00CC6E28" w:rsidRDefault="00CC6E28" w:rsidP="0048456F">
      <w:pPr>
        <w:pStyle w:val="ListParagraph"/>
        <w:numPr>
          <w:ilvl w:val="0"/>
          <w:numId w:val="36"/>
        </w:numPr>
        <w:spacing w:after="120"/>
        <w:jc w:val="both"/>
      </w:pPr>
      <w:r>
        <w:t>prawo wyboru nauczyciela pełniącego rolę opiekuna Samorządu Słuchaczy;</w:t>
      </w:r>
    </w:p>
    <w:p w:rsidR="00CC6E28" w:rsidRDefault="00CC6E28" w:rsidP="0048456F">
      <w:pPr>
        <w:pStyle w:val="ListParagraph"/>
        <w:numPr>
          <w:ilvl w:val="0"/>
          <w:numId w:val="36"/>
        </w:numPr>
        <w:spacing w:after="120"/>
        <w:jc w:val="both"/>
      </w:pPr>
      <w:r>
        <w:t>prawo do zapoznania się z programem nauczania, jego treścią, celami i stawianymi wymaganiami;</w:t>
      </w:r>
    </w:p>
    <w:p w:rsidR="00CC6E28" w:rsidRDefault="00CC6E28" w:rsidP="0048456F">
      <w:pPr>
        <w:pStyle w:val="ListParagraph"/>
        <w:numPr>
          <w:ilvl w:val="0"/>
          <w:numId w:val="36"/>
        </w:numPr>
        <w:spacing w:after="120"/>
        <w:jc w:val="both"/>
      </w:pPr>
      <w:r>
        <w:t>prawo do jawnej i umotywowanej oceny postępów w nauce;</w:t>
      </w:r>
    </w:p>
    <w:p w:rsidR="00CC6E28" w:rsidRDefault="00CC6E28" w:rsidP="0048456F">
      <w:pPr>
        <w:pStyle w:val="ListParagraph"/>
        <w:numPr>
          <w:ilvl w:val="0"/>
          <w:numId w:val="36"/>
        </w:numPr>
        <w:spacing w:after="120"/>
        <w:jc w:val="both"/>
      </w:pPr>
      <w:r>
        <w:t>prawo do organizacji życia szkolnego, umożliwiające zachowanie właściwych proporcji między wysiłkiem szkolnym a możliwością rozwijania i zaspokajania własnych zainteresowań;</w:t>
      </w:r>
    </w:p>
    <w:p w:rsidR="00CC6E28" w:rsidRDefault="00CC6E28" w:rsidP="0048456F">
      <w:pPr>
        <w:pStyle w:val="ListParagraph"/>
        <w:numPr>
          <w:ilvl w:val="0"/>
          <w:numId w:val="36"/>
        </w:numPr>
        <w:spacing w:after="120"/>
        <w:jc w:val="both"/>
      </w:pPr>
      <w:r>
        <w:t>prawo redagowania i wydawania gazety szkolnej;</w:t>
      </w:r>
    </w:p>
    <w:p w:rsidR="00CC6E28" w:rsidRDefault="00CC6E28" w:rsidP="0048456F">
      <w:pPr>
        <w:pStyle w:val="ListParagraph"/>
        <w:numPr>
          <w:ilvl w:val="0"/>
          <w:numId w:val="36"/>
        </w:numPr>
        <w:spacing w:after="120"/>
        <w:jc w:val="both"/>
      </w:pPr>
      <w:r>
        <w:t>prawo do organizowania działalności kulturalnej, oświatowej oraz rozrywkowej w szkole, zgodnie z własnymi potrzebami i możliwościami organizacyjnymi w porozumieniu z dyrektorem Zespołu.</w:t>
      </w:r>
    </w:p>
    <w:p w:rsidR="00CC6E28" w:rsidRDefault="00CC6E28" w:rsidP="0048456F">
      <w:pPr>
        <w:pStyle w:val="ListParagraph"/>
        <w:numPr>
          <w:ilvl w:val="0"/>
          <w:numId w:val="38"/>
        </w:numPr>
        <w:spacing w:after="120"/>
        <w:jc w:val="both"/>
      </w:pPr>
      <w:r>
        <w:t>Samorząd Słuchaczy wyraża opinie:</w:t>
      </w:r>
    </w:p>
    <w:p w:rsidR="00CC6E28" w:rsidRDefault="00CC6E28" w:rsidP="0048456F">
      <w:pPr>
        <w:pStyle w:val="ListParagraph"/>
        <w:numPr>
          <w:ilvl w:val="0"/>
          <w:numId w:val="37"/>
        </w:numPr>
        <w:spacing w:after="120"/>
        <w:jc w:val="both"/>
      </w:pPr>
      <w:r>
        <w:t>na wniosek dyrektora Zespołu o pracy nauczyciela w związku z dokonywaniem oceny jego pracy;</w:t>
      </w:r>
    </w:p>
    <w:p w:rsidR="00CC6E28" w:rsidRDefault="00CC6E28" w:rsidP="0048456F">
      <w:pPr>
        <w:pStyle w:val="ListParagraph"/>
        <w:numPr>
          <w:ilvl w:val="0"/>
          <w:numId w:val="37"/>
        </w:numPr>
        <w:spacing w:after="120"/>
        <w:jc w:val="both"/>
      </w:pPr>
      <w:r>
        <w:t xml:space="preserve">w sprawie skreślenia słuchacza z listy słuchaczy </w:t>
      </w:r>
      <w:r w:rsidRPr="00470D4A">
        <w:t>Liceum Ogólnokształcące</w:t>
      </w:r>
      <w:r>
        <w:t>go</w:t>
      </w:r>
      <w:r w:rsidRPr="00470D4A">
        <w:t xml:space="preserve"> dla Dorosłych</w:t>
      </w:r>
      <w:r>
        <w:t>;</w:t>
      </w:r>
    </w:p>
    <w:p w:rsidR="00CC6E28" w:rsidRDefault="00CC6E28" w:rsidP="0048456F">
      <w:pPr>
        <w:pStyle w:val="ListParagraph"/>
        <w:numPr>
          <w:ilvl w:val="0"/>
          <w:numId w:val="37"/>
        </w:numPr>
        <w:spacing w:after="120"/>
        <w:jc w:val="both"/>
      </w:pPr>
      <w:r>
        <w:t>w sprawie ustalenia dodatkowych dni wolnych od zajęć dydaktycznych w danym roku szkolnym zgodnie z obowiązującym w tym zakresie rozporządzeniem w sprawie organizacji roku szkolnego;</w:t>
      </w:r>
    </w:p>
    <w:p w:rsidR="00CC6E28" w:rsidRDefault="00CC6E28" w:rsidP="0048456F">
      <w:pPr>
        <w:pStyle w:val="ListParagraph"/>
        <w:numPr>
          <w:ilvl w:val="0"/>
          <w:numId w:val="37"/>
        </w:numPr>
        <w:spacing w:after="120"/>
        <w:jc w:val="both"/>
      </w:pPr>
      <w:r>
        <w:t>wyznaczenia na początku etapu edukacyjnego dla danego oddziału lub zespołu przedmiotów, ujętych w podstawie programowej w zakresie rozszerzonym.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19</w:t>
      </w:r>
    </w:p>
    <w:p w:rsidR="00CC6E28" w:rsidRDefault="00CC6E28" w:rsidP="00521DD4">
      <w:pPr>
        <w:numPr>
          <w:ilvl w:val="0"/>
          <w:numId w:val="4"/>
        </w:numPr>
        <w:spacing w:after="120"/>
        <w:ind w:hanging="357"/>
        <w:jc w:val="both"/>
      </w:pPr>
      <w:r w:rsidRPr="00E03C9F">
        <w:t>W Zespole tworzy się stanowisk</w:t>
      </w:r>
      <w:r>
        <w:t>a:</w:t>
      </w:r>
    </w:p>
    <w:p w:rsidR="00CC6E28" w:rsidRDefault="00CC6E28" w:rsidP="00521DD4">
      <w:pPr>
        <w:pStyle w:val="ListParagraph"/>
        <w:numPr>
          <w:ilvl w:val="0"/>
          <w:numId w:val="16"/>
        </w:numPr>
        <w:spacing w:after="120"/>
        <w:ind w:hanging="357"/>
        <w:jc w:val="both"/>
      </w:pPr>
      <w:r w:rsidRPr="00E03C9F">
        <w:t>wicedyrektora</w:t>
      </w:r>
      <w:r>
        <w:t>;</w:t>
      </w:r>
    </w:p>
    <w:p w:rsidR="00CC6E28" w:rsidRDefault="00CC6E28" w:rsidP="00521DD4">
      <w:pPr>
        <w:pStyle w:val="ListParagraph"/>
        <w:numPr>
          <w:ilvl w:val="0"/>
          <w:numId w:val="16"/>
        </w:numPr>
        <w:spacing w:after="120"/>
        <w:ind w:hanging="357"/>
        <w:jc w:val="both"/>
      </w:pPr>
      <w:r>
        <w:t>kierownika internatu;</w:t>
      </w:r>
    </w:p>
    <w:p w:rsidR="00CC6E28" w:rsidRDefault="00CC6E28" w:rsidP="00521DD4">
      <w:pPr>
        <w:pStyle w:val="ListParagraph"/>
        <w:numPr>
          <w:ilvl w:val="0"/>
          <w:numId w:val="16"/>
        </w:numPr>
        <w:spacing w:after="120"/>
        <w:ind w:hanging="357"/>
        <w:jc w:val="both"/>
      </w:pPr>
      <w:r>
        <w:t>koordynatora ds. zawodowych</w:t>
      </w:r>
    </w:p>
    <w:p w:rsidR="00CC6E28" w:rsidRDefault="00CC6E28" w:rsidP="00521DD4">
      <w:pPr>
        <w:pStyle w:val="ListParagraph"/>
        <w:numPr>
          <w:ilvl w:val="0"/>
          <w:numId w:val="16"/>
        </w:numPr>
        <w:spacing w:after="120"/>
        <w:ind w:hanging="357"/>
        <w:jc w:val="both"/>
      </w:pPr>
      <w:r>
        <w:t>szkolnego inspektora ds. BHP;</w:t>
      </w:r>
    </w:p>
    <w:p w:rsidR="00CC6E28" w:rsidRDefault="00CC6E28" w:rsidP="00521DD4">
      <w:pPr>
        <w:pStyle w:val="ListParagraph"/>
        <w:numPr>
          <w:ilvl w:val="0"/>
          <w:numId w:val="16"/>
        </w:numPr>
        <w:spacing w:after="120"/>
        <w:ind w:hanging="357"/>
        <w:jc w:val="both"/>
      </w:pPr>
      <w:r>
        <w:t>kierownika administracyjnego;</w:t>
      </w:r>
    </w:p>
    <w:p w:rsidR="00CC6E28" w:rsidRPr="00E03C9F" w:rsidRDefault="00CC6E28" w:rsidP="00521DD4">
      <w:pPr>
        <w:pStyle w:val="ListParagraph"/>
        <w:numPr>
          <w:ilvl w:val="0"/>
          <w:numId w:val="16"/>
        </w:numPr>
        <w:spacing w:after="120"/>
        <w:ind w:hanging="357"/>
        <w:jc w:val="both"/>
      </w:pPr>
      <w:r>
        <w:t>administratora systemów informatycznych.</w:t>
      </w:r>
    </w:p>
    <w:p w:rsidR="00CC6E28" w:rsidRPr="00E03C9F" w:rsidRDefault="00CC6E28" w:rsidP="00E25118">
      <w:pPr>
        <w:numPr>
          <w:ilvl w:val="0"/>
          <w:numId w:val="4"/>
        </w:numPr>
        <w:spacing w:after="120"/>
        <w:ind w:hanging="357"/>
        <w:jc w:val="both"/>
      </w:pPr>
      <w:r w:rsidRPr="00E03C9F">
        <w:t xml:space="preserve">Do </w:t>
      </w:r>
      <w:r>
        <w:t xml:space="preserve">zakresu </w:t>
      </w:r>
      <w:r w:rsidRPr="00E03C9F">
        <w:t>zadań wicedyrektora należy w szczególności:</w:t>
      </w:r>
    </w:p>
    <w:p w:rsidR="00CC6E28" w:rsidRPr="00E03C9F" w:rsidRDefault="00CC6E28" w:rsidP="00E25118">
      <w:pPr>
        <w:pStyle w:val="ListParagraph"/>
        <w:numPr>
          <w:ilvl w:val="0"/>
          <w:numId w:val="39"/>
        </w:numPr>
        <w:spacing w:after="120"/>
        <w:ind w:hanging="357"/>
        <w:jc w:val="both"/>
      </w:pPr>
      <w:r w:rsidRPr="00E03C9F">
        <w:t xml:space="preserve">zastępowanie dyrektora </w:t>
      </w:r>
      <w:r>
        <w:t xml:space="preserve">Zespołu </w:t>
      </w:r>
      <w:r w:rsidRPr="00E03C9F">
        <w:t xml:space="preserve">w przypadku jego nieobecności; 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współpracę z Dyrektorem Zespołu w zakresie kierowania Radą Pedagogiczną;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wykonywanie zadań wynikających z nadzoru pedagogicznego zgodnie z rocznym planem nadzoru i rocznym planem pracy;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opracowanie materiałów do planu pracy szkoły i planu nadzoru;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nadzór nad szkolnictwem zawodowym i zaocznym;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sporządzanie zastępstw za nieobecnych nauczycieli;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sporządzanie sprawozdań dotyczących wyników klasyfikacji;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nadzór i współudział w pracach inwentaryzacyjnych majątku szkoły;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organizacja dyżurów nauczycieli oraz kontrola wypełniania obowiązków nauczycieli dyżurujących;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kontrola pracy pracowników obsługi;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nadzór nad układaniem tygodniowego planu zajęć dla szkól dziennych;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wdrażanie przepisów prawa oświatowego;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nadzór nad organizacją wycieczek i wyjść ze szkoły;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współpraca ze szkołami podstawowymi i gimnazjalnymi;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nadzór nad procesem rekrutacji do szkoły;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nadzór nad prawidłowym przebiegiem egzaminu maturalnego;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nadzór nad obszarem zagadnień dydaktyczno-wychowawczych;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nadzór nad działalnością zespołów przedmiotowych, kół zainteresowań, konkursów i olimpiad;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organizację doskonalenia zawodowego nauczycieli;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nadzór nad przebiegiem prac remontowych w szkole;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nadzór nad sprawami bezpieczeństwa w szkole;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pełnienie dyżurów w czasie wakacji i ferii zgodnie harmonogramem;</w:t>
      </w:r>
    </w:p>
    <w:p w:rsidR="00CC6E28" w:rsidRDefault="00CC6E28" w:rsidP="00E25118">
      <w:pPr>
        <w:pStyle w:val="ListParagraph"/>
        <w:numPr>
          <w:ilvl w:val="0"/>
          <w:numId w:val="39"/>
        </w:numPr>
        <w:spacing w:after="120"/>
        <w:jc w:val="both"/>
      </w:pPr>
      <w:r>
        <w:t>wykonywanie zadań koordynatora ds. zawodowych w razie jego nieobecności;</w:t>
      </w:r>
    </w:p>
    <w:p w:rsidR="00CC6E28" w:rsidRPr="00E03C9F" w:rsidRDefault="00CC6E28" w:rsidP="00EB35B7">
      <w:pPr>
        <w:pStyle w:val="ListParagraph"/>
        <w:numPr>
          <w:ilvl w:val="0"/>
          <w:numId w:val="39"/>
        </w:numPr>
        <w:spacing w:after="120"/>
        <w:jc w:val="both"/>
      </w:pPr>
      <w:r>
        <w:t>wykonywanie zadań zleconych przez dyrektora szkoły nieobjętych zakresem czynności</w:t>
      </w:r>
      <w:r w:rsidRPr="00E03C9F">
        <w:t>.</w:t>
      </w:r>
    </w:p>
    <w:p w:rsidR="00CC6E28" w:rsidRDefault="00CC6E28" w:rsidP="00EB35B7">
      <w:pPr>
        <w:pStyle w:val="ListParagraph"/>
        <w:numPr>
          <w:ilvl w:val="0"/>
          <w:numId w:val="4"/>
        </w:numPr>
        <w:tabs>
          <w:tab w:val="clear" w:pos="360"/>
        </w:tabs>
        <w:spacing w:after="120"/>
        <w:ind w:hanging="357"/>
        <w:jc w:val="both"/>
      </w:pPr>
      <w:r w:rsidRPr="00277992">
        <w:t xml:space="preserve">Do </w:t>
      </w:r>
      <w:r>
        <w:t xml:space="preserve">zakresu zadań koordynatora ds. zawodowych </w:t>
      </w:r>
      <w:r w:rsidRPr="00277992">
        <w:t xml:space="preserve"> należy </w:t>
      </w:r>
      <w:r w:rsidRPr="00E03C9F">
        <w:t>w szczególności</w:t>
      </w:r>
      <w:r w:rsidRPr="00277992">
        <w:t>: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załatwianie całokształtu spraw związanych organizacją i kontrolą zajęć praktycznych na terenie zakładów pracy oraz sprawowanie bezpośredniego nadzoru nad procesem szkolenia praktycznego;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współdziałanie z zakładem pracy w  zakresie organizowania, programowania i przebiegu zajęć praktycznych;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badanie i kontrolowanie stanu realizacji programów kształcenia i wychowania oraz stanu bhp w toku realizacji zajęć praktycznych oraz ocenianie zgodności osiąganych wyników z założonymi celami;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upowszechnianie dobrych doświadczeń w zakresie zajęć praktycznych w zakładach pracy;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aktywizowanie wszystkich uczestników procesów dydaktycznych zakładzie pracy i szkole do tworzenia warunków zapewniających efektywna realizację zadań kształcenia;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kontrolowanie dokumentacji szkolenia praktycznego;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kontrolowanie pracy dydaktyczno-wychowawczej instruktorów zajęć praktycznych;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formułowanie wniosków i zaleceń pokontrolnych i przedstawianie ich zainteresowanym zakładom pracy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prowadzenie rejestru młodocianych pracowników;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opracowanie planu pracy na dany rok szkolny;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opracowanie planu kontroli praktyk w zakładach pracy;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organizację i nadzór śródrocznych praktyk zawodowych uczniów technikum;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udział w konferencjach dotyczących szkolnictwa zawodowego;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 xml:space="preserve">udział w pracach kierownictwa szkoły  w zakresie kontroli dyscypliny pracy pracowników obsługi w uzgodnionym z Dyrekcją czasie, 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kontrolę zabezpieczenia budynku szkolnego;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zgłaszanie uczniów i słuchaczy KKZ do egzaminów zawodowych i egzaminów potwierdzających kwalifikacje w zawodach do systemu SIOEPKZ;</w:t>
      </w:r>
    </w:p>
    <w:p w:rsidR="00CC6E28" w:rsidRDefault="00CC6E28" w:rsidP="00EB35B7">
      <w:pPr>
        <w:pStyle w:val="ListParagraph"/>
        <w:numPr>
          <w:ilvl w:val="0"/>
          <w:numId w:val="17"/>
        </w:numPr>
        <w:spacing w:after="120"/>
        <w:jc w:val="both"/>
      </w:pPr>
      <w:r>
        <w:t>nadzór nad szkolnictwem zawodowym i zaocznym.</w:t>
      </w:r>
    </w:p>
    <w:p w:rsidR="00CC6E28" w:rsidRPr="00E03C9F" w:rsidRDefault="00CC6E28" w:rsidP="00EB35B7">
      <w:pPr>
        <w:pStyle w:val="ListParagraph"/>
        <w:numPr>
          <w:ilvl w:val="0"/>
          <w:numId w:val="4"/>
        </w:numPr>
        <w:tabs>
          <w:tab w:val="clear" w:pos="360"/>
        </w:tabs>
        <w:spacing w:after="120"/>
        <w:ind w:hanging="357"/>
        <w:jc w:val="both"/>
      </w:pPr>
      <w:r w:rsidRPr="00E03C9F">
        <w:t>Dyrektor Zespołu</w:t>
      </w:r>
      <w:r>
        <w:t>,</w:t>
      </w:r>
      <w:r w:rsidRPr="00E03C9F">
        <w:t xml:space="preserve"> za zgodą organu prowadzącego</w:t>
      </w:r>
      <w:r>
        <w:t>,</w:t>
      </w:r>
      <w:r w:rsidRPr="00E03C9F">
        <w:t xml:space="preserve"> może tworzyć inne stanowiska kierownicze.</w:t>
      </w:r>
    </w:p>
    <w:p w:rsidR="00CC6E28" w:rsidRPr="00E03C9F" w:rsidRDefault="00CC6E28" w:rsidP="00521DD4">
      <w:pPr>
        <w:numPr>
          <w:ilvl w:val="0"/>
          <w:numId w:val="4"/>
        </w:numPr>
        <w:tabs>
          <w:tab w:val="clear" w:pos="360"/>
        </w:tabs>
        <w:spacing w:after="120"/>
        <w:ind w:hanging="357"/>
        <w:jc w:val="both"/>
      </w:pPr>
      <w:r w:rsidRPr="00E03C9F">
        <w:t>Zasady zatrudniania nauczycieli i innych pracowników określają odrębne przepisy.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6477BF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20</w:t>
      </w:r>
    </w:p>
    <w:p w:rsidR="00CC6E28" w:rsidRPr="00C7232A" w:rsidRDefault="00CC6E28" w:rsidP="006477BF">
      <w:pPr>
        <w:numPr>
          <w:ilvl w:val="0"/>
          <w:numId w:val="44"/>
        </w:numPr>
        <w:spacing w:after="120"/>
        <w:ind w:left="360"/>
        <w:jc w:val="both"/>
      </w:pPr>
      <w:r w:rsidRPr="00C7232A">
        <w:t xml:space="preserve">W </w:t>
      </w:r>
      <w:r>
        <w:t>Zespole</w:t>
      </w:r>
      <w:r w:rsidRPr="00C7232A">
        <w:t xml:space="preserve"> zatrudnia się nauczycieli</w:t>
      </w:r>
      <w:r>
        <w:t xml:space="preserve"> oraz pracowników</w:t>
      </w:r>
      <w:r w:rsidRPr="00C7232A">
        <w:t xml:space="preserve"> administracyjnych i pracowników obsługi.</w:t>
      </w:r>
    </w:p>
    <w:p w:rsidR="00CC6E28" w:rsidRPr="00C7232A" w:rsidRDefault="00CC6E28" w:rsidP="006477BF">
      <w:pPr>
        <w:numPr>
          <w:ilvl w:val="0"/>
          <w:numId w:val="44"/>
        </w:numPr>
        <w:spacing w:after="120"/>
        <w:ind w:left="360"/>
        <w:jc w:val="both"/>
      </w:pPr>
      <w:r w:rsidRPr="00C7232A">
        <w:t>Zasady zatrudniania nauczycieli i pracowników, o których mowa w ust.</w:t>
      </w:r>
      <w:r>
        <w:t xml:space="preserve"> </w:t>
      </w:r>
      <w:r w:rsidRPr="00C7232A">
        <w:t>1 określają odrębne przepisy.</w:t>
      </w:r>
    </w:p>
    <w:p w:rsidR="00CC6E28" w:rsidRDefault="00CC6E28" w:rsidP="008C0AE3">
      <w:pPr>
        <w:ind w:left="720"/>
        <w:jc w:val="both"/>
      </w:pPr>
    </w:p>
    <w:p w:rsidR="00CC6E28" w:rsidRDefault="00CC6E28" w:rsidP="008C0AE3">
      <w:pPr>
        <w:ind w:left="720"/>
        <w:jc w:val="both"/>
      </w:pPr>
    </w:p>
    <w:p w:rsidR="00CC6E28" w:rsidRPr="00FC74F5" w:rsidRDefault="00CC6E28" w:rsidP="00D17FC9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21</w:t>
      </w:r>
    </w:p>
    <w:p w:rsidR="00CC6E28" w:rsidRPr="00E03C9F" w:rsidRDefault="00CC6E28" w:rsidP="00F633D7">
      <w:pPr>
        <w:spacing w:after="120"/>
        <w:jc w:val="both"/>
      </w:pPr>
      <w:r w:rsidRPr="00B84685">
        <w:t>Zakres obowiązków nauczycieli</w:t>
      </w:r>
      <w:r w:rsidRPr="00E03C9F">
        <w:t xml:space="preserve">, w tym wychowawców, specjalistów oraz zespołów nauczycielskich regulują statuty </w:t>
      </w:r>
      <w:r>
        <w:t>szkół wchodzących w skład Zespołu</w:t>
      </w:r>
      <w:r w:rsidRPr="00E03C9F">
        <w:t>.</w:t>
      </w:r>
    </w:p>
    <w:p w:rsidR="00CC6E28" w:rsidRDefault="00CC6E28">
      <w:pPr>
        <w:spacing w:after="160" w:line="259" w:lineRule="auto"/>
      </w:pPr>
    </w:p>
    <w:p w:rsidR="00CC6E28" w:rsidRPr="00542092" w:rsidRDefault="00CC6E28" w:rsidP="00A33352">
      <w:pPr>
        <w:spacing w:after="120"/>
        <w:jc w:val="center"/>
        <w:rPr>
          <w:lang w:eastAsia="ar-SA"/>
        </w:rPr>
      </w:pPr>
      <w:r w:rsidRPr="00542092">
        <w:rPr>
          <w:b/>
          <w:bCs/>
        </w:rPr>
        <w:t xml:space="preserve">§ </w:t>
      </w:r>
      <w:r>
        <w:rPr>
          <w:b/>
          <w:bCs/>
        </w:rPr>
        <w:t>22</w:t>
      </w:r>
      <w:r w:rsidRPr="00542092">
        <w:rPr>
          <w:lang w:eastAsia="ar-SA"/>
        </w:rPr>
        <w:tab/>
      </w:r>
    </w:p>
    <w:p w:rsidR="00CC6E28" w:rsidRPr="00542092" w:rsidRDefault="00CC6E28" w:rsidP="00B1548B">
      <w:pPr>
        <w:pStyle w:val="ListParagraph"/>
        <w:numPr>
          <w:ilvl w:val="0"/>
          <w:numId w:val="45"/>
        </w:numPr>
        <w:spacing w:after="120"/>
        <w:jc w:val="both"/>
      </w:pPr>
      <w:r w:rsidRPr="00542092">
        <w:t xml:space="preserve">Do zakresu </w:t>
      </w:r>
      <w:r>
        <w:t>zadań pracowników</w:t>
      </w:r>
      <w:r w:rsidRPr="00542092">
        <w:t xml:space="preserve"> administracyjnych i pracowników obsługi należy w szczególności przestrzeganie:</w:t>
      </w:r>
    </w:p>
    <w:p w:rsidR="00CC6E28" w:rsidRPr="00542092" w:rsidRDefault="00CC6E28" w:rsidP="00B1548B">
      <w:pPr>
        <w:pStyle w:val="ListParagraph"/>
        <w:numPr>
          <w:ilvl w:val="0"/>
          <w:numId w:val="46"/>
        </w:numPr>
        <w:spacing w:after="120"/>
        <w:jc w:val="both"/>
      </w:pPr>
      <w:r w:rsidRPr="00542092">
        <w:t xml:space="preserve">obowiązującego w </w:t>
      </w:r>
      <w:r>
        <w:t>Zespole</w:t>
      </w:r>
      <w:r w:rsidRPr="00542092">
        <w:t xml:space="preserve"> czasu pracy i ustalonego porządku</w:t>
      </w:r>
      <w:r>
        <w:t>;</w:t>
      </w:r>
    </w:p>
    <w:p w:rsidR="00CC6E28" w:rsidRPr="00542092" w:rsidRDefault="00CC6E28" w:rsidP="00B1548B">
      <w:pPr>
        <w:pStyle w:val="ListParagraph"/>
        <w:numPr>
          <w:ilvl w:val="0"/>
          <w:numId w:val="46"/>
        </w:numPr>
        <w:spacing w:after="120"/>
        <w:jc w:val="both"/>
      </w:pPr>
      <w:r w:rsidRPr="00542092">
        <w:t>przepisów oraz zasad bezpieczeństwa i higieny pracy, a także przepisów przeciwpożarowych</w:t>
      </w:r>
      <w:r>
        <w:t>;</w:t>
      </w:r>
    </w:p>
    <w:p w:rsidR="00CC6E28" w:rsidRPr="00542092" w:rsidRDefault="00CC6E28" w:rsidP="00B1548B">
      <w:pPr>
        <w:pStyle w:val="ListParagraph"/>
        <w:numPr>
          <w:ilvl w:val="0"/>
          <w:numId w:val="46"/>
        </w:numPr>
        <w:spacing w:after="120"/>
        <w:jc w:val="both"/>
      </w:pPr>
      <w:r w:rsidRPr="00542092">
        <w:t>zasad współżycia społecznego</w:t>
      </w:r>
      <w:r>
        <w:t>;</w:t>
      </w:r>
    </w:p>
    <w:p w:rsidR="00CC6E28" w:rsidRPr="00542092" w:rsidRDefault="00CC6E28" w:rsidP="00B1548B">
      <w:pPr>
        <w:pStyle w:val="ListParagraph"/>
        <w:numPr>
          <w:ilvl w:val="0"/>
          <w:numId w:val="46"/>
        </w:numPr>
        <w:spacing w:after="120"/>
        <w:jc w:val="both"/>
      </w:pPr>
      <w:r w:rsidRPr="00542092">
        <w:t>zasad ochrony szkolnego mienia</w:t>
      </w:r>
      <w:r>
        <w:t>;</w:t>
      </w:r>
      <w:r w:rsidRPr="00542092">
        <w:t xml:space="preserve"> </w:t>
      </w:r>
    </w:p>
    <w:p w:rsidR="00CC6E28" w:rsidRPr="00542092" w:rsidRDefault="00CC6E28" w:rsidP="00B1548B">
      <w:pPr>
        <w:pStyle w:val="ListParagraph"/>
        <w:numPr>
          <w:ilvl w:val="0"/>
          <w:numId w:val="46"/>
        </w:numPr>
        <w:spacing w:after="120"/>
        <w:jc w:val="both"/>
      </w:pPr>
      <w:r w:rsidRPr="00542092">
        <w:t>rzetelnego wykonywania obowiązków określonych w indywidualnym przydziale czynności.</w:t>
      </w:r>
    </w:p>
    <w:p w:rsidR="00CC6E28" w:rsidRPr="00542092" w:rsidRDefault="00CC6E28" w:rsidP="00B1548B">
      <w:pPr>
        <w:pStyle w:val="ListParagraph"/>
        <w:numPr>
          <w:ilvl w:val="0"/>
          <w:numId w:val="45"/>
        </w:numPr>
        <w:spacing w:after="120"/>
        <w:ind w:hanging="357"/>
        <w:jc w:val="both"/>
      </w:pPr>
      <w:r>
        <w:t>Pracownicy</w:t>
      </w:r>
      <w:bookmarkStart w:id="2" w:name="_GoBack"/>
      <w:bookmarkEnd w:id="2"/>
      <w:r w:rsidRPr="00542092">
        <w:t xml:space="preserve"> administracyjni i pracownicy obsługi mają obowiązek dbać o zdrowie i bezpieczeństwo uczniów w czasie zajęć organizowanych przez </w:t>
      </w:r>
      <w:r>
        <w:t>szkoły wchodzące w skład Zespołu</w:t>
      </w:r>
      <w:r w:rsidRPr="00542092">
        <w:t xml:space="preserve"> poprzez:</w:t>
      </w:r>
    </w:p>
    <w:p w:rsidR="00CC6E28" w:rsidRPr="00542092" w:rsidRDefault="00CC6E28" w:rsidP="00B1548B">
      <w:pPr>
        <w:pStyle w:val="ListParagraph"/>
        <w:numPr>
          <w:ilvl w:val="0"/>
          <w:numId w:val="47"/>
        </w:numPr>
        <w:spacing w:after="120"/>
        <w:ind w:hanging="357"/>
        <w:jc w:val="both"/>
      </w:pPr>
      <w:r w:rsidRPr="00542092">
        <w:t>zabezpieczenie stanowiska pracy oraz sprzętu i narzędzi niezbędnych do wykonywania pracy, przed nieuprawnionym dostępem lub użyciem przez uczniów bądź osoby nieuprawnione;</w:t>
      </w:r>
    </w:p>
    <w:p w:rsidR="00CC6E28" w:rsidRPr="00542092" w:rsidRDefault="00CC6E28" w:rsidP="00B1548B">
      <w:pPr>
        <w:pStyle w:val="ListParagraph"/>
        <w:numPr>
          <w:ilvl w:val="0"/>
          <w:numId w:val="47"/>
        </w:numPr>
        <w:spacing w:after="120"/>
        <w:ind w:hanging="357"/>
        <w:jc w:val="both"/>
      </w:pPr>
      <w:r w:rsidRPr="00542092">
        <w:t>reagowanie na wszelkie niewłaściwe, a w szczególności zagrażające bezpieczeństwu, zachowania uczniów;</w:t>
      </w:r>
    </w:p>
    <w:p w:rsidR="00CC6E28" w:rsidRPr="00542092" w:rsidRDefault="00CC6E28" w:rsidP="00B1548B">
      <w:pPr>
        <w:pStyle w:val="ListParagraph"/>
        <w:numPr>
          <w:ilvl w:val="0"/>
          <w:numId w:val="47"/>
        </w:numPr>
        <w:spacing w:after="120"/>
        <w:ind w:hanging="357"/>
        <w:jc w:val="both"/>
      </w:pPr>
      <w:r w:rsidRPr="00542092">
        <w:t>współpracę w zakresie zapewnieniu uczniom bezpieczeństwa, ochrony przed przemocą i poszanowania ich godności osobistej;</w:t>
      </w:r>
    </w:p>
    <w:p w:rsidR="00CC6E28" w:rsidRPr="00542092" w:rsidRDefault="00CC6E28" w:rsidP="00B1548B">
      <w:pPr>
        <w:pStyle w:val="ListParagraph"/>
        <w:numPr>
          <w:ilvl w:val="0"/>
          <w:numId w:val="47"/>
        </w:numPr>
        <w:spacing w:after="120"/>
        <w:ind w:hanging="357"/>
        <w:jc w:val="both"/>
      </w:pPr>
      <w:r w:rsidRPr="00542092">
        <w:t xml:space="preserve">zgłaszanie nauczycielom, wychowawcom klas, a w sytuacjach szczególnie niebezpiecznych – dyrektorowi </w:t>
      </w:r>
      <w:r>
        <w:t>Zespołu</w:t>
      </w:r>
      <w:r w:rsidRPr="00542092">
        <w:t>, wszelkich zaobserwowanych zdarzeń i zjawisk zagrażających bezpieczeństwu uczniów;</w:t>
      </w:r>
    </w:p>
    <w:p w:rsidR="00CC6E28" w:rsidRPr="00542092" w:rsidRDefault="00CC6E28" w:rsidP="00B1548B">
      <w:pPr>
        <w:pStyle w:val="ListParagraph"/>
        <w:numPr>
          <w:ilvl w:val="0"/>
          <w:numId w:val="47"/>
        </w:numPr>
        <w:spacing w:after="120"/>
        <w:ind w:hanging="357"/>
        <w:jc w:val="both"/>
      </w:pPr>
      <w:r w:rsidRPr="00542092">
        <w:t>usuwanie zagrożeń bezpieczeństwa zgodnie z kompetencjami na danym stanowisku pracy.</w:t>
      </w:r>
    </w:p>
    <w:p w:rsidR="00CC6E28" w:rsidRDefault="00CC6E28" w:rsidP="00B1548B">
      <w:pPr>
        <w:spacing w:after="120"/>
      </w:pPr>
    </w:p>
    <w:p w:rsidR="00CC6E28" w:rsidRPr="00FC74F5" w:rsidRDefault="00CC6E28" w:rsidP="00B1548B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</w:t>
      </w:r>
      <w:r>
        <w:rPr>
          <w:b/>
          <w:bCs/>
        </w:rPr>
        <w:t>3</w:t>
      </w:r>
    </w:p>
    <w:p w:rsidR="00CC6E28" w:rsidRPr="00E03C9F" w:rsidRDefault="00CC6E28" w:rsidP="00B1548B">
      <w:pPr>
        <w:spacing w:after="120"/>
        <w:jc w:val="both"/>
      </w:pPr>
      <w:r w:rsidRPr="00E03C9F">
        <w:t>Prawa i obowiązki uczniów</w:t>
      </w:r>
      <w:r>
        <w:t xml:space="preserve"> oraz słuchaczy</w:t>
      </w:r>
      <w:r w:rsidRPr="00E03C9F">
        <w:t xml:space="preserve">, w tym przypadki, w których uczeń </w:t>
      </w:r>
      <w:r>
        <w:t xml:space="preserve">lub słuchacz </w:t>
      </w:r>
      <w:r w:rsidRPr="00E03C9F">
        <w:t>może być skreślon</w:t>
      </w:r>
      <w:r>
        <w:t>y</w:t>
      </w:r>
      <w:r w:rsidRPr="00E03C9F">
        <w:t xml:space="preserve"> z listy </w:t>
      </w:r>
      <w:r>
        <w:t>uczniów lub słuchaczy</w:t>
      </w:r>
      <w:r w:rsidRPr="00E03C9F">
        <w:t xml:space="preserve"> określają odpowiednio statuty </w:t>
      </w:r>
      <w:r>
        <w:t>szkół wchodzących w skład Zespołu.</w:t>
      </w:r>
    </w:p>
    <w:p w:rsidR="00CC6E28" w:rsidRPr="00E03C9F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</w:t>
      </w:r>
      <w:r>
        <w:rPr>
          <w:b/>
          <w:bCs/>
        </w:rPr>
        <w:t>4</w:t>
      </w:r>
    </w:p>
    <w:p w:rsidR="00CC6E28" w:rsidRPr="00E03C9F" w:rsidRDefault="00CC6E28" w:rsidP="0048456F">
      <w:pPr>
        <w:pStyle w:val="ListParagraph"/>
        <w:numPr>
          <w:ilvl w:val="0"/>
          <w:numId w:val="10"/>
        </w:numPr>
        <w:spacing w:after="120"/>
        <w:jc w:val="both"/>
      </w:pPr>
      <w:r>
        <w:t>W zakresie uregulowanym odmiennie w statucie Zespołu tracą moc postanowienia zawarte w statutach szkół wchodzących w skład Zespołu</w:t>
      </w:r>
      <w:r w:rsidRPr="00EC401D">
        <w:t>.</w:t>
      </w:r>
    </w:p>
    <w:p w:rsidR="00CC6E28" w:rsidRDefault="00CC6E28" w:rsidP="0048456F">
      <w:pPr>
        <w:pStyle w:val="ListParagraph"/>
        <w:numPr>
          <w:ilvl w:val="0"/>
          <w:numId w:val="10"/>
        </w:numPr>
        <w:spacing w:after="120"/>
        <w:jc w:val="both"/>
      </w:pPr>
      <w:r w:rsidRPr="00E03C9F">
        <w:t xml:space="preserve">Sprawy nieuregulowane </w:t>
      </w:r>
      <w:r>
        <w:t xml:space="preserve">w </w:t>
      </w:r>
      <w:r w:rsidRPr="00E03C9F">
        <w:t>statu</w:t>
      </w:r>
      <w:r>
        <w:t>cie</w:t>
      </w:r>
      <w:r w:rsidRPr="00E03C9F">
        <w:t xml:space="preserve"> Zespołu rozstrzygają statuty </w:t>
      </w:r>
      <w:r>
        <w:t>szkół wchodzących w skład Zespołu</w:t>
      </w:r>
      <w:r w:rsidRPr="00E03C9F">
        <w:t>.</w:t>
      </w:r>
    </w:p>
    <w:p w:rsidR="00CC6E28" w:rsidRDefault="00CC6E28" w:rsidP="0048456F">
      <w:pPr>
        <w:pStyle w:val="ListParagraph"/>
        <w:numPr>
          <w:ilvl w:val="0"/>
          <w:numId w:val="10"/>
        </w:numPr>
        <w:spacing w:after="120"/>
        <w:jc w:val="both"/>
      </w:pPr>
      <w:r>
        <w:t>Zmiany w statucie wprowadzane są zgodnie z ustawą – Prawo oświatowe.</w:t>
      </w:r>
    </w:p>
    <w:p w:rsidR="00CC6E28" w:rsidRPr="00E03C9F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</w:t>
      </w:r>
      <w:r>
        <w:rPr>
          <w:b/>
          <w:bCs/>
        </w:rPr>
        <w:t>5</w:t>
      </w:r>
    </w:p>
    <w:p w:rsidR="00CC6E28" w:rsidRDefault="00CC6E28" w:rsidP="0048456F">
      <w:pPr>
        <w:pStyle w:val="ListParagraph"/>
        <w:numPr>
          <w:ilvl w:val="0"/>
          <w:numId w:val="40"/>
        </w:numPr>
        <w:spacing w:after="120"/>
        <w:ind w:left="357" w:hanging="357"/>
        <w:jc w:val="both"/>
      </w:pPr>
      <w:r>
        <w:t xml:space="preserve">Zespół jest jednostką budżetową </w:t>
      </w:r>
      <w:r w:rsidRPr="00050B00">
        <w:t>Powiat</w:t>
      </w:r>
      <w:r>
        <w:t>u</w:t>
      </w:r>
      <w:r w:rsidRPr="00050B00">
        <w:t xml:space="preserve"> </w:t>
      </w:r>
      <w:r>
        <w:t xml:space="preserve">Kieleckiego. </w:t>
      </w:r>
    </w:p>
    <w:p w:rsidR="00CC6E28" w:rsidRDefault="00CC6E28" w:rsidP="0048456F">
      <w:pPr>
        <w:pStyle w:val="ListParagraph"/>
        <w:numPr>
          <w:ilvl w:val="0"/>
          <w:numId w:val="40"/>
        </w:numPr>
        <w:spacing w:after="120"/>
        <w:ind w:left="357" w:hanging="357"/>
        <w:jc w:val="both"/>
      </w:pPr>
      <w:r>
        <w:t>Zasady prowadzenia gospodarki finansowej określają odrębne przepisy.</w:t>
      </w:r>
    </w:p>
    <w:p w:rsidR="00CC6E28" w:rsidRDefault="00CC6E28" w:rsidP="008C0AE3">
      <w:pPr>
        <w:ind w:left="720"/>
        <w:jc w:val="both"/>
      </w:pPr>
    </w:p>
    <w:p w:rsidR="00CC6E28" w:rsidRPr="00FC74F5" w:rsidRDefault="00CC6E28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</w:t>
      </w:r>
      <w:r>
        <w:rPr>
          <w:b/>
          <w:bCs/>
        </w:rPr>
        <w:t>6</w:t>
      </w:r>
    </w:p>
    <w:p w:rsidR="00CC6E28" w:rsidRDefault="00CC6E28" w:rsidP="008C0AE3">
      <w:pPr>
        <w:spacing w:after="120"/>
        <w:jc w:val="both"/>
      </w:pPr>
      <w:r w:rsidRPr="00E03C9F">
        <w:t>Zespół prowadzi oraz przechowuje dokumentację zgodnie z odrębnymi przepisami.</w:t>
      </w:r>
    </w:p>
    <w:p w:rsidR="00CC6E28" w:rsidRDefault="00CC6E28" w:rsidP="008C0AE3">
      <w:pPr>
        <w:spacing w:after="120"/>
        <w:jc w:val="both"/>
      </w:pPr>
    </w:p>
    <w:p w:rsidR="00CC6E28" w:rsidRDefault="00CC6E28" w:rsidP="00C56F83">
      <w:pPr>
        <w:rPr>
          <w:b/>
          <w:bCs/>
          <w:color w:val="FF0000"/>
        </w:rPr>
      </w:pPr>
      <w:r>
        <w:rPr>
          <w:b/>
          <w:bCs/>
          <w:color w:val="FF0000"/>
        </w:rPr>
        <w:t>Traci moc ujednolicona wersja Statutu z dnia 1 września 2019 roku.</w:t>
      </w:r>
    </w:p>
    <w:p w:rsidR="00CC6E28" w:rsidRDefault="00CC6E28" w:rsidP="00C56F83">
      <w:pPr>
        <w:rPr>
          <w:b/>
          <w:bCs/>
          <w:color w:val="FF0000"/>
        </w:rPr>
      </w:pPr>
      <w:r>
        <w:rPr>
          <w:b/>
          <w:bCs/>
          <w:color w:val="FF0000"/>
        </w:rPr>
        <w:t>Uchwałą Rady Pedagogicznej nr 18 z dnia 28 listopada 2019 roku</w:t>
      </w:r>
    </w:p>
    <w:p w:rsidR="00CC6E28" w:rsidRDefault="00CC6E28" w:rsidP="00C56F83">
      <w:pPr>
        <w:rPr>
          <w:b/>
          <w:bCs/>
          <w:color w:val="FF0000"/>
        </w:rPr>
      </w:pPr>
      <w:r>
        <w:rPr>
          <w:b/>
          <w:bCs/>
          <w:color w:val="FF0000"/>
        </w:rPr>
        <w:t>przyjęto do stosowania.</w:t>
      </w:r>
    </w:p>
    <w:p w:rsidR="00CC6E28" w:rsidRDefault="00CC6E28" w:rsidP="00C56F83">
      <w:pPr>
        <w:rPr>
          <w:b/>
          <w:bCs/>
          <w:color w:val="FF0000"/>
        </w:rPr>
      </w:pPr>
      <w:r>
        <w:rPr>
          <w:b/>
          <w:bCs/>
          <w:color w:val="FF0000"/>
        </w:rPr>
        <w:t>Statut wchodzi w życie z dniem 29 listopada 2019 roku</w:t>
      </w:r>
    </w:p>
    <w:p w:rsidR="00CC6E28" w:rsidRPr="00E03C9F" w:rsidRDefault="00CC6E28" w:rsidP="008C0AE3">
      <w:pPr>
        <w:spacing w:after="120"/>
        <w:jc w:val="both"/>
      </w:pPr>
    </w:p>
    <w:sectPr w:rsidR="00CC6E28" w:rsidRPr="00E03C9F" w:rsidSect="005024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28" w:rsidRDefault="00CC6E28" w:rsidP="00502497">
      <w:r>
        <w:separator/>
      </w:r>
    </w:p>
  </w:endnote>
  <w:endnote w:type="continuationSeparator" w:id="0">
    <w:p w:rsidR="00CC6E28" w:rsidRDefault="00CC6E28" w:rsidP="0050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28" w:rsidRDefault="00CC6E28">
    <w:pPr>
      <w:pStyle w:val="Footer"/>
      <w:jc w:val="center"/>
    </w:pPr>
  </w:p>
  <w:p w:rsidR="00CC6E28" w:rsidRDefault="00CC6E28" w:rsidP="00502497">
    <w:pPr>
      <w:pStyle w:val="Footer"/>
      <w:jc w:val="center"/>
    </w:pPr>
    <w:r w:rsidRPr="00502497">
      <w:rPr>
        <w:b/>
        <w:bCs/>
        <w:sz w:val="20"/>
        <w:szCs w:val="20"/>
      </w:rPr>
      <w:fldChar w:fldCharType="begin"/>
    </w:r>
    <w:r w:rsidRPr="00502497">
      <w:rPr>
        <w:b/>
        <w:bCs/>
        <w:sz w:val="20"/>
        <w:szCs w:val="20"/>
      </w:rPr>
      <w:instrText xml:space="preserve"> PAGE    \* MERGEFORMAT </w:instrText>
    </w:r>
    <w:r w:rsidRPr="00502497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502497">
      <w:rPr>
        <w:b/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28" w:rsidRDefault="00CC6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28" w:rsidRDefault="00CC6E28" w:rsidP="00502497">
      <w:r>
        <w:separator/>
      </w:r>
    </w:p>
  </w:footnote>
  <w:footnote w:type="continuationSeparator" w:id="0">
    <w:p w:rsidR="00CC6E28" w:rsidRDefault="00CC6E28" w:rsidP="00502497">
      <w:r>
        <w:continuationSeparator/>
      </w:r>
    </w:p>
  </w:footnote>
  <w:footnote w:id="1">
    <w:p w:rsidR="00CC6E28" w:rsidRDefault="00CC6E28">
      <w:pPr>
        <w:pStyle w:val="FootnoteText"/>
      </w:pPr>
      <w:r>
        <w:rPr>
          <w:rStyle w:val="FootnoteReference"/>
        </w:rPr>
        <w:footnoteRef/>
      </w:r>
      <w:r>
        <w:t xml:space="preserve"> zmiany </w:t>
      </w:r>
      <w:r w:rsidRPr="00612D2C">
        <w:t xml:space="preserve">tekstu wymienionej ustawy zostały ogłoszone w </w:t>
      </w:r>
      <w:r w:rsidRPr="00612D2C">
        <w:rPr>
          <w:b/>
          <w:bCs/>
        </w:rPr>
        <w:t>Dz. U.</w:t>
      </w:r>
      <w:r>
        <w:rPr>
          <w:b/>
          <w:bCs/>
        </w:rPr>
        <w:t xml:space="preserve"> z 2019 r. </w:t>
      </w:r>
      <w:r w:rsidRPr="00035218">
        <w:t>poz. 1078, 1287</w:t>
      </w:r>
      <w:r>
        <w:t xml:space="preserve"> i </w:t>
      </w:r>
      <w:r w:rsidRPr="007346FA">
        <w:t>1681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28" w:rsidRPr="00F4488A" w:rsidRDefault="00CC6E28" w:rsidP="00F4488A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28" w:rsidRDefault="00CC6E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853"/>
    <w:multiLevelType w:val="hybridMultilevel"/>
    <w:tmpl w:val="EA62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CD9"/>
    <w:multiLevelType w:val="hybridMultilevel"/>
    <w:tmpl w:val="1916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2B5"/>
    <w:multiLevelType w:val="hybridMultilevel"/>
    <w:tmpl w:val="E496EBB0"/>
    <w:lvl w:ilvl="0" w:tplc="647425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9E5"/>
    <w:multiLevelType w:val="hybridMultilevel"/>
    <w:tmpl w:val="F11ED1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E5335"/>
    <w:multiLevelType w:val="hybridMultilevel"/>
    <w:tmpl w:val="ADF40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D6189"/>
    <w:multiLevelType w:val="hybridMultilevel"/>
    <w:tmpl w:val="20060E6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DE06B80"/>
    <w:multiLevelType w:val="hybridMultilevel"/>
    <w:tmpl w:val="7F4AD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7A5B7D"/>
    <w:multiLevelType w:val="hybridMultilevel"/>
    <w:tmpl w:val="041E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20A8A"/>
    <w:multiLevelType w:val="hybridMultilevel"/>
    <w:tmpl w:val="E5A8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3335"/>
    <w:multiLevelType w:val="hybridMultilevel"/>
    <w:tmpl w:val="81A28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2654D1"/>
    <w:multiLevelType w:val="hybridMultilevel"/>
    <w:tmpl w:val="8C32E938"/>
    <w:lvl w:ilvl="0" w:tplc="DCA89FD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363E42"/>
    <w:multiLevelType w:val="hybridMultilevel"/>
    <w:tmpl w:val="7A5ED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2F18"/>
    <w:multiLevelType w:val="hybridMultilevel"/>
    <w:tmpl w:val="BD5A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A1837"/>
    <w:multiLevelType w:val="hybridMultilevel"/>
    <w:tmpl w:val="3B8E4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9583E"/>
    <w:multiLevelType w:val="hybridMultilevel"/>
    <w:tmpl w:val="F6885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3B3FCA"/>
    <w:multiLevelType w:val="hybridMultilevel"/>
    <w:tmpl w:val="C8F85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BF19E3"/>
    <w:multiLevelType w:val="hybridMultilevel"/>
    <w:tmpl w:val="F43C4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2E38DB"/>
    <w:multiLevelType w:val="hybridMultilevel"/>
    <w:tmpl w:val="26E0E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D643C3"/>
    <w:multiLevelType w:val="hybridMultilevel"/>
    <w:tmpl w:val="8D0A49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B126A8"/>
    <w:multiLevelType w:val="hybridMultilevel"/>
    <w:tmpl w:val="6B18E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B328A"/>
    <w:multiLevelType w:val="hybridMultilevel"/>
    <w:tmpl w:val="311EA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E977EC"/>
    <w:multiLevelType w:val="hybridMultilevel"/>
    <w:tmpl w:val="DDAA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D77AD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3C2C2958"/>
    <w:multiLevelType w:val="hybridMultilevel"/>
    <w:tmpl w:val="B9544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E7511"/>
    <w:multiLevelType w:val="hybridMultilevel"/>
    <w:tmpl w:val="9C562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3AD2"/>
    <w:multiLevelType w:val="hybridMultilevel"/>
    <w:tmpl w:val="89D05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0E2D96"/>
    <w:multiLevelType w:val="hybridMultilevel"/>
    <w:tmpl w:val="0560A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7956"/>
    <w:multiLevelType w:val="hybridMultilevel"/>
    <w:tmpl w:val="37B6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62BBB"/>
    <w:multiLevelType w:val="hybridMultilevel"/>
    <w:tmpl w:val="E190D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3120A"/>
    <w:multiLevelType w:val="hybridMultilevel"/>
    <w:tmpl w:val="9BB4D328"/>
    <w:lvl w:ilvl="0" w:tplc="04150011">
      <w:start w:val="1"/>
      <w:numFmt w:val="decimal"/>
      <w:lvlText w:val="%1)"/>
      <w:lvlJc w:val="left"/>
      <w:pPr>
        <w:ind w:left="1063" w:hanging="360"/>
      </w:p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>
      <w:start w:val="1"/>
      <w:numFmt w:val="lowerRoman"/>
      <w:lvlText w:val="%3."/>
      <w:lvlJc w:val="right"/>
      <w:pPr>
        <w:ind w:left="2503" w:hanging="180"/>
      </w:pPr>
    </w:lvl>
    <w:lvl w:ilvl="3" w:tplc="0415000F">
      <w:start w:val="1"/>
      <w:numFmt w:val="decimal"/>
      <w:lvlText w:val="%4."/>
      <w:lvlJc w:val="left"/>
      <w:pPr>
        <w:ind w:left="3223" w:hanging="360"/>
      </w:pPr>
    </w:lvl>
    <w:lvl w:ilvl="4" w:tplc="04150019">
      <w:start w:val="1"/>
      <w:numFmt w:val="lowerLetter"/>
      <w:lvlText w:val="%5."/>
      <w:lvlJc w:val="left"/>
      <w:pPr>
        <w:ind w:left="3943" w:hanging="360"/>
      </w:pPr>
    </w:lvl>
    <w:lvl w:ilvl="5" w:tplc="0415001B">
      <w:start w:val="1"/>
      <w:numFmt w:val="lowerRoman"/>
      <w:lvlText w:val="%6."/>
      <w:lvlJc w:val="right"/>
      <w:pPr>
        <w:ind w:left="4663" w:hanging="180"/>
      </w:pPr>
    </w:lvl>
    <w:lvl w:ilvl="6" w:tplc="0415000F">
      <w:start w:val="1"/>
      <w:numFmt w:val="decimal"/>
      <w:lvlText w:val="%7."/>
      <w:lvlJc w:val="left"/>
      <w:pPr>
        <w:ind w:left="5383" w:hanging="360"/>
      </w:pPr>
    </w:lvl>
    <w:lvl w:ilvl="7" w:tplc="04150019">
      <w:start w:val="1"/>
      <w:numFmt w:val="lowerLetter"/>
      <w:lvlText w:val="%8."/>
      <w:lvlJc w:val="left"/>
      <w:pPr>
        <w:ind w:left="6103" w:hanging="360"/>
      </w:pPr>
    </w:lvl>
    <w:lvl w:ilvl="8" w:tplc="0415001B">
      <w:start w:val="1"/>
      <w:numFmt w:val="lowerRoman"/>
      <w:lvlText w:val="%9."/>
      <w:lvlJc w:val="right"/>
      <w:pPr>
        <w:ind w:left="6823" w:hanging="180"/>
      </w:pPr>
    </w:lvl>
  </w:abstractNum>
  <w:abstractNum w:abstractNumId="30">
    <w:nsid w:val="48971832"/>
    <w:multiLevelType w:val="hybridMultilevel"/>
    <w:tmpl w:val="57A82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968D9E6">
      <w:start w:val="1"/>
      <w:numFmt w:val="decimal"/>
      <w:lvlText w:val="%5)"/>
      <w:lvlJc w:val="left"/>
      <w:pPr>
        <w:ind w:left="3588" w:hanging="708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631663"/>
    <w:multiLevelType w:val="hybridMultilevel"/>
    <w:tmpl w:val="792E4C50"/>
    <w:lvl w:ilvl="0" w:tplc="EA3A54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536B6B89"/>
    <w:multiLevelType w:val="hybridMultilevel"/>
    <w:tmpl w:val="5ABA2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3142E"/>
    <w:multiLevelType w:val="hybridMultilevel"/>
    <w:tmpl w:val="A3EC2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F70CD"/>
    <w:multiLevelType w:val="hybridMultilevel"/>
    <w:tmpl w:val="8C1A4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876E29"/>
    <w:multiLevelType w:val="hybridMultilevel"/>
    <w:tmpl w:val="3F3C6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A96743"/>
    <w:multiLevelType w:val="hybridMultilevel"/>
    <w:tmpl w:val="86D40B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C91C62"/>
    <w:multiLevelType w:val="hybridMultilevel"/>
    <w:tmpl w:val="9D6CC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811109C"/>
    <w:multiLevelType w:val="hybridMultilevel"/>
    <w:tmpl w:val="B5D8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9862C5"/>
    <w:multiLevelType w:val="hybridMultilevel"/>
    <w:tmpl w:val="D16A7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06870"/>
    <w:multiLevelType w:val="hybridMultilevel"/>
    <w:tmpl w:val="547CA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92F0712"/>
    <w:multiLevelType w:val="hybridMultilevel"/>
    <w:tmpl w:val="57A82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968D9E6">
      <w:start w:val="1"/>
      <w:numFmt w:val="decimal"/>
      <w:lvlText w:val="%5)"/>
      <w:lvlJc w:val="left"/>
      <w:pPr>
        <w:ind w:left="3588" w:hanging="708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375339"/>
    <w:multiLevelType w:val="hybridMultilevel"/>
    <w:tmpl w:val="CD82864A"/>
    <w:lvl w:ilvl="0" w:tplc="25B263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15051"/>
    <w:multiLevelType w:val="hybridMultilevel"/>
    <w:tmpl w:val="E1C62A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AE6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A40DE"/>
    <w:multiLevelType w:val="hybridMultilevel"/>
    <w:tmpl w:val="CBEA6D22"/>
    <w:lvl w:ilvl="0" w:tplc="13889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826AB9"/>
    <w:multiLevelType w:val="hybridMultilevel"/>
    <w:tmpl w:val="EF400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F775D"/>
    <w:multiLevelType w:val="hybridMultilevel"/>
    <w:tmpl w:val="DFEE2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40"/>
  </w:num>
  <w:num w:numId="4">
    <w:abstractNumId w:val="43"/>
  </w:num>
  <w:num w:numId="5">
    <w:abstractNumId w:val="3"/>
  </w:num>
  <w:num w:numId="6">
    <w:abstractNumId w:val="46"/>
  </w:num>
  <w:num w:numId="7">
    <w:abstractNumId w:val="31"/>
  </w:num>
  <w:num w:numId="8">
    <w:abstractNumId w:val="29"/>
  </w:num>
  <w:num w:numId="9">
    <w:abstractNumId w:val="21"/>
  </w:num>
  <w:num w:numId="10">
    <w:abstractNumId w:val="15"/>
  </w:num>
  <w:num w:numId="11">
    <w:abstractNumId w:val="17"/>
  </w:num>
  <w:num w:numId="12">
    <w:abstractNumId w:val="8"/>
  </w:num>
  <w:num w:numId="13">
    <w:abstractNumId w:val="10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8"/>
  </w:num>
  <w:num w:numId="18">
    <w:abstractNumId w:val="20"/>
  </w:num>
  <w:num w:numId="19">
    <w:abstractNumId w:val="26"/>
  </w:num>
  <w:num w:numId="20">
    <w:abstractNumId w:val="7"/>
  </w:num>
  <w:num w:numId="21">
    <w:abstractNumId w:val="19"/>
  </w:num>
  <w:num w:numId="22">
    <w:abstractNumId w:val="36"/>
  </w:num>
  <w:num w:numId="23">
    <w:abstractNumId w:val="38"/>
  </w:num>
  <w:num w:numId="24">
    <w:abstractNumId w:val="45"/>
  </w:num>
  <w:num w:numId="25">
    <w:abstractNumId w:val="30"/>
  </w:num>
  <w:num w:numId="26">
    <w:abstractNumId w:val="12"/>
  </w:num>
  <w:num w:numId="27">
    <w:abstractNumId w:val="11"/>
  </w:num>
  <w:num w:numId="28">
    <w:abstractNumId w:val="18"/>
  </w:num>
  <w:num w:numId="29">
    <w:abstractNumId w:val="4"/>
  </w:num>
  <w:num w:numId="30">
    <w:abstractNumId w:val="41"/>
  </w:num>
  <w:num w:numId="31">
    <w:abstractNumId w:val="27"/>
  </w:num>
  <w:num w:numId="32">
    <w:abstractNumId w:val="33"/>
  </w:num>
  <w:num w:numId="33">
    <w:abstractNumId w:val="14"/>
  </w:num>
  <w:num w:numId="34">
    <w:abstractNumId w:val="34"/>
  </w:num>
  <w:num w:numId="35">
    <w:abstractNumId w:val="6"/>
  </w:num>
  <w:num w:numId="36">
    <w:abstractNumId w:val="1"/>
  </w:num>
  <w:num w:numId="37">
    <w:abstractNumId w:val="32"/>
  </w:num>
  <w:num w:numId="38">
    <w:abstractNumId w:val="35"/>
  </w:num>
  <w:num w:numId="39">
    <w:abstractNumId w:val="39"/>
  </w:num>
  <w:num w:numId="40">
    <w:abstractNumId w:val="25"/>
  </w:num>
  <w:num w:numId="41">
    <w:abstractNumId w:val="5"/>
  </w:num>
  <w:num w:numId="42">
    <w:abstractNumId w:val="0"/>
  </w:num>
  <w:num w:numId="43">
    <w:abstractNumId w:val="24"/>
  </w:num>
  <w:num w:numId="44">
    <w:abstractNumId w:val="22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A40"/>
    <w:rsid w:val="00000EE1"/>
    <w:rsid w:val="00016270"/>
    <w:rsid w:val="000176BB"/>
    <w:rsid w:val="00021162"/>
    <w:rsid w:val="00035218"/>
    <w:rsid w:val="00045BC9"/>
    <w:rsid w:val="00050B00"/>
    <w:rsid w:val="00055498"/>
    <w:rsid w:val="00064480"/>
    <w:rsid w:val="000724A1"/>
    <w:rsid w:val="00076A16"/>
    <w:rsid w:val="00083E44"/>
    <w:rsid w:val="000B2AC3"/>
    <w:rsid w:val="000C2186"/>
    <w:rsid w:val="000D480F"/>
    <w:rsid w:val="000E3E36"/>
    <w:rsid w:val="000F125F"/>
    <w:rsid w:val="001035CF"/>
    <w:rsid w:val="00110059"/>
    <w:rsid w:val="00114E80"/>
    <w:rsid w:val="00137075"/>
    <w:rsid w:val="00151B54"/>
    <w:rsid w:val="00156FF3"/>
    <w:rsid w:val="00164A3F"/>
    <w:rsid w:val="00174F46"/>
    <w:rsid w:val="00183722"/>
    <w:rsid w:val="00187748"/>
    <w:rsid w:val="001B3D1F"/>
    <w:rsid w:val="001C3E2D"/>
    <w:rsid w:val="001C5C36"/>
    <w:rsid w:val="001E2E13"/>
    <w:rsid w:val="001E40AD"/>
    <w:rsid w:val="001E7716"/>
    <w:rsid w:val="001F2867"/>
    <w:rsid w:val="001F430D"/>
    <w:rsid w:val="0022065D"/>
    <w:rsid w:val="002335F5"/>
    <w:rsid w:val="002439EF"/>
    <w:rsid w:val="0025023C"/>
    <w:rsid w:val="00251C4A"/>
    <w:rsid w:val="00261BA9"/>
    <w:rsid w:val="00277992"/>
    <w:rsid w:val="00281101"/>
    <w:rsid w:val="002970DA"/>
    <w:rsid w:val="002D6084"/>
    <w:rsid w:val="002E520F"/>
    <w:rsid w:val="002E5FAF"/>
    <w:rsid w:val="00302346"/>
    <w:rsid w:val="00321FA0"/>
    <w:rsid w:val="003265D7"/>
    <w:rsid w:val="00335C10"/>
    <w:rsid w:val="00342319"/>
    <w:rsid w:val="00375C6B"/>
    <w:rsid w:val="003767B6"/>
    <w:rsid w:val="00386E3E"/>
    <w:rsid w:val="00390A59"/>
    <w:rsid w:val="003A0D74"/>
    <w:rsid w:val="003C48FA"/>
    <w:rsid w:val="003D4444"/>
    <w:rsid w:val="003E5A1C"/>
    <w:rsid w:val="0040173B"/>
    <w:rsid w:val="00433ADB"/>
    <w:rsid w:val="004367BA"/>
    <w:rsid w:val="00440315"/>
    <w:rsid w:val="00443746"/>
    <w:rsid w:val="00462DF7"/>
    <w:rsid w:val="00470D4A"/>
    <w:rsid w:val="00475F16"/>
    <w:rsid w:val="0048456F"/>
    <w:rsid w:val="004955CA"/>
    <w:rsid w:val="004B4490"/>
    <w:rsid w:val="004D3DA2"/>
    <w:rsid w:val="004E6381"/>
    <w:rsid w:val="004E71FA"/>
    <w:rsid w:val="00502497"/>
    <w:rsid w:val="005125F9"/>
    <w:rsid w:val="00516540"/>
    <w:rsid w:val="0051675A"/>
    <w:rsid w:val="00521DD4"/>
    <w:rsid w:val="00523056"/>
    <w:rsid w:val="00536EF0"/>
    <w:rsid w:val="00542092"/>
    <w:rsid w:val="00552C93"/>
    <w:rsid w:val="00554DD5"/>
    <w:rsid w:val="00562897"/>
    <w:rsid w:val="005767F5"/>
    <w:rsid w:val="00584D12"/>
    <w:rsid w:val="005A3B26"/>
    <w:rsid w:val="005B7E9E"/>
    <w:rsid w:val="005F21CE"/>
    <w:rsid w:val="005F5D48"/>
    <w:rsid w:val="006030C5"/>
    <w:rsid w:val="006042F2"/>
    <w:rsid w:val="00612D2C"/>
    <w:rsid w:val="00613B88"/>
    <w:rsid w:val="00614FA8"/>
    <w:rsid w:val="00634D6A"/>
    <w:rsid w:val="006372F5"/>
    <w:rsid w:val="00643937"/>
    <w:rsid w:val="00644F0F"/>
    <w:rsid w:val="006460C1"/>
    <w:rsid w:val="006477BF"/>
    <w:rsid w:val="00650C5C"/>
    <w:rsid w:val="00652024"/>
    <w:rsid w:val="00666C85"/>
    <w:rsid w:val="00673346"/>
    <w:rsid w:val="00683A91"/>
    <w:rsid w:val="0068747E"/>
    <w:rsid w:val="006C6ECF"/>
    <w:rsid w:val="006D29B2"/>
    <w:rsid w:val="006E101F"/>
    <w:rsid w:val="006E60E0"/>
    <w:rsid w:val="006F070A"/>
    <w:rsid w:val="007006AF"/>
    <w:rsid w:val="00703258"/>
    <w:rsid w:val="007205EC"/>
    <w:rsid w:val="007346FA"/>
    <w:rsid w:val="00744359"/>
    <w:rsid w:val="00764B05"/>
    <w:rsid w:val="007800DF"/>
    <w:rsid w:val="00782696"/>
    <w:rsid w:val="00782784"/>
    <w:rsid w:val="007A6CD0"/>
    <w:rsid w:val="007A7E36"/>
    <w:rsid w:val="007B0405"/>
    <w:rsid w:val="007B16E5"/>
    <w:rsid w:val="007B606C"/>
    <w:rsid w:val="007F0DEC"/>
    <w:rsid w:val="00806563"/>
    <w:rsid w:val="00816866"/>
    <w:rsid w:val="008356F7"/>
    <w:rsid w:val="00836D06"/>
    <w:rsid w:val="008379AE"/>
    <w:rsid w:val="0084600D"/>
    <w:rsid w:val="00847DC8"/>
    <w:rsid w:val="00870228"/>
    <w:rsid w:val="00890BCF"/>
    <w:rsid w:val="00895E03"/>
    <w:rsid w:val="008A06DA"/>
    <w:rsid w:val="008B786C"/>
    <w:rsid w:val="008C0AE3"/>
    <w:rsid w:val="008F1A01"/>
    <w:rsid w:val="008F6806"/>
    <w:rsid w:val="0090209A"/>
    <w:rsid w:val="00914FC5"/>
    <w:rsid w:val="009243A5"/>
    <w:rsid w:val="00940AEB"/>
    <w:rsid w:val="00966151"/>
    <w:rsid w:val="0098745E"/>
    <w:rsid w:val="009A33FB"/>
    <w:rsid w:val="009B3334"/>
    <w:rsid w:val="009C2767"/>
    <w:rsid w:val="009D25DA"/>
    <w:rsid w:val="009E138A"/>
    <w:rsid w:val="009F392F"/>
    <w:rsid w:val="009F7370"/>
    <w:rsid w:val="00A012D4"/>
    <w:rsid w:val="00A14C86"/>
    <w:rsid w:val="00A15930"/>
    <w:rsid w:val="00A20231"/>
    <w:rsid w:val="00A2436B"/>
    <w:rsid w:val="00A2744E"/>
    <w:rsid w:val="00A315BB"/>
    <w:rsid w:val="00A33352"/>
    <w:rsid w:val="00A4689A"/>
    <w:rsid w:val="00A5025D"/>
    <w:rsid w:val="00A605A5"/>
    <w:rsid w:val="00A625F7"/>
    <w:rsid w:val="00A877C7"/>
    <w:rsid w:val="00A90919"/>
    <w:rsid w:val="00A966A9"/>
    <w:rsid w:val="00AD2CA3"/>
    <w:rsid w:val="00AF5750"/>
    <w:rsid w:val="00B13C7E"/>
    <w:rsid w:val="00B15027"/>
    <w:rsid w:val="00B1548B"/>
    <w:rsid w:val="00B25F60"/>
    <w:rsid w:val="00B341BD"/>
    <w:rsid w:val="00B36CFF"/>
    <w:rsid w:val="00B401F0"/>
    <w:rsid w:val="00B41954"/>
    <w:rsid w:val="00B42E0C"/>
    <w:rsid w:val="00B468AC"/>
    <w:rsid w:val="00B522B8"/>
    <w:rsid w:val="00B544C9"/>
    <w:rsid w:val="00B62641"/>
    <w:rsid w:val="00B84685"/>
    <w:rsid w:val="00B8491F"/>
    <w:rsid w:val="00B92756"/>
    <w:rsid w:val="00B92D34"/>
    <w:rsid w:val="00B95F1B"/>
    <w:rsid w:val="00BC034B"/>
    <w:rsid w:val="00BE1629"/>
    <w:rsid w:val="00BE2A3E"/>
    <w:rsid w:val="00BE2A8B"/>
    <w:rsid w:val="00C2450A"/>
    <w:rsid w:val="00C4262C"/>
    <w:rsid w:val="00C43D2F"/>
    <w:rsid w:val="00C51CCD"/>
    <w:rsid w:val="00C5644F"/>
    <w:rsid w:val="00C56F83"/>
    <w:rsid w:val="00C65915"/>
    <w:rsid w:val="00C7232A"/>
    <w:rsid w:val="00C725FE"/>
    <w:rsid w:val="00C973DE"/>
    <w:rsid w:val="00C979F1"/>
    <w:rsid w:val="00CA4601"/>
    <w:rsid w:val="00CA6E56"/>
    <w:rsid w:val="00CC6E28"/>
    <w:rsid w:val="00CD5971"/>
    <w:rsid w:val="00CF6A12"/>
    <w:rsid w:val="00CF6F93"/>
    <w:rsid w:val="00D01489"/>
    <w:rsid w:val="00D17BDD"/>
    <w:rsid w:val="00D17FC9"/>
    <w:rsid w:val="00D2282D"/>
    <w:rsid w:val="00D3762F"/>
    <w:rsid w:val="00D51A75"/>
    <w:rsid w:val="00D6141A"/>
    <w:rsid w:val="00D8406D"/>
    <w:rsid w:val="00D96F3E"/>
    <w:rsid w:val="00DB1A40"/>
    <w:rsid w:val="00DD0CE1"/>
    <w:rsid w:val="00DF77C6"/>
    <w:rsid w:val="00E004FA"/>
    <w:rsid w:val="00E0244F"/>
    <w:rsid w:val="00E03C9F"/>
    <w:rsid w:val="00E144D9"/>
    <w:rsid w:val="00E25118"/>
    <w:rsid w:val="00E32723"/>
    <w:rsid w:val="00E35745"/>
    <w:rsid w:val="00E46D7C"/>
    <w:rsid w:val="00E63768"/>
    <w:rsid w:val="00E67C77"/>
    <w:rsid w:val="00E70505"/>
    <w:rsid w:val="00E751E1"/>
    <w:rsid w:val="00E80111"/>
    <w:rsid w:val="00E83925"/>
    <w:rsid w:val="00E87D34"/>
    <w:rsid w:val="00E95600"/>
    <w:rsid w:val="00E9720E"/>
    <w:rsid w:val="00EB2A13"/>
    <w:rsid w:val="00EB309F"/>
    <w:rsid w:val="00EB35B7"/>
    <w:rsid w:val="00EB76B4"/>
    <w:rsid w:val="00EC1B55"/>
    <w:rsid w:val="00EC401D"/>
    <w:rsid w:val="00ED4271"/>
    <w:rsid w:val="00EE17B9"/>
    <w:rsid w:val="00EE5E7D"/>
    <w:rsid w:val="00F11112"/>
    <w:rsid w:val="00F15F12"/>
    <w:rsid w:val="00F2311A"/>
    <w:rsid w:val="00F42705"/>
    <w:rsid w:val="00F43E76"/>
    <w:rsid w:val="00F4488A"/>
    <w:rsid w:val="00F50DB2"/>
    <w:rsid w:val="00F633D7"/>
    <w:rsid w:val="00F67740"/>
    <w:rsid w:val="00F71B6F"/>
    <w:rsid w:val="00FC5DD6"/>
    <w:rsid w:val="00FC74F5"/>
    <w:rsid w:val="00FE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A4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3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3056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30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3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56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6C6E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024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497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024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497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017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173B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017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16</Pages>
  <Words>4425</Words>
  <Characters>26551</Characters>
  <Application>Microsoft Office Outlook</Application>
  <DocSecurity>0</DocSecurity>
  <Lines>0</Lines>
  <Paragraphs>0</Paragraphs>
  <ScaleCrop>false</ScaleCrop>
  <Company>EduProgress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statut zespołu</dc:subject>
  <dc:creator>Marcin Miłkowski</dc:creator>
  <cp:keywords/>
  <dc:description/>
  <cp:lastModifiedBy>D</cp:lastModifiedBy>
  <cp:revision>2</cp:revision>
  <cp:lastPrinted>2019-11-28T14:47:00Z</cp:lastPrinted>
  <dcterms:created xsi:type="dcterms:W3CDTF">2019-12-09T12:04:00Z</dcterms:created>
  <dcterms:modified xsi:type="dcterms:W3CDTF">2019-12-09T12:04:00Z</dcterms:modified>
</cp:coreProperties>
</file>