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33" w:rsidRDefault="00120533">
      <w:pPr>
        <w:sectPr w:rsidR="00120533">
          <w:pgSz w:w="11906" w:h="16838"/>
          <w:pgMar w:top="0" w:right="0" w:bottom="0" w:left="0" w:header="0" w:footer="0" w:gutter="0"/>
          <w:cols w:space="708"/>
        </w:sectPr>
      </w:pPr>
    </w:p>
    <w:p w:rsidR="00120533" w:rsidRDefault="00120533" w:rsidP="00C2259F">
      <w:pPr>
        <w:sectPr w:rsidR="0012053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Default="00120533" w:rsidP="00C2259F">
      <w:pPr>
        <w:spacing w:line="276" w:lineRule="auto"/>
        <w:ind w:left="1560" w:right="1494" w:firstLine="29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20533" w:rsidRPr="00E92F25" w:rsidRDefault="00120533" w:rsidP="00E92F25">
      <w:pPr>
        <w:spacing w:line="276" w:lineRule="auto"/>
        <w:ind w:left="660" w:right="1494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sz w:val="40"/>
          <w:szCs w:val="40"/>
          <w:lang w:val="pl-PL"/>
        </w:rPr>
        <w:t>Wewnątrzszkolny</w:t>
      </w:r>
      <w:r w:rsidRPr="00E92F25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40"/>
          <w:szCs w:val="40"/>
          <w:lang w:val="pl-PL"/>
        </w:rPr>
        <w:t>System</w:t>
      </w:r>
      <w:r w:rsidRPr="00E92F25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40"/>
          <w:szCs w:val="40"/>
          <w:lang w:val="pl-PL"/>
        </w:rPr>
        <w:t>Doradztwa</w:t>
      </w:r>
      <w:r w:rsidRPr="00E92F25">
        <w:rPr>
          <w:rFonts w:ascii="Times New Roman" w:hAnsi="Times New Roman" w:cs="Times New Roman"/>
          <w:b/>
          <w:bCs/>
          <w:spacing w:val="-10"/>
          <w:sz w:val="40"/>
          <w:szCs w:val="40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40"/>
          <w:szCs w:val="40"/>
          <w:lang w:val="pl-PL"/>
        </w:rPr>
        <w:t xml:space="preserve">Zawodowego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pl-PL"/>
        </w:rPr>
        <w:t xml:space="preserve">                      </w:t>
      </w:r>
      <w:r w:rsidRPr="00E92F25">
        <w:rPr>
          <w:rFonts w:ascii="Times New Roman" w:hAnsi="Times New Roman" w:cs="Times New Roman"/>
          <w:b/>
          <w:bCs/>
          <w:color w:val="000000"/>
          <w:sz w:val="40"/>
          <w:szCs w:val="40"/>
          <w:lang w:val="pl-PL"/>
        </w:rPr>
        <w:t>w</w:t>
      </w:r>
      <w:r w:rsidRPr="00E92F25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Powiatowym </w:t>
      </w:r>
      <w:r w:rsidRPr="00E92F25">
        <w:rPr>
          <w:rFonts w:ascii="Times New Roman" w:hAnsi="Times New Roman" w:cs="Times New Roman"/>
          <w:b/>
          <w:bCs/>
          <w:color w:val="000000"/>
          <w:sz w:val="40"/>
          <w:szCs w:val="40"/>
          <w:lang w:val="pl-PL"/>
        </w:rPr>
        <w:t>Zespole</w:t>
      </w:r>
      <w:r w:rsidRPr="00E92F25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40"/>
          <w:szCs w:val="40"/>
          <w:lang w:val="pl-PL"/>
        </w:rPr>
        <w:t>Szkół</w:t>
      </w:r>
      <w:r w:rsidRPr="00E92F25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40"/>
          <w:szCs w:val="40"/>
          <w:lang w:val="pl-PL"/>
        </w:rPr>
        <w:t xml:space="preserve">w Chęcinach </w:t>
      </w:r>
    </w:p>
    <w:p w:rsidR="00120533" w:rsidRPr="00E92F25" w:rsidRDefault="00120533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99752A">
      <w:pPr>
        <w:jc w:val="both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Default="00120533" w:rsidP="0099752A">
      <w:pPr>
        <w:pStyle w:val="ListParagraph"/>
        <w:spacing w:line="360" w:lineRule="auto"/>
        <w:ind w:left="0" w:right="1358"/>
        <w:jc w:val="both"/>
      </w:pPr>
      <w:r w:rsidRPr="00E92F25">
        <w:rPr>
          <w:rFonts w:ascii="Times New Roman" w:hAnsi="Times New Roman" w:cs="Times New Roman"/>
          <w:color w:val="000000"/>
          <w:lang w:val="pl-PL"/>
        </w:rPr>
        <w:t>Wewnątrzszkolny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System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Doradztwa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Zawodowego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obejmuje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ogół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działań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podejmowanych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przez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szkołę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celu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przygotowania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uczniów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wyboru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zawodu,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poziomu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kierunku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kształcenia.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System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określa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rolę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zadania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nauczycieli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18"/>
          <w:lang w:val="pl-PL"/>
        </w:rPr>
        <w:t>w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ramach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rocznego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planu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działania,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czas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miejsce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realizacji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zadań,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oczekiwane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efekty,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metody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pracy.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C2259F">
        <w:rPr>
          <w:rFonts w:ascii="Times New Roman" w:hAnsi="Times New Roman" w:cs="Times New Roman"/>
          <w:color w:val="000000"/>
        </w:rPr>
        <w:t>Doradztwo</w:t>
      </w:r>
      <w:r w:rsidRPr="00C2259F">
        <w:rPr>
          <w:rFonts w:ascii="Times New Roman" w:hAnsi="Times New Roman" w:cs="Times New Roman"/>
          <w:spacing w:val="14"/>
        </w:rPr>
        <w:t xml:space="preserve"> </w:t>
      </w:r>
      <w:r w:rsidRPr="00C2259F">
        <w:rPr>
          <w:rFonts w:ascii="Times New Roman" w:hAnsi="Times New Roman" w:cs="Times New Roman"/>
          <w:color w:val="000000"/>
        </w:rPr>
        <w:t>zawodowe</w:t>
      </w:r>
      <w:r w:rsidRPr="00C2259F">
        <w:rPr>
          <w:rFonts w:ascii="Times New Roman" w:hAnsi="Times New Roman" w:cs="Times New Roman"/>
          <w:spacing w:val="15"/>
        </w:rPr>
        <w:t xml:space="preserve"> </w:t>
      </w:r>
      <w:r w:rsidRPr="00C2259F">
        <w:rPr>
          <w:rFonts w:ascii="Times New Roman" w:hAnsi="Times New Roman" w:cs="Times New Roman"/>
          <w:color w:val="000000"/>
        </w:rPr>
        <w:t>jest</w:t>
      </w:r>
      <w:r w:rsidRPr="00C2259F">
        <w:rPr>
          <w:rFonts w:ascii="Times New Roman" w:hAnsi="Times New Roman" w:cs="Times New Roman"/>
        </w:rPr>
        <w:t xml:space="preserve"> </w:t>
      </w:r>
      <w:r w:rsidRPr="00C2259F">
        <w:rPr>
          <w:rFonts w:ascii="Times New Roman" w:hAnsi="Times New Roman" w:cs="Times New Roman"/>
          <w:color w:val="000000"/>
        </w:rPr>
        <w:t>częścią</w:t>
      </w:r>
      <w:r w:rsidRPr="00C2259F">
        <w:rPr>
          <w:rFonts w:ascii="Times New Roman" w:hAnsi="Times New Roman" w:cs="Times New Roman"/>
        </w:rPr>
        <w:t xml:space="preserve"> </w:t>
      </w:r>
      <w:r w:rsidRPr="00C2259F">
        <w:rPr>
          <w:rFonts w:ascii="Times New Roman" w:hAnsi="Times New Roman" w:cs="Times New Roman"/>
          <w:color w:val="000000"/>
        </w:rPr>
        <w:t>programu</w:t>
      </w:r>
      <w:r w:rsidRPr="00C2259F">
        <w:rPr>
          <w:rFonts w:ascii="Times New Roman" w:hAnsi="Times New Roman" w:cs="Times New Roman"/>
        </w:rPr>
        <w:t xml:space="preserve"> </w:t>
      </w:r>
      <w:r w:rsidRPr="00C2259F">
        <w:rPr>
          <w:rFonts w:ascii="Times New Roman" w:hAnsi="Times New Roman" w:cs="Times New Roman"/>
          <w:color w:val="000000"/>
        </w:rPr>
        <w:t>wychowawczo</w:t>
      </w:r>
      <w:r w:rsidRPr="00C2259F">
        <w:rPr>
          <w:rFonts w:ascii="Times New Roman" w:hAnsi="Times New Roman" w:cs="Times New Roman"/>
        </w:rPr>
        <w:t xml:space="preserve"> </w:t>
      </w:r>
      <w:r w:rsidRPr="00C2259F">
        <w:rPr>
          <w:rFonts w:ascii="Times New Roman" w:hAnsi="Times New Roman" w:cs="Times New Roman"/>
          <w:color w:val="000000"/>
        </w:rPr>
        <w:t>–</w:t>
      </w:r>
      <w:r w:rsidRPr="00C2259F">
        <w:rPr>
          <w:rFonts w:ascii="Times New Roman" w:hAnsi="Times New Roman" w:cs="Times New Roman"/>
          <w:spacing w:val="-6"/>
        </w:rPr>
        <w:t xml:space="preserve"> </w:t>
      </w:r>
      <w:r w:rsidRPr="00C2259F">
        <w:rPr>
          <w:rFonts w:ascii="Times New Roman" w:hAnsi="Times New Roman" w:cs="Times New Roman"/>
          <w:color w:val="000000"/>
        </w:rPr>
        <w:t>profilaktycznego.</w:t>
      </w:r>
    </w:p>
    <w:p w:rsidR="00120533" w:rsidRDefault="00120533" w:rsidP="0099752A">
      <w:pPr>
        <w:jc w:val="both"/>
        <w:sectPr w:rsidR="00120533" w:rsidSect="0099752A">
          <w:type w:val="continuous"/>
          <w:pgSz w:w="11906" w:h="16838"/>
          <w:pgMar w:top="0" w:right="0" w:bottom="0" w:left="1276" w:header="0" w:footer="0" w:gutter="0"/>
          <w:cols w:space="708"/>
        </w:sectPr>
      </w:pPr>
    </w:p>
    <w:p w:rsidR="00120533" w:rsidRDefault="00120533" w:rsidP="0099752A">
      <w:pPr>
        <w:jc w:val="both"/>
        <w:sectPr w:rsidR="0012053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99752A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Osoby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odpowiedzialne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za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realizację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WSDZ</w:t>
      </w:r>
      <w:r w:rsidRPr="00E92F25">
        <w:rPr>
          <w:rFonts w:ascii="Times New Roman" w:hAnsi="Times New Roman" w:cs="Times New Roman"/>
          <w:b/>
          <w:bCs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:</w:t>
      </w:r>
    </w:p>
    <w:p w:rsidR="00120533" w:rsidRPr="00E92F25" w:rsidRDefault="00120533" w:rsidP="00E92F25">
      <w:pPr>
        <w:pStyle w:val="ListParagraph"/>
        <w:numPr>
          <w:ilvl w:val="1"/>
          <w:numId w:val="17"/>
        </w:numPr>
        <w:tabs>
          <w:tab w:val="clear" w:pos="2160"/>
          <w:tab w:val="left" w:pos="2176"/>
          <w:tab w:val="left" w:pos="5764"/>
        </w:tabs>
        <w:spacing w:line="360" w:lineRule="auto"/>
        <w:rPr>
          <w:lang w:val="pl-PL"/>
        </w:rPr>
      </w:pPr>
      <w:r w:rsidRPr="00E92F25">
        <w:rPr>
          <w:lang w:val="pl-PL"/>
        </w:rPr>
        <w:t>dyrektor</w:t>
      </w:r>
      <w:r w:rsidRPr="00E92F25">
        <w:rPr>
          <w:spacing w:val="10"/>
          <w:lang w:val="pl-PL"/>
        </w:rPr>
        <w:t xml:space="preserve">  </w:t>
      </w:r>
      <w:r w:rsidRPr="00E92F25">
        <w:rPr>
          <w:lang w:val="pl-PL"/>
        </w:rPr>
        <w:t>szkoły</w:t>
      </w:r>
      <w:r w:rsidRPr="00E92F25">
        <w:rPr>
          <w:spacing w:val="11"/>
          <w:lang w:val="pl-PL"/>
        </w:rPr>
        <w:t xml:space="preserve">  </w:t>
      </w:r>
      <w:r w:rsidRPr="00E92F25">
        <w:rPr>
          <w:lang w:val="pl-PL"/>
        </w:rPr>
        <w:t>oraz</w:t>
      </w:r>
      <w:r w:rsidRPr="00E92F25">
        <w:rPr>
          <w:spacing w:val="11"/>
          <w:lang w:val="pl-PL"/>
        </w:rPr>
        <w:t xml:space="preserve">  </w:t>
      </w:r>
      <w:r w:rsidRPr="00E92F25">
        <w:rPr>
          <w:lang w:val="pl-PL"/>
        </w:rPr>
        <w:t>nauczyciel</w:t>
      </w:r>
      <w:r w:rsidRPr="00E92F25">
        <w:rPr>
          <w:lang w:val="pl-PL"/>
        </w:rPr>
        <w:tab/>
        <w:t>pełniący</w:t>
      </w:r>
      <w:r w:rsidRPr="00E92F25">
        <w:rPr>
          <w:spacing w:val="11"/>
          <w:lang w:val="pl-PL"/>
        </w:rPr>
        <w:t xml:space="preserve">  </w:t>
      </w:r>
      <w:r w:rsidRPr="00E92F25">
        <w:rPr>
          <w:lang w:val="pl-PL"/>
        </w:rPr>
        <w:t>również</w:t>
      </w:r>
      <w:r w:rsidRPr="00E92F25">
        <w:rPr>
          <w:spacing w:val="11"/>
          <w:lang w:val="pl-PL"/>
        </w:rPr>
        <w:t xml:space="preserve">  </w:t>
      </w:r>
      <w:r w:rsidRPr="00E92F25">
        <w:rPr>
          <w:lang w:val="pl-PL"/>
        </w:rPr>
        <w:t>funkcję</w:t>
      </w:r>
      <w:r w:rsidRPr="00E92F25">
        <w:rPr>
          <w:spacing w:val="11"/>
          <w:lang w:val="pl-PL"/>
        </w:rPr>
        <w:t xml:space="preserve">  </w:t>
      </w:r>
      <w:r w:rsidRPr="00E92F25">
        <w:rPr>
          <w:b/>
          <w:bCs/>
          <w:lang w:val="pl-PL"/>
        </w:rPr>
        <w:t>szkolnego</w:t>
      </w:r>
      <w:r w:rsidRPr="00E92F25">
        <w:rPr>
          <w:b/>
          <w:bCs/>
          <w:spacing w:val="11"/>
          <w:lang w:val="pl-PL"/>
        </w:rPr>
        <w:t xml:space="preserve">  </w:t>
      </w:r>
      <w:r w:rsidRPr="00E92F25">
        <w:rPr>
          <w:b/>
          <w:bCs/>
          <w:lang w:val="pl-PL"/>
        </w:rPr>
        <w:t>doradcy</w:t>
      </w:r>
      <w:r>
        <w:rPr>
          <w:b/>
          <w:bCs/>
          <w:lang w:val="pl-PL"/>
        </w:rPr>
        <w:t xml:space="preserve"> </w:t>
      </w:r>
      <w:r w:rsidRPr="00E92F25">
        <w:rPr>
          <w:b/>
          <w:bCs/>
          <w:lang w:val="pl-PL"/>
        </w:rPr>
        <w:t>zawodowego</w:t>
      </w:r>
      <w:r w:rsidRPr="00E92F25">
        <w:rPr>
          <w:spacing w:val="-2"/>
          <w:lang w:val="pl-PL"/>
        </w:rPr>
        <w:t>;</w:t>
      </w:r>
    </w:p>
    <w:p w:rsidR="00120533" w:rsidRPr="00E92F25" w:rsidRDefault="00120533" w:rsidP="00E92F25">
      <w:pPr>
        <w:pStyle w:val="ListParagraph"/>
        <w:numPr>
          <w:ilvl w:val="1"/>
          <w:numId w:val="17"/>
        </w:numPr>
        <w:tabs>
          <w:tab w:val="clear" w:pos="2160"/>
          <w:tab w:val="left" w:pos="2176"/>
          <w:tab w:val="left" w:pos="5764"/>
        </w:tabs>
        <w:spacing w:line="360" w:lineRule="auto"/>
        <w:rPr>
          <w:lang w:val="pl-PL"/>
        </w:rPr>
      </w:pPr>
      <w:r w:rsidRPr="00E92F25">
        <w:rPr>
          <w:lang w:val="pl-PL"/>
        </w:rPr>
        <w:t>współuczestniczą</w:t>
      </w:r>
      <w:r w:rsidRPr="00E92F25">
        <w:rPr>
          <w:spacing w:val="15"/>
          <w:lang w:val="pl-PL"/>
        </w:rPr>
        <w:t xml:space="preserve"> </w:t>
      </w:r>
      <w:r w:rsidRPr="00E92F25">
        <w:rPr>
          <w:lang w:val="pl-PL"/>
        </w:rPr>
        <w:t>w</w:t>
      </w:r>
      <w:r w:rsidRPr="00E92F25">
        <w:rPr>
          <w:spacing w:val="16"/>
          <w:lang w:val="pl-PL"/>
        </w:rPr>
        <w:t xml:space="preserve"> </w:t>
      </w:r>
      <w:r w:rsidRPr="00E92F25">
        <w:rPr>
          <w:lang w:val="pl-PL"/>
        </w:rPr>
        <w:t>jego</w:t>
      </w:r>
      <w:r w:rsidRPr="00E92F25">
        <w:rPr>
          <w:spacing w:val="16"/>
          <w:lang w:val="pl-PL"/>
        </w:rPr>
        <w:t xml:space="preserve">  </w:t>
      </w:r>
      <w:r w:rsidRPr="00E92F25">
        <w:rPr>
          <w:lang w:val="pl-PL"/>
        </w:rPr>
        <w:t>realizacji</w:t>
      </w:r>
      <w:r w:rsidRPr="00E92F25">
        <w:rPr>
          <w:spacing w:val="16"/>
          <w:lang w:val="pl-PL"/>
        </w:rPr>
        <w:t xml:space="preserve">  </w:t>
      </w:r>
      <w:r w:rsidRPr="00E92F25">
        <w:rPr>
          <w:lang w:val="pl-PL"/>
        </w:rPr>
        <w:t>również:</w:t>
      </w:r>
      <w:r w:rsidRPr="00E92F25">
        <w:rPr>
          <w:spacing w:val="16"/>
          <w:lang w:val="pl-PL"/>
        </w:rPr>
        <w:t xml:space="preserve">  </w:t>
      </w:r>
      <w:r w:rsidRPr="00E92F25">
        <w:rPr>
          <w:lang w:val="pl-PL"/>
        </w:rPr>
        <w:t>wychowawcy</w:t>
      </w:r>
      <w:r w:rsidRPr="00E92F25">
        <w:rPr>
          <w:spacing w:val="16"/>
          <w:lang w:val="pl-PL"/>
        </w:rPr>
        <w:t xml:space="preserve"> </w:t>
      </w:r>
      <w:r w:rsidRPr="00E92F25">
        <w:rPr>
          <w:lang w:val="pl-PL"/>
        </w:rPr>
        <w:t>klas</w:t>
      </w:r>
      <w:r w:rsidRPr="00E92F25">
        <w:rPr>
          <w:spacing w:val="16"/>
          <w:lang w:val="pl-PL"/>
        </w:rPr>
        <w:t xml:space="preserve">  </w:t>
      </w:r>
      <w:r w:rsidRPr="00E92F25">
        <w:rPr>
          <w:lang w:val="pl-PL"/>
        </w:rPr>
        <w:t>oraz</w:t>
      </w:r>
      <w:r>
        <w:rPr>
          <w:lang w:val="pl-PL"/>
        </w:rPr>
        <w:t xml:space="preserve">  </w:t>
      </w:r>
      <w:r w:rsidRPr="00E92F25">
        <w:rPr>
          <w:spacing w:val="-1"/>
          <w:lang w:val="pl-PL"/>
        </w:rPr>
        <w:t>nauczyciele</w:t>
      </w:r>
      <w:r>
        <w:rPr>
          <w:spacing w:val="-1"/>
          <w:lang w:val="pl-PL"/>
        </w:rPr>
        <w:t xml:space="preserve"> </w:t>
      </w:r>
      <w:r w:rsidRPr="00E92F25">
        <w:rPr>
          <w:color w:val="000000"/>
          <w:lang w:val="pl-PL"/>
        </w:rPr>
        <w:t>poszczególnych</w:t>
      </w:r>
      <w:r w:rsidRPr="00E92F25">
        <w:rPr>
          <w:lang w:val="pl-PL"/>
        </w:rPr>
        <w:t xml:space="preserve">  </w:t>
      </w:r>
      <w:r w:rsidRPr="00E92F25">
        <w:rPr>
          <w:color w:val="000000"/>
          <w:lang w:val="pl-PL"/>
        </w:rPr>
        <w:t>przedmiotów,</w:t>
      </w:r>
      <w:r w:rsidRPr="00E92F25">
        <w:rPr>
          <w:lang w:val="pl-PL"/>
        </w:rPr>
        <w:t xml:space="preserve">  </w:t>
      </w:r>
      <w:r w:rsidRPr="00E92F25">
        <w:rPr>
          <w:color w:val="000000"/>
          <w:lang w:val="pl-PL"/>
        </w:rPr>
        <w:t>przede</w:t>
      </w:r>
      <w:r w:rsidRPr="00E92F25">
        <w:rPr>
          <w:lang w:val="pl-PL"/>
        </w:rPr>
        <w:t xml:space="preserve">  </w:t>
      </w:r>
      <w:r w:rsidRPr="00E92F25">
        <w:rPr>
          <w:color w:val="000000"/>
          <w:lang w:val="pl-PL"/>
        </w:rPr>
        <w:t>wszystkim</w:t>
      </w:r>
      <w:r w:rsidRPr="00E92F25">
        <w:rPr>
          <w:lang w:val="pl-PL"/>
        </w:rPr>
        <w:t xml:space="preserve">  </w:t>
      </w:r>
      <w:r w:rsidRPr="00E92F25">
        <w:rPr>
          <w:color w:val="000000"/>
          <w:lang w:val="pl-PL"/>
        </w:rPr>
        <w:t>przedsiębiorczości,</w:t>
      </w:r>
      <w:r w:rsidRPr="00E92F25">
        <w:rPr>
          <w:lang w:val="pl-PL"/>
        </w:rPr>
        <w:t xml:space="preserve">  </w:t>
      </w:r>
      <w:r w:rsidRPr="00E92F25">
        <w:rPr>
          <w:color w:val="000000"/>
          <w:lang w:val="pl-PL"/>
        </w:rPr>
        <w:t>informatyki</w:t>
      </w:r>
      <w:r w:rsidRPr="00E92F25">
        <w:rPr>
          <w:spacing w:val="3"/>
          <w:lang w:val="pl-PL"/>
        </w:rPr>
        <w:t xml:space="preserve">  </w:t>
      </w:r>
      <w:r w:rsidRPr="00E92F25">
        <w:rPr>
          <w:color w:val="000000"/>
          <w:lang w:val="pl-PL"/>
        </w:rPr>
        <w:t>i</w:t>
      </w:r>
      <w:r w:rsidRPr="00E92F25">
        <w:rPr>
          <w:lang w:val="pl-PL"/>
        </w:rPr>
        <w:t xml:space="preserve"> </w:t>
      </w:r>
      <w:r w:rsidRPr="00E92F25">
        <w:rPr>
          <w:color w:val="000000"/>
          <w:spacing w:val="-1"/>
          <w:lang w:val="pl-PL"/>
        </w:rPr>
        <w:t>bi</w:t>
      </w:r>
      <w:r w:rsidRPr="00E92F25">
        <w:rPr>
          <w:color w:val="000000"/>
          <w:lang w:val="pl-PL"/>
        </w:rPr>
        <w:t>bliotekarz.</w:t>
      </w:r>
    </w:p>
    <w:p w:rsidR="00120533" w:rsidRPr="00E92F25" w:rsidRDefault="00120533" w:rsidP="0099752A">
      <w:pPr>
        <w:spacing w:line="360" w:lineRule="auto"/>
        <w:jc w:val="both"/>
        <w:rPr>
          <w:lang w:val="pl-PL"/>
        </w:rPr>
      </w:pPr>
    </w:p>
    <w:p w:rsidR="00120533" w:rsidRPr="00E92F25" w:rsidRDefault="00120533" w:rsidP="0099752A">
      <w:pPr>
        <w:spacing w:line="360" w:lineRule="auto"/>
        <w:ind w:left="1416" w:right="1359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2"/>
          <w:lang w:val="pl-PL"/>
        </w:rPr>
        <w:t xml:space="preserve">  2. </w:t>
      </w:r>
      <w:r w:rsidRPr="00E92F25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>Podstawowe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5"/>
          <w:lang w:val="pl-PL"/>
        </w:rPr>
        <w:t>akty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>prawne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>regulujące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>funkcjonowanie</w:t>
      </w:r>
      <w:r w:rsidRPr="00E92F25">
        <w:rPr>
          <w:rFonts w:ascii="Times New Roman" w:hAnsi="Times New Roman" w:cs="Times New Roman"/>
          <w:b/>
          <w:bCs/>
          <w:spacing w:val="1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Wewnątrzszkolnego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Systemu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Doradztwa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Zawodowego:</w:t>
      </w:r>
    </w:p>
    <w:p w:rsidR="00120533" w:rsidRPr="00E92F25" w:rsidRDefault="00120533" w:rsidP="0099752A">
      <w:pPr>
        <w:spacing w:line="360" w:lineRule="auto"/>
        <w:jc w:val="both"/>
        <w:rPr>
          <w:lang w:val="pl-PL"/>
        </w:rPr>
      </w:pPr>
    </w:p>
    <w:p w:rsidR="00120533" w:rsidRPr="00E92F25" w:rsidRDefault="00120533" w:rsidP="0099752A">
      <w:pPr>
        <w:autoSpaceDE w:val="0"/>
        <w:autoSpaceDN w:val="0"/>
        <w:spacing w:line="360" w:lineRule="auto"/>
        <w:ind w:left="2136" w:right="1359" w:hanging="360"/>
        <w:jc w:val="both"/>
        <w:rPr>
          <w:lang w:val="pl-PL"/>
        </w:rPr>
      </w:pPr>
      <w:r>
        <w:rPr>
          <w:rFonts w:ascii="Wingdings" w:hAnsi="Wingdings" w:cs="Wingdings"/>
          <w:color w:val="000000"/>
          <w:spacing w:val="6"/>
        </w:rPr>
        <w:t></w:t>
      </w:r>
      <w:r>
        <w:rPr>
          <w:rFonts w:ascii="Wingdings" w:hAnsi="Wingdings" w:cs="Wingdings"/>
          <w:spacing w:val="8"/>
        </w:rPr>
        <w:t>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Rozporządzenie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Ministra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Edukacji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Narodowej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z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dnia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16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sierpnia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2018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r.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w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sprawie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doradztwa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zawodowego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136" w:right="1358" w:hanging="360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48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Ustawa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dnia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7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września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1991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r.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o</w:t>
      </w:r>
      <w:r w:rsidRPr="00E92F25">
        <w:rPr>
          <w:rFonts w:ascii="Times New Roman" w:hAnsi="Times New Roman" w:cs="Times New Roman"/>
          <w:b/>
          <w:bCs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systemie</w:t>
      </w:r>
      <w:r w:rsidRPr="00E92F25">
        <w:rPr>
          <w:rFonts w:ascii="Times New Roman" w:hAnsi="Times New Roman" w:cs="Times New Roman"/>
          <w:b/>
          <w:bCs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oświaty</w:t>
      </w:r>
      <w:r w:rsidRPr="00E92F25">
        <w:rPr>
          <w:rFonts w:ascii="Times New Roman" w:hAnsi="Times New Roman" w:cs="Times New Roman"/>
          <w:b/>
          <w:bCs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(Dz.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U.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2004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r.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nr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256,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poz.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2572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późn.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zm.)</w:t>
      </w:r>
    </w:p>
    <w:p w:rsidR="00120533" w:rsidRPr="00E92F25" w:rsidRDefault="00120533" w:rsidP="0099752A">
      <w:pPr>
        <w:tabs>
          <w:tab w:val="left" w:pos="2952"/>
          <w:tab w:val="left" w:pos="4250"/>
          <w:tab w:val="left" w:pos="4560"/>
          <w:tab w:val="left" w:pos="5947"/>
          <w:tab w:val="left" w:pos="6993"/>
          <w:tab w:val="left" w:pos="10312"/>
        </w:tabs>
        <w:autoSpaceDE w:val="0"/>
        <w:autoSpaceDN w:val="0"/>
        <w:spacing w:line="360" w:lineRule="auto"/>
        <w:ind w:left="2136" w:right="1357" w:hanging="360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55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Rozporządzenie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Ministra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Edukacji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Narodowej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dnia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30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kwietnia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2013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r.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sprawie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zasad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udzielania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i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organizacji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pomocy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psychologiczno</w:t>
      </w:r>
      <w:r w:rsidRPr="00E92F25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-pedagogicznej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color w:val="000000"/>
          <w:spacing w:val="-9"/>
          <w:lang w:val="pl-PL"/>
        </w:rPr>
        <w:t>w</w:t>
      </w:r>
    </w:p>
    <w:p w:rsidR="00120533" w:rsidRPr="00E92F25" w:rsidRDefault="00120533" w:rsidP="0099752A">
      <w:pPr>
        <w:spacing w:before="3"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publicznych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przedszkolach,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szkołach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placówkach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(Dz.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2013,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poz.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532)</w:t>
      </w:r>
    </w:p>
    <w:p w:rsidR="00120533" w:rsidRPr="00E92F25" w:rsidRDefault="00120533" w:rsidP="0099752A">
      <w:pPr>
        <w:spacing w:line="360" w:lineRule="auto"/>
        <w:jc w:val="both"/>
        <w:rPr>
          <w:lang w:val="pl-PL"/>
        </w:rPr>
      </w:pPr>
    </w:p>
    <w:p w:rsidR="00120533" w:rsidRPr="00E92F25" w:rsidRDefault="00120533" w:rsidP="0099752A">
      <w:pPr>
        <w:spacing w:line="360" w:lineRule="auto"/>
        <w:ind w:left="1416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 xml:space="preserve">3. 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Założenia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ogólne</w:t>
      </w:r>
      <w:r w:rsidRPr="00E92F25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programu</w:t>
      </w:r>
    </w:p>
    <w:p w:rsidR="00120533" w:rsidRDefault="00120533" w:rsidP="0099752A">
      <w:pPr>
        <w:spacing w:line="360" w:lineRule="auto"/>
        <w:ind w:left="1416" w:right="1357"/>
        <w:jc w:val="both"/>
        <w:rPr>
          <w:rFonts w:ascii="Times New Roman" w:hAnsi="Times New Roman" w:cs="Times New Roman"/>
          <w:color w:val="000000"/>
          <w:lang w:val="pl-PL"/>
        </w:rPr>
      </w:pP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Program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doradztwa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zawodowego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dla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liceum i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 xml:space="preserve">technikum 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bazuje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na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wybranych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teoriach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doradczych.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Głównym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kryterium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doboru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koncepcji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była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możliwość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odniesienia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procesu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świadomego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kształtowania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własnej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kariery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do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zmian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rozwojowych,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które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warunkują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realizację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treści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na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danym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etapie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edukacyjnym.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Zadania,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jakie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stawiane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są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preorientacji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zawodowej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oraz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doradztwu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zawodowemu,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powinny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być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dostosowane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9"/>
          <w:lang w:val="pl-PL"/>
        </w:rPr>
        <w:t>do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możliwości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poszczególnych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8"/>
          <w:lang w:val="pl-PL"/>
        </w:rPr>
        <w:t>grup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odbi</w:t>
      </w:r>
      <w:r w:rsidRPr="00E92F25">
        <w:rPr>
          <w:rFonts w:ascii="Times New Roman" w:hAnsi="Times New Roman" w:cs="Times New Roman"/>
          <w:color w:val="000000"/>
          <w:lang w:val="pl-PL"/>
        </w:rPr>
        <w:t>orców.</w:t>
      </w:r>
    </w:p>
    <w:p w:rsidR="00120533" w:rsidRDefault="00120533" w:rsidP="0099752A">
      <w:pPr>
        <w:spacing w:line="360" w:lineRule="auto"/>
        <w:ind w:left="1416" w:right="1357"/>
        <w:jc w:val="both"/>
        <w:rPr>
          <w:rFonts w:ascii="Times New Roman" w:hAnsi="Times New Roman" w:cs="Times New Roman"/>
          <w:color w:val="000000"/>
          <w:lang w:val="pl-PL"/>
        </w:rPr>
      </w:pPr>
    </w:p>
    <w:p w:rsidR="00120533" w:rsidRPr="00E92F25" w:rsidRDefault="00120533" w:rsidP="0099752A">
      <w:pPr>
        <w:spacing w:line="360" w:lineRule="auto"/>
        <w:ind w:left="1416" w:right="1357"/>
        <w:jc w:val="both"/>
        <w:rPr>
          <w:lang w:val="pl-PL"/>
        </w:rPr>
      </w:pPr>
    </w:p>
    <w:p w:rsidR="00120533" w:rsidRDefault="00120533" w:rsidP="0099752A">
      <w:pPr>
        <w:spacing w:line="360" w:lineRule="auto"/>
        <w:ind w:left="1416" w:right="1357"/>
        <w:jc w:val="both"/>
        <w:rPr>
          <w:rFonts w:ascii="Times New Roman" w:hAnsi="Times New Roman" w:cs="Times New Roman"/>
          <w:color w:val="000000"/>
          <w:spacing w:val="3"/>
          <w:lang w:val="pl-PL"/>
        </w:rPr>
      </w:pPr>
    </w:p>
    <w:p w:rsidR="00120533" w:rsidRPr="00E92F25" w:rsidRDefault="00120533" w:rsidP="0099752A">
      <w:pPr>
        <w:spacing w:line="360" w:lineRule="auto"/>
        <w:ind w:left="1416" w:right="1357"/>
        <w:jc w:val="both"/>
        <w:rPr>
          <w:rFonts w:ascii="Times New Roman" w:hAnsi="Times New Roman" w:cs="Times New Roman"/>
          <w:spacing w:val="2"/>
          <w:lang w:val="pl-PL"/>
        </w:rPr>
      </w:pP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Zgodnie</w:t>
      </w:r>
      <w:r w:rsidRPr="00E92F25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z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modułową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strukturą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programu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9"/>
          <w:lang w:val="pl-PL"/>
        </w:rPr>
        <w:t>w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każdej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2"/>
          <w:lang w:val="pl-PL"/>
        </w:rPr>
        <w:t>klasie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są</w:t>
      </w:r>
      <w:r w:rsidRPr="00E92F25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2"/>
          <w:lang w:val="pl-PL"/>
        </w:rPr>
        <w:t>realizowane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cele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ze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wszystkich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2"/>
          <w:lang w:val="pl-PL"/>
        </w:rPr>
        <w:t>czterech</w:t>
      </w:r>
      <w:r w:rsidRPr="00E92F25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obszarów: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</w:p>
    <w:p w:rsidR="00120533" w:rsidRPr="00661BD8" w:rsidRDefault="00120533" w:rsidP="0099752A">
      <w:pPr>
        <w:pStyle w:val="ListParagraph"/>
        <w:numPr>
          <w:ilvl w:val="0"/>
          <w:numId w:val="1"/>
        </w:numPr>
        <w:spacing w:line="360" w:lineRule="auto"/>
        <w:ind w:right="1357"/>
        <w:jc w:val="both"/>
      </w:pPr>
      <w:r w:rsidRPr="00661BD8">
        <w:rPr>
          <w:rFonts w:ascii="Times New Roman" w:hAnsi="Times New Roman" w:cs="Times New Roman"/>
          <w:i/>
          <w:iCs/>
          <w:color w:val="000000"/>
          <w:spacing w:val="4"/>
        </w:rPr>
        <w:t>poznawania</w:t>
      </w:r>
      <w:r w:rsidRPr="00661BD8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661BD8">
        <w:rPr>
          <w:rFonts w:ascii="Times New Roman" w:hAnsi="Times New Roman" w:cs="Times New Roman"/>
          <w:i/>
          <w:iCs/>
          <w:color w:val="000000"/>
          <w:spacing w:val="3"/>
        </w:rPr>
        <w:t>własnych</w:t>
      </w:r>
      <w:r w:rsidRPr="00661BD8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661BD8">
        <w:rPr>
          <w:rFonts w:ascii="Times New Roman" w:hAnsi="Times New Roman" w:cs="Times New Roman"/>
          <w:i/>
          <w:iCs/>
          <w:color w:val="000000"/>
          <w:spacing w:val="3"/>
        </w:rPr>
        <w:t>zasobów,</w:t>
      </w:r>
    </w:p>
    <w:p w:rsidR="00120533" w:rsidRPr="00E92F25" w:rsidRDefault="00120533" w:rsidP="0099752A">
      <w:pPr>
        <w:pStyle w:val="ListParagraph"/>
        <w:numPr>
          <w:ilvl w:val="0"/>
          <w:numId w:val="1"/>
        </w:numPr>
        <w:spacing w:line="360" w:lineRule="auto"/>
        <w:ind w:right="1357"/>
        <w:jc w:val="both"/>
        <w:rPr>
          <w:lang w:val="pl-PL"/>
        </w:rPr>
      </w:pPr>
      <w:r w:rsidRPr="00E92F25">
        <w:rPr>
          <w:rFonts w:ascii="Times New Roman" w:hAnsi="Times New Roman" w:cs="Times New Roman"/>
          <w:i/>
          <w:iCs/>
          <w:spacing w:val="1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3"/>
          <w:lang w:val="pl-PL"/>
        </w:rPr>
        <w:t>światów</w:t>
      </w:r>
      <w:r w:rsidRPr="00E92F25">
        <w:rPr>
          <w:rFonts w:ascii="Times New Roman" w:hAnsi="Times New Roman" w:cs="Times New Roman"/>
          <w:i/>
          <w:i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4"/>
          <w:lang w:val="pl-PL"/>
        </w:rPr>
        <w:t>zawodów</w:t>
      </w:r>
      <w:r w:rsidRPr="00E92F25">
        <w:rPr>
          <w:rFonts w:ascii="Times New Roman" w:hAnsi="Times New Roman" w:cs="Times New Roman"/>
          <w:i/>
          <w:i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4"/>
          <w:lang w:val="pl-PL"/>
        </w:rPr>
        <w:t>i</w:t>
      </w:r>
      <w:r w:rsidRPr="00E92F25">
        <w:rPr>
          <w:rFonts w:ascii="Times New Roman" w:hAnsi="Times New Roman" w:cs="Times New Roman"/>
          <w:i/>
          <w:i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3"/>
          <w:lang w:val="pl-PL"/>
        </w:rPr>
        <w:t>rynek</w:t>
      </w:r>
      <w:r w:rsidRPr="00E92F25">
        <w:rPr>
          <w:rFonts w:ascii="Times New Roman" w:hAnsi="Times New Roman" w:cs="Times New Roman"/>
          <w:i/>
          <w:iCs/>
          <w:spacing w:val="1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3"/>
          <w:lang w:val="pl-PL"/>
        </w:rPr>
        <w:t>pracy,</w:t>
      </w:r>
    </w:p>
    <w:p w:rsidR="00120533" w:rsidRPr="00E92F25" w:rsidRDefault="00120533" w:rsidP="0099752A">
      <w:pPr>
        <w:pStyle w:val="ListParagraph"/>
        <w:numPr>
          <w:ilvl w:val="0"/>
          <w:numId w:val="1"/>
        </w:numPr>
        <w:spacing w:line="360" w:lineRule="auto"/>
        <w:ind w:right="1357"/>
        <w:jc w:val="both"/>
        <w:rPr>
          <w:lang w:val="pl-PL"/>
        </w:rPr>
      </w:pPr>
      <w:r w:rsidRPr="00E92F25">
        <w:rPr>
          <w:rFonts w:ascii="Times New Roman" w:hAnsi="Times New Roman" w:cs="Times New Roman"/>
          <w:i/>
          <w:i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3"/>
          <w:lang w:val="pl-PL"/>
        </w:rPr>
        <w:t>rynek</w:t>
      </w:r>
      <w:r w:rsidRPr="00E92F25">
        <w:rPr>
          <w:rFonts w:ascii="Times New Roman" w:hAnsi="Times New Roman" w:cs="Times New Roman"/>
          <w:i/>
          <w:iCs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6"/>
          <w:lang w:val="pl-PL"/>
        </w:rPr>
        <w:t>edukacyjny</w:t>
      </w:r>
      <w:r w:rsidRPr="00E92F25">
        <w:rPr>
          <w:rFonts w:ascii="Times New Roman" w:hAnsi="Times New Roman" w:cs="Times New Roman"/>
          <w:i/>
          <w:iCs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5"/>
          <w:lang w:val="pl-PL"/>
        </w:rPr>
        <w:t>i</w:t>
      </w:r>
      <w:r w:rsidRPr="00E92F25">
        <w:rPr>
          <w:rFonts w:ascii="Times New Roman" w:hAnsi="Times New Roman" w:cs="Times New Roman"/>
          <w:i/>
          <w:iCs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5"/>
          <w:lang w:val="pl-PL"/>
        </w:rPr>
        <w:t>uczenie</w:t>
      </w:r>
      <w:r w:rsidRPr="00E92F25">
        <w:rPr>
          <w:rFonts w:ascii="Times New Roman" w:hAnsi="Times New Roman" w:cs="Times New Roman"/>
          <w:i/>
          <w:iCs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7"/>
          <w:lang w:val="pl-PL"/>
        </w:rPr>
        <w:t>się</w:t>
      </w:r>
      <w:r w:rsidRPr="00E92F25">
        <w:rPr>
          <w:rFonts w:ascii="Times New Roman" w:hAnsi="Times New Roman" w:cs="Times New Roman"/>
          <w:i/>
          <w:iCs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5"/>
          <w:lang w:val="pl-PL"/>
        </w:rPr>
        <w:t>przez</w:t>
      </w:r>
      <w:r w:rsidRPr="00E92F25">
        <w:rPr>
          <w:rFonts w:ascii="Times New Roman" w:hAnsi="Times New Roman" w:cs="Times New Roman"/>
          <w:i/>
          <w:iCs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6"/>
          <w:lang w:val="pl-PL"/>
        </w:rPr>
        <w:t>całe</w:t>
      </w:r>
      <w:r w:rsidRPr="00E92F25">
        <w:rPr>
          <w:rFonts w:ascii="Times New Roman" w:hAnsi="Times New Roman" w:cs="Times New Roman"/>
          <w:i/>
          <w:iCs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i/>
          <w:iCs/>
          <w:color w:val="000000"/>
          <w:spacing w:val="5"/>
          <w:lang w:val="pl-PL"/>
        </w:rPr>
        <w:t>życie,</w:t>
      </w:r>
    </w:p>
    <w:p w:rsidR="00120533" w:rsidRPr="00661BD8" w:rsidRDefault="00120533" w:rsidP="0099752A">
      <w:pPr>
        <w:pStyle w:val="ListParagraph"/>
        <w:numPr>
          <w:ilvl w:val="0"/>
          <w:numId w:val="1"/>
        </w:numPr>
        <w:spacing w:line="360" w:lineRule="auto"/>
        <w:ind w:right="1357"/>
        <w:jc w:val="both"/>
      </w:pPr>
      <w:r w:rsidRPr="00E92F25">
        <w:rPr>
          <w:rFonts w:ascii="Times New Roman" w:hAnsi="Times New Roman" w:cs="Times New Roman"/>
          <w:i/>
          <w:iCs/>
          <w:spacing w:val="4"/>
          <w:lang w:val="pl-PL"/>
        </w:rPr>
        <w:t xml:space="preserve"> </w:t>
      </w:r>
      <w:r w:rsidRPr="00661BD8">
        <w:rPr>
          <w:rFonts w:ascii="Times New Roman" w:hAnsi="Times New Roman" w:cs="Times New Roman"/>
          <w:i/>
          <w:iCs/>
          <w:color w:val="000000"/>
          <w:spacing w:val="6"/>
        </w:rPr>
        <w:t>planowanie</w:t>
      </w:r>
      <w:r w:rsidRPr="00661BD8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661BD8">
        <w:rPr>
          <w:rFonts w:ascii="Times New Roman" w:hAnsi="Times New Roman" w:cs="Times New Roman"/>
          <w:i/>
          <w:iCs/>
          <w:color w:val="000000"/>
          <w:spacing w:val="7"/>
        </w:rPr>
        <w:t>własnego</w:t>
      </w:r>
      <w:r w:rsidRPr="00661BD8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661BD8">
        <w:rPr>
          <w:rFonts w:ascii="Times New Roman" w:hAnsi="Times New Roman" w:cs="Times New Roman"/>
          <w:i/>
          <w:iCs/>
          <w:color w:val="000000"/>
          <w:spacing w:val="6"/>
        </w:rPr>
        <w:t>rozwoju</w:t>
      </w:r>
      <w:r>
        <w:rPr>
          <w:rFonts w:ascii="Times New Roman" w:hAnsi="Times New Roman" w:cs="Times New Roman"/>
          <w:i/>
          <w:iCs/>
          <w:spacing w:val="4"/>
        </w:rPr>
        <w:t>,</w:t>
      </w:r>
    </w:p>
    <w:p w:rsidR="00120533" w:rsidRDefault="00120533" w:rsidP="0099752A">
      <w:pPr>
        <w:pStyle w:val="ListParagraph"/>
        <w:numPr>
          <w:ilvl w:val="0"/>
          <w:numId w:val="1"/>
        </w:numPr>
        <w:spacing w:line="360" w:lineRule="auto"/>
        <w:ind w:right="1357"/>
        <w:jc w:val="both"/>
      </w:pPr>
      <w:r w:rsidRPr="00661BD8">
        <w:rPr>
          <w:rFonts w:ascii="Times New Roman" w:hAnsi="Times New Roman" w:cs="Times New Roman"/>
          <w:i/>
          <w:iCs/>
          <w:color w:val="000000"/>
          <w:spacing w:val="6"/>
        </w:rPr>
        <w:t>podejmowanie</w:t>
      </w:r>
      <w:r w:rsidRPr="00661BD8">
        <w:rPr>
          <w:rFonts w:ascii="Times New Roman" w:hAnsi="Times New Roman" w:cs="Times New Roman"/>
          <w:i/>
          <w:iCs/>
        </w:rPr>
        <w:t xml:space="preserve"> </w:t>
      </w:r>
      <w:r w:rsidRPr="00661BD8">
        <w:rPr>
          <w:rFonts w:ascii="Times New Roman" w:hAnsi="Times New Roman" w:cs="Times New Roman"/>
          <w:i/>
          <w:iCs/>
          <w:color w:val="000000"/>
        </w:rPr>
        <w:t>decyzji</w:t>
      </w:r>
      <w:r w:rsidRPr="00661BD8">
        <w:rPr>
          <w:rFonts w:ascii="Times New Roman" w:hAnsi="Times New Roman" w:cs="Times New Roman"/>
          <w:i/>
          <w:iCs/>
        </w:rPr>
        <w:t xml:space="preserve"> </w:t>
      </w:r>
      <w:r w:rsidRPr="00661BD8">
        <w:rPr>
          <w:rFonts w:ascii="Times New Roman" w:hAnsi="Times New Roman" w:cs="Times New Roman"/>
          <w:i/>
          <w:iCs/>
          <w:color w:val="000000"/>
        </w:rPr>
        <w:t>edukacyjno</w:t>
      </w:r>
      <w:r w:rsidRPr="00661BD8">
        <w:rPr>
          <w:rFonts w:ascii="Times New Roman" w:hAnsi="Times New Roman" w:cs="Times New Roman"/>
          <w:i/>
          <w:iCs/>
        </w:rPr>
        <w:t xml:space="preserve"> </w:t>
      </w:r>
      <w:r w:rsidRPr="00661BD8">
        <w:rPr>
          <w:rFonts w:ascii="Times New Roman" w:hAnsi="Times New Roman" w:cs="Times New Roman"/>
          <w:i/>
          <w:iCs/>
          <w:color w:val="000000"/>
        </w:rPr>
        <w:t>–</w:t>
      </w:r>
      <w:r w:rsidRPr="00661BD8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661BD8">
        <w:rPr>
          <w:rFonts w:ascii="Times New Roman" w:hAnsi="Times New Roman" w:cs="Times New Roman"/>
          <w:i/>
          <w:iCs/>
          <w:color w:val="000000"/>
        </w:rPr>
        <w:t>zawodowych.</w:t>
      </w:r>
    </w:p>
    <w:p w:rsidR="00120533" w:rsidRPr="00E92F25" w:rsidRDefault="00120533" w:rsidP="0099752A">
      <w:pPr>
        <w:spacing w:line="360" w:lineRule="auto"/>
        <w:ind w:left="1416" w:right="1357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Przewidziane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19"/>
          <w:lang w:val="pl-PL"/>
        </w:rPr>
        <w:t>w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programie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działania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związane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10"/>
          <w:lang w:val="pl-PL"/>
        </w:rPr>
        <w:t>z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doradztwem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zawodowym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8"/>
          <w:lang w:val="pl-PL"/>
        </w:rPr>
        <w:t>są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powiązane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treściami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kształcenia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na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poziomie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technikum,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co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umożliwia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uczniom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dostrzeganie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związków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pomiędzy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tym,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czego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uczą,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swoją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dalszą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edukacją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karierą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zawodową.</w:t>
      </w:r>
    </w:p>
    <w:p w:rsidR="00120533" w:rsidRPr="00E92F25" w:rsidRDefault="00120533" w:rsidP="0099752A">
      <w:pPr>
        <w:spacing w:line="360" w:lineRule="auto"/>
        <w:jc w:val="both"/>
        <w:rPr>
          <w:lang w:val="pl-PL"/>
        </w:rPr>
      </w:pPr>
    </w:p>
    <w:p w:rsidR="00120533" w:rsidRPr="00E92F25" w:rsidRDefault="00120533" w:rsidP="0099752A">
      <w:pPr>
        <w:spacing w:line="360" w:lineRule="auto"/>
        <w:ind w:left="141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4 .</w:t>
      </w:r>
      <w:r w:rsidRPr="00E92F25">
        <w:rPr>
          <w:rFonts w:ascii="Times New Roman" w:hAnsi="Times New Roman" w:cs="Times New Roman"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Cel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ogólny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doradztwa</w:t>
      </w:r>
      <w:r w:rsidRPr="00E92F25">
        <w:rPr>
          <w:rFonts w:ascii="Times New Roman" w:hAnsi="Times New Roman" w:cs="Times New Roman"/>
          <w:b/>
          <w:bCs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zawodowego</w:t>
      </w:r>
    </w:p>
    <w:p w:rsidR="00120533" w:rsidRPr="00E92F25" w:rsidRDefault="00120533" w:rsidP="0099752A">
      <w:pPr>
        <w:spacing w:line="360" w:lineRule="auto"/>
        <w:ind w:left="1416" w:right="1362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Celem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ogólnym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doradztwa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zawodowego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liceum i  </w:t>
      </w:r>
      <w:r w:rsidRPr="00E92F25">
        <w:rPr>
          <w:rFonts w:ascii="Times New Roman" w:hAnsi="Times New Roman" w:cs="Times New Roman"/>
          <w:color w:val="000000"/>
          <w:lang w:val="pl-PL"/>
        </w:rPr>
        <w:t>technikum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jest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przygotowanie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uczniów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świadomego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i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samodzielnego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planowania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kariery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oraz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podejmowania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i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dokonywania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zmian i</w:t>
      </w:r>
      <w:r w:rsidRPr="00E92F25">
        <w:rPr>
          <w:rFonts w:ascii="Times New Roman" w:hAnsi="Times New Roman" w:cs="Times New Roman"/>
          <w:color w:val="000000"/>
          <w:lang w:val="pl-PL"/>
        </w:rPr>
        <w:t xml:space="preserve"> decyzji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edukacyjnych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zawodowych,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uwzględniających</w:t>
      </w:r>
      <w:r w:rsidRPr="00E92F25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poznawanie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własnych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zasobów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oraz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analizę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informację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temat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rynku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systemu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edukacji.</w:t>
      </w:r>
    </w:p>
    <w:p w:rsidR="00120533" w:rsidRPr="00E92F25" w:rsidRDefault="00120533" w:rsidP="0099752A">
      <w:pPr>
        <w:spacing w:line="360" w:lineRule="auto"/>
        <w:ind w:left="1416" w:right="1358"/>
        <w:jc w:val="both"/>
        <w:rPr>
          <w:lang w:val="pl-PL"/>
        </w:rPr>
        <w:sectPr w:rsidR="00120533" w:rsidRPr="00E92F25" w:rsidSect="00E92F25">
          <w:type w:val="continuous"/>
          <w:pgSz w:w="11906" w:h="16838"/>
          <w:pgMar w:top="0" w:right="0" w:bottom="1079" w:left="0" w:header="0" w:footer="0" w:gutter="0"/>
          <w:cols w:space="708"/>
        </w:sectPr>
      </w:pPr>
    </w:p>
    <w:p w:rsidR="00120533" w:rsidRPr="00E92F25" w:rsidRDefault="00120533" w:rsidP="0099752A">
      <w:pPr>
        <w:spacing w:line="360" w:lineRule="auto"/>
        <w:jc w:val="both"/>
        <w:rPr>
          <w:lang w:val="pl-PL"/>
        </w:rPr>
      </w:pPr>
    </w:p>
    <w:p w:rsidR="00120533" w:rsidRPr="00E92F25" w:rsidRDefault="00120533" w:rsidP="0099752A">
      <w:pPr>
        <w:spacing w:line="360" w:lineRule="auto"/>
        <w:ind w:left="1416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5 .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Treści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programowe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oraz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cele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szczegółowe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–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osiągnięcia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uczniów:</w:t>
      </w:r>
    </w:p>
    <w:p w:rsidR="00120533" w:rsidRPr="00E92F25" w:rsidRDefault="00120533" w:rsidP="0099752A">
      <w:pPr>
        <w:spacing w:line="360" w:lineRule="auto"/>
        <w:ind w:left="2136" w:right="1356" w:hanging="360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A.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spacing w:val="5"/>
          <w:lang w:val="pl-PL"/>
        </w:rPr>
        <w:t>Poznawanie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własnych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>zasobów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>–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zainteresowań,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zdolności,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uzdolnień,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mocnych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słabych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stron,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jako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potencjalnych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obszarów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do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rozwoju,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ograniczeń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10"/>
          <w:lang w:val="pl-PL"/>
        </w:rPr>
        <w:t>i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kompetencji,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wartości,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predyspozycji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zawodowych,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stanu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zdrowia.</w:t>
      </w:r>
    </w:p>
    <w:p w:rsidR="00120533" w:rsidRPr="00E92F25" w:rsidRDefault="00120533" w:rsidP="0099752A">
      <w:pPr>
        <w:spacing w:before="2"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Cele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szczegółowe</w:t>
      </w:r>
      <w:r w:rsidRPr="00E92F25">
        <w:rPr>
          <w:rFonts w:ascii="Times New Roman" w:hAnsi="Times New Roman" w:cs="Times New Roman"/>
          <w:b/>
          <w:bCs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programu:</w:t>
      </w:r>
    </w:p>
    <w:p w:rsidR="00120533" w:rsidRPr="00E92F25" w:rsidRDefault="00120533" w:rsidP="0099752A">
      <w:pPr>
        <w:spacing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Ucz</w:t>
      </w:r>
      <w:r w:rsidRPr="00E92F25">
        <w:rPr>
          <w:rFonts w:ascii="Times New Roman" w:hAnsi="Times New Roman" w:cs="Times New Roman"/>
          <w:color w:val="000000"/>
          <w:lang w:val="pl-PL"/>
        </w:rPr>
        <w:t>eń: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Sporządza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bilans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własnych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zasobów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podstawie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dokonanej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autoanalizy</w:t>
      </w:r>
      <w:r w:rsidRPr="00E92F25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(port</w:t>
      </w:r>
    </w:p>
    <w:p w:rsidR="00120533" w:rsidRPr="00E92F25" w:rsidRDefault="00120533" w:rsidP="0099752A">
      <w:pPr>
        <w:spacing w:line="360" w:lineRule="auto"/>
        <w:ind w:left="28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fol</w:t>
      </w:r>
      <w:r w:rsidRPr="00E92F25">
        <w:rPr>
          <w:rFonts w:ascii="Times New Roman" w:hAnsi="Times New Roman" w:cs="Times New Roman"/>
          <w:color w:val="000000"/>
          <w:lang w:val="pl-PL"/>
        </w:rPr>
        <w:t>io);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Ustala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obszary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rozwoju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edukacyjno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–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zawodowego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osobistego;</w:t>
      </w:r>
    </w:p>
    <w:p w:rsidR="00120533" w:rsidRPr="00E92F25" w:rsidRDefault="00120533" w:rsidP="0099752A">
      <w:pPr>
        <w:tabs>
          <w:tab w:val="left" w:pos="4094"/>
          <w:tab w:val="left" w:pos="5064"/>
          <w:tab w:val="left" w:pos="6033"/>
          <w:tab w:val="left" w:pos="8025"/>
          <w:tab w:val="left" w:pos="9311"/>
        </w:tabs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-70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Analizuje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własne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color w:val="000000"/>
          <w:lang w:val="pl-PL"/>
        </w:rPr>
        <w:t>zasoby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(zainteresowania,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color w:val="000000"/>
          <w:lang w:val="pl-PL"/>
        </w:rPr>
        <w:t>zdolności,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uzdolnienia,</w:t>
      </w:r>
    </w:p>
    <w:p w:rsidR="00120533" w:rsidRPr="00E92F25" w:rsidRDefault="00120533" w:rsidP="0099752A">
      <w:pPr>
        <w:tabs>
          <w:tab w:val="left" w:pos="4411"/>
        </w:tabs>
        <w:spacing w:line="360" w:lineRule="auto"/>
        <w:ind w:left="28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kompetencje,</w:t>
      </w:r>
      <w:r w:rsidRPr="00E92F25">
        <w:rPr>
          <w:lang w:val="pl-PL"/>
        </w:rPr>
        <w:tab/>
      </w:r>
      <w:r w:rsidRPr="00E92F25">
        <w:rPr>
          <w:rFonts w:ascii="Times New Roman" w:hAnsi="Times New Roman" w:cs="Times New Roman"/>
          <w:color w:val="000000"/>
          <w:lang w:val="pl-PL"/>
        </w:rPr>
        <w:t>predyspozycje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zawodowe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oraz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stan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zdrowia)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kontekście</w:t>
      </w:r>
    </w:p>
    <w:p w:rsidR="00120533" w:rsidRPr="00E92F25" w:rsidRDefault="00120533" w:rsidP="0099752A">
      <w:pPr>
        <w:spacing w:line="360" w:lineRule="auto"/>
        <w:ind w:left="28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planowania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przyszłości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edukacyjno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–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zawodowej;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-42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Określa</w:t>
      </w:r>
      <w:r w:rsidRPr="00E92F2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własny</w:t>
      </w:r>
      <w:r w:rsidRPr="00E92F2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system</w:t>
      </w:r>
      <w:r w:rsidRPr="00E92F2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wartości.</w:t>
      </w:r>
    </w:p>
    <w:p w:rsidR="00120533" w:rsidRPr="00E92F25" w:rsidRDefault="00120533" w:rsidP="0099752A">
      <w:pPr>
        <w:spacing w:line="360" w:lineRule="auto"/>
        <w:ind w:left="2136" w:right="1358" w:hanging="360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>B.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>Świat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spacing w:val="8"/>
          <w:lang w:val="pl-PL"/>
        </w:rPr>
        <w:t>zawodów</w:t>
      </w:r>
      <w:r w:rsidRPr="00E92F25">
        <w:rPr>
          <w:rFonts w:ascii="Times New Roman" w:hAnsi="Times New Roman" w:cs="Times New Roman"/>
          <w:b/>
          <w:bCs/>
          <w:spacing w:val="4"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>i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spacing w:val="7"/>
          <w:lang w:val="pl-PL"/>
        </w:rPr>
        <w:t>rynek</w:t>
      </w:r>
      <w:r w:rsidRPr="00E92F25">
        <w:rPr>
          <w:rFonts w:ascii="Times New Roman" w:hAnsi="Times New Roman" w:cs="Times New Roman"/>
          <w:b/>
          <w:bCs/>
          <w:spacing w:val="4"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>pracy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spacing w:val="10"/>
          <w:lang w:val="pl-PL"/>
        </w:rPr>
        <w:t>–</w:t>
      </w:r>
      <w:r w:rsidRPr="00E92F25">
        <w:rPr>
          <w:rFonts w:ascii="Times New Roman" w:hAnsi="Times New Roman" w:cs="Times New Roman"/>
          <w:b/>
          <w:bCs/>
          <w:spacing w:val="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poznawanie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8"/>
          <w:lang w:val="pl-PL"/>
        </w:rPr>
        <w:t>zawodó</w:t>
      </w:r>
      <w:r w:rsidRPr="00E92F25">
        <w:rPr>
          <w:rFonts w:ascii="Times New Roman" w:hAnsi="Times New Roman" w:cs="Times New Roman"/>
          <w:color w:val="000000"/>
          <w:spacing w:val="12"/>
          <w:lang w:val="pl-PL"/>
        </w:rPr>
        <w:t>w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,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wyszukiwanie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8"/>
          <w:lang w:val="pl-PL"/>
        </w:rPr>
        <w:t>oraz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przetwarzanie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informacji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o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zawodach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11"/>
          <w:lang w:val="pl-PL"/>
        </w:rPr>
        <w:t>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rynku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pracy,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umiejętność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poruszania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się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po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nim,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poszukiwanie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utrzymanie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pracy.</w:t>
      </w:r>
    </w:p>
    <w:p w:rsidR="00120533" w:rsidRDefault="00120533" w:rsidP="0099752A">
      <w:pPr>
        <w:spacing w:line="360" w:lineRule="auto"/>
        <w:ind w:left="213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Default="00120533" w:rsidP="0099752A">
      <w:pPr>
        <w:spacing w:line="360" w:lineRule="auto"/>
        <w:ind w:left="213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Default="00120533" w:rsidP="0099752A">
      <w:pPr>
        <w:spacing w:line="360" w:lineRule="auto"/>
        <w:ind w:left="213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Default="00120533" w:rsidP="0099752A">
      <w:pPr>
        <w:spacing w:line="360" w:lineRule="auto"/>
        <w:ind w:left="213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Default="00120533" w:rsidP="0099752A">
      <w:pPr>
        <w:spacing w:line="360" w:lineRule="auto"/>
        <w:ind w:left="213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Default="00120533" w:rsidP="0099752A">
      <w:pPr>
        <w:spacing w:line="360" w:lineRule="auto"/>
        <w:ind w:left="213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Pr="00E92F25" w:rsidRDefault="00120533" w:rsidP="0099752A">
      <w:pPr>
        <w:spacing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Cele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szczegółowe</w:t>
      </w:r>
      <w:r w:rsidRPr="00E92F25">
        <w:rPr>
          <w:rFonts w:ascii="Times New Roman" w:hAnsi="Times New Roman" w:cs="Times New Roman"/>
          <w:b/>
          <w:bCs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programu:</w:t>
      </w:r>
    </w:p>
    <w:p w:rsidR="00120533" w:rsidRPr="00E92F25" w:rsidRDefault="00120533" w:rsidP="0099752A">
      <w:pPr>
        <w:spacing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Ucz</w:t>
      </w:r>
      <w:r w:rsidRPr="00E92F25">
        <w:rPr>
          <w:rFonts w:ascii="Times New Roman" w:hAnsi="Times New Roman" w:cs="Times New Roman"/>
          <w:color w:val="000000"/>
          <w:lang w:val="pl-PL"/>
        </w:rPr>
        <w:t>eń: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856" w:right="1357" w:hanging="360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-16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Analizuje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informacje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lokalnym,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regionalnym,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krajowym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europejskim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rynku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oraz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zasadach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na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nim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funkcjonujących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kontekście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wyborów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zawo</w:t>
      </w:r>
      <w:r w:rsidRPr="00E92F25">
        <w:rPr>
          <w:rFonts w:ascii="Times New Roman" w:hAnsi="Times New Roman" w:cs="Times New Roman"/>
          <w:color w:val="000000"/>
          <w:lang w:val="pl-PL"/>
        </w:rPr>
        <w:t>dowych;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-21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Określa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zawody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stanowiska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pracy,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dla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których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bazą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są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jego</w:t>
      </w:r>
      <w:r w:rsidRPr="00E92F2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kwalifikacje;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856" w:right="1353" w:hanging="360"/>
        <w:jc w:val="both"/>
        <w:rPr>
          <w:rFonts w:ascii="Times New Roman" w:hAnsi="Times New Roman" w:cs="Times New Roman"/>
          <w:lang w:val="pl-PL"/>
        </w:rPr>
      </w:pPr>
      <w:r>
        <w:rPr>
          <w:rFonts w:ascii="Wingdings" w:hAnsi="Wingdings" w:cs="Wingdings"/>
          <w:color w:val="000000"/>
          <w:spacing w:val="5"/>
        </w:rPr>
        <w:t></w:t>
      </w:r>
      <w:r>
        <w:rPr>
          <w:rFonts w:ascii="Wingdings" w:hAnsi="Wingdings" w:cs="Wingdings"/>
          <w:spacing w:val="7"/>
        </w:rPr>
        <w:t>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Porównuje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formy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2"/>
          <w:lang w:val="pl-PL"/>
        </w:rPr>
        <w:t>zatrudnienia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12"/>
          <w:lang w:val="pl-PL"/>
        </w:rPr>
        <w:t>i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możliwości</w:t>
      </w:r>
      <w:r w:rsidRPr="00E92F25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funkcjonowania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na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rynku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pracy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jako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pracownik,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pracodawca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lub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osoba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prowadząca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działalność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gospodarczą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lang w:val="pl-PL"/>
        </w:rPr>
        <w:t xml:space="preserve"> 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856" w:right="1353" w:hanging="360"/>
        <w:jc w:val="both"/>
        <w:rPr>
          <w:rFonts w:ascii="Times New Roman" w:hAnsi="Times New Roman" w:cs="Times New Roman"/>
          <w:lang w:val="pl-PL"/>
        </w:rPr>
      </w:pPr>
    </w:p>
    <w:p w:rsidR="00120533" w:rsidRPr="00E92F25" w:rsidRDefault="00120533" w:rsidP="0099752A">
      <w:pPr>
        <w:autoSpaceDE w:val="0"/>
        <w:autoSpaceDN w:val="0"/>
        <w:spacing w:line="360" w:lineRule="auto"/>
        <w:ind w:left="2856" w:right="1353" w:hanging="360"/>
        <w:jc w:val="both"/>
        <w:rPr>
          <w:lang w:val="pl-PL"/>
        </w:rPr>
      </w:pPr>
      <w:r w:rsidRPr="00E92F25">
        <w:rPr>
          <w:rFonts w:ascii="Times New Roman" w:hAnsi="Times New Roman" w:cs="Times New Roman"/>
          <w:lang w:val="pl-PL"/>
        </w:rPr>
        <w:t xml:space="preserve">    </w:t>
      </w:r>
      <w:r w:rsidRPr="00E92F25">
        <w:rPr>
          <w:rFonts w:ascii="Times New Roman" w:hAnsi="Times New Roman" w:cs="Times New Roman"/>
          <w:color w:val="000000"/>
          <w:lang w:val="pl-PL"/>
        </w:rPr>
        <w:t>obszarze,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którym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kształci</w:t>
      </w:r>
      <w:r w:rsidRPr="00E92F25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oraz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analizuje</w:t>
      </w:r>
      <w:r w:rsidRPr="00E92F25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podstawy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prawa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(rodzaje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umów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pracę,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sposoby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rozwiązywania,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prawa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obowiązki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pracownika);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-15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Konfrontuje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własne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zasoby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ze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zidentyfikowanymi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potrzebami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oczekiwaniami</w:t>
      </w:r>
    </w:p>
    <w:p w:rsidR="00120533" w:rsidRPr="00E92F25" w:rsidRDefault="00120533" w:rsidP="0099752A">
      <w:pPr>
        <w:spacing w:line="360" w:lineRule="auto"/>
        <w:ind w:left="28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pracodawców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oraz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wymaganiami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rynku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-30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Określa</w:t>
      </w:r>
      <w:r w:rsidRPr="00E92F2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znaczenie</w:t>
      </w:r>
      <w:r w:rsidRPr="00E92F25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wskazuje</w:t>
      </w:r>
      <w:r w:rsidRPr="00E92F25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możliwości</w:t>
      </w:r>
      <w:r w:rsidRPr="00E92F2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stażu</w:t>
      </w:r>
      <w:r w:rsidRPr="00E92F25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zawodowego;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42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Sporządza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aktualizuje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dokumenty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aplikacyjne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zgodnie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wymaganiami</w:t>
      </w:r>
    </w:p>
    <w:p w:rsidR="00120533" w:rsidRPr="00E92F25" w:rsidRDefault="00120533" w:rsidP="0099752A">
      <w:pPr>
        <w:spacing w:line="360" w:lineRule="auto"/>
        <w:ind w:left="28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pracod</w:t>
      </w:r>
      <w:r w:rsidRPr="00E92F25">
        <w:rPr>
          <w:rFonts w:ascii="Times New Roman" w:hAnsi="Times New Roman" w:cs="Times New Roman"/>
          <w:color w:val="000000"/>
          <w:lang w:val="pl-PL"/>
        </w:rPr>
        <w:t>awców;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  <w:spacing w:val="9"/>
        </w:rPr>
        <w:t></w:t>
      </w:r>
      <w:r>
        <w:rPr>
          <w:rFonts w:ascii="Wingdings" w:hAnsi="Wingdings" w:cs="Wingdings"/>
          <w:spacing w:val="11"/>
        </w:rPr>
        <w:t>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Przygotowuje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się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do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zaprezentowania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siebie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swoich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kompetencji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podczas</w:t>
      </w:r>
    </w:p>
    <w:p w:rsidR="00120533" w:rsidRPr="00E92F25" w:rsidRDefault="00120533" w:rsidP="0099752A">
      <w:pPr>
        <w:spacing w:line="360" w:lineRule="auto"/>
        <w:ind w:left="28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rozmowy</w:t>
      </w:r>
      <w:r w:rsidRPr="00E92F25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kwalifikacyjnej;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856" w:right="1357" w:hanging="360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Charakteryzuje</w:t>
      </w:r>
      <w:r w:rsidRPr="00E92F25">
        <w:rPr>
          <w:rFonts w:ascii="Times New Roman" w:hAnsi="Times New Roman" w:cs="Times New Roman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przebieg</w:t>
      </w:r>
      <w:r w:rsidRPr="00E92F25">
        <w:rPr>
          <w:rFonts w:ascii="Times New Roman" w:hAnsi="Times New Roman" w:cs="Times New Roman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procesu</w:t>
      </w:r>
      <w:r w:rsidRPr="00E92F25">
        <w:rPr>
          <w:rFonts w:ascii="Times New Roman" w:hAnsi="Times New Roman" w:cs="Times New Roman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zakładania</w:t>
      </w:r>
      <w:r w:rsidRPr="00E92F25">
        <w:rPr>
          <w:rFonts w:ascii="Times New Roman" w:hAnsi="Times New Roman" w:cs="Times New Roman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własnej</w:t>
      </w:r>
      <w:r w:rsidRPr="00E92F25">
        <w:rPr>
          <w:rFonts w:ascii="Times New Roman" w:hAnsi="Times New Roman" w:cs="Times New Roman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firmy</w:t>
      </w:r>
      <w:r w:rsidRPr="00E92F25">
        <w:rPr>
          <w:rFonts w:ascii="Times New Roman" w:hAnsi="Times New Roman" w:cs="Times New Roman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oraz</w:t>
      </w:r>
      <w:r w:rsidRPr="00E92F25">
        <w:rPr>
          <w:rFonts w:ascii="Times New Roman" w:hAnsi="Times New Roman" w:cs="Times New Roman"/>
          <w:spacing w:val="1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instytucje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wspomagające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zakładanie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własnej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działalności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gospodarczej.</w:t>
      </w:r>
    </w:p>
    <w:p w:rsidR="00120533" w:rsidRPr="00E92F25" w:rsidRDefault="00120533" w:rsidP="0099752A">
      <w:pPr>
        <w:spacing w:line="360" w:lineRule="auto"/>
        <w:jc w:val="both"/>
        <w:rPr>
          <w:lang w:val="pl-PL"/>
        </w:rPr>
      </w:pPr>
    </w:p>
    <w:p w:rsidR="00120533" w:rsidRPr="00E92F25" w:rsidRDefault="00120533" w:rsidP="0099752A">
      <w:pPr>
        <w:spacing w:line="360" w:lineRule="auto"/>
        <w:ind w:left="2136" w:right="1356" w:hanging="360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>C.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Rynek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edukacyjny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oraz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>proces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uczenia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>się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przez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>całe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>życie</w:t>
      </w:r>
      <w:r w:rsidRPr="00E92F25">
        <w:rPr>
          <w:rFonts w:ascii="Times New Roman" w:hAnsi="Times New Roman" w:cs="Times New Roman"/>
          <w:b/>
          <w:bCs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pacing w:val="7"/>
          <w:lang w:val="pl-PL"/>
        </w:rPr>
        <w:t>–</w:t>
      </w:r>
      <w:r w:rsidRPr="00E92F25">
        <w:rPr>
          <w:rFonts w:ascii="Times New Roman" w:hAnsi="Times New Roman" w:cs="Times New Roman"/>
          <w:b/>
          <w:bCs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znajomość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systemu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edukacji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innych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form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uczenia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wyszukiwanie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oraz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przetwarzanie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informacji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formach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oraz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placówkach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kształcenia.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Uczenie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przez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całe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życie.</w:t>
      </w:r>
    </w:p>
    <w:p w:rsidR="00120533" w:rsidRPr="00E92F25" w:rsidRDefault="00120533" w:rsidP="0099752A">
      <w:pPr>
        <w:spacing w:before="2"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Cele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szczegółowe</w:t>
      </w:r>
      <w:r w:rsidRPr="00E92F25">
        <w:rPr>
          <w:rFonts w:ascii="Times New Roman" w:hAnsi="Times New Roman" w:cs="Times New Roman"/>
          <w:b/>
          <w:bCs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programu:</w:t>
      </w:r>
    </w:p>
    <w:p w:rsidR="00120533" w:rsidRPr="00E92F25" w:rsidRDefault="00120533" w:rsidP="0099752A">
      <w:pPr>
        <w:spacing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Ucz</w:t>
      </w:r>
      <w:r w:rsidRPr="00E92F25">
        <w:rPr>
          <w:rFonts w:ascii="Times New Roman" w:hAnsi="Times New Roman" w:cs="Times New Roman"/>
          <w:color w:val="000000"/>
          <w:lang w:val="pl-PL"/>
        </w:rPr>
        <w:t>eń: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-12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Korzysta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ze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źródeł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informacji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dotyczących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dalszego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kształcenia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doskonalenia</w:t>
      </w:r>
    </w:p>
    <w:p w:rsidR="00120533" w:rsidRPr="00E92F25" w:rsidRDefault="00120533" w:rsidP="0099752A">
      <w:pPr>
        <w:spacing w:line="360" w:lineRule="auto"/>
        <w:ind w:left="28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zawodowego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formalnego,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pozaformalnego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nieformalnego;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856" w:right="1358" w:hanging="360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Analizuje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możliwości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uzupełniania,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poszerzania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uzyskiwania</w:t>
      </w:r>
      <w:r w:rsidRPr="00E92F25">
        <w:rPr>
          <w:rFonts w:ascii="Times New Roman" w:hAnsi="Times New Roman" w:cs="Times New Roman"/>
          <w:spacing w:val="-7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nowych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kwalifikacji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zawodowych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11"/>
          <w:lang w:val="pl-PL"/>
        </w:rPr>
        <w:t>w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ramach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krajowego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8"/>
          <w:lang w:val="pl-PL"/>
        </w:rPr>
        <w:t>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europejskiego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systemu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kwal</w:t>
      </w:r>
      <w:r w:rsidRPr="00E92F25">
        <w:rPr>
          <w:rFonts w:ascii="Times New Roman" w:hAnsi="Times New Roman" w:cs="Times New Roman"/>
          <w:color w:val="000000"/>
          <w:lang w:val="pl-PL"/>
        </w:rPr>
        <w:t>ifikacji;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38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Określa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korzyści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wynikające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uczenia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przez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całe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życie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rozwoju</w:t>
      </w:r>
    </w:p>
    <w:p w:rsidR="00120533" w:rsidRPr="00E92F25" w:rsidRDefault="00120533" w:rsidP="0099752A">
      <w:pPr>
        <w:spacing w:before="1" w:line="360" w:lineRule="auto"/>
        <w:ind w:left="28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osobistym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zawodowym;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-42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Analizuje</w:t>
      </w:r>
      <w:r w:rsidRPr="00E92F2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możliwości</w:t>
      </w:r>
      <w:r w:rsidRPr="00E92F2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kontynuowania</w:t>
      </w:r>
      <w:r w:rsidRPr="00E92F2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nauki.</w:t>
      </w:r>
    </w:p>
    <w:p w:rsidR="00120533" w:rsidRDefault="00120533" w:rsidP="0099752A">
      <w:pPr>
        <w:spacing w:line="360" w:lineRule="auto"/>
        <w:ind w:left="2136" w:right="1356" w:hanging="36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Default="00120533" w:rsidP="0099752A">
      <w:pPr>
        <w:spacing w:line="360" w:lineRule="auto"/>
        <w:ind w:left="2136" w:right="1356" w:hanging="36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Default="00120533" w:rsidP="0099752A">
      <w:pPr>
        <w:spacing w:line="360" w:lineRule="auto"/>
        <w:ind w:left="2136" w:right="1356" w:hanging="36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Default="00120533" w:rsidP="0099752A">
      <w:pPr>
        <w:spacing w:line="360" w:lineRule="auto"/>
        <w:ind w:left="2136" w:right="1356" w:hanging="36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Default="00120533" w:rsidP="00E92F25">
      <w:pPr>
        <w:spacing w:line="360" w:lineRule="auto"/>
        <w:ind w:right="135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20533" w:rsidRPr="00E92F25" w:rsidRDefault="00120533" w:rsidP="0099752A">
      <w:pPr>
        <w:spacing w:line="360" w:lineRule="auto"/>
        <w:ind w:left="2136" w:right="1356" w:hanging="360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D.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Planowanie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własnego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rozwoju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podejmowanie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decyzji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edukacyjno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–</w:t>
      </w:r>
      <w:r w:rsidRPr="00E92F25">
        <w:rPr>
          <w:rFonts w:ascii="Times New Roman" w:hAnsi="Times New Roman" w:cs="Times New Roman"/>
          <w:b/>
          <w:bCs/>
          <w:spacing w:val="17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zawodowych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–</w:t>
      </w:r>
      <w:r w:rsidRPr="00E92F25">
        <w:rPr>
          <w:rFonts w:ascii="Times New Roman" w:hAnsi="Times New Roman" w:cs="Times New Roman"/>
          <w:b/>
          <w:bCs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planowanie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ścieżki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edukacyjnej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zawodowej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przygotowaniem</w:t>
      </w:r>
      <w:r w:rsidRPr="00E92F25">
        <w:rPr>
          <w:rFonts w:ascii="Times New Roman" w:hAnsi="Times New Roman" w:cs="Times New Roman"/>
          <w:spacing w:val="1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zdobycia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doświadczenia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zawodowego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oraz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refleksji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nad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nim,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podejmowanie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2"/>
          <w:lang w:val="pl-PL"/>
        </w:rPr>
        <w:t>i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zmiany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decyzji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dotyczących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edukacji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pracy.</w:t>
      </w:r>
    </w:p>
    <w:p w:rsidR="00120533" w:rsidRPr="00E92F25" w:rsidRDefault="00120533" w:rsidP="0099752A">
      <w:pPr>
        <w:spacing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Cele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szczegółowe</w:t>
      </w:r>
      <w:r w:rsidRPr="00E92F25">
        <w:rPr>
          <w:rFonts w:ascii="Times New Roman" w:hAnsi="Times New Roman" w:cs="Times New Roman"/>
          <w:b/>
          <w:bCs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programu:</w:t>
      </w:r>
    </w:p>
    <w:p w:rsidR="00120533" w:rsidRPr="00E92F25" w:rsidRDefault="00120533" w:rsidP="0099752A">
      <w:pPr>
        <w:spacing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Ucz</w:t>
      </w:r>
      <w:r w:rsidRPr="00E92F25">
        <w:rPr>
          <w:rFonts w:ascii="Times New Roman" w:hAnsi="Times New Roman" w:cs="Times New Roman"/>
          <w:color w:val="000000"/>
          <w:lang w:val="pl-PL"/>
        </w:rPr>
        <w:t>eń: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-22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Ustala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swoje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cele,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zadania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działania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kontekście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planowania</w:t>
      </w:r>
      <w:r w:rsidRPr="00E92F2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kariery;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35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Sporządza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IPD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(Indywidualny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Plan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Działania)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–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planuje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różne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warianty</w:t>
      </w:r>
    </w:p>
    <w:p w:rsidR="00120533" w:rsidRPr="00E92F25" w:rsidRDefault="00120533" w:rsidP="0099752A">
      <w:pPr>
        <w:spacing w:line="360" w:lineRule="auto"/>
        <w:ind w:left="28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kariery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przewidując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skutki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decyzji;</w:t>
      </w:r>
    </w:p>
    <w:p w:rsidR="00120533" w:rsidRPr="00E92F25" w:rsidRDefault="00120533" w:rsidP="0099752A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11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Dokonuje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wyboru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dalszej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drogi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edukacyjno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–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zawodowej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zgodnie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</w:p>
    <w:p w:rsidR="00120533" w:rsidRPr="00E92F25" w:rsidRDefault="00120533" w:rsidP="0099752A">
      <w:pPr>
        <w:spacing w:line="360" w:lineRule="auto"/>
        <w:ind w:left="28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posiadanymi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zasobami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celami;</w:t>
      </w:r>
    </w:p>
    <w:p w:rsidR="00120533" w:rsidRPr="00E92F25" w:rsidRDefault="00120533" w:rsidP="00E92F25">
      <w:pPr>
        <w:autoSpaceDE w:val="0"/>
        <w:autoSpaceDN w:val="0"/>
        <w:spacing w:line="360" w:lineRule="auto"/>
        <w:ind w:left="2496"/>
        <w:jc w:val="both"/>
        <w:rPr>
          <w:lang w:val="pl-PL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spacing w:val="-33"/>
        </w:rPr>
        <w:t></w:t>
      </w:r>
      <w:r w:rsidRPr="00E92F25">
        <w:rPr>
          <w:rFonts w:ascii="Times New Roman" w:hAnsi="Times New Roman" w:cs="Times New Roman"/>
          <w:color w:val="000000"/>
          <w:lang w:val="pl-PL"/>
        </w:rPr>
        <w:t>Wskazuje</w:t>
      </w:r>
      <w:r w:rsidRPr="00E92F25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korzyści</w:t>
      </w:r>
      <w:r w:rsidRPr="00E92F25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całożyciowego</w:t>
      </w:r>
      <w:r w:rsidRPr="00E92F25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doradztwa</w:t>
      </w:r>
      <w:r w:rsidRPr="00E92F25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kariery.</w:t>
      </w:r>
    </w:p>
    <w:p w:rsidR="00120533" w:rsidRPr="00E92F25" w:rsidRDefault="00120533" w:rsidP="00E92F25">
      <w:pPr>
        <w:spacing w:line="360" w:lineRule="auto"/>
        <w:ind w:left="2136" w:right="135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Cel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ogólny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oraz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cele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szczegółowe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programu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doradztwa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zawodowego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są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spójne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9"/>
          <w:lang w:val="pl-PL"/>
        </w:rPr>
        <w:t>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celami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kształcenia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ogólnego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kształcenia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15"/>
          <w:lang w:val="pl-PL"/>
        </w:rPr>
        <w:t>w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zawodach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14"/>
          <w:lang w:val="pl-PL"/>
        </w:rPr>
        <w:t>w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technikum.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Umożliwia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8"/>
          <w:lang w:val="pl-PL"/>
        </w:rPr>
        <w:t>to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realizowanie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programu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zarówno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podczas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zajęć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zakresu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doradztwa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zawodowego,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jak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na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zajęciach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wychowawcą,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lekcjach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przedmiotowych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oraz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na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dodatkowych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zajęciach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edukacyjnych.</w:t>
      </w:r>
    </w:p>
    <w:p w:rsidR="00120533" w:rsidRPr="00E92F25" w:rsidRDefault="00120533" w:rsidP="0099752A">
      <w:pPr>
        <w:spacing w:line="232" w:lineRule="exact"/>
        <w:jc w:val="both"/>
        <w:rPr>
          <w:lang w:val="pl-PL"/>
        </w:rPr>
      </w:pPr>
    </w:p>
    <w:p w:rsidR="00120533" w:rsidRPr="00E92F25" w:rsidRDefault="00120533" w:rsidP="0099752A">
      <w:pPr>
        <w:ind w:left="1416"/>
        <w:jc w:val="both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6.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Warunki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sposoby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realizacji</w:t>
      </w:r>
      <w:r w:rsidRPr="00E92F25">
        <w:rPr>
          <w:rFonts w:ascii="Times New Roman" w:hAnsi="Times New Roman" w:cs="Times New Roman"/>
          <w:b/>
          <w:bCs/>
          <w:spacing w:val="-3"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programu.</w:t>
      </w:r>
    </w:p>
    <w:p w:rsidR="00120533" w:rsidRPr="00E92F25" w:rsidRDefault="00120533" w:rsidP="0099752A">
      <w:pPr>
        <w:spacing w:line="273" w:lineRule="exact"/>
        <w:jc w:val="both"/>
        <w:rPr>
          <w:lang w:val="pl-PL"/>
        </w:rPr>
      </w:pPr>
    </w:p>
    <w:p w:rsidR="00120533" w:rsidRPr="00E92F25" w:rsidRDefault="00120533" w:rsidP="0099752A">
      <w:pPr>
        <w:spacing w:line="360" w:lineRule="auto"/>
        <w:ind w:left="177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1.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zajęcia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warsztatowe;</w:t>
      </w:r>
    </w:p>
    <w:p w:rsidR="00120533" w:rsidRPr="00E92F25" w:rsidRDefault="00120533" w:rsidP="0099752A">
      <w:pPr>
        <w:spacing w:before="12" w:line="360" w:lineRule="auto"/>
        <w:ind w:left="177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2.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wykład;</w:t>
      </w:r>
    </w:p>
    <w:p w:rsidR="00120533" w:rsidRPr="00E92F25" w:rsidRDefault="00120533" w:rsidP="0099752A">
      <w:pPr>
        <w:spacing w:before="9" w:line="360" w:lineRule="auto"/>
        <w:ind w:left="177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1"/>
          <w:lang w:val="pl-PL"/>
        </w:rPr>
        <w:t>3.</w:t>
      </w:r>
      <w:r w:rsidRPr="00E92F25">
        <w:rPr>
          <w:rFonts w:ascii="Times New Roman" w:hAnsi="Times New Roman" w:cs="Times New Roman"/>
          <w:spacing w:val="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2"/>
          <w:lang w:val="pl-PL"/>
        </w:rPr>
        <w:t>prezentacje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2"/>
          <w:lang w:val="pl-PL"/>
        </w:rPr>
        <w:t>multimedialne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;</w:t>
      </w:r>
    </w:p>
    <w:p w:rsidR="00120533" w:rsidRPr="00E92F25" w:rsidRDefault="00120533" w:rsidP="0099752A">
      <w:pPr>
        <w:spacing w:before="12" w:line="360" w:lineRule="auto"/>
        <w:ind w:left="177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4.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zajęcia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doradca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zawodowym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PPP;</w:t>
      </w:r>
    </w:p>
    <w:p w:rsidR="00120533" w:rsidRPr="00E92F25" w:rsidRDefault="00120533" w:rsidP="0099752A">
      <w:pPr>
        <w:spacing w:before="12" w:line="360" w:lineRule="auto"/>
        <w:ind w:left="177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5.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inne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działania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związane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9"/>
          <w:lang w:val="pl-PL"/>
        </w:rPr>
        <w:t>z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doradztwem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8"/>
          <w:lang w:val="pl-PL"/>
        </w:rPr>
        <w:t>zawodowym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realizowanym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19"/>
          <w:lang w:val="pl-PL"/>
        </w:rPr>
        <w:t>w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szkole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(targi</w:t>
      </w:r>
    </w:p>
    <w:p w:rsidR="00120533" w:rsidRPr="00E92F25" w:rsidRDefault="00120533" w:rsidP="0099752A">
      <w:pPr>
        <w:spacing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edukacyjne,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Dzień Przesiębiorczości );</w:t>
      </w:r>
    </w:p>
    <w:p w:rsidR="00120533" w:rsidRPr="00E92F25" w:rsidRDefault="00120533" w:rsidP="0099752A">
      <w:pPr>
        <w:spacing w:before="9" w:line="360" w:lineRule="auto"/>
        <w:ind w:left="177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6.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konsultacje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indywidualne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rozmowy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wspierające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ze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szkolnym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doradcą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zawodowym;</w:t>
      </w:r>
    </w:p>
    <w:p w:rsidR="00120533" w:rsidRPr="00E92F25" w:rsidRDefault="00120533" w:rsidP="0099752A">
      <w:pPr>
        <w:spacing w:before="12" w:line="360" w:lineRule="auto"/>
        <w:ind w:left="177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7.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powiązanie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treści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programowych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poszczególnych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przedmiotów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doradztwem</w:t>
      </w:r>
    </w:p>
    <w:p w:rsidR="00120533" w:rsidRPr="00E92F25" w:rsidRDefault="00120533" w:rsidP="0099752A">
      <w:pPr>
        <w:spacing w:line="360" w:lineRule="auto"/>
        <w:ind w:left="2136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zawod</w:t>
      </w:r>
      <w:r w:rsidRPr="00E92F25">
        <w:rPr>
          <w:rFonts w:ascii="Times New Roman" w:hAnsi="Times New Roman" w:cs="Times New Roman"/>
          <w:color w:val="000000"/>
          <w:lang w:val="pl-PL"/>
        </w:rPr>
        <w:t>owym.</w:t>
      </w:r>
    </w:p>
    <w:p w:rsidR="00120533" w:rsidRPr="00E92F25" w:rsidRDefault="00120533" w:rsidP="00E92F2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lang w:val="pl-PL"/>
        </w:rPr>
        <w:t xml:space="preserve">                     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7.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Ewaluacja</w:t>
      </w:r>
      <w:r w:rsidRPr="00E92F25">
        <w:rPr>
          <w:rFonts w:ascii="Times New Roman" w:hAnsi="Times New Roman" w:cs="Times New Roman"/>
          <w:b/>
          <w:bCs/>
          <w:spacing w:val="-7"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programu</w:t>
      </w:r>
    </w:p>
    <w:p w:rsidR="00120533" w:rsidRPr="00E92F25" w:rsidRDefault="00120533" w:rsidP="00C2259F">
      <w:pPr>
        <w:ind w:left="1416"/>
        <w:rPr>
          <w:lang w:val="pl-PL"/>
        </w:rPr>
      </w:pPr>
    </w:p>
    <w:p w:rsidR="00120533" w:rsidRPr="00E92F25" w:rsidRDefault="00120533" w:rsidP="0099752A">
      <w:pPr>
        <w:spacing w:line="360" w:lineRule="auto"/>
        <w:ind w:left="1416" w:right="1961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Ewaluacja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służy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ocenie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skuteczności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funkcjonowania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wewnątrzszkolnego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systemu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doradztwa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zawodowego,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odnosi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wszystkich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działań,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skierowanych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młodzieży: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udzielanej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informacji,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rozmów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indywidualnych,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grupowej.</w:t>
      </w:r>
    </w:p>
    <w:p w:rsidR="00120533" w:rsidRPr="00E92F25" w:rsidRDefault="00120533" w:rsidP="0099752A">
      <w:pPr>
        <w:spacing w:line="360" w:lineRule="auto"/>
        <w:ind w:left="1416" w:right="1353"/>
        <w:jc w:val="both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Efektem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ewaluacji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będzie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doskonalenie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programu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służące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dostosowaniu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go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potrzeb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możliwości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uczniów,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potrzeb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szkoły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lokalnego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rynku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Realizacja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programu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będzie</w:t>
      </w:r>
      <w:r w:rsidRPr="00E92F25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bieżąco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monitorowana.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Stosowane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techniki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ewaluacji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to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m.in.: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metaplan,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analiza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dokumentacji,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analiza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wytworów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uczniów,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analiza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wyników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obserwacji,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wywiady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uczestnikami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zajęć.</w:t>
      </w:r>
    </w:p>
    <w:p w:rsidR="00120533" w:rsidRPr="00E92F25" w:rsidRDefault="00120533" w:rsidP="00C2259F">
      <w:pPr>
        <w:rPr>
          <w:lang w:val="pl-PL"/>
        </w:rPr>
      </w:pPr>
    </w:p>
    <w:p w:rsidR="00120533" w:rsidRPr="00E92F25" w:rsidRDefault="00120533" w:rsidP="00C2259F">
      <w:pPr>
        <w:rPr>
          <w:lang w:val="pl-PL"/>
        </w:rPr>
      </w:pPr>
    </w:p>
    <w:p w:rsidR="00120533" w:rsidRDefault="00120533" w:rsidP="00E92F25">
      <w:pPr>
        <w:rPr>
          <w:lang w:val="pl-PL"/>
        </w:rPr>
      </w:pPr>
    </w:p>
    <w:p w:rsidR="00120533" w:rsidRDefault="00120533" w:rsidP="00E92F25">
      <w:pPr>
        <w:rPr>
          <w:lang w:val="pl-PL"/>
        </w:rPr>
      </w:pPr>
    </w:p>
    <w:p w:rsidR="00120533" w:rsidRPr="00E92F25" w:rsidRDefault="00120533" w:rsidP="00E92F2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:rsidR="00120533" w:rsidRPr="00E92F25" w:rsidRDefault="00120533" w:rsidP="00C2259F">
      <w:pPr>
        <w:ind w:left="1416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8. 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TEMATYKA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ZAJĘĆ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Z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DORADZTWA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ZAWODOWEGO Technikum</w:t>
      </w:r>
    </w:p>
    <w:p w:rsidR="00120533" w:rsidRPr="00E92F25" w:rsidRDefault="00120533" w:rsidP="00C2259F">
      <w:pPr>
        <w:spacing w:line="364" w:lineRule="exact"/>
        <w:rPr>
          <w:lang w:val="pl-PL"/>
        </w:rPr>
      </w:pPr>
    </w:p>
    <w:p w:rsidR="00120533" w:rsidRPr="00E92F25" w:rsidRDefault="00120533" w:rsidP="00C2259F">
      <w:pPr>
        <w:ind w:left="1416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KLASA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-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Poznawanie</w:t>
      </w:r>
      <w:r w:rsidRPr="00E92F25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siebie</w:t>
      </w:r>
    </w:p>
    <w:p w:rsidR="00120533" w:rsidRPr="00E92F25" w:rsidRDefault="00120533" w:rsidP="00C2259F">
      <w:pPr>
        <w:spacing w:line="357" w:lineRule="exact"/>
        <w:rPr>
          <w:lang w:val="pl-PL"/>
        </w:rPr>
      </w:pPr>
    </w:p>
    <w:p w:rsidR="00120533" w:rsidRPr="00E92F25" w:rsidRDefault="00120533" w:rsidP="00C2259F">
      <w:pPr>
        <w:spacing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1.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Rola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zadania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doradcy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zawodowego.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Ćwiczenia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integrujące.</w:t>
      </w:r>
    </w:p>
    <w:p w:rsidR="00120533" w:rsidRPr="00E92F25" w:rsidRDefault="00120533" w:rsidP="00C2259F">
      <w:pPr>
        <w:spacing w:before="43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2.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Poznajmy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się.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Znaczenie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pierwszego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wrażenia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-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integracja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grupy.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3.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Komunikacja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interpersonalna,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werbalna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niewerbalna.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4.</w:t>
      </w:r>
      <w:r w:rsidRPr="00E92F25">
        <w:rPr>
          <w:rFonts w:ascii="Times New Roman" w:hAnsi="Times New Roman" w:cs="Times New Roman"/>
          <w:spacing w:val="-2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Temperament.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5.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Moje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mocne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słabe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strony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charakteru.</w:t>
      </w:r>
    </w:p>
    <w:p w:rsidR="00120533" w:rsidRPr="00E92F25" w:rsidRDefault="00120533" w:rsidP="00C2259F">
      <w:pPr>
        <w:spacing w:before="43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6.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Wiem,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potrafię,</w:t>
      </w:r>
      <w:r w:rsidRPr="00E92F2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chcę.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7.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Zainteresowania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predyspozycje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zawodowe</w:t>
      </w:r>
    </w:p>
    <w:p w:rsidR="00120533" w:rsidRPr="00E92F25" w:rsidRDefault="00120533" w:rsidP="00C2259F">
      <w:pPr>
        <w:spacing w:line="200" w:lineRule="exact"/>
        <w:rPr>
          <w:lang w:val="pl-PL"/>
        </w:rPr>
      </w:pPr>
    </w:p>
    <w:p w:rsidR="00120533" w:rsidRPr="00E92F25" w:rsidRDefault="00120533" w:rsidP="00C2259F">
      <w:pPr>
        <w:spacing w:line="200" w:lineRule="exact"/>
        <w:rPr>
          <w:lang w:val="pl-PL"/>
        </w:rPr>
      </w:pPr>
    </w:p>
    <w:p w:rsidR="00120533" w:rsidRPr="00E92F25" w:rsidRDefault="00120533" w:rsidP="00C2259F">
      <w:pPr>
        <w:spacing w:line="238" w:lineRule="exact"/>
        <w:rPr>
          <w:lang w:val="pl-PL"/>
        </w:rPr>
      </w:pPr>
    </w:p>
    <w:p w:rsidR="00120533" w:rsidRPr="00E92F25" w:rsidRDefault="00120533" w:rsidP="00C2259F">
      <w:pPr>
        <w:ind w:left="1416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KLASA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II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–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Świat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zawodów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rynek</w:t>
      </w:r>
      <w:r w:rsidRPr="00E92F25">
        <w:rPr>
          <w:rFonts w:ascii="Times New Roman" w:hAnsi="Times New Roman" w:cs="Times New Roman"/>
          <w:b/>
          <w:bCs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pracy</w:t>
      </w:r>
    </w:p>
    <w:p w:rsidR="00120533" w:rsidRPr="00E92F25" w:rsidRDefault="00120533" w:rsidP="00C2259F">
      <w:pPr>
        <w:spacing w:line="280" w:lineRule="exact"/>
        <w:rPr>
          <w:lang w:val="pl-PL"/>
        </w:rPr>
      </w:pPr>
    </w:p>
    <w:p w:rsidR="00120533" w:rsidRPr="00E92F25" w:rsidRDefault="00120533" w:rsidP="00C2259F">
      <w:pPr>
        <w:spacing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1.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Poznaję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zawody.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100</w:t>
      </w:r>
      <w:r w:rsidRPr="00E92F25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zawodów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przyszłości.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2.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Hierarchia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wartości.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3.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Interesująca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praca.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Warunki,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jakie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musi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spełniać.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4.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Pragnienia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cele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życiowe.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Środki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realizacji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celów.</w:t>
      </w:r>
    </w:p>
    <w:p w:rsidR="00120533" w:rsidRPr="00E92F25" w:rsidRDefault="00120533" w:rsidP="00C2259F">
      <w:pPr>
        <w:spacing w:before="43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5.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Tworzenie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indywidualnych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planów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działania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jako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sposobu</w:t>
      </w:r>
      <w:r w:rsidRPr="00E92F25">
        <w:rPr>
          <w:rFonts w:ascii="Times New Roman" w:hAnsi="Times New Roman" w:cs="Times New Roman"/>
          <w:spacing w:val="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zarządzania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przyszłością.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6.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Redagowanie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dokumentów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aplikacyjnych: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cv,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list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motywacyjny,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podanie,</w:t>
      </w:r>
      <w:r w:rsidRPr="00E92F25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portfolio.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7.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Efektywne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gospodarowanie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czasem.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8.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Świat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zawodów,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potrzeby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lokalnego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rynku</w:t>
      </w:r>
      <w:r w:rsidRPr="00E92F25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pracy.</w:t>
      </w:r>
    </w:p>
    <w:p w:rsidR="00120533" w:rsidRPr="00E92F25" w:rsidRDefault="00120533" w:rsidP="00C2259F">
      <w:pPr>
        <w:spacing w:before="43" w:line="360" w:lineRule="auto"/>
        <w:ind w:left="1416" w:right="4104" w:firstLine="360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9.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Doskonalenie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umiejętności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komunikacyjnych</w:t>
      </w:r>
      <w:r w:rsidRPr="00E92F25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-</w:t>
      </w:r>
      <w:r w:rsidRPr="00E92F25">
        <w:rPr>
          <w:rFonts w:ascii="Times New Roman" w:hAnsi="Times New Roman" w:cs="Times New Roman"/>
          <w:spacing w:val="9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ćwiczenia.</w:t>
      </w:r>
      <w:r w:rsidRPr="00E92F25">
        <w:rPr>
          <w:rFonts w:ascii="Times New Roman" w:hAnsi="Times New Roman" w:cs="Times New Roman"/>
          <w:lang w:val="pl-PL"/>
        </w:rPr>
        <w:t xml:space="preserve"> </w:t>
      </w:r>
    </w:p>
    <w:p w:rsidR="00120533" w:rsidRPr="00E92F25" w:rsidRDefault="00120533" w:rsidP="00C2259F">
      <w:pPr>
        <w:spacing w:before="43" w:line="276" w:lineRule="auto"/>
        <w:ind w:left="1416" w:right="4104" w:firstLine="360"/>
        <w:rPr>
          <w:rFonts w:ascii="Times New Roman" w:hAnsi="Times New Roman" w:cs="Times New Roman"/>
          <w:lang w:val="pl-PL"/>
        </w:rPr>
      </w:pPr>
    </w:p>
    <w:p w:rsidR="00120533" w:rsidRPr="00E92F25" w:rsidRDefault="00120533" w:rsidP="00C2259F">
      <w:pPr>
        <w:spacing w:before="43" w:line="276" w:lineRule="auto"/>
        <w:ind w:left="1416" w:right="4104" w:firstLine="360"/>
        <w:rPr>
          <w:rFonts w:ascii="Times New Roman" w:hAnsi="Times New Roman" w:cs="Times New Roman"/>
          <w:b/>
          <w:bCs/>
          <w:color w:val="000000"/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KLASA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III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-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Rynek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edukacji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uczenie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przez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całe</w:t>
      </w:r>
      <w:r w:rsidRPr="00E92F25">
        <w:rPr>
          <w:rFonts w:ascii="Times New Roman" w:hAnsi="Times New Roman" w:cs="Times New Roman"/>
          <w:b/>
          <w:bCs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życie</w:t>
      </w:r>
    </w:p>
    <w:p w:rsidR="00120533" w:rsidRPr="00E92F25" w:rsidRDefault="00120533" w:rsidP="00C2259F">
      <w:pPr>
        <w:spacing w:before="43" w:line="276" w:lineRule="auto"/>
        <w:ind w:left="1416" w:right="4104" w:firstLine="360"/>
        <w:rPr>
          <w:lang w:val="pl-PL"/>
        </w:rPr>
      </w:pPr>
    </w:p>
    <w:p w:rsidR="00120533" w:rsidRPr="00E92F25" w:rsidRDefault="00120533" w:rsidP="00C2259F">
      <w:pPr>
        <w:spacing w:before="2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1.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Moja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ścieżka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edukacyjno-zawodowa.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2.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Egzamin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maturalny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-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jak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pokonać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stres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efektywnie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przygotować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egzaminu</w:t>
      </w:r>
    </w:p>
    <w:p w:rsidR="00120533" w:rsidRPr="00E92F25" w:rsidRDefault="00120533" w:rsidP="00C2259F">
      <w:pPr>
        <w:spacing w:before="40" w:line="360" w:lineRule="auto"/>
        <w:ind w:left="213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dojrzałości</w:t>
      </w:r>
      <w:r w:rsidRPr="00E92F25">
        <w:rPr>
          <w:rFonts w:ascii="Times New Roman" w:hAnsi="Times New Roman" w:cs="Times New Roman"/>
          <w:color w:val="000000"/>
          <w:spacing w:val="-4"/>
          <w:lang w:val="pl-PL"/>
        </w:rPr>
        <w:t>?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3.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Chcę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uczyć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dalej?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Gdzie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szukać?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Jak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wybierać?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Oferta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rekrutacyjna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regionie.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4.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Udział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targach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edukacyjnych,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dniach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otwartych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uczelni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wyższych.</w:t>
      </w:r>
    </w:p>
    <w:p w:rsidR="00120533" w:rsidRPr="00E92F25" w:rsidRDefault="00120533" w:rsidP="00C2259F">
      <w:pPr>
        <w:spacing w:before="43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5.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Organizowanie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targów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edukacyjno-zawodowych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dla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szkół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podstawowych</w:t>
      </w:r>
      <w:r w:rsidRPr="00E92F25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</w:p>
    <w:p w:rsidR="00120533" w:rsidRPr="00E92F25" w:rsidRDefault="00120533" w:rsidP="00C2259F">
      <w:pPr>
        <w:spacing w:before="40" w:line="360" w:lineRule="auto"/>
        <w:ind w:left="213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ponadgimnazjalnych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dla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dzielnicy</w:t>
      </w:r>
      <w:r w:rsidRPr="00E92F2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Ochota.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6.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Organizowanie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warsztatów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przedstawicielami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uczelni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wyższych,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szkół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policealnych,</w:t>
      </w:r>
    </w:p>
    <w:p w:rsidR="00120533" w:rsidRDefault="00120533" w:rsidP="00C2259F">
      <w:pPr>
        <w:spacing w:before="40" w:line="360" w:lineRule="auto"/>
        <w:ind w:left="2136"/>
        <w:rPr>
          <w:rFonts w:ascii="Times New Roman" w:hAnsi="Times New Roman" w:cs="Times New Roman"/>
          <w:color w:val="000000"/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pośrednictwa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fundacji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rzecz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osób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niepełnosprawnych.</w:t>
      </w:r>
    </w:p>
    <w:p w:rsidR="00120533" w:rsidRDefault="00120533" w:rsidP="00C2259F">
      <w:pPr>
        <w:spacing w:before="40" w:line="360" w:lineRule="auto"/>
        <w:ind w:left="2136"/>
        <w:rPr>
          <w:rFonts w:ascii="Times New Roman" w:hAnsi="Times New Roman" w:cs="Times New Roman"/>
          <w:color w:val="000000"/>
          <w:lang w:val="pl-PL"/>
        </w:rPr>
      </w:pPr>
    </w:p>
    <w:p w:rsidR="00120533" w:rsidRDefault="00120533" w:rsidP="00C2259F">
      <w:pPr>
        <w:spacing w:before="40" w:line="360" w:lineRule="auto"/>
        <w:ind w:left="2136"/>
        <w:rPr>
          <w:rFonts w:ascii="Times New Roman" w:hAnsi="Times New Roman" w:cs="Times New Roman"/>
          <w:color w:val="000000"/>
          <w:lang w:val="pl-PL"/>
        </w:rPr>
      </w:pPr>
    </w:p>
    <w:p w:rsidR="00120533" w:rsidRDefault="00120533" w:rsidP="00C2259F">
      <w:pPr>
        <w:spacing w:before="40" w:line="360" w:lineRule="auto"/>
        <w:ind w:left="2136"/>
        <w:rPr>
          <w:rFonts w:ascii="Times New Roman" w:hAnsi="Times New Roman" w:cs="Times New Roman"/>
          <w:color w:val="000000"/>
          <w:lang w:val="pl-PL"/>
        </w:rPr>
      </w:pPr>
    </w:p>
    <w:p w:rsidR="00120533" w:rsidRPr="00E92F25" w:rsidRDefault="00120533" w:rsidP="00C2259F">
      <w:pPr>
        <w:spacing w:before="40" w:line="360" w:lineRule="auto"/>
        <w:ind w:left="2136"/>
        <w:rPr>
          <w:lang w:val="pl-PL"/>
        </w:rPr>
      </w:pPr>
    </w:p>
    <w:p w:rsidR="00120533" w:rsidRPr="00E92F25" w:rsidRDefault="00120533" w:rsidP="00C2259F">
      <w:pPr>
        <w:spacing w:before="43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7.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Redagowanie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dokumentów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aplikacyjnych: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cv,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list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motywacyjny,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podanie,</w:t>
      </w:r>
      <w:r w:rsidRPr="00E92F25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portfolio.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8.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Jak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skutecznie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przygotować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rozmowy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kwalifikacyjnej?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Znaczenie</w:t>
      </w:r>
      <w:r w:rsidRPr="00E92F25">
        <w:rPr>
          <w:rFonts w:ascii="Times New Roman" w:hAnsi="Times New Roman" w:cs="Times New Roman"/>
          <w:spacing w:val="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pierwszego</w:t>
      </w:r>
    </w:p>
    <w:p w:rsidR="00120533" w:rsidRPr="00E92F25" w:rsidRDefault="00120533" w:rsidP="00C2259F">
      <w:pPr>
        <w:spacing w:before="40" w:line="360" w:lineRule="auto"/>
        <w:ind w:left="213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wraże</w:t>
      </w:r>
      <w:r w:rsidRPr="00E92F25">
        <w:rPr>
          <w:rFonts w:ascii="Times New Roman" w:hAnsi="Times New Roman" w:cs="Times New Roman"/>
          <w:color w:val="000000"/>
          <w:lang w:val="pl-PL"/>
        </w:rPr>
        <w:t>nia.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9.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Aktywne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sposoby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poszukiwania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pracy.</w:t>
      </w:r>
    </w:p>
    <w:p w:rsidR="00120533" w:rsidRPr="00E92F25" w:rsidRDefault="00120533" w:rsidP="00C2259F">
      <w:pPr>
        <w:spacing w:before="43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10.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Samozatrudnienie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jako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jeden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sposobów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aktywizację</w:t>
      </w:r>
      <w:r w:rsidRPr="00E92F2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zawodową.</w:t>
      </w:r>
    </w:p>
    <w:p w:rsidR="00120533" w:rsidRPr="00E92F25" w:rsidRDefault="00120533" w:rsidP="00C2259F">
      <w:pPr>
        <w:rPr>
          <w:lang w:val="pl-PL"/>
        </w:rPr>
      </w:pPr>
    </w:p>
    <w:p w:rsidR="00120533" w:rsidRPr="00E92F25" w:rsidRDefault="00120533" w:rsidP="00C2259F">
      <w:pPr>
        <w:rPr>
          <w:lang w:val="pl-PL"/>
        </w:rPr>
        <w:sectPr w:rsidR="00120533" w:rsidRPr="00E92F25" w:rsidSect="0099752A">
          <w:type w:val="continuous"/>
          <w:pgSz w:w="11906" w:h="16838"/>
          <w:pgMar w:top="0" w:right="0" w:bottom="284" w:left="0" w:header="0" w:footer="0" w:gutter="0"/>
          <w:cols w:space="708"/>
        </w:sectPr>
      </w:pPr>
    </w:p>
    <w:p w:rsidR="00120533" w:rsidRPr="00E92F25" w:rsidRDefault="00120533" w:rsidP="00C2259F">
      <w:pPr>
        <w:ind w:left="1776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KLASA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IV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–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Planowanie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własnego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rozwoju,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podejmowanie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decyzji</w:t>
      </w:r>
      <w:r w:rsidRPr="00E92F2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edukacyjno</w:t>
      </w:r>
      <w:r w:rsidRPr="00E92F25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–</w:t>
      </w:r>
    </w:p>
    <w:p w:rsidR="00120533" w:rsidRPr="00E92F25" w:rsidRDefault="00120533" w:rsidP="00C2259F">
      <w:pPr>
        <w:spacing w:before="43"/>
        <w:ind w:left="1776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</w:t>
      </w: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wodowych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lang w:val="pl-PL"/>
        </w:rPr>
        <w:t>1.</w:t>
      </w:r>
      <w:r w:rsidRPr="00E92F25">
        <w:rPr>
          <w:rFonts w:ascii="Times New Roman" w:hAnsi="Times New Roman" w:cs="Times New Roman"/>
          <w:b/>
          <w:bCs/>
          <w:spacing w:val="11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Zainteresowania</w:t>
      </w:r>
      <w:r w:rsidRPr="00E92F25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możliwości</w:t>
      </w:r>
      <w:r w:rsidRPr="00E92F25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edukacyjne.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2.</w:t>
      </w:r>
      <w:r w:rsidRPr="00E92F25">
        <w:rPr>
          <w:rFonts w:ascii="Times New Roman" w:hAnsi="Times New Roman" w:cs="Times New Roman"/>
          <w:lang w:val="pl-PL"/>
        </w:rPr>
        <w:t xml:space="preserve">   </w:t>
      </w:r>
      <w:r w:rsidRPr="00E92F25">
        <w:rPr>
          <w:rFonts w:ascii="Times New Roman" w:hAnsi="Times New Roman" w:cs="Times New Roman"/>
          <w:color w:val="000000"/>
          <w:lang w:val="pl-PL"/>
        </w:rPr>
        <w:t>Pojęcie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sukcesu.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Planowanie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własnej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strategii</w:t>
      </w:r>
      <w:r w:rsidRPr="00E92F25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sukcesu.</w:t>
      </w:r>
    </w:p>
    <w:p w:rsidR="00120533" w:rsidRPr="00E92F25" w:rsidRDefault="00120533" w:rsidP="00C2259F">
      <w:pPr>
        <w:spacing w:before="40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3.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Tworzymy</w:t>
      </w:r>
      <w:r w:rsidRPr="00E92F25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profil</w:t>
      </w:r>
      <w:r w:rsidRPr="00E92F25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osobowości.</w:t>
      </w:r>
    </w:p>
    <w:p w:rsidR="00120533" w:rsidRPr="00E92F25" w:rsidRDefault="00120533" w:rsidP="00C2259F">
      <w:pPr>
        <w:spacing w:before="43" w:line="360" w:lineRule="auto"/>
        <w:ind w:left="1776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4.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lang w:val="pl-PL"/>
        </w:rPr>
        <w:t>Moja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kariera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–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marzenia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spełnienia.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Czynniki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planowania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kariery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edukacyjno-</w:t>
      </w:r>
    </w:p>
    <w:p w:rsidR="00120533" w:rsidRPr="00E92F25" w:rsidRDefault="00120533" w:rsidP="00C2259F">
      <w:pPr>
        <w:spacing w:before="40" w:line="360" w:lineRule="auto"/>
        <w:ind w:left="2136"/>
        <w:rPr>
          <w:rFonts w:ascii="Times New Roman" w:hAnsi="Times New Roman" w:cs="Times New Roman"/>
          <w:color w:val="000000"/>
          <w:lang w:val="pl-PL"/>
        </w:rPr>
      </w:pPr>
      <w:r w:rsidRPr="00E92F25">
        <w:rPr>
          <w:rFonts w:ascii="Times New Roman" w:hAnsi="Times New Roman" w:cs="Times New Roman"/>
          <w:color w:val="000000"/>
          <w:spacing w:val="-1"/>
          <w:lang w:val="pl-PL"/>
        </w:rPr>
        <w:t>zaw</w:t>
      </w:r>
      <w:r w:rsidRPr="00E92F25">
        <w:rPr>
          <w:rFonts w:ascii="Times New Roman" w:hAnsi="Times New Roman" w:cs="Times New Roman"/>
          <w:color w:val="000000"/>
          <w:lang w:val="pl-PL"/>
        </w:rPr>
        <w:t>odowej.</w:t>
      </w:r>
    </w:p>
    <w:p w:rsidR="00120533" w:rsidRPr="00E92F25" w:rsidRDefault="00120533" w:rsidP="00C2259F">
      <w:pPr>
        <w:spacing w:before="40" w:line="360" w:lineRule="auto"/>
        <w:ind w:left="2136"/>
        <w:rPr>
          <w:rFonts w:ascii="Times New Roman" w:hAnsi="Times New Roman" w:cs="Times New Roman"/>
          <w:color w:val="000000"/>
          <w:lang w:val="pl-PL"/>
        </w:rPr>
      </w:pPr>
    </w:p>
    <w:p w:rsidR="00120533" w:rsidRPr="00E92F25" w:rsidRDefault="00120533" w:rsidP="00C2259F">
      <w:pPr>
        <w:ind w:left="1416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9.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TEMATYKA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ZAJĘĆ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Z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DORADZTWA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ZAWODOWEGO W LICEUM</w:t>
      </w:r>
    </w:p>
    <w:p w:rsidR="00120533" w:rsidRPr="00E92F25" w:rsidRDefault="00120533" w:rsidP="00C2259F">
      <w:pPr>
        <w:spacing w:line="240" w:lineRule="atLeast"/>
        <w:rPr>
          <w:rFonts w:ascii="Arial" w:hAnsi="Arial" w:cs="Arial"/>
          <w:lang w:val="pl-PL"/>
        </w:rPr>
      </w:pPr>
      <w:r w:rsidRPr="00E92F25">
        <w:rPr>
          <w:rFonts w:ascii="Arial" w:hAnsi="Arial" w:cs="Arial"/>
          <w:lang w:val="pl-PL"/>
        </w:rPr>
        <w:t xml:space="preserve">                       </w:t>
      </w:r>
    </w:p>
    <w:p w:rsidR="00120533" w:rsidRDefault="00120533" w:rsidP="00C2259F">
      <w:pPr>
        <w:spacing w:line="240" w:lineRule="atLeast"/>
        <w:rPr>
          <w:rFonts w:ascii="Times New Roman" w:hAnsi="Times New Roman" w:cs="Times New Roman"/>
          <w:b/>
          <w:bCs/>
        </w:rPr>
      </w:pPr>
      <w:r w:rsidRPr="00E92F25">
        <w:rPr>
          <w:rFonts w:ascii="Times New Roman" w:hAnsi="Times New Roman" w:cs="Times New Roman"/>
          <w:lang w:val="pl-PL"/>
        </w:rPr>
        <w:t xml:space="preserve">                      </w:t>
      </w:r>
      <w:r>
        <w:rPr>
          <w:rFonts w:ascii="Times New Roman" w:hAnsi="Times New Roman" w:cs="Times New Roman"/>
        </w:rPr>
        <w:t xml:space="preserve">KLASA </w:t>
      </w:r>
      <w:r w:rsidRPr="00C2259F">
        <w:rPr>
          <w:rFonts w:ascii="Times New Roman" w:hAnsi="Times New Roman" w:cs="Times New Roman"/>
        </w:rPr>
        <w:t>I -</w:t>
      </w:r>
      <w:r w:rsidRPr="00C2259F">
        <w:rPr>
          <w:rFonts w:ascii="Times New Roman" w:hAnsi="Times New Roman" w:cs="Times New Roman"/>
          <w:b/>
          <w:bCs/>
        </w:rPr>
        <w:t xml:space="preserve">Poznanie siebie </w:t>
      </w:r>
    </w:p>
    <w:p w:rsidR="00120533" w:rsidRPr="00C2259F" w:rsidRDefault="00120533" w:rsidP="00C2259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120533" w:rsidRDefault="00120533" w:rsidP="00C2259F">
      <w:pPr>
        <w:pStyle w:val="ListParagraph"/>
        <w:numPr>
          <w:ilvl w:val="0"/>
          <w:numId w:val="9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Zajęcia integracyjne</w:t>
      </w:r>
    </w:p>
    <w:p w:rsidR="00120533" w:rsidRDefault="00120533" w:rsidP="00C2259F">
      <w:pPr>
        <w:pStyle w:val="ListParagraph"/>
        <w:numPr>
          <w:ilvl w:val="0"/>
          <w:numId w:val="9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Komunikacja interpersonalna</w:t>
      </w:r>
    </w:p>
    <w:p w:rsidR="00120533" w:rsidRPr="00E92F25" w:rsidRDefault="00120533" w:rsidP="00C2259F">
      <w:pPr>
        <w:pStyle w:val="ListParagraph"/>
        <w:numPr>
          <w:ilvl w:val="0"/>
          <w:numId w:val="9"/>
        </w:numPr>
        <w:tabs>
          <w:tab w:val="left" w:pos="580"/>
        </w:tabs>
        <w:spacing w:line="360" w:lineRule="auto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lang w:val="pl-PL"/>
        </w:rPr>
        <w:t>Czynniki wpływające na wybór dalszej drogi życiowej</w:t>
      </w:r>
    </w:p>
    <w:p w:rsidR="00120533" w:rsidRDefault="00120533" w:rsidP="00C2259F">
      <w:pPr>
        <w:pStyle w:val="ListParagraph"/>
        <w:numPr>
          <w:ilvl w:val="0"/>
          <w:numId w:val="9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Moje mocne i słabe strony</w:t>
      </w:r>
    </w:p>
    <w:p w:rsidR="00120533" w:rsidRDefault="00120533" w:rsidP="00C2259F">
      <w:pPr>
        <w:pStyle w:val="ListParagraph"/>
        <w:numPr>
          <w:ilvl w:val="0"/>
          <w:numId w:val="9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Pragnienia i cele życiowe</w:t>
      </w:r>
    </w:p>
    <w:p w:rsidR="00120533" w:rsidRDefault="00120533" w:rsidP="00C2259F">
      <w:pPr>
        <w:pStyle w:val="ListParagraph"/>
        <w:numPr>
          <w:ilvl w:val="0"/>
          <w:numId w:val="9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Wiem, umiem, jaki/jaka jestem</w:t>
      </w:r>
    </w:p>
    <w:p w:rsidR="00120533" w:rsidRDefault="00120533" w:rsidP="00C2259F">
      <w:pPr>
        <w:pStyle w:val="ListParagraph"/>
        <w:numPr>
          <w:ilvl w:val="0"/>
          <w:numId w:val="9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Wpływ wartości na życie zawodowe</w:t>
      </w:r>
    </w:p>
    <w:p w:rsidR="00120533" w:rsidRPr="00C2259F" w:rsidRDefault="00120533" w:rsidP="00C2259F">
      <w:pPr>
        <w:pStyle w:val="ListParagraph"/>
        <w:numPr>
          <w:ilvl w:val="0"/>
          <w:numId w:val="9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Planowanie ścieżki kariery zawodowej.</w:t>
      </w:r>
    </w:p>
    <w:p w:rsidR="00120533" w:rsidRDefault="00120533" w:rsidP="00C2259F">
      <w:pPr>
        <w:spacing w:line="320" w:lineRule="exact"/>
        <w:rPr>
          <w:rFonts w:ascii="Times New Roman" w:hAnsi="Times New Roman" w:cs="Times New Roman"/>
        </w:rPr>
      </w:pPr>
    </w:p>
    <w:p w:rsidR="00120533" w:rsidRPr="00C2259F" w:rsidRDefault="00120533" w:rsidP="00C2259F">
      <w:pPr>
        <w:spacing w:line="240" w:lineRule="atLeast"/>
        <w:rPr>
          <w:rFonts w:ascii="Times New Roman" w:hAnsi="Times New Roman" w:cs="Times New Roman"/>
          <w:b/>
          <w:bCs/>
        </w:rPr>
      </w:pPr>
      <w:r w:rsidRPr="00C2259F">
        <w:rPr>
          <w:rFonts w:ascii="Times New Roman" w:hAnsi="Times New Roman" w:cs="Times New Roman"/>
          <w:b/>
          <w:bCs/>
        </w:rPr>
        <w:t xml:space="preserve">                      KLASA II- Rynek pracy </w:t>
      </w:r>
    </w:p>
    <w:p w:rsidR="00120533" w:rsidRPr="00C2259F" w:rsidRDefault="00120533" w:rsidP="00C2259F">
      <w:pPr>
        <w:spacing w:line="200" w:lineRule="exact"/>
        <w:rPr>
          <w:rFonts w:ascii="Times New Roman" w:hAnsi="Times New Roman" w:cs="Times New Roman"/>
        </w:rPr>
      </w:pPr>
    </w:p>
    <w:p w:rsidR="00120533" w:rsidRPr="00E92F25" w:rsidRDefault="00120533" w:rsidP="00C2259F">
      <w:pPr>
        <w:pStyle w:val="ListParagraph"/>
        <w:numPr>
          <w:ilvl w:val="0"/>
          <w:numId w:val="10"/>
        </w:numPr>
        <w:tabs>
          <w:tab w:val="left" w:pos="580"/>
        </w:tabs>
        <w:spacing w:line="360" w:lineRule="auto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lang w:val="pl-PL"/>
        </w:rPr>
        <w:t>Lista zawodów ? stanowisk pracy- zawody przyszłości</w:t>
      </w:r>
    </w:p>
    <w:p w:rsidR="00120533" w:rsidRDefault="00120533" w:rsidP="00C2259F">
      <w:pPr>
        <w:pStyle w:val="ListParagraph"/>
        <w:numPr>
          <w:ilvl w:val="0"/>
          <w:numId w:val="10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Charakterystyka poszczególnych zawodów.</w:t>
      </w:r>
    </w:p>
    <w:p w:rsidR="00120533" w:rsidRDefault="00120533" w:rsidP="00C2259F">
      <w:pPr>
        <w:pStyle w:val="ListParagraph"/>
        <w:numPr>
          <w:ilvl w:val="0"/>
          <w:numId w:val="10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Praca i kształcenie w UE</w:t>
      </w:r>
    </w:p>
    <w:p w:rsidR="00120533" w:rsidRDefault="00120533" w:rsidP="00C2259F">
      <w:pPr>
        <w:pStyle w:val="ListParagraph"/>
        <w:numPr>
          <w:ilvl w:val="0"/>
          <w:numId w:val="10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Przewodnik po świecie pracy</w:t>
      </w:r>
    </w:p>
    <w:p w:rsidR="00120533" w:rsidRDefault="00120533" w:rsidP="00C2259F">
      <w:pPr>
        <w:pStyle w:val="ListParagraph"/>
        <w:numPr>
          <w:ilvl w:val="0"/>
          <w:numId w:val="10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Moja firma</w:t>
      </w:r>
    </w:p>
    <w:p w:rsidR="00120533" w:rsidRPr="00E92F25" w:rsidRDefault="00120533" w:rsidP="00C2259F">
      <w:pPr>
        <w:pStyle w:val="ListParagraph"/>
        <w:numPr>
          <w:ilvl w:val="0"/>
          <w:numId w:val="10"/>
        </w:numPr>
        <w:tabs>
          <w:tab w:val="left" w:pos="580"/>
        </w:tabs>
        <w:spacing w:line="360" w:lineRule="auto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lang w:val="pl-PL"/>
        </w:rPr>
        <w:t>Funkcjonowanie rynku pracy, mechanizmy rynku pracy</w:t>
      </w:r>
    </w:p>
    <w:p w:rsidR="00120533" w:rsidRPr="00E92F25" w:rsidRDefault="00120533" w:rsidP="00C2259F">
      <w:pPr>
        <w:pStyle w:val="ListParagraph"/>
        <w:numPr>
          <w:ilvl w:val="0"/>
          <w:numId w:val="10"/>
        </w:numPr>
        <w:tabs>
          <w:tab w:val="left" w:pos="580"/>
        </w:tabs>
        <w:spacing w:line="360" w:lineRule="auto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lang w:val="pl-PL"/>
        </w:rPr>
        <w:t>Uczestnictwo w Targach Edukacji, wycieczki do zakładów pracy</w:t>
      </w:r>
    </w:p>
    <w:p w:rsidR="00120533" w:rsidRPr="00C2259F" w:rsidRDefault="00120533" w:rsidP="00C2259F">
      <w:pPr>
        <w:pStyle w:val="ListParagraph"/>
        <w:numPr>
          <w:ilvl w:val="0"/>
          <w:numId w:val="10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Planowanie dalszej ścieżki edukacyjnej.</w:t>
      </w:r>
    </w:p>
    <w:p w:rsidR="00120533" w:rsidRDefault="00120533" w:rsidP="00C2259F">
      <w:pPr>
        <w:spacing w:line="320" w:lineRule="exact"/>
        <w:rPr>
          <w:rFonts w:ascii="Times New Roman" w:hAnsi="Times New Roman" w:cs="Times New Roman"/>
        </w:rPr>
      </w:pPr>
    </w:p>
    <w:p w:rsidR="00120533" w:rsidRDefault="00120533" w:rsidP="00C2259F">
      <w:pPr>
        <w:spacing w:line="320" w:lineRule="exact"/>
        <w:rPr>
          <w:rFonts w:ascii="Times New Roman" w:hAnsi="Times New Roman" w:cs="Times New Roman"/>
        </w:rPr>
      </w:pPr>
    </w:p>
    <w:p w:rsidR="00120533" w:rsidRDefault="00120533" w:rsidP="00C2259F">
      <w:pPr>
        <w:spacing w:line="320" w:lineRule="exact"/>
        <w:rPr>
          <w:rFonts w:ascii="Times New Roman" w:hAnsi="Times New Roman" w:cs="Times New Roman"/>
        </w:rPr>
      </w:pPr>
    </w:p>
    <w:p w:rsidR="00120533" w:rsidRPr="00C2259F" w:rsidRDefault="00120533" w:rsidP="00C2259F">
      <w:pPr>
        <w:spacing w:line="320" w:lineRule="exact"/>
        <w:rPr>
          <w:rFonts w:ascii="Times New Roman" w:hAnsi="Times New Roman" w:cs="Times New Roman"/>
        </w:rPr>
      </w:pPr>
    </w:p>
    <w:p w:rsidR="00120533" w:rsidRPr="00E92F25" w:rsidRDefault="00120533" w:rsidP="00C2259F">
      <w:pPr>
        <w:spacing w:line="240" w:lineRule="atLeast"/>
        <w:ind w:left="60"/>
        <w:rPr>
          <w:rFonts w:ascii="Times New Roman" w:hAnsi="Times New Roman" w:cs="Times New Roman"/>
          <w:b/>
          <w:bCs/>
          <w:lang w:val="pl-PL"/>
        </w:rPr>
      </w:pPr>
      <w:r w:rsidRPr="00E92F25">
        <w:rPr>
          <w:rFonts w:ascii="Times New Roman" w:hAnsi="Times New Roman" w:cs="Times New Roman"/>
          <w:b/>
          <w:bCs/>
          <w:lang w:val="pl-PL"/>
        </w:rPr>
        <w:t xml:space="preserve">                KLASA III - Aktywne poszukiwanie pracy</w:t>
      </w:r>
    </w:p>
    <w:p w:rsidR="00120533" w:rsidRPr="00E92F25" w:rsidRDefault="00120533" w:rsidP="00C2259F">
      <w:pPr>
        <w:spacing w:line="200" w:lineRule="exact"/>
        <w:rPr>
          <w:rFonts w:ascii="Times New Roman" w:hAnsi="Times New Roman" w:cs="Times New Roman"/>
          <w:lang w:val="pl-PL"/>
        </w:rPr>
      </w:pPr>
    </w:p>
    <w:p w:rsidR="00120533" w:rsidRDefault="00120533" w:rsidP="00C2259F">
      <w:pPr>
        <w:pStyle w:val="ListParagraph"/>
        <w:numPr>
          <w:ilvl w:val="0"/>
          <w:numId w:val="11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Planowanie ścieżki zawodowej</w:t>
      </w:r>
    </w:p>
    <w:p w:rsidR="00120533" w:rsidRPr="00E92F25" w:rsidRDefault="00120533" w:rsidP="00C2259F">
      <w:pPr>
        <w:pStyle w:val="ListParagraph"/>
        <w:numPr>
          <w:ilvl w:val="0"/>
          <w:numId w:val="11"/>
        </w:numPr>
        <w:tabs>
          <w:tab w:val="left" w:pos="580"/>
        </w:tabs>
        <w:spacing w:line="360" w:lineRule="auto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lang w:val="pl-PL"/>
        </w:rPr>
        <w:t>Redagowanie dokumentów aplikacyjnych-CV, podanie o pracę</w:t>
      </w:r>
    </w:p>
    <w:p w:rsidR="00120533" w:rsidRDefault="00120533" w:rsidP="00C2259F">
      <w:pPr>
        <w:pStyle w:val="ListParagraph"/>
        <w:numPr>
          <w:ilvl w:val="0"/>
          <w:numId w:val="11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Zasady prowadzenia rozmowy kwalifikacyjnej, autoprezentacja</w:t>
      </w:r>
    </w:p>
    <w:p w:rsidR="00120533" w:rsidRDefault="00120533" w:rsidP="00C2259F">
      <w:pPr>
        <w:pStyle w:val="ListParagraph"/>
        <w:numPr>
          <w:ilvl w:val="0"/>
          <w:numId w:val="11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Jak szukać pracy</w:t>
      </w:r>
    </w:p>
    <w:p w:rsidR="00120533" w:rsidRDefault="00120533" w:rsidP="00C2259F">
      <w:pPr>
        <w:pStyle w:val="ListParagraph"/>
        <w:numPr>
          <w:ilvl w:val="0"/>
          <w:numId w:val="11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Kwestionariusz ? Moja kariera?.</w:t>
      </w:r>
    </w:p>
    <w:p w:rsidR="00120533" w:rsidRPr="00E92F25" w:rsidRDefault="00120533" w:rsidP="00C2259F">
      <w:pPr>
        <w:pStyle w:val="ListParagraph"/>
        <w:numPr>
          <w:ilvl w:val="0"/>
          <w:numId w:val="11"/>
        </w:numPr>
        <w:tabs>
          <w:tab w:val="left" w:pos="580"/>
        </w:tabs>
        <w:spacing w:line="360" w:lineRule="auto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lang w:val="pl-PL"/>
        </w:rPr>
        <w:t>Aktywny na rynku pracy- aktywne metody poszukiwania pracy</w:t>
      </w:r>
    </w:p>
    <w:p w:rsidR="00120533" w:rsidRPr="00E92F25" w:rsidRDefault="00120533" w:rsidP="00C2259F">
      <w:pPr>
        <w:pStyle w:val="ListParagraph"/>
        <w:numPr>
          <w:ilvl w:val="0"/>
          <w:numId w:val="11"/>
        </w:numPr>
        <w:tabs>
          <w:tab w:val="left" w:pos="580"/>
        </w:tabs>
        <w:spacing w:line="360" w:lineRule="auto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lang w:val="pl-PL"/>
        </w:rPr>
        <w:t xml:space="preserve"> Uczestnictwo w: Targach Pracy, Targach Edukacji, Świętokrzyskim  Salonie Maturzystów, Dniu Przedsiębiorczości</w:t>
      </w:r>
    </w:p>
    <w:p w:rsidR="00120533" w:rsidRPr="00E92F25" w:rsidRDefault="00120533" w:rsidP="00C2259F">
      <w:pPr>
        <w:pStyle w:val="ListParagraph"/>
        <w:numPr>
          <w:ilvl w:val="0"/>
          <w:numId w:val="11"/>
        </w:numPr>
        <w:spacing w:before="40" w:line="360" w:lineRule="auto"/>
        <w:rPr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>Egzamin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maturalny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-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jak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pokonać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stres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efektywnie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przygotować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spacing w:val="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egzaminu</w:t>
      </w:r>
    </w:p>
    <w:p w:rsidR="00120533" w:rsidRPr="00C2259F" w:rsidRDefault="00120533" w:rsidP="00C2259F">
      <w:pPr>
        <w:pStyle w:val="ListParagraph"/>
        <w:numPr>
          <w:ilvl w:val="0"/>
          <w:numId w:val="11"/>
        </w:numPr>
        <w:spacing w:before="40" w:line="360" w:lineRule="auto"/>
      </w:pPr>
      <w:r w:rsidRPr="00C2259F">
        <w:rPr>
          <w:rFonts w:ascii="Times New Roman" w:hAnsi="Times New Roman" w:cs="Times New Roman"/>
          <w:color w:val="000000"/>
        </w:rPr>
        <w:t>dojrzałości</w:t>
      </w:r>
      <w:r w:rsidRPr="00C2259F">
        <w:rPr>
          <w:rFonts w:ascii="Times New Roman" w:hAnsi="Times New Roman" w:cs="Times New Roman"/>
          <w:color w:val="000000"/>
          <w:spacing w:val="-4"/>
        </w:rPr>
        <w:t>?</w:t>
      </w:r>
    </w:p>
    <w:p w:rsidR="00120533" w:rsidRPr="00E92F25" w:rsidRDefault="00120533" w:rsidP="00C2259F">
      <w:pPr>
        <w:pStyle w:val="ListParagraph"/>
        <w:numPr>
          <w:ilvl w:val="0"/>
          <w:numId w:val="11"/>
        </w:numPr>
        <w:tabs>
          <w:tab w:val="left" w:pos="580"/>
        </w:tabs>
        <w:spacing w:line="360" w:lineRule="auto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lang w:val="pl-PL"/>
        </w:rPr>
        <w:t>Spotkania z przedstawicielami PIP, przedstawicielami różnych zawodów</w:t>
      </w:r>
    </w:p>
    <w:p w:rsidR="00120533" w:rsidRDefault="00120533" w:rsidP="00C2259F">
      <w:pPr>
        <w:pStyle w:val="ListParagraph"/>
        <w:numPr>
          <w:ilvl w:val="0"/>
          <w:numId w:val="11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Prezentacje uczelni wyższych</w:t>
      </w:r>
    </w:p>
    <w:p w:rsidR="00120533" w:rsidRPr="00C2259F" w:rsidRDefault="00120533" w:rsidP="00C2259F">
      <w:pPr>
        <w:pStyle w:val="ListParagraph"/>
        <w:numPr>
          <w:ilvl w:val="0"/>
          <w:numId w:val="11"/>
        </w:numPr>
        <w:tabs>
          <w:tab w:val="left" w:pos="580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Prawo pracy</w:t>
      </w:r>
    </w:p>
    <w:p w:rsidR="00120533" w:rsidRPr="00C2259F" w:rsidRDefault="00120533" w:rsidP="00C2259F">
      <w:pPr>
        <w:spacing w:line="324" w:lineRule="exact"/>
        <w:rPr>
          <w:rFonts w:ascii="Times New Roman" w:hAnsi="Times New Roman" w:cs="Times New Roman"/>
        </w:rPr>
      </w:pPr>
    </w:p>
    <w:p w:rsidR="00120533" w:rsidRPr="00C2259F" w:rsidRDefault="00120533" w:rsidP="00C2259F">
      <w:pPr>
        <w:tabs>
          <w:tab w:val="left" w:pos="604"/>
        </w:tabs>
        <w:spacing w:line="240" w:lineRule="atLeast"/>
        <w:ind w:left="6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10</w:t>
      </w:r>
      <w:r w:rsidRPr="00C2259F">
        <w:rPr>
          <w:rFonts w:ascii="Times New Roman" w:hAnsi="Times New Roman" w:cs="Times New Roman"/>
          <w:b/>
          <w:bCs/>
          <w:sz w:val="28"/>
          <w:szCs w:val="28"/>
        </w:rPr>
        <w:t>. Praca z rodzicami</w:t>
      </w:r>
    </w:p>
    <w:p w:rsidR="00120533" w:rsidRPr="00C2259F" w:rsidRDefault="00120533" w:rsidP="00C2259F">
      <w:pPr>
        <w:spacing w:line="224" w:lineRule="exact"/>
        <w:rPr>
          <w:rFonts w:ascii="Times New Roman" w:hAnsi="Times New Roman" w:cs="Times New Roman"/>
        </w:rPr>
      </w:pPr>
    </w:p>
    <w:p w:rsidR="00120533" w:rsidRPr="00E92F25" w:rsidRDefault="00120533" w:rsidP="00C2259F">
      <w:pPr>
        <w:pStyle w:val="ListParagraph"/>
        <w:numPr>
          <w:ilvl w:val="0"/>
          <w:numId w:val="12"/>
        </w:numPr>
        <w:tabs>
          <w:tab w:val="left" w:pos="584"/>
        </w:tabs>
        <w:spacing w:line="360" w:lineRule="auto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lang w:val="pl-PL"/>
        </w:rPr>
        <w:t>Prezentacja założeń szkolnej pracy informacyjno- doradczej na rzecz uczniów.</w:t>
      </w:r>
    </w:p>
    <w:p w:rsidR="00120533" w:rsidRDefault="00120533" w:rsidP="00C2259F">
      <w:pPr>
        <w:pStyle w:val="ListParagraph"/>
        <w:numPr>
          <w:ilvl w:val="0"/>
          <w:numId w:val="12"/>
        </w:numPr>
        <w:tabs>
          <w:tab w:val="left" w:pos="584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Przedstawienie aktualnej oferty edukacyjnej.</w:t>
      </w:r>
    </w:p>
    <w:p w:rsidR="00120533" w:rsidRPr="00E92F25" w:rsidRDefault="00120533" w:rsidP="00C2259F">
      <w:pPr>
        <w:pStyle w:val="ListParagraph"/>
        <w:numPr>
          <w:ilvl w:val="0"/>
          <w:numId w:val="12"/>
        </w:numPr>
        <w:tabs>
          <w:tab w:val="left" w:pos="584"/>
        </w:tabs>
        <w:spacing w:line="360" w:lineRule="auto"/>
        <w:rPr>
          <w:rFonts w:ascii="Times New Roman" w:hAnsi="Times New Roman" w:cs="Times New Roman"/>
          <w:lang w:val="pl-PL"/>
        </w:rPr>
      </w:pPr>
      <w:r w:rsidRPr="00E92F25">
        <w:rPr>
          <w:rFonts w:ascii="Times New Roman" w:hAnsi="Times New Roman" w:cs="Times New Roman"/>
          <w:lang w:val="pl-PL"/>
        </w:rPr>
        <w:t>Indywidualne porady dla rodziców, którzy mają problemy- zdrowotne, emocjonalne, decyzyjne, intelektualne, rodzinne itp.</w:t>
      </w:r>
    </w:p>
    <w:p w:rsidR="00120533" w:rsidRDefault="00120533" w:rsidP="00C2259F">
      <w:pPr>
        <w:pStyle w:val="ListParagraph"/>
        <w:numPr>
          <w:ilvl w:val="0"/>
          <w:numId w:val="12"/>
        </w:numPr>
        <w:tabs>
          <w:tab w:val="left" w:pos="584"/>
        </w:tabs>
        <w:spacing w:line="360" w:lineRule="auto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Arkusz wsparcia od rodziców</w:t>
      </w:r>
    </w:p>
    <w:p w:rsidR="00120533" w:rsidRPr="00C2259F" w:rsidRDefault="00120533" w:rsidP="00C2259F">
      <w:pPr>
        <w:pStyle w:val="ListParagraph"/>
        <w:tabs>
          <w:tab w:val="left" w:pos="584"/>
        </w:tabs>
        <w:spacing w:line="240" w:lineRule="atLeast"/>
        <w:ind w:left="1890"/>
        <w:rPr>
          <w:rFonts w:ascii="Times New Roman" w:hAnsi="Times New Roman" w:cs="Times New Roman"/>
        </w:rPr>
      </w:pPr>
    </w:p>
    <w:p w:rsidR="00120533" w:rsidRPr="00E92F25" w:rsidRDefault="00120533" w:rsidP="00C2259F">
      <w:pPr>
        <w:ind w:left="1560"/>
        <w:rPr>
          <w:lang w:val="pl-PL"/>
        </w:rPr>
      </w:pP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11.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Ewaluacja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wewnątrzszkolnego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systemu</w:t>
      </w:r>
      <w:r w:rsidRPr="00E92F2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doradztwa</w:t>
      </w:r>
      <w:r w:rsidRPr="00E92F25">
        <w:rPr>
          <w:rFonts w:ascii="Times New Roman" w:hAnsi="Times New Roman" w:cs="Times New Roman"/>
          <w:b/>
          <w:bCs/>
          <w:spacing w:val="10"/>
          <w:sz w:val="28"/>
          <w:szCs w:val="28"/>
          <w:lang w:val="pl-PL"/>
        </w:rPr>
        <w:t xml:space="preserve"> </w:t>
      </w:r>
      <w:r w:rsidRPr="00E92F2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zawodowego:</w:t>
      </w:r>
    </w:p>
    <w:p w:rsidR="00120533" w:rsidRPr="00E92F25" w:rsidRDefault="00120533" w:rsidP="00C2259F">
      <w:pPr>
        <w:spacing w:line="271" w:lineRule="exact"/>
        <w:rPr>
          <w:lang w:val="pl-PL"/>
        </w:rPr>
      </w:pPr>
    </w:p>
    <w:p w:rsidR="00120533" w:rsidRPr="00E92F25" w:rsidRDefault="00120533" w:rsidP="0099752A">
      <w:pPr>
        <w:spacing w:line="360" w:lineRule="auto"/>
        <w:ind w:left="1776" w:right="1356"/>
        <w:rPr>
          <w:rFonts w:ascii="Times New Roman" w:hAnsi="Times New Roman" w:cs="Times New Roman"/>
          <w:color w:val="000000"/>
          <w:lang w:val="pl-PL"/>
        </w:rPr>
      </w:pPr>
      <w:r w:rsidRPr="00E92F25">
        <w:rPr>
          <w:rFonts w:ascii="Times New Roman" w:hAnsi="Times New Roman" w:cs="Times New Roman"/>
          <w:color w:val="000000"/>
          <w:lang w:val="pl-PL"/>
        </w:rPr>
        <w:t xml:space="preserve">     Ewaluacja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służy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ocenie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skuteczności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funkcjonowania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wewnątrzszkolnego</w:t>
      </w:r>
      <w:r w:rsidRPr="00E92F2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systemu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doradztwa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zawodowego,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odnosi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się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wszystkich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działań,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skierowanych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młodzieży: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udzielanej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informacji,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rozmów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indywidualnych,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pracy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3"/>
          <w:lang w:val="pl-PL"/>
        </w:rPr>
        <w:t>grupowej.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Zespół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wychowawczy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po</w:t>
      </w:r>
      <w:r w:rsidRPr="00E92F25">
        <w:rPr>
          <w:rFonts w:ascii="Times New Roman" w:hAnsi="Times New Roman" w:cs="Times New Roman"/>
          <w:spacing w:val="2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przepracowanym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7"/>
          <w:lang w:val="pl-PL"/>
        </w:rPr>
        <w:t>roku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przeprowadzi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ankietę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ewaluacyjną,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4"/>
          <w:lang w:val="pl-PL"/>
        </w:rPr>
        <w:t>której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6"/>
          <w:lang w:val="pl-PL"/>
        </w:rPr>
        <w:t>celem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 </w:t>
      </w:r>
      <w:r w:rsidRPr="00E92F25">
        <w:rPr>
          <w:rFonts w:ascii="Times New Roman" w:hAnsi="Times New Roman" w:cs="Times New Roman"/>
          <w:color w:val="000000"/>
          <w:spacing w:val="5"/>
          <w:lang w:val="pl-PL"/>
        </w:rPr>
        <w:t>będzie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pozyskanie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informacji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zwrotnej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na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temat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jakości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oferowanej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pomocy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doradczej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szkole.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Systematyczna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ocena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efektów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pracy,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analiza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ilościowa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jakościowa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ankiet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opracowanie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wyników,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spowodują,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że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uzyskane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informacje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zwrotne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uwypuklą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słabe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mocne</w:t>
      </w:r>
      <w:r w:rsidRPr="00E92F25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punkty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oferowanych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usług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doradczych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będą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cenną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wskazówką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w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procesie</w:t>
      </w:r>
      <w:r w:rsidRPr="00E92F25">
        <w:rPr>
          <w:rFonts w:ascii="Times New Roman" w:hAnsi="Times New Roman" w:cs="Times New Roman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ich</w:t>
      </w:r>
      <w:r w:rsidRPr="00E92F2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E92F25">
        <w:rPr>
          <w:rFonts w:ascii="Times New Roman" w:hAnsi="Times New Roman" w:cs="Times New Roman"/>
          <w:color w:val="000000"/>
          <w:lang w:val="pl-PL"/>
        </w:rPr>
        <w:t>ulepszania.</w:t>
      </w:r>
    </w:p>
    <w:p w:rsidR="00120533" w:rsidRPr="00E92F25" w:rsidRDefault="00120533" w:rsidP="0049681D">
      <w:pPr>
        <w:spacing w:line="360" w:lineRule="auto"/>
        <w:ind w:right="1356"/>
        <w:rPr>
          <w:lang w:val="pl-PL"/>
        </w:rPr>
        <w:sectPr w:rsidR="00120533" w:rsidRPr="00E92F25" w:rsidSect="00C2259F">
          <w:type w:val="continuous"/>
          <w:pgSz w:w="11906" w:h="16838"/>
          <w:pgMar w:top="426" w:right="0" w:bottom="0" w:left="0" w:header="0" w:footer="0" w:gutter="0"/>
          <w:cols w:space="708"/>
        </w:sectPr>
      </w:pPr>
    </w:p>
    <w:p w:rsidR="00120533" w:rsidRPr="00E92F25" w:rsidRDefault="00120533" w:rsidP="00C2259F">
      <w:pPr>
        <w:rPr>
          <w:lang w:val="pl-PL"/>
        </w:rPr>
        <w:sectPr w:rsidR="00120533" w:rsidRPr="00E92F25"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rPr>
          <w:lang w:val="pl-PL"/>
        </w:rPr>
        <w:sectPr w:rsidR="00120533" w:rsidRPr="00E92F25" w:rsidSect="00C2259F">
          <w:type w:val="continuous"/>
          <w:pgSz w:w="11906" w:h="16838"/>
          <w:pgMar w:top="0" w:right="0" w:bottom="0" w:left="851" w:header="0" w:footer="0" w:gutter="0"/>
          <w:cols w:space="708"/>
        </w:sectPr>
      </w:pPr>
    </w:p>
    <w:p w:rsidR="00120533" w:rsidRPr="00E92F25" w:rsidRDefault="00120533" w:rsidP="00C2259F">
      <w:pPr>
        <w:spacing w:line="200" w:lineRule="exact"/>
        <w:rPr>
          <w:lang w:val="pl-PL"/>
        </w:rPr>
      </w:pPr>
    </w:p>
    <w:p w:rsidR="00120533" w:rsidRPr="00E92F25" w:rsidRDefault="00120533" w:rsidP="00C2259F">
      <w:pPr>
        <w:rPr>
          <w:lang w:val="pl-PL"/>
        </w:rPr>
        <w:sectPr w:rsidR="00120533" w:rsidRPr="00E92F25"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200" w:lineRule="exact"/>
        <w:rPr>
          <w:lang w:val="pl-PL"/>
        </w:rPr>
      </w:pPr>
    </w:p>
    <w:p w:rsidR="00120533" w:rsidRPr="00E92F25" w:rsidRDefault="00120533" w:rsidP="00C2259F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200" w:lineRule="exact"/>
        <w:rPr>
          <w:lang w:val="pl-PL"/>
        </w:r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spacing w:line="360" w:lineRule="auto"/>
        <w:rPr>
          <w:lang w:val="pl-PL"/>
        </w:rPr>
      </w:pPr>
    </w:p>
    <w:p w:rsidR="00120533" w:rsidRPr="00E92F25" w:rsidRDefault="00120533" w:rsidP="00C2259F">
      <w:pPr>
        <w:spacing w:line="360" w:lineRule="auto"/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>
      <w:pPr>
        <w:spacing w:line="200" w:lineRule="exact"/>
        <w:rPr>
          <w:lang w:val="pl-PL"/>
        </w:rPr>
      </w:pPr>
    </w:p>
    <w:p w:rsidR="00120533" w:rsidRPr="00E92F25" w:rsidRDefault="00120533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>
      <w:pPr>
        <w:spacing w:line="200" w:lineRule="exact"/>
        <w:rPr>
          <w:lang w:val="pl-PL"/>
        </w:rPr>
      </w:pPr>
    </w:p>
    <w:p w:rsidR="00120533" w:rsidRPr="00E92F25" w:rsidRDefault="00120533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>
      <w:pPr>
        <w:spacing w:line="200" w:lineRule="exact"/>
        <w:rPr>
          <w:lang w:val="pl-PL"/>
        </w:rPr>
      </w:pPr>
    </w:p>
    <w:p w:rsidR="00120533" w:rsidRPr="00E92F25" w:rsidRDefault="00120533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>
      <w:pPr>
        <w:spacing w:line="200" w:lineRule="exact"/>
        <w:rPr>
          <w:lang w:val="pl-PL"/>
        </w:rPr>
      </w:pPr>
    </w:p>
    <w:p w:rsidR="00120533" w:rsidRPr="00E92F25" w:rsidRDefault="00120533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>
      <w:pPr>
        <w:spacing w:line="300" w:lineRule="exact"/>
        <w:rPr>
          <w:lang w:val="pl-PL"/>
        </w:rPr>
      </w:pPr>
    </w:p>
    <w:p w:rsidR="00120533" w:rsidRPr="00E92F25" w:rsidRDefault="00120533">
      <w:pPr>
        <w:rPr>
          <w:lang w:val="pl-PL"/>
        </w:rPr>
        <w:sectPr w:rsidR="00120533" w:rsidRPr="00E92F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20533" w:rsidRPr="00E92F25" w:rsidRDefault="00120533" w:rsidP="00C2259F">
      <w:pPr>
        <w:ind w:left="1416"/>
        <w:rPr>
          <w:lang w:val="pl-PL"/>
        </w:rPr>
      </w:pPr>
    </w:p>
    <w:sectPr w:rsidR="00120533" w:rsidRPr="00E92F25" w:rsidSect="00585875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E0E6AA0"/>
    <w:multiLevelType w:val="hybridMultilevel"/>
    <w:tmpl w:val="8360A0E8"/>
    <w:lvl w:ilvl="0" w:tplc="4524DF5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>
    <w:nsid w:val="18D66DD9"/>
    <w:multiLevelType w:val="hybridMultilevel"/>
    <w:tmpl w:val="DFAAF88C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8FE7688"/>
    <w:multiLevelType w:val="hybridMultilevel"/>
    <w:tmpl w:val="05E21AB4"/>
    <w:lvl w:ilvl="0" w:tplc="4524DF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B4B4AB9"/>
    <w:multiLevelType w:val="hybridMultilevel"/>
    <w:tmpl w:val="2FFC51F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60" w:hanging="360"/>
      </w:pPr>
      <w:rPr>
        <w:rFonts w:ascii="Wingdings" w:hAnsi="Wingdings" w:cs="Wingdings" w:hint="default"/>
      </w:rPr>
    </w:lvl>
  </w:abstractNum>
  <w:abstractNum w:abstractNumId="9">
    <w:nsid w:val="25806924"/>
    <w:multiLevelType w:val="hybridMultilevel"/>
    <w:tmpl w:val="C70CBF56"/>
    <w:lvl w:ilvl="0" w:tplc="0415000F">
      <w:start w:val="1"/>
      <w:numFmt w:val="decimal"/>
      <w:lvlText w:val="%1."/>
      <w:lvlJc w:val="left"/>
      <w:pPr>
        <w:ind w:left="1890" w:hanging="360"/>
      </w:p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60E7DBF"/>
    <w:multiLevelType w:val="hybridMultilevel"/>
    <w:tmpl w:val="CE2E3856"/>
    <w:lvl w:ilvl="0" w:tplc="4524DF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60B37730"/>
    <w:multiLevelType w:val="hybridMultilevel"/>
    <w:tmpl w:val="8236C2DA"/>
    <w:lvl w:ilvl="0" w:tplc="0415000F">
      <w:start w:val="1"/>
      <w:numFmt w:val="decimal"/>
      <w:lvlText w:val="%1."/>
      <w:lvlJc w:val="left"/>
      <w:pPr>
        <w:ind w:left="2190" w:hanging="360"/>
      </w:pPr>
    </w:lvl>
    <w:lvl w:ilvl="1" w:tplc="04150019">
      <w:start w:val="1"/>
      <w:numFmt w:val="lowerLetter"/>
      <w:lvlText w:val="%2."/>
      <w:lvlJc w:val="left"/>
      <w:pPr>
        <w:ind w:left="2910" w:hanging="360"/>
      </w:pPr>
    </w:lvl>
    <w:lvl w:ilvl="2" w:tplc="0415001B">
      <w:start w:val="1"/>
      <w:numFmt w:val="lowerRoman"/>
      <w:lvlText w:val="%3."/>
      <w:lvlJc w:val="right"/>
      <w:pPr>
        <w:ind w:left="3630" w:hanging="180"/>
      </w:pPr>
    </w:lvl>
    <w:lvl w:ilvl="3" w:tplc="0415000F">
      <w:start w:val="1"/>
      <w:numFmt w:val="decimal"/>
      <w:lvlText w:val="%4."/>
      <w:lvlJc w:val="left"/>
      <w:pPr>
        <w:ind w:left="4350" w:hanging="360"/>
      </w:pPr>
    </w:lvl>
    <w:lvl w:ilvl="4" w:tplc="04150019">
      <w:start w:val="1"/>
      <w:numFmt w:val="lowerLetter"/>
      <w:lvlText w:val="%5."/>
      <w:lvlJc w:val="left"/>
      <w:pPr>
        <w:ind w:left="5070" w:hanging="360"/>
      </w:pPr>
    </w:lvl>
    <w:lvl w:ilvl="5" w:tplc="0415001B">
      <w:start w:val="1"/>
      <w:numFmt w:val="lowerRoman"/>
      <w:lvlText w:val="%6."/>
      <w:lvlJc w:val="right"/>
      <w:pPr>
        <w:ind w:left="5790" w:hanging="180"/>
      </w:pPr>
    </w:lvl>
    <w:lvl w:ilvl="6" w:tplc="0415000F">
      <w:start w:val="1"/>
      <w:numFmt w:val="decimal"/>
      <w:lvlText w:val="%7."/>
      <w:lvlJc w:val="left"/>
      <w:pPr>
        <w:ind w:left="6510" w:hanging="360"/>
      </w:pPr>
    </w:lvl>
    <w:lvl w:ilvl="7" w:tplc="04150019">
      <w:start w:val="1"/>
      <w:numFmt w:val="lowerLetter"/>
      <w:lvlText w:val="%8."/>
      <w:lvlJc w:val="left"/>
      <w:pPr>
        <w:ind w:left="7230" w:hanging="360"/>
      </w:pPr>
    </w:lvl>
    <w:lvl w:ilvl="8" w:tplc="0415001B">
      <w:start w:val="1"/>
      <w:numFmt w:val="lowerRoman"/>
      <w:lvlText w:val="%9."/>
      <w:lvlJc w:val="right"/>
      <w:pPr>
        <w:ind w:left="7950" w:hanging="180"/>
      </w:pPr>
    </w:lvl>
  </w:abstractNum>
  <w:abstractNum w:abstractNumId="12">
    <w:nsid w:val="651E0C8D"/>
    <w:multiLevelType w:val="hybridMultilevel"/>
    <w:tmpl w:val="57E66472"/>
    <w:lvl w:ilvl="0" w:tplc="0415000F">
      <w:start w:val="1"/>
      <w:numFmt w:val="decimal"/>
      <w:lvlText w:val="%1."/>
      <w:lvlJc w:val="left"/>
      <w:pPr>
        <w:ind w:left="1300" w:hanging="360"/>
      </w:pPr>
    </w:lvl>
    <w:lvl w:ilvl="1" w:tplc="04150019">
      <w:start w:val="1"/>
      <w:numFmt w:val="lowerLetter"/>
      <w:lvlText w:val="%2."/>
      <w:lvlJc w:val="left"/>
      <w:pPr>
        <w:ind w:left="2020" w:hanging="360"/>
      </w:pPr>
    </w:lvl>
    <w:lvl w:ilvl="2" w:tplc="0415001B">
      <w:start w:val="1"/>
      <w:numFmt w:val="lowerRoman"/>
      <w:lvlText w:val="%3."/>
      <w:lvlJc w:val="right"/>
      <w:pPr>
        <w:ind w:left="2740" w:hanging="180"/>
      </w:pPr>
    </w:lvl>
    <w:lvl w:ilvl="3" w:tplc="0415000F">
      <w:start w:val="1"/>
      <w:numFmt w:val="decimal"/>
      <w:lvlText w:val="%4."/>
      <w:lvlJc w:val="left"/>
      <w:pPr>
        <w:ind w:left="3460" w:hanging="360"/>
      </w:pPr>
    </w:lvl>
    <w:lvl w:ilvl="4" w:tplc="04150019">
      <w:start w:val="1"/>
      <w:numFmt w:val="lowerLetter"/>
      <w:lvlText w:val="%5."/>
      <w:lvlJc w:val="left"/>
      <w:pPr>
        <w:ind w:left="4180" w:hanging="360"/>
      </w:pPr>
    </w:lvl>
    <w:lvl w:ilvl="5" w:tplc="0415001B">
      <w:start w:val="1"/>
      <w:numFmt w:val="lowerRoman"/>
      <w:lvlText w:val="%6."/>
      <w:lvlJc w:val="right"/>
      <w:pPr>
        <w:ind w:left="4900" w:hanging="180"/>
      </w:pPr>
    </w:lvl>
    <w:lvl w:ilvl="6" w:tplc="0415000F">
      <w:start w:val="1"/>
      <w:numFmt w:val="decimal"/>
      <w:lvlText w:val="%7."/>
      <w:lvlJc w:val="left"/>
      <w:pPr>
        <w:ind w:left="5620" w:hanging="360"/>
      </w:pPr>
    </w:lvl>
    <w:lvl w:ilvl="7" w:tplc="04150019">
      <w:start w:val="1"/>
      <w:numFmt w:val="lowerLetter"/>
      <w:lvlText w:val="%8."/>
      <w:lvlJc w:val="left"/>
      <w:pPr>
        <w:ind w:left="6340" w:hanging="360"/>
      </w:pPr>
    </w:lvl>
    <w:lvl w:ilvl="8" w:tplc="0415001B">
      <w:start w:val="1"/>
      <w:numFmt w:val="lowerRoman"/>
      <w:lvlText w:val="%9."/>
      <w:lvlJc w:val="right"/>
      <w:pPr>
        <w:ind w:left="7060" w:hanging="180"/>
      </w:pPr>
    </w:lvl>
  </w:abstractNum>
  <w:abstractNum w:abstractNumId="13">
    <w:nsid w:val="68C7559B"/>
    <w:multiLevelType w:val="hybridMultilevel"/>
    <w:tmpl w:val="B59EDC50"/>
    <w:lvl w:ilvl="0" w:tplc="0415000F">
      <w:start w:val="1"/>
      <w:numFmt w:val="decimal"/>
      <w:lvlText w:val="%1."/>
      <w:lvlJc w:val="left"/>
      <w:pPr>
        <w:ind w:left="1830" w:hanging="360"/>
      </w:pPr>
    </w:lvl>
    <w:lvl w:ilvl="1" w:tplc="04150019">
      <w:start w:val="1"/>
      <w:numFmt w:val="lowerLetter"/>
      <w:lvlText w:val="%2."/>
      <w:lvlJc w:val="left"/>
      <w:pPr>
        <w:ind w:left="2550" w:hanging="360"/>
      </w:pPr>
    </w:lvl>
    <w:lvl w:ilvl="2" w:tplc="0415001B">
      <w:start w:val="1"/>
      <w:numFmt w:val="lowerRoman"/>
      <w:lvlText w:val="%3."/>
      <w:lvlJc w:val="right"/>
      <w:pPr>
        <w:ind w:left="3270" w:hanging="180"/>
      </w:pPr>
    </w:lvl>
    <w:lvl w:ilvl="3" w:tplc="0415000F">
      <w:start w:val="1"/>
      <w:numFmt w:val="decimal"/>
      <w:lvlText w:val="%4."/>
      <w:lvlJc w:val="left"/>
      <w:pPr>
        <w:ind w:left="3990" w:hanging="360"/>
      </w:pPr>
    </w:lvl>
    <w:lvl w:ilvl="4" w:tplc="04150019">
      <w:start w:val="1"/>
      <w:numFmt w:val="lowerLetter"/>
      <w:lvlText w:val="%5."/>
      <w:lvlJc w:val="left"/>
      <w:pPr>
        <w:ind w:left="4710" w:hanging="360"/>
      </w:pPr>
    </w:lvl>
    <w:lvl w:ilvl="5" w:tplc="0415001B">
      <w:start w:val="1"/>
      <w:numFmt w:val="lowerRoman"/>
      <w:lvlText w:val="%6."/>
      <w:lvlJc w:val="right"/>
      <w:pPr>
        <w:ind w:left="5430" w:hanging="180"/>
      </w:pPr>
    </w:lvl>
    <w:lvl w:ilvl="6" w:tplc="0415000F">
      <w:start w:val="1"/>
      <w:numFmt w:val="decimal"/>
      <w:lvlText w:val="%7."/>
      <w:lvlJc w:val="left"/>
      <w:pPr>
        <w:ind w:left="6150" w:hanging="360"/>
      </w:pPr>
    </w:lvl>
    <w:lvl w:ilvl="7" w:tplc="04150019">
      <w:start w:val="1"/>
      <w:numFmt w:val="lowerLetter"/>
      <w:lvlText w:val="%8."/>
      <w:lvlJc w:val="left"/>
      <w:pPr>
        <w:ind w:left="6870" w:hanging="360"/>
      </w:pPr>
    </w:lvl>
    <w:lvl w:ilvl="8" w:tplc="0415001B">
      <w:start w:val="1"/>
      <w:numFmt w:val="lowerRoman"/>
      <w:lvlText w:val="%9."/>
      <w:lvlJc w:val="right"/>
      <w:pPr>
        <w:ind w:left="7590" w:hanging="180"/>
      </w:pPr>
    </w:lvl>
  </w:abstractNum>
  <w:abstractNum w:abstractNumId="14">
    <w:nsid w:val="694C5C8A"/>
    <w:multiLevelType w:val="hybridMultilevel"/>
    <w:tmpl w:val="E544EE8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6CCC28DA"/>
    <w:multiLevelType w:val="hybridMultilevel"/>
    <w:tmpl w:val="812E3E8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4F5341B"/>
    <w:multiLevelType w:val="hybridMultilevel"/>
    <w:tmpl w:val="53D0A7CE"/>
    <w:lvl w:ilvl="0" w:tplc="4524DF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5"/>
  </w:num>
  <w:num w:numId="14">
    <w:abstractNumId w:val="7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75"/>
    <w:rsid w:val="00080567"/>
    <w:rsid w:val="00120533"/>
    <w:rsid w:val="00125310"/>
    <w:rsid w:val="001A3FA4"/>
    <w:rsid w:val="001C7C19"/>
    <w:rsid w:val="00293B41"/>
    <w:rsid w:val="0049681D"/>
    <w:rsid w:val="0055191F"/>
    <w:rsid w:val="00585875"/>
    <w:rsid w:val="005A245F"/>
    <w:rsid w:val="00660736"/>
    <w:rsid w:val="00661BD8"/>
    <w:rsid w:val="006B2003"/>
    <w:rsid w:val="00917F9E"/>
    <w:rsid w:val="0099752A"/>
    <w:rsid w:val="00BC0DFA"/>
    <w:rsid w:val="00C2259F"/>
    <w:rsid w:val="00C73A62"/>
    <w:rsid w:val="00C93306"/>
    <w:rsid w:val="00D74A32"/>
    <w:rsid w:val="00D969D8"/>
    <w:rsid w:val="00E92F25"/>
    <w:rsid w:val="00F27473"/>
    <w:rsid w:val="00F660A4"/>
    <w:rsid w:val="00F6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1F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A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1744</Words>
  <Characters>10469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Doradztwa Zawodowego w Powiatowym Zespole Szkół w Chęcinach </dc:title>
  <dc:subject/>
  <dc:creator>Halina</dc:creator>
  <cp:keywords/>
  <dc:description/>
  <cp:lastModifiedBy>D</cp:lastModifiedBy>
  <cp:revision>2</cp:revision>
  <cp:lastPrinted>2019-09-30T10:02:00Z</cp:lastPrinted>
  <dcterms:created xsi:type="dcterms:W3CDTF">2021-03-18T12:19:00Z</dcterms:created>
  <dcterms:modified xsi:type="dcterms:W3CDTF">2021-03-18T12:19:00Z</dcterms:modified>
</cp:coreProperties>
</file>