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BC" w:rsidRPr="00D300D1" w:rsidRDefault="00AF4BBC" w:rsidP="00756DFF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131.15pt;margin-top:-7.7pt;width:119.85pt;height:117pt;z-index:251658240;visibility:visible">
            <v:imagedata r:id="rId7" o:title="" cropleft="16908f" cropright="3943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92.7pt;margin-top:-49.3pt;width:209.4pt;height:140pt;z-index:251657216;visibility:visible;mso-wrap-distance-top:3.6pt;mso-wrap-distance-bottom:3.6pt" stroked="f">
            <v:textbox style="mso-fit-shape-to-text:t">
              <w:txbxContent>
                <w:p w:rsidR="00AF4BBC" w:rsidRPr="002A0A2C" w:rsidRDefault="00AF4BBC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 w:rsidRPr="002A0A2C">
                    <w:rPr>
                      <w:noProof/>
                      <w:lang w:eastAsia="en-US"/>
                    </w:rPr>
                    <w:t xml:space="preserve">Załacznik nr </w:t>
                  </w:r>
                  <w:r>
                    <w:rPr>
                      <w:noProof/>
                      <w:lang w:eastAsia="en-US"/>
                    </w:rPr>
                    <w:t xml:space="preserve">7 </w:t>
                  </w:r>
                  <w:r w:rsidRPr="002A0A2C">
                    <w:rPr>
                      <w:noProof/>
                      <w:lang w:eastAsia="en-US"/>
                    </w:rPr>
                    <w:t xml:space="preserve">do </w:t>
                  </w:r>
                  <w:r w:rsidRPr="00F656E0">
                    <w:rPr>
                      <w:noProof/>
                      <w:lang w:eastAsia="en-US"/>
                    </w:rPr>
                    <w:t xml:space="preserve">uchwały </w:t>
                  </w:r>
                  <w:r>
                    <w:rPr>
                      <w:noProof/>
                      <w:lang w:eastAsia="en-US"/>
                    </w:rPr>
                    <w:t>nr  25-2020/2021</w:t>
                  </w:r>
                </w:p>
                <w:p w:rsidR="00AF4BBC" w:rsidRPr="00C65915" w:rsidRDefault="00AF4BBC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 w:rsidRPr="00C65915">
                    <w:rPr>
                      <w:noProof/>
                      <w:lang w:eastAsia="en-US"/>
                    </w:rPr>
                    <w:t>Rady Pedagogicznej</w:t>
                  </w:r>
                </w:p>
                <w:p w:rsidR="00AF4BBC" w:rsidRPr="00C65915" w:rsidRDefault="00AF4BBC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 w:rsidRPr="00C65915">
                    <w:rPr>
                      <w:noProof/>
                      <w:lang w:eastAsia="en-US"/>
                    </w:rPr>
                    <w:t xml:space="preserve"> Powiatowego Zespołu Szkół  w Chęcinach </w:t>
                  </w:r>
                </w:p>
                <w:p w:rsidR="00AF4BBC" w:rsidRDefault="00AF4BBC" w:rsidP="001F31B1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z dnia 26 kwietnia 2021</w:t>
                  </w:r>
                  <w:r w:rsidRPr="00C65915">
                    <w:rPr>
                      <w:noProof/>
                      <w:lang w:eastAsia="en-US"/>
                    </w:rPr>
                    <w:t xml:space="preserve"> roku</w:t>
                  </w:r>
                </w:p>
                <w:p w:rsidR="00AF4BBC" w:rsidRDefault="00AF4BBC"/>
              </w:txbxContent>
            </v:textbox>
          </v:shape>
        </w:pict>
      </w:r>
    </w:p>
    <w:p w:rsidR="00AF4BBC" w:rsidRPr="00D300D1" w:rsidRDefault="00AF4BBC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AF4BBC" w:rsidRPr="00D300D1" w:rsidRDefault="00AF4BBC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AF4BBC" w:rsidRPr="00D300D1" w:rsidRDefault="00AF4BBC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AF4BBC" w:rsidRPr="00D300D1" w:rsidRDefault="00AF4BBC">
      <w:pPr>
        <w:jc w:val="both"/>
        <w:rPr>
          <w:b/>
          <w:bCs/>
          <w:sz w:val="36"/>
          <w:szCs w:val="36"/>
        </w:rPr>
      </w:pPr>
    </w:p>
    <w:p w:rsidR="00AF4BBC" w:rsidRPr="00D300D1" w:rsidRDefault="00AF4BBC">
      <w:pPr>
        <w:jc w:val="both"/>
        <w:rPr>
          <w:b/>
          <w:bCs/>
          <w:sz w:val="36"/>
          <w:szCs w:val="36"/>
        </w:rPr>
      </w:pPr>
    </w:p>
    <w:tbl>
      <w:tblPr>
        <w:tblW w:w="4115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7654"/>
      </w:tblGrid>
      <w:tr w:rsidR="00AF4BBC" w:rsidRPr="00D300D1">
        <w:trPr>
          <w:trHeight w:val="280"/>
        </w:trPr>
        <w:tc>
          <w:tcPr>
            <w:tcW w:w="7446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F4BBC" w:rsidRPr="00D300D1" w:rsidRDefault="00AF4BBC" w:rsidP="00F70D65">
            <w:pPr>
              <w:pStyle w:val="NoSpacing"/>
              <w:rPr>
                <w:rFonts w:ascii="Cambria" w:hAnsi="Cambria" w:cs="Cambria"/>
              </w:rPr>
            </w:pPr>
          </w:p>
        </w:tc>
      </w:tr>
      <w:tr w:rsidR="00AF4BBC" w:rsidRPr="00D300D1">
        <w:trPr>
          <w:trHeight w:val="3598"/>
        </w:trPr>
        <w:tc>
          <w:tcPr>
            <w:tcW w:w="7446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BBC" w:rsidRPr="00D300D1" w:rsidRDefault="00AF4BBC" w:rsidP="00A80B8B">
            <w:pPr>
              <w:pStyle w:val="NoSpacing"/>
              <w:spacing w:after="600"/>
              <w:rPr>
                <w:rFonts w:ascii="Cambria" w:hAnsi="Cambria" w:cs="Cambria"/>
                <w:sz w:val="80"/>
                <w:szCs w:val="80"/>
              </w:rPr>
            </w:pPr>
            <w:r w:rsidRPr="00D300D1">
              <w:rPr>
                <w:rFonts w:ascii="Cambria" w:hAnsi="Cambria" w:cs="Cambria"/>
                <w:sz w:val="80"/>
                <w:szCs w:val="80"/>
              </w:rPr>
              <w:t xml:space="preserve">STATUT </w:t>
            </w:r>
          </w:p>
          <w:p w:rsidR="00AF4BBC" w:rsidRDefault="00AF4BBC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  <w:r w:rsidRPr="00E77B49">
              <w:rPr>
                <w:rFonts w:ascii="Cambria" w:hAnsi="Cambria" w:cs="Cambria"/>
                <w:sz w:val="48"/>
                <w:szCs w:val="48"/>
              </w:rPr>
              <w:t>CENTRUM KSZTAŁCENIA USTAWICZNEGO</w:t>
            </w:r>
            <w:r w:rsidRPr="00D300D1">
              <w:rPr>
                <w:rFonts w:ascii="Cambria" w:hAnsi="Cambria" w:cs="Cambria"/>
                <w:sz w:val="48"/>
                <w:szCs w:val="48"/>
              </w:rPr>
              <w:t xml:space="preserve"> </w:t>
            </w:r>
            <w:r w:rsidRPr="00D300D1">
              <w:rPr>
                <w:rFonts w:ascii="Cambria" w:hAnsi="Cambria" w:cs="Cambria"/>
                <w:sz w:val="48"/>
                <w:szCs w:val="48"/>
              </w:rPr>
              <w:br/>
            </w:r>
          </w:p>
          <w:p w:rsidR="00AF4BBC" w:rsidRPr="00D300D1" w:rsidRDefault="00AF4BBC" w:rsidP="00A80B8B">
            <w:pPr>
              <w:pStyle w:val="NoSpacing"/>
            </w:pPr>
            <w:r w:rsidRPr="00D300D1">
              <w:rPr>
                <w:rFonts w:ascii="Cambria" w:hAnsi="Cambria" w:cs="Cambria"/>
                <w:sz w:val="48"/>
                <w:szCs w:val="48"/>
              </w:rPr>
              <w:t>W POWIATOWYM ZESPOLE SZKÓŁ W CHĘCINACH</w:t>
            </w:r>
          </w:p>
        </w:tc>
      </w:tr>
      <w:tr w:rsidR="00AF4BBC" w:rsidRPr="00D300D1">
        <w:trPr>
          <w:trHeight w:val="179"/>
        </w:trPr>
        <w:tc>
          <w:tcPr>
            <w:tcW w:w="7446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F4BBC" w:rsidRPr="00D300D1" w:rsidRDefault="00AF4BBC" w:rsidP="00A80B8B">
            <w:pPr>
              <w:pStyle w:val="NoSpacing"/>
              <w:rPr>
                <w:rFonts w:ascii="Cambria" w:hAnsi="Cambria" w:cs="Cambria"/>
              </w:rPr>
            </w:pPr>
          </w:p>
        </w:tc>
      </w:tr>
    </w:tbl>
    <w:p w:rsidR="00AF4BBC" w:rsidRPr="00D300D1" w:rsidRDefault="00AF4BBC">
      <w:pPr>
        <w:jc w:val="both"/>
        <w:rPr>
          <w:b/>
          <w:bCs/>
          <w:sz w:val="36"/>
          <w:szCs w:val="36"/>
        </w:rPr>
      </w:pPr>
    </w:p>
    <w:p w:rsidR="00AF4BBC" w:rsidRPr="00D300D1" w:rsidRDefault="00AF4BBC" w:rsidP="00B612E4">
      <w:pPr>
        <w:rPr>
          <w:b/>
          <w:bCs/>
          <w:sz w:val="48"/>
          <w:szCs w:val="48"/>
        </w:rPr>
      </w:pPr>
    </w:p>
    <w:p w:rsidR="00AF4BBC" w:rsidRPr="00D300D1" w:rsidRDefault="00AF4BBC" w:rsidP="00420422">
      <w:pPr>
        <w:rPr>
          <w:sz w:val="24"/>
          <w:szCs w:val="24"/>
        </w:rPr>
      </w:pPr>
      <w:r w:rsidRPr="00D300D1">
        <w:rPr>
          <w:b/>
          <w:bCs/>
          <w:sz w:val="48"/>
          <w:szCs w:val="48"/>
        </w:rPr>
        <w:br w:type="page"/>
      </w:r>
      <w:r w:rsidRPr="00D300D1">
        <w:rPr>
          <w:sz w:val="24"/>
          <w:szCs w:val="24"/>
        </w:rPr>
        <w:t>Spis treści</w:t>
      </w:r>
    </w:p>
    <w:p w:rsidR="00AF4BBC" w:rsidRDefault="00AF4BBC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r w:rsidRPr="00D300D1">
        <w:fldChar w:fldCharType="begin"/>
      </w:r>
      <w:r w:rsidRPr="00D300D1">
        <w:instrText xml:space="preserve"> TOC \o "1-3" \h \z \u </w:instrText>
      </w:r>
      <w:r w:rsidRPr="00D300D1">
        <w:fldChar w:fldCharType="separate"/>
      </w:r>
      <w:hyperlink w:anchor="_Toc45868894" w:history="1">
        <w:r w:rsidRPr="00B277A4">
          <w:rPr>
            <w:rStyle w:val="Hyperlink"/>
            <w:noProof/>
          </w:rPr>
          <w:t>Rozdział 1 Informacje o Centrum Kształcenia Ustawicznego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_Toc45868894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4BBC" w:rsidRDefault="00AF4BBC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68895" w:history="1">
        <w:r w:rsidRPr="00B277A4">
          <w:rPr>
            <w:rStyle w:val="Hyperlink"/>
            <w:noProof/>
          </w:rPr>
          <w:t>Rozdział 2 Cele i zadania Placówki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_Toc45868895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4BBC" w:rsidRDefault="00AF4BBC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68896" w:history="1">
        <w:r w:rsidRPr="00B277A4">
          <w:rPr>
            <w:rStyle w:val="Hyperlink"/>
            <w:noProof/>
          </w:rPr>
          <w:t>Rozdział 3 Organizacja Centrum Kształcenia Ustawicznego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_Toc45868896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4BBC" w:rsidRDefault="00AF4BBC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68897" w:history="1">
        <w:r w:rsidRPr="00B277A4">
          <w:rPr>
            <w:rStyle w:val="Hyperlink"/>
            <w:noProof/>
          </w:rPr>
          <w:t>Rozdział 4 Organy Placówki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_Toc45868897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4BBC" w:rsidRDefault="00AF4BBC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68898" w:history="1">
        <w:r w:rsidRPr="00B277A4">
          <w:rPr>
            <w:rStyle w:val="Hyperlink"/>
            <w:noProof/>
          </w:rPr>
          <w:t>Rozdział 5 Nauczyciele i inni pracownicy CKU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_Toc45868898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4BBC" w:rsidRDefault="00AF4BBC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68899" w:history="1">
        <w:r w:rsidRPr="00B277A4">
          <w:rPr>
            <w:rStyle w:val="Hyperlink"/>
            <w:noProof/>
          </w:rPr>
          <w:t>Rozdział 6 Słuchacze CKU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_Toc45868899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4BBC" w:rsidRDefault="00AF4BBC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868900" w:history="1">
        <w:r w:rsidRPr="00B277A4">
          <w:rPr>
            <w:rStyle w:val="Hyperlink"/>
            <w:noProof/>
          </w:rPr>
          <w:t>Rozdział 7 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_Toc45868900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F4BBC" w:rsidRPr="00D300D1" w:rsidRDefault="00AF4BBC">
      <w:r w:rsidRPr="00D300D1">
        <w:fldChar w:fldCharType="end"/>
      </w:r>
    </w:p>
    <w:p w:rsidR="00AF4BBC" w:rsidRPr="00D02608" w:rsidRDefault="00AF4BBC" w:rsidP="00B612E4">
      <w:pPr>
        <w:rPr>
          <w:b/>
          <w:bCs/>
          <w:sz w:val="24"/>
          <w:szCs w:val="24"/>
        </w:rPr>
      </w:pPr>
    </w:p>
    <w:p w:rsidR="00AF4BBC" w:rsidRPr="00D02608" w:rsidRDefault="00AF4BBC" w:rsidP="00B612E4">
      <w:pPr>
        <w:rPr>
          <w:b/>
          <w:bCs/>
          <w:sz w:val="24"/>
          <w:szCs w:val="24"/>
        </w:rPr>
        <w:sectPr w:rsidR="00AF4BBC" w:rsidRPr="00D02608" w:rsidSect="0068236A"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:rsidR="00AF4BBC" w:rsidRPr="00D300D1" w:rsidRDefault="00AF4BBC" w:rsidP="00D55931">
      <w:pPr>
        <w:pStyle w:val="Heading1"/>
      </w:pPr>
      <w:bookmarkStart w:id="0" w:name="_Toc45868894"/>
      <w:r w:rsidRPr="00D300D1">
        <w:t>Rozdział 1</w:t>
      </w:r>
      <w:r w:rsidRPr="00D300D1">
        <w:br/>
      </w:r>
      <w:r w:rsidRPr="00B0087B">
        <w:t>Informacje o Centrum Kształcenia Ustawicznego</w:t>
      </w:r>
      <w:bookmarkEnd w:id="0"/>
    </w:p>
    <w:p w:rsidR="00AF4BBC" w:rsidRPr="00D300D1" w:rsidRDefault="00AF4BBC" w:rsidP="00A91DC5">
      <w:pPr>
        <w:jc w:val="both"/>
        <w:rPr>
          <w:sz w:val="24"/>
          <w:szCs w:val="24"/>
        </w:rPr>
      </w:pPr>
    </w:p>
    <w:p w:rsidR="00AF4BBC" w:rsidRPr="00D300D1" w:rsidRDefault="00AF4BBC" w:rsidP="00EA1DB9">
      <w:pPr>
        <w:pStyle w:val="Default"/>
        <w:spacing w:after="120"/>
        <w:ind w:firstLine="709"/>
        <w:rPr>
          <w:color w:val="auto"/>
        </w:rPr>
      </w:pPr>
      <w:r w:rsidRPr="00D300D1">
        <w:rPr>
          <w:b/>
          <w:bCs/>
          <w:color w:val="auto"/>
        </w:rPr>
        <w:t xml:space="preserve">§ 1. </w:t>
      </w:r>
      <w:r w:rsidRPr="00D300D1">
        <w:rPr>
          <w:color w:val="auto"/>
        </w:rPr>
        <w:t>Ilekroć w statucie jest mowa o:</w:t>
      </w:r>
    </w:p>
    <w:p w:rsidR="00AF4BBC" w:rsidRPr="00D300D1" w:rsidRDefault="00AF4BBC" w:rsidP="00EA1DB9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C8755F">
        <w:rPr>
          <w:color w:val="auto"/>
        </w:rPr>
        <w:t xml:space="preserve">Placówce lub CKU - należy przez to rozumieć Centrum Kształcenia Ustawicznego </w:t>
      </w:r>
      <w:r w:rsidRPr="0043575C">
        <w:rPr>
          <w:color w:val="auto"/>
        </w:rPr>
        <w:t>w</w:t>
      </w:r>
      <w:r>
        <w:rPr>
          <w:color w:val="auto"/>
        </w:rPr>
        <w:t> </w:t>
      </w:r>
      <w:r w:rsidRPr="00D300D1">
        <w:rPr>
          <w:color w:val="auto"/>
        </w:rPr>
        <w:t>Powiatowym Zespole Szkół w</w:t>
      </w:r>
      <w:r>
        <w:rPr>
          <w:color w:val="auto"/>
        </w:rPr>
        <w:t> </w:t>
      </w:r>
      <w:r w:rsidRPr="00D300D1">
        <w:rPr>
          <w:color w:val="auto"/>
        </w:rPr>
        <w:t>Chęcinach;</w:t>
      </w:r>
    </w:p>
    <w:p w:rsidR="00AF4BBC" w:rsidRPr="00D300D1" w:rsidRDefault="00AF4BBC" w:rsidP="00EA1DB9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D300D1">
        <w:rPr>
          <w:color w:val="auto"/>
        </w:rPr>
        <w:t>dyrektorze – należy przez to rozumieć dyrektora Powiatowego Zespołu Szkół w Chęcinach;</w:t>
      </w:r>
    </w:p>
    <w:p w:rsidR="00AF4BBC" w:rsidRPr="00D300D1" w:rsidRDefault="00AF4BBC" w:rsidP="00EA1DB9">
      <w:pPr>
        <w:numPr>
          <w:ilvl w:val="0"/>
          <w:numId w:val="13"/>
        </w:numPr>
        <w:tabs>
          <w:tab w:val="left" w:pos="426"/>
        </w:tabs>
        <w:spacing w:after="120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:rsidR="00AF4BBC" w:rsidRPr="00D300D1" w:rsidRDefault="00AF4BBC" w:rsidP="00EA1DB9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D300D1">
        <w:rPr>
          <w:color w:val="auto"/>
        </w:rPr>
        <w:t>nauczycielach – należy przez to rozumieć nauczycieli zatrudnionych w Powiatowym Zespole Szkół w Chęcinach;</w:t>
      </w:r>
    </w:p>
    <w:p w:rsidR="00AF4BBC" w:rsidRPr="00D300D1" w:rsidRDefault="00AF4BBC" w:rsidP="00EA1DB9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D300D1">
        <w:rPr>
          <w:color w:val="auto"/>
          <w:lang w:eastAsia="en-US"/>
        </w:rPr>
        <w:t xml:space="preserve">słuchaczach – należy przez to rozumieć słuchaczy </w:t>
      </w:r>
      <w:r w:rsidRPr="00376686">
        <w:rPr>
          <w:color w:val="auto"/>
        </w:rPr>
        <w:t xml:space="preserve">Centrum Kształcenia Ustawicznego </w:t>
      </w:r>
      <w:r w:rsidRPr="00FB5856">
        <w:rPr>
          <w:color w:val="auto"/>
        </w:rPr>
        <w:t>w</w:t>
      </w:r>
      <w:r>
        <w:rPr>
          <w:color w:val="auto"/>
          <w:lang w:eastAsia="en-US"/>
        </w:rPr>
        <w:t> </w:t>
      </w:r>
      <w:r w:rsidRPr="00D300D1">
        <w:rPr>
          <w:color w:val="auto"/>
          <w:lang w:eastAsia="en-US"/>
        </w:rPr>
        <w:t>Powiatowym Zespole Szkół w Chęcinach</w:t>
      </w:r>
      <w:r w:rsidRPr="00D300D1">
        <w:rPr>
          <w:color w:val="auto"/>
        </w:rPr>
        <w:t>;</w:t>
      </w:r>
    </w:p>
    <w:p w:rsidR="00AF4BBC" w:rsidRPr="00D300D1" w:rsidRDefault="00AF4BBC" w:rsidP="00EA1DB9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D300D1">
        <w:rPr>
          <w:color w:val="auto"/>
        </w:rPr>
        <w:t>organie prowadzącym – należy przez to rozumieć Powiat Kielecki;</w:t>
      </w:r>
    </w:p>
    <w:p w:rsidR="00AF4BBC" w:rsidRPr="00D300D1" w:rsidRDefault="00AF4BBC" w:rsidP="00EA1DB9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D300D1">
        <w:rPr>
          <w:color w:val="auto"/>
        </w:rPr>
        <w:t>organie sprawującym nadzór pedagogiczny – należy przez to rozumieć Świętokrzyskiego Kuratora Oświaty;</w:t>
      </w:r>
    </w:p>
    <w:p w:rsidR="00AF4BBC" w:rsidRPr="00D300D1" w:rsidRDefault="00AF4BBC" w:rsidP="00EA1DB9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D300D1">
        <w:rPr>
          <w:color w:val="auto"/>
        </w:rPr>
        <w:t xml:space="preserve">statucie – należy przez to rozumieć statut </w:t>
      </w:r>
      <w:r w:rsidRPr="00376686">
        <w:rPr>
          <w:color w:val="auto"/>
        </w:rPr>
        <w:t>Centrum Kształcenia Ustawicznego</w:t>
      </w:r>
      <w:r w:rsidRPr="00D300D1">
        <w:rPr>
          <w:color w:val="auto"/>
        </w:rPr>
        <w:t>;</w:t>
      </w:r>
    </w:p>
    <w:p w:rsidR="00AF4BBC" w:rsidRPr="00D300D1" w:rsidRDefault="00AF4BBC" w:rsidP="00EA1DB9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D300D1">
        <w:rPr>
          <w:color w:val="auto"/>
        </w:rPr>
        <w:t>statucie Zespołu – należy przez to rozumieć statut Powiatowego Zespołu Szkół w Chęcinach;</w:t>
      </w:r>
    </w:p>
    <w:p w:rsidR="00AF4BBC" w:rsidRPr="00D300D1" w:rsidRDefault="00AF4BBC" w:rsidP="00EA1DB9">
      <w:pPr>
        <w:numPr>
          <w:ilvl w:val="0"/>
          <w:numId w:val="13"/>
        </w:numPr>
        <w:tabs>
          <w:tab w:val="left" w:pos="426"/>
        </w:tabs>
        <w:spacing w:after="120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D300D1">
        <w:rPr>
          <w:rStyle w:val="FootnoteReference"/>
          <w:sz w:val="24"/>
          <w:szCs w:val="24"/>
          <w:lang w:eastAsia="en-US"/>
        </w:rPr>
        <w:footnoteReference w:id="2"/>
      </w:r>
      <w:r w:rsidRPr="00D300D1">
        <w:rPr>
          <w:sz w:val="24"/>
          <w:szCs w:val="24"/>
          <w:lang w:eastAsia="en-US"/>
        </w:rPr>
        <w:t>);</w:t>
      </w:r>
    </w:p>
    <w:p w:rsidR="00AF4BBC" w:rsidRPr="00D300D1" w:rsidRDefault="00AF4BBC" w:rsidP="00EA1DB9">
      <w:pPr>
        <w:numPr>
          <w:ilvl w:val="0"/>
          <w:numId w:val="13"/>
        </w:numPr>
        <w:tabs>
          <w:tab w:val="left" w:pos="426"/>
        </w:tabs>
        <w:spacing w:after="120"/>
        <w:jc w:val="both"/>
        <w:rPr>
          <w:sz w:val="24"/>
          <w:szCs w:val="24"/>
          <w:lang w:eastAsia="en-US"/>
        </w:rPr>
      </w:pPr>
      <w:r w:rsidRPr="00D300D1">
        <w:rPr>
          <w:sz w:val="24"/>
          <w:szCs w:val="24"/>
          <w:lang w:eastAsia="en-US"/>
        </w:rPr>
        <w:t>ustawie - Prawo oświatowe – należy przez to rozumieć ustawę z dnia 14 grudnia 2016 r. - Prawo oświatowe (Dz. U. z 2020 r. poz. 910);</w:t>
      </w:r>
    </w:p>
    <w:p w:rsidR="00AF4BBC" w:rsidRDefault="00AF4BBC" w:rsidP="00EA1DB9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D300D1">
        <w:rPr>
          <w:color w:val="auto"/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D300D1">
        <w:rPr>
          <w:rStyle w:val="FootnoteReference"/>
          <w:color w:val="auto"/>
          <w:lang w:eastAsia="en-US"/>
        </w:rPr>
        <w:footnoteReference w:id="3"/>
      </w:r>
      <w:r w:rsidRPr="00D300D1">
        <w:rPr>
          <w:color w:val="auto"/>
          <w:lang w:eastAsia="en-US"/>
        </w:rPr>
        <w:t>).</w:t>
      </w:r>
    </w:p>
    <w:p w:rsidR="00AF4BBC" w:rsidRPr="00D300D1" w:rsidRDefault="00AF4BBC" w:rsidP="00EA1DB9">
      <w:pPr>
        <w:pStyle w:val="Default"/>
        <w:spacing w:after="120"/>
        <w:jc w:val="both"/>
        <w:rPr>
          <w:color w:val="auto"/>
        </w:rPr>
      </w:pPr>
    </w:p>
    <w:p w:rsidR="00AF4BBC" w:rsidRPr="00D300D1" w:rsidRDefault="00AF4BBC" w:rsidP="00EA1DB9">
      <w:pPr>
        <w:spacing w:after="120"/>
        <w:ind w:right="-142"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2. </w:t>
      </w:r>
      <w:r w:rsidRPr="00D300D1">
        <w:rPr>
          <w:sz w:val="24"/>
          <w:szCs w:val="24"/>
        </w:rPr>
        <w:t>1. </w:t>
      </w:r>
      <w:r w:rsidRPr="008D653D">
        <w:rPr>
          <w:sz w:val="24"/>
          <w:szCs w:val="24"/>
        </w:rPr>
        <w:t>Centrum Kształcenia Ustawicznego</w:t>
      </w:r>
      <w:r w:rsidRPr="00AE145B">
        <w:rPr>
          <w:sz w:val="24"/>
          <w:szCs w:val="24"/>
        </w:rPr>
        <w:t xml:space="preserve"> wchodzi w skład Powiatowego Zespołu Szkół w Chęcinach</w:t>
      </w:r>
      <w:r w:rsidRPr="00D300D1">
        <w:rPr>
          <w:sz w:val="24"/>
          <w:szCs w:val="24"/>
        </w:rPr>
        <w:t>.</w:t>
      </w:r>
    </w:p>
    <w:p w:rsidR="00AF4BBC" w:rsidRPr="00D300D1" w:rsidRDefault="00AF4BBC" w:rsidP="00EA1DB9">
      <w:pPr>
        <w:spacing w:after="120"/>
        <w:ind w:right="-142"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2. </w:t>
      </w:r>
      <w:r w:rsidRPr="008D653D">
        <w:rPr>
          <w:sz w:val="24"/>
          <w:szCs w:val="24"/>
        </w:rPr>
        <w:t xml:space="preserve">Centrum Kształcenia Ustawicznego </w:t>
      </w:r>
      <w:r w:rsidRPr="00D300D1">
        <w:rPr>
          <w:sz w:val="24"/>
          <w:szCs w:val="24"/>
        </w:rPr>
        <w:t xml:space="preserve">nosi nazwę: </w:t>
      </w:r>
      <w:r w:rsidRPr="008D653D">
        <w:rPr>
          <w:sz w:val="24"/>
          <w:szCs w:val="24"/>
        </w:rPr>
        <w:t xml:space="preserve">Centrum Kształcenia Ustawicznego </w:t>
      </w:r>
      <w:r w:rsidRPr="00D300D1">
        <w:rPr>
          <w:sz w:val="24"/>
          <w:szCs w:val="24"/>
        </w:rPr>
        <w:t>w Powiatowym Zespole Szkół w</w:t>
      </w:r>
      <w:r>
        <w:rPr>
          <w:sz w:val="24"/>
          <w:szCs w:val="24"/>
        </w:rPr>
        <w:t> </w:t>
      </w:r>
      <w:r w:rsidRPr="00D300D1">
        <w:rPr>
          <w:sz w:val="24"/>
          <w:szCs w:val="24"/>
        </w:rPr>
        <w:t>Chęcinach.</w:t>
      </w:r>
    </w:p>
    <w:p w:rsidR="00AF4BBC" w:rsidRDefault="00AF4BBC" w:rsidP="00EA1DB9">
      <w:pPr>
        <w:spacing w:after="120"/>
        <w:ind w:right="-142"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 xml:space="preserve">3. Siedzibą </w:t>
      </w:r>
      <w:r w:rsidRPr="008D653D">
        <w:rPr>
          <w:sz w:val="24"/>
          <w:szCs w:val="24"/>
        </w:rPr>
        <w:t xml:space="preserve">Centrum Kształcenia Ustawicznego </w:t>
      </w:r>
      <w:r w:rsidRPr="00D300D1">
        <w:rPr>
          <w:sz w:val="24"/>
          <w:szCs w:val="24"/>
        </w:rPr>
        <w:t>jest budynek znajdujący się przy ulicy Białego Zagłębia 1 w Chęcinach.</w:t>
      </w:r>
    </w:p>
    <w:p w:rsidR="00AF4BBC" w:rsidRPr="00D300D1" w:rsidRDefault="00AF4BBC" w:rsidP="00EA1DB9">
      <w:pPr>
        <w:spacing w:after="120"/>
        <w:ind w:right="-142" w:firstLine="709"/>
        <w:jc w:val="both"/>
        <w:rPr>
          <w:sz w:val="24"/>
          <w:szCs w:val="24"/>
        </w:rPr>
      </w:pPr>
    </w:p>
    <w:p w:rsidR="00AF4BBC" w:rsidRPr="00D300D1" w:rsidRDefault="00AF4BBC" w:rsidP="00EA1DB9">
      <w:pPr>
        <w:spacing w:after="120"/>
        <w:ind w:right="-142" w:firstLine="709"/>
        <w:jc w:val="both"/>
        <w:rPr>
          <w:sz w:val="24"/>
          <w:szCs w:val="24"/>
        </w:rPr>
      </w:pPr>
      <w:r w:rsidRPr="00D300D1">
        <w:rPr>
          <w:b/>
          <w:bCs/>
          <w:sz w:val="24"/>
          <w:szCs w:val="24"/>
        </w:rPr>
        <w:t xml:space="preserve">§ 3. </w:t>
      </w:r>
      <w:r w:rsidRPr="00D300D1">
        <w:rPr>
          <w:sz w:val="24"/>
          <w:szCs w:val="24"/>
        </w:rPr>
        <w:t>1.</w:t>
      </w:r>
      <w:r w:rsidRPr="00D300D1">
        <w:rPr>
          <w:sz w:val="24"/>
          <w:szCs w:val="24"/>
        </w:rPr>
        <w:tab/>
        <w:t xml:space="preserve">Organem prowadzącym </w:t>
      </w:r>
      <w:r w:rsidRPr="00585706">
        <w:rPr>
          <w:sz w:val="24"/>
          <w:szCs w:val="24"/>
        </w:rPr>
        <w:t xml:space="preserve">Centrum Kształcenia Ustawicznego </w:t>
      </w:r>
      <w:r w:rsidRPr="00D300D1">
        <w:rPr>
          <w:sz w:val="24"/>
          <w:szCs w:val="24"/>
        </w:rPr>
        <w:t>jest Powiat Kielecki, mający siedzibę przy ul. Wrzosowej 44, 25-211 Kielce.</w:t>
      </w:r>
    </w:p>
    <w:p w:rsidR="00AF4BBC" w:rsidRDefault="00AF4BBC" w:rsidP="00EA1DB9">
      <w:pPr>
        <w:spacing w:after="120"/>
        <w:ind w:right="-142" w:firstLine="709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2. Nadzór pedagogiczny sprawuje Świętokrzyski Kurator Oświaty.</w:t>
      </w:r>
    </w:p>
    <w:p w:rsidR="00AF4BBC" w:rsidRPr="00D300D1" w:rsidRDefault="00AF4BBC" w:rsidP="00EA1DB9">
      <w:pPr>
        <w:spacing w:after="120"/>
        <w:ind w:right="-142" w:firstLine="709"/>
        <w:jc w:val="both"/>
        <w:rPr>
          <w:sz w:val="24"/>
          <w:szCs w:val="24"/>
        </w:rPr>
      </w:pPr>
    </w:p>
    <w:p w:rsidR="00AF4BBC" w:rsidRPr="00766D11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264558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</w:t>
      </w:r>
      <w:r w:rsidRPr="00956717">
        <w:rPr>
          <w:sz w:val="24"/>
          <w:szCs w:val="24"/>
        </w:rPr>
        <w:t>Placówka jest jednostką budżetową i publiczną placówką kształcenia ustawicznego</w:t>
      </w:r>
      <w:r>
        <w:rPr>
          <w:sz w:val="24"/>
          <w:szCs w:val="24"/>
        </w:rPr>
        <w:t>.</w:t>
      </w:r>
    </w:p>
    <w:p w:rsidR="00AF4BBC" w:rsidRPr="00542092" w:rsidRDefault="00AF4BBC" w:rsidP="00D55931">
      <w:pPr>
        <w:pStyle w:val="Heading1"/>
      </w:pPr>
      <w:bookmarkStart w:id="1" w:name="_Toc4407013"/>
      <w:bookmarkStart w:id="2" w:name="_Toc19263464"/>
      <w:bookmarkStart w:id="3" w:name="_Toc41374977"/>
      <w:bookmarkStart w:id="4" w:name="_Toc45868895"/>
      <w:r w:rsidRPr="00542092">
        <w:t>Rozdział 2</w:t>
      </w:r>
      <w:r w:rsidRPr="00542092">
        <w:br/>
        <w:t xml:space="preserve">Cele i zadania </w:t>
      </w:r>
      <w:bookmarkEnd w:id="1"/>
      <w:bookmarkEnd w:id="2"/>
      <w:bookmarkEnd w:id="3"/>
      <w:r>
        <w:t>Placówki</w:t>
      </w:r>
      <w:bookmarkEnd w:id="4"/>
    </w:p>
    <w:p w:rsidR="00AF4BBC" w:rsidRPr="00542092" w:rsidRDefault="00AF4BBC" w:rsidP="00271F3D">
      <w:pPr>
        <w:pStyle w:val="BodyText"/>
        <w:jc w:val="both"/>
        <w:rPr>
          <w:sz w:val="24"/>
          <w:szCs w:val="24"/>
        </w:rPr>
      </w:pPr>
    </w:p>
    <w:p w:rsidR="00AF4BBC" w:rsidRPr="000773B7" w:rsidRDefault="00AF4BBC" w:rsidP="00EA1DB9">
      <w:pPr>
        <w:pStyle w:val="BodyText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>§ 5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773B7">
        <w:rPr>
          <w:sz w:val="24"/>
          <w:szCs w:val="24"/>
        </w:rPr>
        <w:t>Do celów i zadań Centrum Kształcenia Ustawicznego należy w szczególności:</w:t>
      </w:r>
    </w:p>
    <w:p w:rsidR="00AF4BBC" w:rsidRPr="000773B7" w:rsidRDefault="00AF4BBC" w:rsidP="00EA1DB9">
      <w:pPr>
        <w:pStyle w:val="BodyText"/>
        <w:numPr>
          <w:ilvl w:val="0"/>
          <w:numId w:val="26"/>
        </w:numPr>
        <w:jc w:val="both"/>
        <w:rPr>
          <w:sz w:val="24"/>
          <w:szCs w:val="24"/>
        </w:rPr>
      </w:pPr>
      <w:r w:rsidRPr="000773B7">
        <w:rPr>
          <w:sz w:val="24"/>
          <w:szCs w:val="24"/>
        </w:rPr>
        <w:t>kształcenie, dokształcanie i doskonalenie osób dorosłych;</w:t>
      </w:r>
    </w:p>
    <w:p w:rsidR="00AF4BBC" w:rsidRPr="000773B7" w:rsidRDefault="00AF4BBC" w:rsidP="00EA1DB9">
      <w:pPr>
        <w:pStyle w:val="BodyText"/>
        <w:numPr>
          <w:ilvl w:val="0"/>
          <w:numId w:val="26"/>
        </w:numPr>
        <w:jc w:val="both"/>
        <w:rPr>
          <w:sz w:val="24"/>
          <w:szCs w:val="24"/>
        </w:rPr>
      </w:pPr>
      <w:r w:rsidRPr="000773B7">
        <w:rPr>
          <w:sz w:val="24"/>
          <w:szCs w:val="24"/>
        </w:rPr>
        <w:t>umożliwianie zdobywania wiedzy ogólnej i zawodowej w określonym zawodzie;</w:t>
      </w:r>
    </w:p>
    <w:p w:rsidR="00AF4BBC" w:rsidRPr="000773B7" w:rsidRDefault="00AF4BBC" w:rsidP="00EA1DB9">
      <w:pPr>
        <w:pStyle w:val="BodyText"/>
        <w:numPr>
          <w:ilvl w:val="0"/>
          <w:numId w:val="26"/>
        </w:numPr>
        <w:jc w:val="both"/>
        <w:rPr>
          <w:sz w:val="24"/>
          <w:szCs w:val="24"/>
        </w:rPr>
      </w:pPr>
      <w:r w:rsidRPr="000773B7">
        <w:rPr>
          <w:sz w:val="24"/>
          <w:szCs w:val="24"/>
        </w:rPr>
        <w:t>realizowanie zadań związanych z przyznawaniem tytułów kwalifikacyjnych zgodnie z</w:t>
      </w:r>
      <w:r>
        <w:rPr>
          <w:sz w:val="24"/>
          <w:szCs w:val="24"/>
        </w:rPr>
        <w:t> </w:t>
      </w:r>
      <w:r w:rsidRPr="000773B7">
        <w:rPr>
          <w:sz w:val="24"/>
          <w:szCs w:val="24"/>
        </w:rPr>
        <w:t>odrębnymi przepisami;</w:t>
      </w:r>
    </w:p>
    <w:p w:rsidR="00AF4BBC" w:rsidRPr="000773B7" w:rsidRDefault="00AF4BBC" w:rsidP="00EA1DB9">
      <w:pPr>
        <w:pStyle w:val="BodyText"/>
        <w:numPr>
          <w:ilvl w:val="0"/>
          <w:numId w:val="26"/>
        </w:numPr>
        <w:jc w:val="both"/>
        <w:rPr>
          <w:sz w:val="24"/>
          <w:szCs w:val="24"/>
        </w:rPr>
      </w:pPr>
      <w:r w:rsidRPr="000773B7">
        <w:rPr>
          <w:sz w:val="24"/>
          <w:szCs w:val="24"/>
        </w:rPr>
        <w:t>kształtowanie środowiska sprzyjającego rozwojowi osobowości;</w:t>
      </w:r>
    </w:p>
    <w:p w:rsidR="00AF4BBC" w:rsidRPr="000773B7" w:rsidRDefault="00AF4BBC" w:rsidP="00EA1DB9">
      <w:pPr>
        <w:pStyle w:val="BodyText"/>
        <w:numPr>
          <w:ilvl w:val="0"/>
          <w:numId w:val="26"/>
        </w:numPr>
        <w:jc w:val="both"/>
        <w:rPr>
          <w:sz w:val="24"/>
          <w:szCs w:val="24"/>
        </w:rPr>
      </w:pPr>
      <w:r w:rsidRPr="000773B7">
        <w:rPr>
          <w:sz w:val="24"/>
          <w:szCs w:val="24"/>
        </w:rPr>
        <w:t>organizowanie zajęć z preorientacji zawodowej;</w:t>
      </w:r>
    </w:p>
    <w:p w:rsidR="00AF4BBC" w:rsidRPr="000773B7" w:rsidRDefault="00AF4BBC" w:rsidP="00EA1DB9">
      <w:pPr>
        <w:pStyle w:val="BodyText"/>
        <w:numPr>
          <w:ilvl w:val="0"/>
          <w:numId w:val="26"/>
        </w:numPr>
        <w:jc w:val="both"/>
        <w:rPr>
          <w:sz w:val="24"/>
          <w:szCs w:val="24"/>
        </w:rPr>
      </w:pPr>
      <w:r w:rsidRPr="000773B7">
        <w:rPr>
          <w:sz w:val="24"/>
          <w:szCs w:val="24"/>
        </w:rPr>
        <w:t>organizowanie praktycznej nauki zawodu dla słuchaczy w celu opanowania umiejętności praktycznych niezbędnych do podjęcia pracy w danym zawodzie;</w:t>
      </w:r>
    </w:p>
    <w:p w:rsidR="00AF4BBC" w:rsidRPr="000773B7" w:rsidRDefault="00AF4BBC" w:rsidP="00EA1DB9">
      <w:pPr>
        <w:pStyle w:val="BodyText"/>
        <w:numPr>
          <w:ilvl w:val="0"/>
          <w:numId w:val="26"/>
        </w:numPr>
        <w:jc w:val="both"/>
        <w:rPr>
          <w:sz w:val="24"/>
          <w:szCs w:val="24"/>
        </w:rPr>
      </w:pPr>
      <w:r w:rsidRPr="000773B7">
        <w:rPr>
          <w:sz w:val="24"/>
          <w:szCs w:val="24"/>
        </w:rPr>
        <w:t>umożliwienie rozwijania kultury pracy opartej na postępie technologicznym, ekonomicznym i organizacyjnym;</w:t>
      </w:r>
    </w:p>
    <w:p w:rsidR="00AF4BBC" w:rsidRPr="000773B7" w:rsidRDefault="00AF4BBC" w:rsidP="00EA1DB9">
      <w:pPr>
        <w:pStyle w:val="BodyText"/>
        <w:numPr>
          <w:ilvl w:val="0"/>
          <w:numId w:val="26"/>
        </w:numPr>
        <w:jc w:val="both"/>
        <w:rPr>
          <w:sz w:val="24"/>
          <w:szCs w:val="24"/>
        </w:rPr>
      </w:pPr>
      <w:r w:rsidRPr="000773B7">
        <w:rPr>
          <w:sz w:val="24"/>
          <w:szCs w:val="24"/>
        </w:rPr>
        <w:t>kształtowanie etycznych postaw niezbędnych do pełnienia funkcji zawodowych;</w:t>
      </w:r>
    </w:p>
    <w:p w:rsidR="00AF4BBC" w:rsidRPr="00B5157D" w:rsidRDefault="00AF4BBC" w:rsidP="00EA1DB9">
      <w:pPr>
        <w:pStyle w:val="BodyText"/>
        <w:numPr>
          <w:ilvl w:val="0"/>
          <w:numId w:val="26"/>
        </w:numPr>
        <w:jc w:val="both"/>
        <w:rPr>
          <w:sz w:val="24"/>
          <w:szCs w:val="24"/>
          <w:lang w:eastAsia="ar-SA"/>
        </w:rPr>
      </w:pPr>
      <w:r w:rsidRPr="000773B7">
        <w:rPr>
          <w:sz w:val="24"/>
          <w:szCs w:val="24"/>
        </w:rPr>
        <w:t>organizowanie pozaszkolnych form kształcenia.</w:t>
      </w:r>
      <w:r w:rsidRPr="00B5157D">
        <w:rPr>
          <w:sz w:val="24"/>
          <w:szCs w:val="24"/>
          <w:lang w:eastAsia="ar-SA"/>
        </w:rPr>
        <w:t>.</w:t>
      </w:r>
    </w:p>
    <w:p w:rsidR="00AF4BBC" w:rsidRDefault="00AF4BBC" w:rsidP="00EA1DB9">
      <w:pPr>
        <w:spacing w:after="120"/>
        <w:jc w:val="both"/>
        <w:rPr>
          <w:sz w:val="24"/>
          <w:szCs w:val="24"/>
          <w:lang w:eastAsia="ar-SA"/>
        </w:rPr>
      </w:pPr>
    </w:p>
    <w:p w:rsidR="00AF4BBC" w:rsidRPr="00954E7D" w:rsidRDefault="00AF4BBC" w:rsidP="00EA1DB9">
      <w:pPr>
        <w:spacing w:after="120"/>
        <w:ind w:firstLine="709"/>
        <w:jc w:val="both"/>
        <w:rPr>
          <w:sz w:val="24"/>
          <w:szCs w:val="24"/>
          <w:lang w:eastAsia="ar-SA"/>
        </w:rPr>
      </w:pPr>
      <w:r w:rsidRPr="0041776D">
        <w:rPr>
          <w:b/>
          <w:bCs/>
          <w:sz w:val="24"/>
          <w:szCs w:val="24"/>
          <w:lang w:eastAsia="ar-SA"/>
        </w:rPr>
        <w:t>§ 6</w:t>
      </w:r>
      <w:r>
        <w:rPr>
          <w:b/>
          <w:bCs/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1. </w:t>
      </w:r>
      <w:r w:rsidRPr="00954E7D">
        <w:rPr>
          <w:sz w:val="24"/>
          <w:szCs w:val="24"/>
          <w:lang w:eastAsia="ar-SA"/>
        </w:rPr>
        <w:t>Cele i zadania, o których mowa w § 5, CKU realizuje w szczególności poprzez: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organizowanie dokształcających i doskonalących kursów zawodowych;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organizowanie kwalifikacyjnych kursów zawodowych;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aktywny udział w życiu lokalnym poprzez uczestniczenie i współorganizowanie imprez o</w:t>
      </w:r>
      <w:r>
        <w:t> </w:t>
      </w:r>
      <w:r w:rsidRPr="009C374B">
        <w:t>charakterze kulturalno - naukowym;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nieustanne podnoszenie kwalifikacji przez pracowników CKU;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opracowywanie i wydawanie skryptów, poradników oraz informatorów dla potrzeb słuchaczy;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doskonalenie metod pracy dydaktyczno-wychowawczej w zakresie kształcenia dorosłych;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współpracę z organizatorami oświaty dorosłych w kraju i za granicą;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wspomaganie wszechstronnego rozwoju osób podejmujących kształcenie w Placówce, stosownie do ich potrzeb i możliwości, ze szczególnym uwzględnieniem indywidualnych ścieżek edukacji i kariery, możliwości podnoszenia poziomu wykształcenia i kwalifikacji zawodowych;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bieżącą ocenę stopnia osiągnięcia zakładanych efektów kształcenia przez osoby kształcące się lub dokształcające się w Placówce;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zapewnienie bezpiecznych i higienicznych warunków uczestnictwa w zajęciach organizowanych przez CKU;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organizacja pomocy psychologiczno-pedagogicznej słuchaczom CKU i młodocianym pracownikom dokształcającym się w Placówce;</w:t>
      </w:r>
    </w:p>
    <w:p w:rsidR="00AF4BBC" w:rsidRPr="009C374B" w:rsidRDefault="00AF4BBC" w:rsidP="009C64BD">
      <w:pPr>
        <w:pStyle w:val="ListParagraph"/>
        <w:numPr>
          <w:ilvl w:val="0"/>
          <w:numId w:val="27"/>
        </w:numPr>
        <w:spacing w:after="120"/>
        <w:ind w:left="357" w:hanging="357"/>
        <w:jc w:val="both"/>
      </w:pPr>
      <w:r w:rsidRPr="009C374B">
        <w:t>wzbogacanie oferty edukacyjnej poprzez wdrażanie projektów edukacyjnych, finansowanych ze środków pozabudżetowych.</w:t>
      </w:r>
    </w:p>
    <w:p w:rsidR="00AF4BBC" w:rsidRDefault="00AF4BBC" w:rsidP="00EA1DB9">
      <w:pPr>
        <w:spacing w:after="12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954E7D">
        <w:rPr>
          <w:sz w:val="24"/>
          <w:szCs w:val="24"/>
          <w:lang w:eastAsia="ar-SA"/>
        </w:rPr>
        <w:t>. CKU współpracuje z pracodawcami i organizacjami pracodawców w zakresie organizacji i prowadzenia kształcenia praktycznego.</w:t>
      </w:r>
    </w:p>
    <w:p w:rsidR="00AF4BBC" w:rsidRPr="00542092" w:rsidRDefault="00AF4BBC" w:rsidP="00271F3D">
      <w:pPr>
        <w:spacing w:after="120"/>
        <w:jc w:val="both"/>
      </w:pPr>
    </w:p>
    <w:p w:rsidR="00AF4BBC" w:rsidRPr="00542092" w:rsidRDefault="00AF4BBC" w:rsidP="00D55931">
      <w:pPr>
        <w:pStyle w:val="Heading1"/>
      </w:pPr>
      <w:bookmarkStart w:id="5" w:name="_Toc4407014"/>
      <w:bookmarkStart w:id="6" w:name="_Toc19263465"/>
      <w:bookmarkStart w:id="7" w:name="_Toc41374978"/>
      <w:bookmarkStart w:id="8" w:name="_Toc45868896"/>
      <w:r w:rsidRPr="00542092">
        <w:t>Rozdział 3</w:t>
      </w:r>
      <w:r w:rsidRPr="00542092">
        <w:br/>
        <w:t xml:space="preserve">Organizacja </w:t>
      </w:r>
      <w:bookmarkEnd w:id="5"/>
      <w:bookmarkEnd w:id="6"/>
      <w:bookmarkEnd w:id="7"/>
      <w:r w:rsidRPr="00D73686">
        <w:t>Centrum Kształcenia Ustawicznego</w:t>
      </w:r>
      <w:bookmarkEnd w:id="8"/>
    </w:p>
    <w:p w:rsidR="00AF4BBC" w:rsidRPr="00542092" w:rsidRDefault="00AF4BBC" w:rsidP="00271F3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AF4BBC" w:rsidRPr="00F94E8D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F94E8D">
        <w:rPr>
          <w:sz w:val="24"/>
          <w:szCs w:val="24"/>
        </w:rPr>
        <w:t>1.</w:t>
      </w:r>
      <w:r w:rsidRPr="00F94E8D">
        <w:rPr>
          <w:sz w:val="24"/>
          <w:szCs w:val="24"/>
        </w:rPr>
        <w:tab/>
        <w:t>W CKU jest prowadzone kształcenie ustawiczne w następujących formach pozaszkolnych:</w:t>
      </w:r>
    </w:p>
    <w:p w:rsidR="00AF4BBC" w:rsidRPr="00F94E8D" w:rsidRDefault="00AF4BBC" w:rsidP="009C64BD">
      <w:pPr>
        <w:pStyle w:val="ListParagraph"/>
        <w:numPr>
          <w:ilvl w:val="0"/>
          <w:numId w:val="28"/>
        </w:numPr>
        <w:spacing w:after="120"/>
        <w:ind w:left="357" w:hanging="357"/>
        <w:jc w:val="both"/>
      </w:pPr>
      <w:r w:rsidRPr="00F94E8D">
        <w:t>kwalifikacyjny kurs zawodowy;</w:t>
      </w:r>
    </w:p>
    <w:p w:rsidR="00AF4BBC" w:rsidRPr="00F94E8D" w:rsidRDefault="00AF4BBC" w:rsidP="009C64BD">
      <w:pPr>
        <w:pStyle w:val="ListParagraph"/>
        <w:numPr>
          <w:ilvl w:val="0"/>
          <w:numId w:val="28"/>
        </w:numPr>
        <w:spacing w:after="120"/>
        <w:ind w:left="357" w:hanging="357"/>
        <w:jc w:val="both"/>
      </w:pPr>
      <w:r w:rsidRPr="00F94E8D">
        <w:t>kurs umiejętności zawodowych;</w:t>
      </w:r>
    </w:p>
    <w:p w:rsidR="00AF4BBC" w:rsidRPr="00F94E8D" w:rsidRDefault="00AF4BBC" w:rsidP="009C64BD">
      <w:pPr>
        <w:pStyle w:val="ListParagraph"/>
        <w:numPr>
          <w:ilvl w:val="0"/>
          <w:numId w:val="28"/>
        </w:numPr>
        <w:spacing w:after="120"/>
        <w:ind w:left="357" w:hanging="357"/>
        <w:jc w:val="both"/>
      </w:pPr>
      <w:r w:rsidRPr="00F94E8D">
        <w:t>kurs kompetencji ogólnych;</w:t>
      </w:r>
    </w:p>
    <w:p w:rsidR="00AF4BBC" w:rsidRPr="00F94E8D" w:rsidRDefault="00AF4BBC" w:rsidP="009C64BD">
      <w:pPr>
        <w:pStyle w:val="ListParagraph"/>
        <w:numPr>
          <w:ilvl w:val="0"/>
          <w:numId w:val="28"/>
        </w:numPr>
        <w:spacing w:after="120"/>
        <w:ind w:left="357" w:hanging="357"/>
        <w:jc w:val="both"/>
      </w:pPr>
      <w:r w:rsidRPr="00F94E8D">
        <w:t>inne kursy umożliwiające uzyskiwanie i uzupełnianie wiedzy, umiejętności i kwalifikacji zawodowych.</w:t>
      </w:r>
    </w:p>
    <w:p w:rsidR="00AF4BBC" w:rsidRPr="00F94E8D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F94E8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94E8D">
        <w:rPr>
          <w:sz w:val="24"/>
          <w:szCs w:val="24"/>
        </w:rPr>
        <w:t>Kwalifikacyjny kurs zawodowy jest prowadzony według programu nauczania uwzględniającego podstawę programową kształcenia w zawodach, w zakresie jednej kwalifikacji.</w:t>
      </w:r>
    </w:p>
    <w:p w:rsidR="00AF4BBC" w:rsidRPr="00F94E8D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F94E8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94E8D">
        <w:rPr>
          <w:sz w:val="24"/>
          <w:szCs w:val="24"/>
        </w:rPr>
        <w:t>Kurs umiejętności zawodowych jest prowadzony według programu nauczania uwzględniającego podstawę programową kształcenia w zawodach zgodnie z odrębnymi przepisami.</w:t>
      </w:r>
    </w:p>
    <w:p w:rsidR="00AF4BBC" w:rsidRPr="00F94E8D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F94E8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F94E8D">
        <w:rPr>
          <w:sz w:val="24"/>
          <w:szCs w:val="24"/>
        </w:rPr>
        <w:t>Kurs kompetencji ogólnych jest prowadzony według programu nauczania uwzględniającego dowolnie wybraną część podstawy programowej kształcenia ogólnego.</w:t>
      </w: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F94E8D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F94E8D">
        <w:rPr>
          <w:sz w:val="24"/>
          <w:szCs w:val="24"/>
        </w:rPr>
        <w:t>Inne kursy umożliwiające uzyskanie i uzupełnienie wiedzy, umiejętności i</w:t>
      </w:r>
      <w:r>
        <w:rPr>
          <w:sz w:val="24"/>
          <w:szCs w:val="24"/>
        </w:rPr>
        <w:t> </w:t>
      </w:r>
      <w:r w:rsidRPr="00F94E8D">
        <w:rPr>
          <w:sz w:val="24"/>
          <w:szCs w:val="24"/>
        </w:rPr>
        <w:t>kwalifikacji zawodowych prowadzone są na podstawie indywidualnie opracowanych programów dostosowanych do potrzeb rynku pracy, których program nauczania nie odnosi się do podstawy programowej kształcenia ogólnego lub podstawy programowej kształcenia w</w:t>
      </w:r>
      <w:r>
        <w:rPr>
          <w:sz w:val="24"/>
          <w:szCs w:val="24"/>
        </w:rPr>
        <w:t> </w:t>
      </w:r>
      <w:r w:rsidRPr="00F94E8D">
        <w:rPr>
          <w:sz w:val="24"/>
          <w:szCs w:val="24"/>
        </w:rPr>
        <w:t>zawodach.</w:t>
      </w:r>
    </w:p>
    <w:p w:rsidR="00AF4BBC" w:rsidRPr="00542092" w:rsidRDefault="00AF4BBC" w:rsidP="00EA1DB9">
      <w:pPr>
        <w:pStyle w:val="BodyTextIndent"/>
        <w:ind w:left="0"/>
        <w:jc w:val="both"/>
        <w:rPr>
          <w:sz w:val="24"/>
          <w:szCs w:val="24"/>
        </w:rPr>
      </w:pPr>
    </w:p>
    <w:p w:rsidR="00AF4BBC" w:rsidRPr="00E83DC1" w:rsidRDefault="00AF4BBC" w:rsidP="00EA1DB9">
      <w:pPr>
        <w:pStyle w:val="BodyTextIndent"/>
        <w:ind w:left="0"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E83DC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83DC1">
        <w:rPr>
          <w:sz w:val="24"/>
          <w:szCs w:val="24"/>
        </w:rPr>
        <w:t>Formy kształcenia pozaszkolnego odbywają się w systemie uzgodnionym z</w:t>
      </w:r>
      <w:r>
        <w:rPr>
          <w:sz w:val="24"/>
          <w:szCs w:val="24"/>
        </w:rPr>
        <w:t> </w:t>
      </w:r>
      <w:r w:rsidRPr="00E83DC1">
        <w:rPr>
          <w:sz w:val="24"/>
          <w:szCs w:val="24"/>
        </w:rPr>
        <w:t>zainteresowanymi i są realizowane na zasadzie porozumienia pomiędzy stronami.</w:t>
      </w:r>
    </w:p>
    <w:p w:rsidR="00AF4BBC" w:rsidRPr="00E83DC1" w:rsidRDefault="00AF4BBC" w:rsidP="00EA1DB9">
      <w:pPr>
        <w:pStyle w:val="BodyTextIndent"/>
        <w:ind w:left="0" w:firstLine="709"/>
        <w:jc w:val="both"/>
        <w:rPr>
          <w:sz w:val="24"/>
          <w:szCs w:val="24"/>
        </w:rPr>
      </w:pPr>
      <w:r w:rsidRPr="00E83DC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83DC1">
        <w:rPr>
          <w:sz w:val="24"/>
          <w:szCs w:val="24"/>
        </w:rPr>
        <w:t>Kształcenie ustawiczne w formach pozaszkolnych może być prowadzone jako stacjonarne lub zaoczne. Kształcenie prowadzone w formie stacjonarnej odbywa się co najmniej przez trzy dni w tygodniu, a kształcenie w formie zaocznej odbywa się co najmniej raz na dwa tygodnie przez dwa dni.</w:t>
      </w:r>
    </w:p>
    <w:p w:rsidR="00AF4BBC" w:rsidRPr="004C0433" w:rsidRDefault="00AF4BBC" w:rsidP="00EA1DB9">
      <w:pPr>
        <w:pStyle w:val="BodyTextIndent"/>
        <w:ind w:left="0" w:firstLine="709"/>
        <w:jc w:val="both"/>
        <w:rPr>
          <w:sz w:val="24"/>
          <w:szCs w:val="24"/>
        </w:rPr>
      </w:pPr>
      <w:r w:rsidRPr="00E83DC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83DC1">
        <w:rPr>
          <w:sz w:val="24"/>
          <w:szCs w:val="24"/>
        </w:rPr>
        <w:t>Kształcenie ustawiczne w formach pozaszkolnych z wyjątkiem zajęć praktycznych i</w:t>
      </w:r>
      <w:r>
        <w:rPr>
          <w:sz w:val="24"/>
          <w:szCs w:val="24"/>
        </w:rPr>
        <w:t> </w:t>
      </w:r>
      <w:r w:rsidRPr="00E83DC1">
        <w:rPr>
          <w:sz w:val="24"/>
          <w:szCs w:val="24"/>
        </w:rPr>
        <w:t>laboratoryjnych, może być prowadzone również z wykorzystaniem metod i technik kształcenia na odległość zgodnie z odrębnymi przepisami.</w:t>
      </w:r>
    </w:p>
    <w:p w:rsidR="00AF4BBC" w:rsidRPr="00542092" w:rsidRDefault="00AF4BBC" w:rsidP="00EA1DB9">
      <w:pPr>
        <w:spacing w:after="120"/>
      </w:pPr>
    </w:p>
    <w:p w:rsidR="00AF4BBC" w:rsidRPr="009F736A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F736A">
        <w:rPr>
          <w:sz w:val="24"/>
          <w:szCs w:val="24"/>
        </w:rPr>
        <w:t>1.</w:t>
      </w:r>
      <w:r w:rsidRPr="009F736A">
        <w:rPr>
          <w:sz w:val="24"/>
          <w:szCs w:val="24"/>
        </w:rPr>
        <w:tab/>
        <w:t>Dla realizacji celów statutowych CKU posiada pomieszczenia będące w</w:t>
      </w:r>
      <w:r>
        <w:rPr>
          <w:sz w:val="24"/>
          <w:szCs w:val="24"/>
        </w:rPr>
        <w:t> </w:t>
      </w:r>
      <w:r w:rsidRPr="009F736A">
        <w:rPr>
          <w:sz w:val="24"/>
          <w:szCs w:val="24"/>
        </w:rPr>
        <w:t>dyspozycji Placówki.</w:t>
      </w:r>
    </w:p>
    <w:p w:rsidR="00AF4BBC" w:rsidRPr="009F736A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9F736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F736A">
        <w:rPr>
          <w:sz w:val="24"/>
          <w:szCs w:val="24"/>
        </w:rPr>
        <w:t>Do realizacji niektórych zajęć praktycznych CKU może wskazać inne pomieszczenia poza siedzibą Placówki.</w:t>
      </w:r>
    </w:p>
    <w:p w:rsidR="00AF4BBC" w:rsidRPr="009F736A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9F736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F736A">
        <w:rPr>
          <w:sz w:val="24"/>
          <w:szCs w:val="24"/>
        </w:rPr>
        <w:t>Zajęcia edukacyjne w pracowniach w ramach kształcenia zawodowego organizowane są w grupach według zaleceń uwzględnionych w programach obowiązujących dla danej formy kształcenia.</w:t>
      </w:r>
    </w:p>
    <w:p w:rsidR="00AF4BBC" w:rsidRPr="009F736A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9F736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F736A">
        <w:rPr>
          <w:sz w:val="24"/>
          <w:szCs w:val="24"/>
        </w:rPr>
        <w:t>Liczba słuchaczy w grupie zależy od specyfiki zajęć edukacyjnych, warunków organizacyjnych w pracowni oraz przepisów bezpieczeństwa i higieny pracy.</w:t>
      </w:r>
    </w:p>
    <w:p w:rsidR="00AF4BBC" w:rsidRPr="00104F98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9F736A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F736A">
        <w:rPr>
          <w:sz w:val="24"/>
          <w:szCs w:val="24"/>
        </w:rPr>
        <w:t>W pracowniach i na zajęciach praktycznych obowiązuje słuchaczy regulamin pracowni oraz regulamin zajęć praktycznych.</w:t>
      </w:r>
    </w:p>
    <w:p w:rsidR="00AF4BBC" w:rsidRPr="009D77D2" w:rsidRDefault="00AF4BBC" w:rsidP="00EA1DB9">
      <w:pPr>
        <w:pStyle w:val="BodyTextIndent"/>
        <w:jc w:val="both"/>
        <w:rPr>
          <w:sz w:val="24"/>
          <w:szCs w:val="24"/>
        </w:rPr>
      </w:pPr>
    </w:p>
    <w:p w:rsidR="00AF4BBC" w:rsidRPr="009E5780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7B4866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0.</w:t>
      </w:r>
      <w:r>
        <w:rPr>
          <w:sz w:val="24"/>
          <w:szCs w:val="24"/>
        </w:rPr>
        <w:t xml:space="preserve"> 1. </w:t>
      </w:r>
      <w:r w:rsidRPr="009E5780">
        <w:rPr>
          <w:sz w:val="24"/>
          <w:szCs w:val="24"/>
        </w:rPr>
        <w:t>Szczegółową organizację zajęć w danym roku szkolnym określa arkusz organizacji placówki opracowany przez dyrektora Zespołu, zgodnie z zasadami oraz w terminie określonym w</w:t>
      </w:r>
      <w:r>
        <w:rPr>
          <w:sz w:val="24"/>
          <w:szCs w:val="24"/>
        </w:rPr>
        <w:t xml:space="preserve"> </w:t>
      </w:r>
      <w:r w:rsidRPr="002A1322">
        <w:rPr>
          <w:sz w:val="24"/>
          <w:szCs w:val="24"/>
        </w:rPr>
        <w:t>§ 6</w:t>
      </w:r>
      <w:r w:rsidRPr="009E5780">
        <w:rPr>
          <w:sz w:val="24"/>
          <w:szCs w:val="24"/>
        </w:rPr>
        <w:t xml:space="preserve"> załącznik</w:t>
      </w:r>
      <w:r>
        <w:rPr>
          <w:sz w:val="24"/>
          <w:szCs w:val="24"/>
        </w:rPr>
        <w:t>a</w:t>
      </w:r>
      <w:r w:rsidRPr="009E5780">
        <w:rPr>
          <w:sz w:val="24"/>
          <w:szCs w:val="24"/>
        </w:rPr>
        <w:t xml:space="preserve"> nr 1 do rozporządzenia Ministra Edukacji Narodowej z dnia 14</w:t>
      </w:r>
      <w:r>
        <w:rPr>
          <w:sz w:val="24"/>
          <w:szCs w:val="24"/>
        </w:rPr>
        <w:t> </w:t>
      </w:r>
      <w:r w:rsidRPr="009E5780">
        <w:rPr>
          <w:sz w:val="24"/>
          <w:szCs w:val="24"/>
        </w:rPr>
        <w:t>lutego 2019 r. w sprawie ramowych statutów: publicznej placówki kształcenia ustawicznego oraz publicznego centrum kształcenia zawodowego (Dz. U. poz. 320).</w:t>
      </w:r>
    </w:p>
    <w:p w:rsidR="00AF4BBC" w:rsidRDefault="00AF4BBC" w:rsidP="00EA1DB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E5780">
        <w:rPr>
          <w:sz w:val="24"/>
          <w:szCs w:val="24"/>
        </w:rPr>
        <w:t>Na podstawie zatwierdzonego arkusza organizacji placówki dyrektor Zespołu, z</w:t>
      </w:r>
      <w:r>
        <w:rPr>
          <w:sz w:val="24"/>
          <w:szCs w:val="24"/>
        </w:rPr>
        <w:t> </w:t>
      </w:r>
      <w:r w:rsidRPr="009E5780">
        <w:rPr>
          <w:sz w:val="24"/>
          <w:szCs w:val="24"/>
        </w:rPr>
        <w:t>uwzględnieniem zasad ochrony zdrowia i higieny pracy, ustala tygodniowy lub semestralny rozkład zajęć, określający organizację zajęć edukacyjnych.</w:t>
      </w:r>
      <w:r>
        <w:rPr>
          <w:sz w:val="24"/>
          <w:szCs w:val="24"/>
        </w:rPr>
        <w:t xml:space="preserve"> </w:t>
      </w:r>
    </w:p>
    <w:p w:rsidR="00AF4BBC" w:rsidRDefault="00AF4BBC" w:rsidP="00271F3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AF4BBC" w:rsidRDefault="00AF4BBC" w:rsidP="00271F3D">
      <w:pPr>
        <w:pStyle w:val="ListBullet3"/>
        <w:spacing w:after="120"/>
        <w:ind w:left="0" w:firstLine="0"/>
        <w:jc w:val="both"/>
        <w:rPr>
          <w:sz w:val="24"/>
          <w:szCs w:val="24"/>
        </w:rPr>
      </w:pPr>
    </w:p>
    <w:p w:rsidR="00AF4BBC" w:rsidRPr="00542092" w:rsidRDefault="00AF4BBC" w:rsidP="00D55931">
      <w:pPr>
        <w:pStyle w:val="Heading1"/>
      </w:pPr>
      <w:bookmarkStart w:id="9" w:name="_Toc4407015"/>
      <w:bookmarkStart w:id="10" w:name="_Toc19263466"/>
      <w:bookmarkStart w:id="11" w:name="_Toc41374979"/>
      <w:bookmarkStart w:id="12" w:name="_Toc45868897"/>
      <w:r w:rsidRPr="00542092">
        <w:t>Rozdział 4</w:t>
      </w:r>
      <w:r w:rsidRPr="00542092">
        <w:br/>
        <w:t xml:space="preserve">Organy </w:t>
      </w:r>
      <w:bookmarkEnd w:id="9"/>
      <w:bookmarkEnd w:id="10"/>
      <w:bookmarkEnd w:id="11"/>
      <w:r w:rsidRPr="00CA3330">
        <w:t>Placówki</w:t>
      </w:r>
      <w:bookmarkEnd w:id="12"/>
    </w:p>
    <w:p w:rsidR="00AF4BBC" w:rsidRDefault="00AF4BBC" w:rsidP="00271F3D">
      <w:pPr>
        <w:rPr>
          <w:sz w:val="24"/>
          <w:szCs w:val="24"/>
        </w:rPr>
      </w:pP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 xml:space="preserve">Organami </w:t>
      </w:r>
      <w:r>
        <w:rPr>
          <w:sz w:val="24"/>
          <w:szCs w:val="24"/>
        </w:rPr>
        <w:t>Placówki</w:t>
      </w:r>
      <w:r w:rsidRPr="007B4866"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>są:</w:t>
      </w:r>
    </w:p>
    <w:p w:rsidR="00AF4BBC" w:rsidRPr="00542092" w:rsidRDefault="00AF4BBC" w:rsidP="009C64BD">
      <w:pPr>
        <w:pStyle w:val="List2"/>
        <w:numPr>
          <w:ilvl w:val="0"/>
          <w:numId w:val="10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Dyrektor Zespołu;</w:t>
      </w:r>
    </w:p>
    <w:p w:rsidR="00AF4BBC" w:rsidRPr="00542092" w:rsidRDefault="00AF4BBC" w:rsidP="009C64BD">
      <w:pPr>
        <w:pStyle w:val="List2"/>
        <w:numPr>
          <w:ilvl w:val="0"/>
          <w:numId w:val="10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Rada Pedagogiczna Zespołu;</w:t>
      </w:r>
    </w:p>
    <w:p w:rsidR="00AF4BBC" w:rsidRPr="00542092" w:rsidRDefault="00AF4BBC" w:rsidP="009C64BD">
      <w:pPr>
        <w:pStyle w:val="List2"/>
        <w:numPr>
          <w:ilvl w:val="0"/>
          <w:numId w:val="10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Samorząd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.</w:t>
      </w:r>
    </w:p>
    <w:p w:rsidR="00AF4BBC" w:rsidRPr="00542092" w:rsidRDefault="00AF4BBC" w:rsidP="00EA1DB9">
      <w:pPr>
        <w:pStyle w:val="List2"/>
        <w:spacing w:after="120"/>
        <w:ind w:left="283" w:firstLine="0"/>
        <w:jc w:val="both"/>
        <w:rPr>
          <w:sz w:val="24"/>
          <w:szCs w:val="24"/>
        </w:rPr>
      </w:pPr>
    </w:p>
    <w:p w:rsidR="00AF4BBC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 xml:space="preserve">Szczegółowe kompetencje organów, o których mowa w § </w:t>
      </w:r>
      <w:r>
        <w:rPr>
          <w:sz w:val="24"/>
          <w:szCs w:val="24"/>
        </w:rPr>
        <w:t>11</w:t>
      </w:r>
      <w:r w:rsidRPr="00542092">
        <w:rPr>
          <w:sz w:val="24"/>
          <w:szCs w:val="24"/>
        </w:rPr>
        <w:t>, określa statut Zespołu.</w:t>
      </w:r>
    </w:p>
    <w:p w:rsidR="00AF4BBC" w:rsidRPr="003D3C0C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3D3C0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3C0C">
        <w:rPr>
          <w:sz w:val="24"/>
          <w:szCs w:val="24"/>
        </w:rPr>
        <w:t>Rada Pedagogiczna, wykonując zadania rady placówki, zasięga opinii Samorządu Słuchaczy w następujących sprawach:</w:t>
      </w:r>
    </w:p>
    <w:p w:rsidR="00AF4BBC" w:rsidRPr="003D3C0C" w:rsidRDefault="00AF4BBC" w:rsidP="009C64BD">
      <w:pPr>
        <w:pStyle w:val="ListParagraph"/>
        <w:numPr>
          <w:ilvl w:val="0"/>
          <w:numId w:val="29"/>
        </w:numPr>
        <w:spacing w:after="120"/>
        <w:ind w:left="357" w:hanging="357"/>
        <w:jc w:val="both"/>
      </w:pPr>
      <w:r w:rsidRPr="003D3C0C">
        <w:t>oceny sytuacji oraz stanu Placówki;</w:t>
      </w:r>
    </w:p>
    <w:p w:rsidR="00AF4BBC" w:rsidRPr="003D3C0C" w:rsidRDefault="00AF4BBC" w:rsidP="009C64BD">
      <w:pPr>
        <w:pStyle w:val="ListParagraph"/>
        <w:numPr>
          <w:ilvl w:val="0"/>
          <w:numId w:val="29"/>
        </w:numPr>
        <w:spacing w:after="120"/>
        <w:ind w:left="357" w:hanging="357"/>
        <w:jc w:val="both"/>
      </w:pPr>
      <w:r w:rsidRPr="003D3C0C">
        <w:t>zmiany statutu CKU;</w:t>
      </w:r>
    </w:p>
    <w:p w:rsidR="00AF4BBC" w:rsidRPr="003D3C0C" w:rsidRDefault="00AF4BBC" w:rsidP="009C64BD">
      <w:pPr>
        <w:pStyle w:val="ListParagraph"/>
        <w:numPr>
          <w:ilvl w:val="0"/>
          <w:numId w:val="29"/>
        </w:numPr>
        <w:spacing w:after="120"/>
        <w:ind w:left="357" w:hanging="357"/>
        <w:jc w:val="both"/>
      </w:pPr>
      <w:r w:rsidRPr="003D3C0C">
        <w:t>skreślenia słuchacza z listy słuchaczy.</w:t>
      </w:r>
    </w:p>
    <w:p w:rsidR="00AF4BBC" w:rsidRPr="00542092" w:rsidRDefault="00AF4BBC" w:rsidP="00EA1DB9">
      <w:pPr>
        <w:pStyle w:val="BodyTextIndent"/>
        <w:ind w:left="0"/>
        <w:jc w:val="both"/>
        <w:rPr>
          <w:sz w:val="24"/>
          <w:szCs w:val="24"/>
        </w:rPr>
      </w:pP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>Szczegółowe warunki współdziałania organów Zespołu oraz sposób rozwiązywania sporów między nimi określa statut Zespołu.</w:t>
      </w:r>
    </w:p>
    <w:p w:rsidR="00AF4BBC" w:rsidRPr="00542092" w:rsidRDefault="00AF4BBC" w:rsidP="00271F3D">
      <w:pPr>
        <w:pStyle w:val="BodyTextIndent"/>
        <w:ind w:left="0"/>
        <w:jc w:val="both"/>
        <w:rPr>
          <w:sz w:val="24"/>
          <w:szCs w:val="24"/>
        </w:rPr>
      </w:pPr>
    </w:p>
    <w:p w:rsidR="00AF4BBC" w:rsidRPr="00542092" w:rsidRDefault="00AF4BBC" w:rsidP="00D55931">
      <w:pPr>
        <w:pStyle w:val="Heading1"/>
      </w:pPr>
      <w:bookmarkStart w:id="13" w:name="_Toc4407019"/>
      <w:bookmarkStart w:id="14" w:name="_Toc19263467"/>
      <w:bookmarkStart w:id="15" w:name="_Toc41374980"/>
      <w:bookmarkStart w:id="16" w:name="_Toc45868898"/>
      <w:r w:rsidRPr="00542092">
        <w:t>Rozdział 5</w:t>
      </w:r>
      <w:r w:rsidRPr="00542092">
        <w:br/>
        <w:t xml:space="preserve">Nauczyciele i inni pracownicy </w:t>
      </w:r>
      <w:bookmarkEnd w:id="13"/>
      <w:bookmarkEnd w:id="14"/>
      <w:bookmarkEnd w:id="15"/>
      <w:r>
        <w:t>CKU</w:t>
      </w:r>
      <w:bookmarkEnd w:id="16"/>
    </w:p>
    <w:p w:rsidR="00AF4BBC" w:rsidRPr="00542092" w:rsidRDefault="00AF4BBC" w:rsidP="00271F3D">
      <w:pPr>
        <w:spacing w:after="120"/>
        <w:rPr>
          <w:sz w:val="24"/>
          <w:szCs w:val="24"/>
        </w:rPr>
      </w:pP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14.</w:t>
      </w:r>
      <w:r>
        <w:rPr>
          <w:sz w:val="24"/>
          <w:szCs w:val="24"/>
        </w:rPr>
        <w:t xml:space="preserve"> 1. </w:t>
      </w:r>
      <w:r w:rsidRPr="00542092">
        <w:rPr>
          <w:sz w:val="24"/>
          <w:szCs w:val="24"/>
        </w:rPr>
        <w:t>W ramach czasu pracy oraz ustalonego wynagrodzenia nauczyciel obowiązany jest realizować:</w:t>
      </w:r>
    </w:p>
    <w:p w:rsidR="00AF4BBC" w:rsidRPr="00542092" w:rsidRDefault="00AF4BBC" w:rsidP="009C64BD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zajęcia dydaktyczne, wychowawcze i opiekuńcze, prowadzone bezpośrednio z</w:t>
      </w:r>
      <w:r>
        <w:rPr>
          <w:sz w:val="24"/>
          <w:szCs w:val="24"/>
        </w:rPr>
        <w:t>e słuchaczami</w:t>
      </w:r>
      <w:r w:rsidRPr="00542092">
        <w:rPr>
          <w:sz w:val="24"/>
          <w:szCs w:val="24"/>
        </w:rPr>
        <w:t xml:space="preserve"> albo na ich rzecz;</w:t>
      </w:r>
    </w:p>
    <w:p w:rsidR="00AF4BBC" w:rsidRPr="00542092" w:rsidRDefault="00AF4BBC" w:rsidP="009C64BD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inne zajęcia i czynności wynikające z zadań statutowych </w:t>
      </w:r>
      <w:r>
        <w:rPr>
          <w:sz w:val="24"/>
          <w:szCs w:val="24"/>
        </w:rPr>
        <w:t>CKU</w:t>
      </w:r>
      <w:r w:rsidRPr="00542092">
        <w:rPr>
          <w:sz w:val="24"/>
          <w:szCs w:val="24"/>
        </w:rPr>
        <w:t xml:space="preserve"> określonych w rozdziale 2 statutu;</w:t>
      </w:r>
    </w:p>
    <w:p w:rsidR="00AF4BBC" w:rsidRPr="00542092" w:rsidRDefault="00AF4BBC" w:rsidP="009C64BD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zajęcia i czynności związane z przygotowaniem się do zajęć, samokształceniem i doskonaleniem zawodowym.</w:t>
      </w:r>
    </w:p>
    <w:p w:rsidR="00AF4BBC" w:rsidRPr="00542092" w:rsidRDefault="00AF4BBC" w:rsidP="00EA1DB9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>Nauczyciel obowiązany jest:</w:t>
      </w:r>
    </w:p>
    <w:p w:rsidR="00AF4BBC" w:rsidRPr="00542092" w:rsidRDefault="00AF4BBC" w:rsidP="009C64BD">
      <w:pPr>
        <w:numPr>
          <w:ilvl w:val="0"/>
          <w:numId w:val="16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rzetelnie realizować zadania związane z powierzonym mu stanowiskiem oraz podstawowymi funkcjami </w:t>
      </w:r>
      <w:r>
        <w:rPr>
          <w:sz w:val="24"/>
          <w:szCs w:val="24"/>
        </w:rPr>
        <w:t>Placówki</w:t>
      </w:r>
      <w:r w:rsidRPr="00542092">
        <w:rPr>
          <w:sz w:val="24"/>
          <w:szCs w:val="24"/>
        </w:rPr>
        <w:t xml:space="preserve">: dydaktyczną, wychowawczą i opiekuńczą, w tym zadania związane z zapewnieniem bezpieczeństwa </w:t>
      </w:r>
      <w:r>
        <w:rPr>
          <w:sz w:val="24"/>
          <w:szCs w:val="24"/>
        </w:rPr>
        <w:t>słuchaczom</w:t>
      </w:r>
      <w:r w:rsidRPr="00542092">
        <w:rPr>
          <w:sz w:val="24"/>
          <w:szCs w:val="24"/>
        </w:rPr>
        <w:t xml:space="preserve"> w czasie zajęć organizowanych przez </w:t>
      </w:r>
      <w:r>
        <w:rPr>
          <w:sz w:val="24"/>
          <w:szCs w:val="24"/>
        </w:rPr>
        <w:t>Placówkę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6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AF4BBC" w:rsidRPr="00542092" w:rsidRDefault="00AF4BBC" w:rsidP="009C64BD">
      <w:pPr>
        <w:numPr>
          <w:ilvl w:val="0"/>
          <w:numId w:val="16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dbać o kształtowanie u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postaw moralnych i obywatelskich zgodnie z ideą demokracji, pokoju i przyjaźni między ludźmi różnych narodów, ras i światopoglądów;</w:t>
      </w:r>
    </w:p>
    <w:p w:rsidR="00AF4BBC" w:rsidRPr="00542092" w:rsidRDefault="00AF4BBC" w:rsidP="009C64BD">
      <w:pPr>
        <w:numPr>
          <w:ilvl w:val="0"/>
          <w:numId w:val="16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w swoich działaniach dydaktycznych, wychowawczych i opiekuńczych kierować się dobrem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, troską o ich zdrowie, postawę moralną i obywatelską, z poszanowaniem godności osobistej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6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wspierać każdego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 xml:space="preserve"> w jego rozwoju;</w:t>
      </w:r>
    </w:p>
    <w:p w:rsidR="00AF4BBC" w:rsidRPr="00542092" w:rsidRDefault="00AF4BBC" w:rsidP="009C64BD">
      <w:pPr>
        <w:numPr>
          <w:ilvl w:val="0"/>
          <w:numId w:val="16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dążyć do pełni własnego rozwoju osobowego;</w:t>
      </w:r>
    </w:p>
    <w:p w:rsidR="00AF4BBC" w:rsidRPr="00542092" w:rsidRDefault="00AF4BBC" w:rsidP="009C64BD">
      <w:pPr>
        <w:numPr>
          <w:ilvl w:val="0"/>
          <w:numId w:val="16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doskonalić się zawodowo, zgodnie z potrzebami </w:t>
      </w:r>
      <w:r>
        <w:rPr>
          <w:sz w:val="24"/>
          <w:szCs w:val="24"/>
        </w:rPr>
        <w:t>Placówki</w:t>
      </w:r>
      <w:r w:rsidRPr="00542092">
        <w:rPr>
          <w:sz w:val="24"/>
          <w:szCs w:val="24"/>
        </w:rPr>
        <w:t>.</w:t>
      </w:r>
    </w:p>
    <w:p w:rsidR="00AF4BBC" w:rsidRPr="00542092" w:rsidRDefault="00AF4BBC" w:rsidP="00EA1DB9">
      <w:p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15.</w:t>
      </w:r>
      <w:r>
        <w:rPr>
          <w:sz w:val="24"/>
          <w:szCs w:val="24"/>
        </w:rPr>
        <w:t xml:space="preserve"> 1. </w:t>
      </w:r>
      <w:r w:rsidRPr="00542092">
        <w:rPr>
          <w:sz w:val="24"/>
          <w:szCs w:val="24"/>
        </w:rPr>
        <w:t>Do zakresu zadań nauczycieli należy w szczególności: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odpowiedzialność za zdrowie i bezpieczeństwo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prowadzenie zajęć dydaktycznych zgodnie z tygodniowym rozkładem zajęć;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tworzenie warunków do aktywnego i twórczego udziału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w procesie dydaktyczno-wychowawczym poprzez wdrażanie do samodzielnego myślenia, uczenia się i działania, kształtowanie umiejętności dobrze zorganizowanej pracy indywidualnej i</w:t>
      </w:r>
      <w:r>
        <w:rPr>
          <w:sz w:val="24"/>
          <w:szCs w:val="24"/>
        </w:rPr>
        <w:t> </w:t>
      </w:r>
      <w:r w:rsidRPr="00542092">
        <w:rPr>
          <w:sz w:val="24"/>
          <w:szCs w:val="24"/>
        </w:rPr>
        <w:t>zespołowej;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stosowanie indywidualizacji w procesie dydaktycznym;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przestrzeganie szczegółowych warunków i sposobu oceniania, w tym obiektywne, systematyczne i bezstronne ocenianie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dokonanie wyboru podręcznika spośród podręczników dopuszczonych do użytku szkolnego;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przedstawienie dyrektorowi Zespołu programu nauczania</w:t>
      </w:r>
      <w:r w:rsidRPr="00542092">
        <w:t xml:space="preserve"> </w:t>
      </w:r>
      <w:r w:rsidRPr="00542092">
        <w:rPr>
          <w:sz w:val="24"/>
          <w:szCs w:val="24"/>
        </w:rPr>
        <w:t>do prowadzonych przez siebie zajęć edukacyjnych;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systematyczna kontrola miejsca prowadzenia zajęć pod względem bezpieczeństwa i higieny pracy;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uczestniczenie w szkoleniach w zakresie bezpieczeństwa i higieny pracy organizowanych przez </w:t>
      </w:r>
      <w:r>
        <w:rPr>
          <w:sz w:val="24"/>
          <w:szCs w:val="24"/>
        </w:rPr>
        <w:t>Placówkę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dbałość o pomoce dydaktyczne, używanie tylko sprawnego sprzętu;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kontrolowanie obecności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na każdych zajęciach edukacyjnych;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dostosowywanie wymagań edukacyjnych wynikających z orzeczeń lub opinii poradni psychologiczno–pedagogicznej;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dbanie o poprawność językową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egzekwowanie przestrzegania regulaminów w salach i pracowniach;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aktywne uczestniczenie w zebraniach Rady Pedagogicznej;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prowadzenie dokumentacji określonej odrębnymi przepisami;</w:t>
      </w:r>
    </w:p>
    <w:p w:rsidR="00AF4BBC" w:rsidRPr="00542092" w:rsidRDefault="00AF4BBC" w:rsidP="009C64BD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informowanie </w:t>
      </w:r>
      <w:r>
        <w:rPr>
          <w:sz w:val="24"/>
          <w:szCs w:val="24"/>
        </w:rPr>
        <w:t>słuchaczy do</w:t>
      </w:r>
      <w:r w:rsidRPr="00542092">
        <w:rPr>
          <w:sz w:val="24"/>
          <w:szCs w:val="24"/>
        </w:rPr>
        <w:t xml:space="preserve"> </w:t>
      </w:r>
      <w:r w:rsidRPr="0028258E">
        <w:rPr>
          <w:sz w:val="24"/>
          <w:szCs w:val="24"/>
        </w:rPr>
        <w:t>końca pierwszego miesiąca nauki w każdym semestrze</w:t>
      </w:r>
      <w:r w:rsidRPr="00542092">
        <w:rPr>
          <w:sz w:val="24"/>
          <w:szCs w:val="24"/>
        </w:rPr>
        <w:t xml:space="preserve"> o:</w:t>
      </w:r>
    </w:p>
    <w:p w:rsidR="00AF4BBC" w:rsidRPr="00542092" w:rsidRDefault="00AF4BBC" w:rsidP="009C64BD">
      <w:pPr>
        <w:numPr>
          <w:ilvl w:val="0"/>
          <w:numId w:val="17"/>
        </w:numPr>
        <w:suppressAutoHyphens/>
        <w:spacing w:after="120"/>
        <w:ind w:left="851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wymaganiach </w:t>
      </w:r>
      <w:r w:rsidRPr="0028258E">
        <w:rPr>
          <w:sz w:val="24"/>
          <w:szCs w:val="24"/>
        </w:rPr>
        <w:t>edukacyjnych niezbędnych do otrzymania przez słuchacza poszczególnych semestralnych ocen klasyfikacyjnych z obowiązkowych i</w:t>
      </w:r>
      <w:r>
        <w:rPr>
          <w:sz w:val="24"/>
          <w:szCs w:val="24"/>
        </w:rPr>
        <w:t> </w:t>
      </w:r>
      <w:r w:rsidRPr="0028258E">
        <w:rPr>
          <w:sz w:val="24"/>
          <w:szCs w:val="24"/>
        </w:rPr>
        <w:t>dodatkowych zajęć edukacyjnych</w:t>
      </w:r>
      <w:r w:rsidRPr="00542092">
        <w:rPr>
          <w:sz w:val="24"/>
          <w:szCs w:val="24"/>
        </w:rPr>
        <w:t>,</w:t>
      </w:r>
    </w:p>
    <w:p w:rsidR="00AF4BBC" w:rsidRPr="00542092" w:rsidRDefault="00AF4BBC" w:rsidP="009C64BD">
      <w:pPr>
        <w:numPr>
          <w:ilvl w:val="0"/>
          <w:numId w:val="17"/>
        </w:numPr>
        <w:suppressAutoHyphens/>
        <w:spacing w:after="120"/>
        <w:ind w:left="851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sposobach sprawdzania osiągnięć edukacyjnych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,</w:t>
      </w:r>
    </w:p>
    <w:p w:rsidR="00AF4BBC" w:rsidRPr="00542092" w:rsidRDefault="00AF4BBC" w:rsidP="009C64BD">
      <w:pPr>
        <w:numPr>
          <w:ilvl w:val="0"/>
          <w:numId w:val="17"/>
        </w:numPr>
        <w:suppressAutoHyphens/>
        <w:spacing w:after="120"/>
        <w:ind w:left="851" w:hanging="426"/>
        <w:jc w:val="both"/>
        <w:rPr>
          <w:sz w:val="24"/>
          <w:szCs w:val="24"/>
        </w:rPr>
      </w:pPr>
      <w:r w:rsidRPr="0006221A">
        <w:rPr>
          <w:sz w:val="24"/>
          <w:szCs w:val="24"/>
        </w:rPr>
        <w:t>warunkach i trybie otrzymania wyższej niż przewidywana semestralna ocena klasyfikacyjna z zajęć edukacyjnych</w:t>
      </w:r>
      <w:r w:rsidRPr="00542092">
        <w:rPr>
          <w:sz w:val="24"/>
          <w:szCs w:val="24"/>
        </w:rPr>
        <w:t>.</w:t>
      </w: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>Nauczyciele współpracują z</w:t>
      </w:r>
      <w:r>
        <w:rPr>
          <w:sz w:val="24"/>
          <w:szCs w:val="24"/>
        </w:rPr>
        <w:t>e sobą</w:t>
      </w:r>
      <w:r w:rsidRPr="00542092">
        <w:rPr>
          <w:sz w:val="24"/>
          <w:szCs w:val="24"/>
        </w:rPr>
        <w:t xml:space="preserve"> w zakresie:</w:t>
      </w:r>
    </w:p>
    <w:p w:rsidR="00AF4BBC" w:rsidRPr="00542092" w:rsidRDefault="00AF4BBC" w:rsidP="009C64BD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dostosowania wymagań i tempa realizacji programu nauczania do możliwości psychofizycznych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>;</w:t>
      </w:r>
    </w:p>
    <w:p w:rsidR="00AF4BBC" w:rsidRPr="0006221A" w:rsidRDefault="00AF4BBC" w:rsidP="009C64BD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dokumentowania na bieżąco odbytych zajęć</w:t>
      </w:r>
      <w:r w:rsidRPr="0006221A">
        <w:rPr>
          <w:sz w:val="24"/>
          <w:szCs w:val="24"/>
        </w:rPr>
        <w:t>.</w:t>
      </w:r>
    </w:p>
    <w:p w:rsidR="00AF4BBC" w:rsidRPr="00542092" w:rsidRDefault="00AF4BBC" w:rsidP="00EA1DB9">
      <w:pPr>
        <w:spacing w:after="120"/>
        <w:ind w:left="360"/>
        <w:jc w:val="both"/>
        <w:rPr>
          <w:sz w:val="24"/>
          <w:szCs w:val="24"/>
        </w:rPr>
      </w:pPr>
    </w:p>
    <w:p w:rsidR="00AF4BBC" w:rsidRPr="00024B3F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Pr="006D6299">
        <w:rPr>
          <w:sz w:val="24"/>
          <w:szCs w:val="24"/>
        </w:rPr>
        <w:t>Zakres zadań pracowników ekonomicznych, administracyjnych i pracowników obsługi określa statut Powiatowego Zespołu Szkół w Chęcinach</w:t>
      </w:r>
      <w:r w:rsidRPr="00024B3F">
        <w:rPr>
          <w:sz w:val="24"/>
          <w:szCs w:val="24"/>
        </w:rPr>
        <w:t>.</w:t>
      </w:r>
    </w:p>
    <w:p w:rsidR="00AF4BBC" w:rsidRDefault="00AF4BBC" w:rsidP="00271F3D">
      <w:pPr>
        <w:spacing w:after="120"/>
      </w:pPr>
    </w:p>
    <w:p w:rsidR="00AF4BBC" w:rsidRDefault="00AF4BBC" w:rsidP="00271F3D">
      <w:pPr>
        <w:spacing w:after="120"/>
      </w:pPr>
    </w:p>
    <w:p w:rsidR="00AF4BBC" w:rsidRDefault="00AF4BBC" w:rsidP="00271F3D">
      <w:pPr>
        <w:spacing w:after="120"/>
      </w:pPr>
    </w:p>
    <w:p w:rsidR="00AF4BBC" w:rsidRPr="00542092" w:rsidRDefault="00AF4BBC" w:rsidP="00D55931">
      <w:pPr>
        <w:pStyle w:val="Heading1"/>
      </w:pPr>
      <w:bookmarkStart w:id="17" w:name="_Toc4407016"/>
      <w:bookmarkStart w:id="18" w:name="_Toc19263468"/>
      <w:bookmarkStart w:id="19" w:name="_Toc41374981"/>
      <w:bookmarkStart w:id="20" w:name="_Toc45868899"/>
      <w:r w:rsidRPr="00542092">
        <w:t>Rozdział 6</w:t>
      </w:r>
      <w:r w:rsidRPr="00542092">
        <w:br/>
      </w:r>
      <w:r>
        <w:t>Słuchacze</w:t>
      </w:r>
      <w:r w:rsidRPr="00542092">
        <w:t xml:space="preserve"> </w:t>
      </w:r>
      <w:bookmarkEnd w:id="17"/>
      <w:bookmarkEnd w:id="18"/>
      <w:bookmarkEnd w:id="19"/>
      <w:r w:rsidRPr="00040143">
        <w:t>CKU</w:t>
      </w:r>
      <w:bookmarkEnd w:id="20"/>
    </w:p>
    <w:p w:rsidR="00AF4BBC" w:rsidRPr="00542092" w:rsidRDefault="00AF4BBC" w:rsidP="00271F3D">
      <w:pPr>
        <w:spacing w:after="120"/>
      </w:pPr>
    </w:p>
    <w:p w:rsidR="00AF4BBC" w:rsidRPr="00E615E0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17.</w:t>
      </w:r>
      <w:r>
        <w:rPr>
          <w:sz w:val="24"/>
          <w:szCs w:val="24"/>
        </w:rPr>
        <w:t xml:space="preserve"> 1. </w:t>
      </w:r>
      <w:r w:rsidRPr="00E615E0">
        <w:rPr>
          <w:sz w:val="24"/>
          <w:szCs w:val="24"/>
        </w:rPr>
        <w:t>Dyrektor Zespołu w uzgodnieniu z organem prowadzącym ustala i podaje do publicznej wiadomości terminy przeprowadzania postępowania rekrutacyjnego na</w:t>
      </w:r>
      <w:r>
        <w:rPr>
          <w:sz w:val="24"/>
          <w:szCs w:val="24"/>
        </w:rPr>
        <w:t> </w:t>
      </w:r>
      <w:r w:rsidRPr="00E615E0">
        <w:rPr>
          <w:sz w:val="24"/>
          <w:szCs w:val="24"/>
        </w:rPr>
        <w:t xml:space="preserve">kwalifikacyjny kurs zawodowy, kurs umiejętności zawodowych i pozaszkolne formy kształcenia, w tym terminy składania dokumentów. </w:t>
      </w: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E615E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615E0">
        <w:rPr>
          <w:sz w:val="24"/>
          <w:szCs w:val="24"/>
        </w:rPr>
        <w:t>Rekrutacja na kwalifikacyjne kursy zawodowe i inne formy pozaszkolne prowadzona jest w ciągu całego roku szkolnego.</w:t>
      </w:r>
    </w:p>
    <w:p w:rsidR="00AF4BBC" w:rsidRDefault="00AF4BBC" w:rsidP="00EA1DB9">
      <w:pPr>
        <w:spacing w:after="120"/>
        <w:rPr>
          <w:b/>
          <w:bCs/>
          <w:sz w:val="24"/>
          <w:szCs w:val="24"/>
        </w:rPr>
      </w:pP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18.</w:t>
      </w:r>
      <w:r>
        <w:rPr>
          <w:sz w:val="24"/>
          <w:szCs w:val="24"/>
        </w:rPr>
        <w:t xml:space="preserve"> Słuchacz</w:t>
      </w:r>
      <w:r w:rsidRPr="00542092">
        <w:rPr>
          <w:sz w:val="24"/>
          <w:szCs w:val="24"/>
        </w:rPr>
        <w:t xml:space="preserve"> ma prawo do: 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właściwie zorganizowanego procesu kształcenia, zgodnie z zasadami higieny umysłowej;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warunków pobytu w szkole, zapewniających bezpieczeństwo, ochronę przed wszelkimi formami przemocy fizycznej bądź psychicznej oraz ochronę i</w:t>
      </w:r>
      <w:r>
        <w:rPr>
          <w:sz w:val="24"/>
          <w:szCs w:val="24"/>
        </w:rPr>
        <w:t> </w:t>
      </w:r>
      <w:r w:rsidRPr="00542092">
        <w:rPr>
          <w:sz w:val="24"/>
          <w:szCs w:val="24"/>
        </w:rPr>
        <w:t>poszanowanie jego godności;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życzliwego, podmiotowego traktowania w procesie dydaktyczno-wychowawczym;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uzyskiwania informacji na temat kontroli i oceny osiągnięć z poszczególnych przedmiotów;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znajomości zasad wewnątrzszkolnego oceniania;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zapoznania się z programem nauczania na dany </w:t>
      </w:r>
      <w:r>
        <w:rPr>
          <w:sz w:val="24"/>
          <w:szCs w:val="24"/>
        </w:rPr>
        <w:t>semestr</w:t>
      </w:r>
      <w:r w:rsidRPr="00542092">
        <w:rPr>
          <w:sz w:val="24"/>
          <w:szCs w:val="24"/>
        </w:rPr>
        <w:t xml:space="preserve"> w zakresie treści, celów i umiejętności, które powinien osiągnąć;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jawnej, systematycznie prowadzonej i uzasadnionej oceny swojej wiedzy i umiejętności w</w:t>
      </w:r>
      <w:r>
        <w:rPr>
          <w:sz w:val="24"/>
          <w:szCs w:val="24"/>
        </w:rPr>
        <w:t> </w:t>
      </w:r>
      <w:r w:rsidRPr="00542092">
        <w:rPr>
          <w:sz w:val="24"/>
          <w:szCs w:val="24"/>
        </w:rPr>
        <w:t>warunkach zapewniających obiektywność tej oceny;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swobody wyrażania myśli i przekonań, w szczególności dotyczących życia </w:t>
      </w:r>
      <w:r>
        <w:rPr>
          <w:sz w:val="24"/>
          <w:szCs w:val="24"/>
        </w:rPr>
        <w:t>Placówki</w:t>
      </w:r>
      <w:r w:rsidRPr="00542092">
        <w:rPr>
          <w:sz w:val="24"/>
          <w:szCs w:val="24"/>
        </w:rPr>
        <w:t>, a także światopoglądowych i religijnych – jeśli nie narusza tym dobra innych osób;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rozwijania zainteresowań i zdolności;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pomocy w przypadku trudności w nauce;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korzystania z poradnictwa psychologiczno – pedagogicznego i zawodowego;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korzystania z pomieszczeń szkolnych, sprzętu i środków dydaktycznych, księgozbiorów biblioteki podczas zajęć lekcyjnych;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wpływania na życie </w:t>
      </w:r>
      <w:r>
        <w:rPr>
          <w:sz w:val="24"/>
          <w:szCs w:val="24"/>
        </w:rPr>
        <w:t>Placówki</w:t>
      </w:r>
      <w:r w:rsidRPr="00542092">
        <w:rPr>
          <w:sz w:val="24"/>
          <w:szCs w:val="24"/>
        </w:rPr>
        <w:t xml:space="preserve"> przez działalność samorządową oraz zrzeszanie się w organizacjach działających w </w:t>
      </w:r>
      <w:r>
        <w:rPr>
          <w:sz w:val="24"/>
          <w:szCs w:val="24"/>
        </w:rPr>
        <w:t>Placówce</w:t>
      </w:r>
      <w:r w:rsidRPr="00542092">
        <w:rPr>
          <w:sz w:val="24"/>
          <w:szCs w:val="24"/>
        </w:rPr>
        <w:t>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uczestniczenia we wszystkich szkolnych i pozaszkolnych imprezach i akcjach, jeśli są dla niego przewidziane;</w:t>
      </w:r>
    </w:p>
    <w:p w:rsidR="00AF4BBC" w:rsidRPr="00542092" w:rsidRDefault="00AF4BBC" w:rsidP="00EA1DB9">
      <w:pPr>
        <w:pStyle w:val="ListParagraph"/>
        <w:numPr>
          <w:ilvl w:val="0"/>
          <w:numId w:val="22"/>
        </w:numPr>
        <w:suppressAutoHyphens w:val="0"/>
        <w:spacing w:after="120"/>
        <w:jc w:val="both"/>
      </w:pPr>
      <w:r w:rsidRPr="00542092">
        <w:t>odpoczynku;</w:t>
      </w:r>
    </w:p>
    <w:p w:rsidR="00AF4BBC" w:rsidRPr="00542092" w:rsidRDefault="00AF4BBC" w:rsidP="00EA1DB9">
      <w:pPr>
        <w:pStyle w:val="ListParagraph"/>
        <w:numPr>
          <w:ilvl w:val="0"/>
          <w:numId w:val="22"/>
        </w:numPr>
        <w:suppressAutoHyphens w:val="0"/>
        <w:spacing w:after="120"/>
        <w:jc w:val="both"/>
      </w:pPr>
      <w:r w:rsidRPr="00542092">
        <w:t>redagowania i wydawania gazety szkolnej;</w:t>
      </w:r>
    </w:p>
    <w:p w:rsidR="00AF4BBC" w:rsidRPr="00542092" w:rsidRDefault="00AF4BBC" w:rsidP="00EA1DB9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organizowania działalności kulturalnej, oświatowej, sportowej oraz rozrywkowej zgodnie z własnymi potrzebami i możliwościami organizacyjnymi, w porozumieniu z </w:t>
      </w:r>
      <w:r>
        <w:rPr>
          <w:sz w:val="24"/>
          <w:szCs w:val="24"/>
        </w:rPr>
        <w:t>d</w:t>
      </w:r>
      <w:r w:rsidRPr="00542092">
        <w:rPr>
          <w:sz w:val="24"/>
          <w:szCs w:val="24"/>
        </w:rPr>
        <w:t>yrektorem Zespołu;</w:t>
      </w:r>
    </w:p>
    <w:p w:rsidR="00AF4BBC" w:rsidRPr="00542092" w:rsidRDefault="00AF4BBC" w:rsidP="00EA1DB9">
      <w:pPr>
        <w:pStyle w:val="ListParagraph"/>
        <w:numPr>
          <w:ilvl w:val="0"/>
          <w:numId w:val="22"/>
        </w:numPr>
        <w:suppressAutoHyphens w:val="0"/>
        <w:spacing w:after="120"/>
        <w:jc w:val="both"/>
      </w:pPr>
      <w:r w:rsidRPr="00542092">
        <w:t>znajomości praw i procedurach odwołania się oraz instytucjach, do których można zwrócić się w przypadku nieprzestrzegania praw.</w:t>
      </w:r>
    </w:p>
    <w:p w:rsidR="00AF4BBC" w:rsidRPr="00542092" w:rsidRDefault="00AF4BBC" w:rsidP="00EA1DB9">
      <w:pPr>
        <w:spacing w:after="120"/>
        <w:jc w:val="both"/>
        <w:rPr>
          <w:sz w:val="24"/>
          <w:szCs w:val="24"/>
        </w:rPr>
      </w:pPr>
    </w:p>
    <w:p w:rsidR="00AF4BBC" w:rsidRPr="008A0804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8A0804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19</w:t>
      </w:r>
      <w:r w:rsidRPr="008A0804">
        <w:rPr>
          <w:b/>
          <w:bCs/>
          <w:sz w:val="24"/>
          <w:szCs w:val="24"/>
        </w:rPr>
        <w:t>.</w:t>
      </w:r>
      <w:r w:rsidRPr="008A0804">
        <w:rPr>
          <w:sz w:val="24"/>
          <w:szCs w:val="24"/>
        </w:rPr>
        <w:t xml:space="preserve"> 1. W przypadku naruszenia praw słuchacza, słuchacz ma prawo złożyć skargę do Dyrektora Zespołu.</w:t>
      </w:r>
    </w:p>
    <w:p w:rsidR="00AF4BBC" w:rsidRPr="008A0804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8A0804">
        <w:rPr>
          <w:sz w:val="24"/>
          <w:szCs w:val="24"/>
        </w:rPr>
        <w:t>2. Dyrektor po zbadaniu sprawy powiadamia pisemnie o sposobie rozpatrzenia skargi zainteresowanego słuchacza, nie później niż w terminie 30 dni od dnia złożenia skargi.</w:t>
      </w:r>
    </w:p>
    <w:p w:rsidR="00AF4BBC" w:rsidRPr="00542092" w:rsidRDefault="00AF4BBC" w:rsidP="00EA1DB9">
      <w:pPr>
        <w:spacing w:after="120"/>
        <w:jc w:val="both"/>
      </w:pP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20.</w:t>
      </w:r>
      <w:r>
        <w:rPr>
          <w:sz w:val="24"/>
          <w:szCs w:val="24"/>
        </w:rPr>
        <w:t xml:space="preserve"> 1. Słuchacz</w:t>
      </w:r>
      <w:r w:rsidRPr="00542092">
        <w:rPr>
          <w:sz w:val="24"/>
          <w:szCs w:val="24"/>
        </w:rPr>
        <w:t xml:space="preserve"> ma obowiązek przestrzegać postanowień zawartych w statucie </w:t>
      </w:r>
      <w:r>
        <w:rPr>
          <w:sz w:val="24"/>
          <w:szCs w:val="24"/>
        </w:rPr>
        <w:t>CKU</w:t>
      </w:r>
      <w:r w:rsidRPr="00542092">
        <w:rPr>
          <w:sz w:val="24"/>
          <w:szCs w:val="24"/>
        </w:rPr>
        <w:t xml:space="preserve"> oraz regulaminach wewnętrz</w:t>
      </w:r>
      <w:r>
        <w:rPr>
          <w:sz w:val="24"/>
          <w:szCs w:val="24"/>
        </w:rPr>
        <w:t>nych</w:t>
      </w:r>
      <w:r w:rsidRPr="00542092">
        <w:rPr>
          <w:sz w:val="24"/>
          <w:szCs w:val="24"/>
        </w:rPr>
        <w:t>, a w szczególności: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systematycznie i aktywnie uczestniczyć w zajęciach: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uzupełnić braki spowodowane nieobecnością </w:t>
      </w:r>
      <w:r>
        <w:rPr>
          <w:sz w:val="24"/>
          <w:szCs w:val="24"/>
        </w:rPr>
        <w:t>na zajęciach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przestrzegać zasad kultury interpersonalnej w stosunku do kolegów, nauczycieli  i innych pracowników </w:t>
      </w:r>
      <w:r>
        <w:rPr>
          <w:sz w:val="24"/>
          <w:szCs w:val="24"/>
        </w:rPr>
        <w:t>Zespołu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dbać za własne życie, zdrowie i higienę  oraz rozwój;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dbać o własne dobro, ład i porządek w </w:t>
      </w:r>
      <w:r>
        <w:rPr>
          <w:sz w:val="24"/>
          <w:szCs w:val="24"/>
        </w:rPr>
        <w:t>Placówce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naprawić wyrządzoną przez siebie szkodę;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brać udział w życiu </w:t>
      </w:r>
      <w:r>
        <w:rPr>
          <w:sz w:val="24"/>
          <w:szCs w:val="24"/>
        </w:rPr>
        <w:t>Placówki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godnie reprezentować </w:t>
      </w:r>
      <w:r>
        <w:rPr>
          <w:sz w:val="24"/>
          <w:szCs w:val="24"/>
        </w:rPr>
        <w:t>CKU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dbać o majątek </w:t>
      </w:r>
      <w:r>
        <w:rPr>
          <w:sz w:val="24"/>
          <w:szCs w:val="24"/>
        </w:rPr>
        <w:t>CKU</w:t>
      </w:r>
      <w:r w:rsidRPr="00542092">
        <w:rPr>
          <w:sz w:val="24"/>
          <w:szCs w:val="24"/>
        </w:rPr>
        <w:t>, np. pomoce dydaktyczne, komputery, sprzęt itp.;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odpowiadać materialnie za wyrządzone szkody na terenie </w:t>
      </w:r>
      <w:r>
        <w:rPr>
          <w:sz w:val="24"/>
          <w:szCs w:val="24"/>
        </w:rPr>
        <w:t>Placówki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godnie i kulturalnie zachowywać się w szkole i poza nią, dbać o piękno mowy ojczystej;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21943">
        <w:rPr>
          <w:sz w:val="24"/>
          <w:szCs w:val="24"/>
        </w:rPr>
        <w:t xml:space="preserve">na terenie </w:t>
      </w:r>
      <w:r>
        <w:rPr>
          <w:sz w:val="24"/>
          <w:szCs w:val="24"/>
        </w:rPr>
        <w:t>Placówki</w:t>
      </w:r>
      <w:r w:rsidRPr="00521943"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>nie palić tytoniu, nie pić alkoholu i nie używać narkotyków</w:t>
      </w:r>
      <w:r>
        <w:rPr>
          <w:sz w:val="24"/>
          <w:szCs w:val="24"/>
        </w:rPr>
        <w:t xml:space="preserve"> oraz jakichkolwiek środków odurzających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nie przynosić do </w:t>
      </w:r>
      <w:r>
        <w:rPr>
          <w:sz w:val="24"/>
          <w:szCs w:val="24"/>
        </w:rPr>
        <w:t>Placówki</w:t>
      </w:r>
      <w:r w:rsidRPr="00542092">
        <w:rPr>
          <w:sz w:val="24"/>
          <w:szCs w:val="24"/>
        </w:rPr>
        <w:t xml:space="preserve"> broni, narzędzi niebezpiecznych, środków trujących, zagrażających zdrowiu i życiu nauczycieli,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, pracowników administracyjnych </w:t>
      </w:r>
      <w:r>
        <w:rPr>
          <w:sz w:val="24"/>
          <w:szCs w:val="24"/>
        </w:rPr>
        <w:t>Zespołu</w:t>
      </w:r>
      <w:r w:rsidRPr="00542092">
        <w:rPr>
          <w:sz w:val="24"/>
          <w:szCs w:val="24"/>
        </w:rPr>
        <w:t>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szanować cudzą własność i respektować jej nietykalność;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szanować poglądy i przekonania innych ludzi;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>szanować wolność i godność osobistą drugiego człowieka;</w:t>
      </w:r>
    </w:p>
    <w:p w:rsidR="00AF4BBC" w:rsidRPr="00542092" w:rsidRDefault="00AF4BBC" w:rsidP="009C64BD">
      <w:pPr>
        <w:numPr>
          <w:ilvl w:val="0"/>
          <w:numId w:val="12"/>
        </w:numPr>
        <w:tabs>
          <w:tab w:val="clear" w:pos="-360"/>
        </w:tabs>
        <w:spacing w:after="120"/>
        <w:ind w:left="426" w:hanging="426"/>
        <w:jc w:val="both"/>
        <w:rPr>
          <w:sz w:val="24"/>
          <w:szCs w:val="24"/>
        </w:rPr>
      </w:pPr>
      <w:r w:rsidRPr="00542092">
        <w:rPr>
          <w:sz w:val="24"/>
          <w:szCs w:val="24"/>
        </w:rPr>
        <w:t xml:space="preserve">przestrzegać ustalonych w ust. </w:t>
      </w:r>
      <w:r>
        <w:rPr>
          <w:sz w:val="24"/>
          <w:szCs w:val="24"/>
        </w:rPr>
        <w:t>2</w:t>
      </w:r>
      <w:r w:rsidRPr="00542092">
        <w:rPr>
          <w:sz w:val="24"/>
          <w:szCs w:val="24"/>
        </w:rPr>
        <w:t xml:space="preserve"> warunków wnoszenia i korzystania z telefonów komórkowych i innych urządzeń elektronicznych na terenie </w:t>
      </w:r>
      <w:r>
        <w:rPr>
          <w:sz w:val="24"/>
          <w:szCs w:val="24"/>
        </w:rPr>
        <w:t>Placówki</w:t>
      </w:r>
      <w:r w:rsidRPr="00542092">
        <w:rPr>
          <w:sz w:val="24"/>
          <w:szCs w:val="24"/>
        </w:rPr>
        <w:t>.</w:t>
      </w:r>
    </w:p>
    <w:p w:rsidR="00AF4BBC" w:rsidRPr="00D300D1" w:rsidRDefault="00AF4BBC" w:rsidP="00EA1DB9">
      <w:pPr>
        <w:suppressAutoHyphens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300D1">
        <w:rPr>
          <w:sz w:val="24"/>
          <w:szCs w:val="24"/>
        </w:rPr>
        <w:t xml:space="preserve">Słuchacz, który przyniósł do </w:t>
      </w:r>
      <w:r>
        <w:rPr>
          <w:sz w:val="24"/>
          <w:szCs w:val="24"/>
        </w:rPr>
        <w:t>Placówki</w:t>
      </w:r>
      <w:r w:rsidRPr="00D300D1">
        <w:rPr>
          <w:sz w:val="24"/>
          <w:szCs w:val="24"/>
        </w:rPr>
        <w:t xml:space="preserve"> telefon komórkowy lub inne urządzenie elektroniczne jest zobowiązany do przestrzegania następujących zasad:</w:t>
      </w:r>
    </w:p>
    <w:p w:rsidR="00AF4BBC" w:rsidRPr="00D300D1" w:rsidRDefault="00AF4BBC" w:rsidP="009C64BD">
      <w:pPr>
        <w:pStyle w:val="ListParagraph"/>
        <w:numPr>
          <w:ilvl w:val="0"/>
          <w:numId w:val="23"/>
        </w:numPr>
        <w:spacing w:after="120"/>
        <w:ind w:left="426" w:hanging="357"/>
        <w:jc w:val="both"/>
      </w:pPr>
      <w:r w:rsidRPr="00D300D1">
        <w:t>w trakcie trwania zajęć obowiązuje całkowity zakaz używania telefonów komórkowych i</w:t>
      </w:r>
      <w:r>
        <w:t> </w:t>
      </w:r>
      <w:r w:rsidRPr="00D300D1">
        <w:t>innych urządzeń elektronicznych, które powinny być wyłączone i złożone w miejscu wskazanym przez nauczyciela;</w:t>
      </w:r>
    </w:p>
    <w:p w:rsidR="00AF4BBC" w:rsidRPr="00D300D1" w:rsidRDefault="00AF4BBC" w:rsidP="009C64BD">
      <w:pPr>
        <w:pStyle w:val="ListParagraph"/>
        <w:numPr>
          <w:ilvl w:val="0"/>
          <w:numId w:val="23"/>
        </w:numPr>
        <w:spacing w:after="120"/>
        <w:ind w:left="426" w:hanging="357"/>
        <w:jc w:val="both"/>
      </w:pPr>
      <w:r w:rsidRPr="00D300D1"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:rsidR="00AF4BBC" w:rsidRPr="006C7939" w:rsidRDefault="00AF4BBC" w:rsidP="009C64BD">
      <w:pPr>
        <w:pStyle w:val="ListParagraph"/>
        <w:numPr>
          <w:ilvl w:val="0"/>
          <w:numId w:val="23"/>
        </w:numPr>
        <w:spacing w:after="120"/>
        <w:ind w:left="426" w:hanging="357"/>
        <w:jc w:val="both"/>
      </w:pPr>
      <w:r w:rsidRPr="00D300D1">
        <w:t>w szczególnych przypadkach możliwe jest użycie telefonu komórkowego lub innych urządzeń elektronicznych na zajęciach lekcyjnych za zgodą nauczyciela prowadzącego</w:t>
      </w:r>
      <w:r w:rsidRPr="006C7939">
        <w:t>.</w:t>
      </w:r>
    </w:p>
    <w:p w:rsidR="00AF4BBC" w:rsidRPr="00542092" w:rsidRDefault="00AF4BBC" w:rsidP="00EA1DB9">
      <w:pPr>
        <w:suppressAutoHyphens/>
        <w:spacing w:after="120"/>
        <w:ind w:left="360"/>
        <w:jc w:val="both"/>
        <w:rPr>
          <w:sz w:val="24"/>
          <w:szCs w:val="24"/>
        </w:rPr>
      </w:pPr>
    </w:p>
    <w:p w:rsidR="00AF4BBC" w:rsidRPr="00D300D1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21.</w:t>
      </w:r>
      <w:r>
        <w:rPr>
          <w:sz w:val="24"/>
          <w:szCs w:val="24"/>
        </w:rPr>
        <w:t xml:space="preserve"> Słuchacz</w:t>
      </w:r>
      <w:r w:rsidRPr="00D300D1">
        <w:rPr>
          <w:sz w:val="24"/>
          <w:szCs w:val="24"/>
        </w:rPr>
        <w:t xml:space="preserve"> może zostać nagrodzony za:</w:t>
      </w:r>
    </w:p>
    <w:p w:rsidR="00AF4BBC" w:rsidRPr="00D300D1" w:rsidRDefault="00AF4BBC" w:rsidP="00EA1DB9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rzetelną naukę i aktywność społeczną;</w:t>
      </w:r>
    </w:p>
    <w:p w:rsidR="00AF4BBC" w:rsidRPr="00D300D1" w:rsidRDefault="00AF4BBC" w:rsidP="00EA1DB9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wzorową postawę;</w:t>
      </w:r>
    </w:p>
    <w:p w:rsidR="00AF4BBC" w:rsidRPr="00D300D1" w:rsidRDefault="00AF4BBC" w:rsidP="00EA1DB9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wybitne osiągnięcia;</w:t>
      </w:r>
    </w:p>
    <w:p w:rsidR="00AF4BBC" w:rsidRPr="00D300D1" w:rsidRDefault="00AF4BBC" w:rsidP="00EA1DB9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dzielność i odwagę.</w:t>
      </w:r>
    </w:p>
    <w:p w:rsidR="00AF4BBC" w:rsidRPr="00D300D1" w:rsidRDefault="00AF4BBC" w:rsidP="00EA1DB9">
      <w:pPr>
        <w:spacing w:after="120"/>
        <w:ind w:firstLine="709"/>
        <w:rPr>
          <w:sz w:val="24"/>
          <w:szCs w:val="24"/>
        </w:rPr>
      </w:pPr>
      <w:r w:rsidRPr="00D300D1">
        <w:rPr>
          <w:sz w:val="24"/>
          <w:szCs w:val="24"/>
        </w:rPr>
        <w:t>2. Ustala się następujące rodzaje nagród dla słuchaczy:</w:t>
      </w:r>
    </w:p>
    <w:p w:rsidR="00AF4BBC" w:rsidRPr="00D300D1" w:rsidRDefault="00AF4BBC" w:rsidP="009C64BD">
      <w:pPr>
        <w:numPr>
          <w:ilvl w:val="0"/>
          <w:numId w:val="24"/>
        </w:numPr>
        <w:tabs>
          <w:tab w:val="clear" w:pos="72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pochwałą nauczyciela;</w:t>
      </w:r>
    </w:p>
    <w:p w:rsidR="00AF4BBC" w:rsidRPr="00D300D1" w:rsidRDefault="00AF4BBC" w:rsidP="009C64BD">
      <w:pPr>
        <w:numPr>
          <w:ilvl w:val="0"/>
          <w:numId w:val="24"/>
        </w:numPr>
        <w:tabs>
          <w:tab w:val="clear" w:pos="72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pochwałą Dyrektora Zespołu;</w:t>
      </w:r>
    </w:p>
    <w:p w:rsidR="00AF4BBC" w:rsidRPr="00BC4994" w:rsidRDefault="00AF4BBC" w:rsidP="009C64BD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D300D1">
        <w:rPr>
          <w:sz w:val="24"/>
          <w:szCs w:val="24"/>
        </w:rPr>
        <w:t>list gratulacyjny</w:t>
      </w:r>
      <w:r w:rsidRPr="00BC4994">
        <w:rPr>
          <w:sz w:val="24"/>
          <w:szCs w:val="24"/>
        </w:rPr>
        <w:t>.</w:t>
      </w:r>
    </w:p>
    <w:p w:rsidR="00AF4BBC" w:rsidRPr="00542092" w:rsidRDefault="00AF4BBC" w:rsidP="00EA1DB9">
      <w:pPr>
        <w:spacing w:after="120"/>
        <w:ind w:left="360"/>
        <w:jc w:val="both"/>
        <w:rPr>
          <w:sz w:val="24"/>
          <w:szCs w:val="24"/>
        </w:rPr>
      </w:pPr>
    </w:p>
    <w:p w:rsidR="00AF4BBC" w:rsidRPr="00A240C1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A240C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22</w:t>
      </w:r>
      <w:r w:rsidRPr="00A240C1">
        <w:rPr>
          <w:b/>
          <w:bCs/>
          <w:sz w:val="24"/>
          <w:szCs w:val="24"/>
        </w:rPr>
        <w:t>.</w:t>
      </w:r>
      <w:r w:rsidRPr="00A240C1">
        <w:rPr>
          <w:sz w:val="24"/>
          <w:szCs w:val="24"/>
        </w:rPr>
        <w:t xml:space="preserve"> 1. </w:t>
      </w:r>
      <w:bookmarkStart w:id="21" w:name="_Hlk497938512"/>
      <w:r w:rsidRPr="00A240C1">
        <w:rPr>
          <w:sz w:val="24"/>
          <w:szCs w:val="24"/>
        </w:rPr>
        <w:t>Słuchaczowi przysługuje prawo zgłoszenia na piśmie umotywowanych zastrzeżeń do przyznanej nagrody w terminie 3 dni od dnia zawiadomienia o jej przyznaniu.</w:t>
      </w:r>
    </w:p>
    <w:p w:rsidR="00AF4BBC" w:rsidRPr="00A240C1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A240C1">
        <w:rPr>
          <w:sz w:val="24"/>
          <w:szCs w:val="24"/>
        </w:rPr>
        <w:t>2. Dyrektor Zespołu rozpoznaje zastrzeżenia w terminie 7 dni roboczych od daty ich otrzymania.</w:t>
      </w:r>
    </w:p>
    <w:p w:rsidR="00AF4BBC" w:rsidRPr="00A240C1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A240C1">
        <w:rPr>
          <w:sz w:val="24"/>
          <w:szCs w:val="24"/>
        </w:rPr>
        <w:t>3. O wynikach przeprowadzonego postępowania wyjaśniającego i ocenie zasadności zastrzeżeń dyrektor Zespołu niezwłocznie informuje zainteresowanego słuchacza.</w:t>
      </w:r>
    </w:p>
    <w:p w:rsidR="00AF4BBC" w:rsidRPr="00A240C1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A240C1">
        <w:rPr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21"/>
    <w:p w:rsidR="00AF4BBC" w:rsidRPr="00542092" w:rsidRDefault="00AF4BBC" w:rsidP="00EA1DB9">
      <w:pPr>
        <w:spacing w:after="120"/>
        <w:jc w:val="both"/>
        <w:rPr>
          <w:sz w:val="24"/>
          <w:szCs w:val="24"/>
        </w:rPr>
      </w:pPr>
    </w:p>
    <w:p w:rsidR="00AF4BBC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23.</w:t>
      </w:r>
      <w:r>
        <w:rPr>
          <w:sz w:val="24"/>
          <w:szCs w:val="24"/>
        </w:rPr>
        <w:t xml:space="preserve"> 1. Słuchacz</w:t>
      </w:r>
      <w:r w:rsidRPr="00542092">
        <w:rPr>
          <w:sz w:val="24"/>
          <w:szCs w:val="24"/>
        </w:rPr>
        <w:t xml:space="preserve"> może być ukarany za nieprzestrzeganie Statutu </w:t>
      </w:r>
      <w:r>
        <w:rPr>
          <w:sz w:val="24"/>
          <w:szCs w:val="24"/>
        </w:rPr>
        <w:t>Placówki</w:t>
      </w:r>
      <w:r w:rsidRPr="00542092">
        <w:rPr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 w:rsidRPr="00542092">
        <w:rPr>
          <w:sz w:val="24"/>
          <w:szCs w:val="24"/>
        </w:rPr>
        <w:t xml:space="preserve"> regulaminów wewnętrz</w:t>
      </w:r>
      <w:r>
        <w:rPr>
          <w:sz w:val="24"/>
          <w:szCs w:val="24"/>
        </w:rPr>
        <w:t>nych</w:t>
      </w:r>
      <w:r w:rsidRPr="00542092">
        <w:rPr>
          <w:sz w:val="24"/>
          <w:szCs w:val="24"/>
        </w:rPr>
        <w:t>.</w:t>
      </w: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2092">
        <w:rPr>
          <w:sz w:val="24"/>
          <w:szCs w:val="24"/>
        </w:rPr>
        <w:t>Ustanawia się następujące rodzaje kar:</w:t>
      </w:r>
    </w:p>
    <w:p w:rsidR="00AF4BBC" w:rsidRPr="00585737" w:rsidRDefault="00AF4BBC" w:rsidP="00EA1DB9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585737">
        <w:rPr>
          <w:sz w:val="24"/>
          <w:szCs w:val="24"/>
        </w:rPr>
        <w:t>upomnienie opiekuna oddziału;</w:t>
      </w:r>
    </w:p>
    <w:p w:rsidR="00AF4BBC" w:rsidRPr="00585737" w:rsidRDefault="00AF4BBC" w:rsidP="00EA1DB9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585737">
        <w:rPr>
          <w:sz w:val="24"/>
          <w:szCs w:val="24"/>
        </w:rPr>
        <w:t>upomnienie dyrektora Zespołu;</w:t>
      </w:r>
    </w:p>
    <w:p w:rsidR="00AF4BBC" w:rsidRPr="00585737" w:rsidRDefault="00AF4BBC" w:rsidP="00EA1DB9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585737">
        <w:rPr>
          <w:sz w:val="24"/>
          <w:szCs w:val="24"/>
        </w:rPr>
        <w:t>nagana dyrektora Zespołu;</w:t>
      </w:r>
    </w:p>
    <w:p w:rsidR="00AF4BBC" w:rsidRPr="00542092" w:rsidRDefault="00AF4BBC" w:rsidP="00EA1DB9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585737">
        <w:rPr>
          <w:sz w:val="24"/>
          <w:szCs w:val="24"/>
        </w:rPr>
        <w:t>skreślenie z listy słuchaczy</w:t>
      </w:r>
      <w:r>
        <w:rPr>
          <w:sz w:val="24"/>
          <w:szCs w:val="24"/>
        </w:rPr>
        <w:t xml:space="preserve"> CKU</w:t>
      </w:r>
      <w:r w:rsidRPr="00585737">
        <w:rPr>
          <w:sz w:val="24"/>
          <w:szCs w:val="24"/>
        </w:rPr>
        <w:t xml:space="preserve">, z zastrzeżeniem ust. </w:t>
      </w:r>
      <w:r>
        <w:rPr>
          <w:sz w:val="24"/>
          <w:szCs w:val="24"/>
        </w:rPr>
        <w:t>3</w:t>
      </w:r>
      <w:r w:rsidRPr="00542092">
        <w:rPr>
          <w:sz w:val="24"/>
          <w:szCs w:val="24"/>
        </w:rPr>
        <w:t>.</w:t>
      </w: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42092">
        <w:rPr>
          <w:sz w:val="24"/>
          <w:szCs w:val="24"/>
        </w:rPr>
        <w:t xml:space="preserve">Dyrektor Zespołu może w drodze decyzji skreślić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 xml:space="preserve"> z listy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</w:t>
      </w:r>
      <w:r>
        <w:rPr>
          <w:sz w:val="24"/>
          <w:szCs w:val="24"/>
        </w:rPr>
        <w:t>CKU</w:t>
      </w:r>
      <w:r w:rsidRPr="00214798"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>w przypadku: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działania słuchacza  stanowiącego  zagrożenie  życia  lub  skutkującego  uszczerbkiem  zdrowia  dla innych  słuchaczy lub  pracowników </w:t>
      </w:r>
      <w:r>
        <w:rPr>
          <w:sz w:val="24"/>
          <w:szCs w:val="24"/>
        </w:rPr>
        <w:t>Placówki</w:t>
      </w:r>
      <w:r w:rsidRPr="00DD180E">
        <w:rPr>
          <w:sz w:val="24"/>
          <w:szCs w:val="24"/>
        </w:rPr>
        <w:t xml:space="preserve">; 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>rozprowadzania przez słuchacza i używania środków odurzających, w tym alkoholu i</w:t>
      </w:r>
      <w:r>
        <w:rPr>
          <w:sz w:val="24"/>
          <w:szCs w:val="24"/>
        </w:rPr>
        <w:t> </w:t>
      </w:r>
      <w:r w:rsidRPr="00DD180E">
        <w:rPr>
          <w:sz w:val="24"/>
          <w:szCs w:val="24"/>
        </w:rPr>
        <w:t xml:space="preserve">narkotyków; 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fizycznego lub psychicznego  znęcania  się  nad  </w:t>
      </w:r>
      <w:r>
        <w:rPr>
          <w:sz w:val="24"/>
          <w:szCs w:val="24"/>
        </w:rPr>
        <w:t>innymi osobami</w:t>
      </w:r>
      <w:r w:rsidRPr="00DD180E">
        <w:rPr>
          <w:sz w:val="24"/>
          <w:szCs w:val="24"/>
        </w:rPr>
        <w:t xml:space="preserve">  lub naruszania godności, uczuć  religijnych lub narodowych; 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dewastacji lub celowego niszczenie mienia </w:t>
      </w:r>
      <w:r>
        <w:rPr>
          <w:sz w:val="24"/>
          <w:szCs w:val="24"/>
        </w:rPr>
        <w:t>Placówki</w:t>
      </w:r>
      <w:r w:rsidRPr="00DD180E">
        <w:rPr>
          <w:sz w:val="24"/>
          <w:szCs w:val="24"/>
        </w:rPr>
        <w:t xml:space="preserve">; 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kradzieży; 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wyłudzenia (np. pieniędzy), szantażu, przekupstwa; 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wulgarnego odnoszenia się do nauczycieli i innych </w:t>
      </w:r>
      <w:r>
        <w:rPr>
          <w:sz w:val="24"/>
          <w:szCs w:val="24"/>
        </w:rPr>
        <w:t>osób</w:t>
      </w:r>
      <w:r w:rsidRPr="00DD180E">
        <w:rPr>
          <w:sz w:val="24"/>
          <w:szCs w:val="24"/>
        </w:rPr>
        <w:t xml:space="preserve">; 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>czynów nieobyczajnych;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>stwarzania sytuacji zagrożenia publicznego, np. fałszywy alarm o podłożeniu bomby;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 notorycznego łamania postanowień Statutu mimo zastosowania wcześniejszych środków dyscyplinujących; 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zniesławienia </w:t>
      </w:r>
      <w:r>
        <w:rPr>
          <w:sz w:val="24"/>
          <w:szCs w:val="24"/>
        </w:rPr>
        <w:t>CKU</w:t>
      </w:r>
      <w:r w:rsidRPr="00DD180E">
        <w:rPr>
          <w:sz w:val="24"/>
          <w:szCs w:val="24"/>
        </w:rPr>
        <w:t xml:space="preserve">, osoby lub osób, np. na stronie internetowej; </w:t>
      </w:r>
    </w:p>
    <w:p w:rsidR="00AF4BBC" w:rsidRPr="00DD180E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 xml:space="preserve">fałszowania dokumentów; </w:t>
      </w:r>
    </w:p>
    <w:p w:rsidR="00AF4BBC" w:rsidRPr="00154A1F" w:rsidRDefault="00AF4BBC" w:rsidP="00EA1DB9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DD180E">
        <w:rPr>
          <w:sz w:val="24"/>
          <w:szCs w:val="24"/>
        </w:rPr>
        <w:t>popełnienia czynów karalnych</w:t>
      </w:r>
      <w:r w:rsidRPr="00154A1F">
        <w:rPr>
          <w:sz w:val="24"/>
          <w:szCs w:val="24"/>
        </w:rPr>
        <w:t>.</w:t>
      </w: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42092">
        <w:rPr>
          <w:sz w:val="24"/>
          <w:szCs w:val="24"/>
        </w:rPr>
        <w:t xml:space="preserve">Decyzję o skreśleniu </w:t>
      </w:r>
      <w:r>
        <w:rPr>
          <w:sz w:val="24"/>
          <w:szCs w:val="24"/>
        </w:rPr>
        <w:t>słuchacza</w:t>
      </w:r>
      <w:r w:rsidRPr="00542092">
        <w:rPr>
          <w:sz w:val="24"/>
          <w:szCs w:val="24"/>
        </w:rPr>
        <w:t xml:space="preserve"> z listy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 xml:space="preserve"> podejmuje Dyrektor </w:t>
      </w:r>
      <w:r>
        <w:rPr>
          <w:sz w:val="24"/>
          <w:szCs w:val="24"/>
        </w:rPr>
        <w:t>Zespołu</w:t>
      </w:r>
      <w:r w:rsidRPr="00542092">
        <w:rPr>
          <w:sz w:val="24"/>
          <w:szCs w:val="24"/>
        </w:rPr>
        <w:t xml:space="preserve"> na podstawie uchwały Rady Pedagogicznej, po zasięgnięciu opinii Samorządu </w:t>
      </w:r>
      <w:r>
        <w:rPr>
          <w:sz w:val="24"/>
          <w:szCs w:val="24"/>
        </w:rPr>
        <w:t>Słuchaczy</w:t>
      </w:r>
      <w:r w:rsidRPr="00542092">
        <w:rPr>
          <w:sz w:val="24"/>
          <w:szCs w:val="24"/>
        </w:rPr>
        <w:t>.</w:t>
      </w:r>
    </w:p>
    <w:p w:rsidR="00AF4BBC" w:rsidRDefault="00AF4BBC" w:rsidP="00EA1DB9">
      <w:pPr>
        <w:spacing w:after="120"/>
        <w:jc w:val="both"/>
        <w:rPr>
          <w:sz w:val="24"/>
          <w:szCs w:val="24"/>
        </w:rPr>
      </w:pPr>
    </w:p>
    <w:p w:rsidR="00AF4BBC" w:rsidRPr="00C16668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C16668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24</w:t>
      </w:r>
      <w:r w:rsidRPr="00C16668">
        <w:rPr>
          <w:b/>
          <w:bCs/>
          <w:sz w:val="24"/>
          <w:szCs w:val="24"/>
        </w:rPr>
        <w:t>.</w:t>
      </w:r>
      <w:r w:rsidRPr="00C16668">
        <w:rPr>
          <w:sz w:val="24"/>
          <w:szCs w:val="24"/>
        </w:rPr>
        <w:t xml:space="preserve"> 1. Słuchacz ma prawo odwołania się od kary do Dyrektora Zespołu. Odwołanie składa się na piśmie w terminie do 14 dni roboczych od powiadomienia o ukaraniu.</w:t>
      </w:r>
    </w:p>
    <w:p w:rsidR="00AF4BBC" w:rsidRPr="00C16668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C16668">
        <w:rPr>
          <w:sz w:val="24"/>
          <w:szCs w:val="24"/>
        </w:rPr>
        <w:t>2. Dyrektor rozpatruje odwołanie i postanawia podając pisemne uzasadnienie:</w:t>
      </w:r>
    </w:p>
    <w:p w:rsidR="00AF4BBC" w:rsidRPr="00C16668" w:rsidRDefault="00AF4BBC" w:rsidP="009C64BD">
      <w:pPr>
        <w:pStyle w:val="ListParagraph"/>
        <w:numPr>
          <w:ilvl w:val="0"/>
          <w:numId w:val="18"/>
        </w:numPr>
        <w:suppressAutoHyphens w:val="0"/>
        <w:spacing w:after="120"/>
        <w:ind w:left="426" w:hanging="426"/>
        <w:jc w:val="both"/>
      </w:pPr>
      <w:r w:rsidRPr="00C16668">
        <w:t>oddalić odwołanie;</w:t>
      </w:r>
    </w:p>
    <w:p w:rsidR="00AF4BBC" w:rsidRPr="00C16668" w:rsidRDefault="00AF4BBC" w:rsidP="009C64BD">
      <w:pPr>
        <w:pStyle w:val="ListParagraph"/>
        <w:numPr>
          <w:ilvl w:val="0"/>
          <w:numId w:val="18"/>
        </w:numPr>
        <w:suppressAutoHyphens w:val="0"/>
        <w:spacing w:after="120"/>
        <w:ind w:left="426" w:hanging="426"/>
        <w:jc w:val="both"/>
      </w:pPr>
      <w:r w:rsidRPr="00C16668">
        <w:t>odwołać karę;</w:t>
      </w:r>
    </w:p>
    <w:p w:rsidR="00AF4BBC" w:rsidRPr="00C16668" w:rsidRDefault="00AF4BBC" w:rsidP="009C64BD">
      <w:pPr>
        <w:pStyle w:val="ListParagraph"/>
        <w:numPr>
          <w:ilvl w:val="0"/>
          <w:numId w:val="18"/>
        </w:numPr>
        <w:suppressAutoHyphens w:val="0"/>
        <w:spacing w:after="120"/>
        <w:ind w:left="426" w:hanging="426"/>
        <w:jc w:val="both"/>
      </w:pPr>
      <w:r w:rsidRPr="00C16668">
        <w:t>zawiesić warunkowo wykonanie kary.</w:t>
      </w:r>
    </w:p>
    <w:p w:rsidR="00AF4BBC" w:rsidRPr="00C16668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C16668">
        <w:rPr>
          <w:sz w:val="24"/>
          <w:szCs w:val="24"/>
        </w:rPr>
        <w:t>3. Dyrektor Zespołu najpóźniej w terminie 30 dni od daty złożenia odwołania, o którym mowa w ust. 1, powiadamia słuchacza o sposobie rozpatrzenia odwołania.</w:t>
      </w:r>
    </w:p>
    <w:p w:rsidR="00AF4BBC" w:rsidRDefault="00AF4BBC" w:rsidP="00271F3D">
      <w:pPr>
        <w:spacing w:after="120"/>
        <w:jc w:val="both"/>
        <w:rPr>
          <w:sz w:val="24"/>
          <w:szCs w:val="24"/>
        </w:rPr>
      </w:pPr>
    </w:p>
    <w:p w:rsidR="00AF4BBC" w:rsidRPr="00542092" w:rsidRDefault="00AF4BBC" w:rsidP="00D55931">
      <w:pPr>
        <w:pStyle w:val="Heading1"/>
      </w:pPr>
      <w:bookmarkStart w:id="22" w:name="_Toc4407021"/>
      <w:bookmarkStart w:id="23" w:name="_Toc19263471"/>
      <w:bookmarkStart w:id="24" w:name="_Toc41374984"/>
      <w:bookmarkStart w:id="25" w:name="_Toc45868900"/>
      <w:r w:rsidRPr="00542092">
        <w:t xml:space="preserve">Rozdział </w:t>
      </w:r>
      <w:r>
        <w:t>7</w:t>
      </w:r>
      <w:r w:rsidRPr="00542092">
        <w:br/>
        <w:t>Postanowienia końcowe</w:t>
      </w:r>
      <w:bookmarkEnd w:id="22"/>
      <w:bookmarkEnd w:id="23"/>
      <w:bookmarkEnd w:id="24"/>
      <w:bookmarkEnd w:id="25"/>
    </w:p>
    <w:p w:rsidR="00AF4BBC" w:rsidRPr="00542092" w:rsidRDefault="00AF4BBC" w:rsidP="00271F3D">
      <w:pPr>
        <w:spacing w:after="120"/>
        <w:ind w:left="360"/>
        <w:jc w:val="both"/>
        <w:rPr>
          <w:sz w:val="24"/>
          <w:szCs w:val="24"/>
        </w:rPr>
      </w:pPr>
    </w:p>
    <w:p w:rsidR="00AF4BBC" w:rsidRPr="00AF640A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25.</w:t>
      </w:r>
      <w:r>
        <w:rPr>
          <w:sz w:val="24"/>
          <w:szCs w:val="24"/>
        </w:rPr>
        <w:t xml:space="preserve"> </w:t>
      </w:r>
      <w:r w:rsidRPr="00AF640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F640A">
        <w:rPr>
          <w:sz w:val="24"/>
          <w:szCs w:val="24"/>
        </w:rPr>
        <w:t>CKU używa pieczęci i stempli o wzorze i treści ustalonej odrębnymi przepisami.</w:t>
      </w: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AF640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F640A">
        <w:rPr>
          <w:sz w:val="24"/>
          <w:szCs w:val="24"/>
        </w:rPr>
        <w:t>Placówka prowadzi i przechowuje dokumentację zgodnie z odrębnymi przepisami.</w:t>
      </w:r>
    </w:p>
    <w:p w:rsidR="00AF4BBC" w:rsidRPr="00542092" w:rsidRDefault="00AF4BBC" w:rsidP="00EA1DB9">
      <w:pPr>
        <w:suppressAutoHyphens/>
        <w:spacing w:after="120"/>
        <w:jc w:val="both"/>
        <w:rPr>
          <w:sz w:val="24"/>
          <w:szCs w:val="24"/>
        </w:rPr>
      </w:pPr>
    </w:p>
    <w:p w:rsidR="00AF4BBC" w:rsidRPr="00542092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54209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26.</w:t>
      </w:r>
      <w:r>
        <w:rPr>
          <w:sz w:val="24"/>
          <w:szCs w:val="24"/>
        </w:rPr>
        <w:t xml:space="preserve"> </w:t>
      </w:r>
      <w:r w:rsidRPr="00542092">
        <w:rPr>
          <w:sz w:val="24"/>
          <w:szCs w:val="24"/>
        </w:rPr>
        <w:t xml:space="preserve">Zasady prowadzenia przez </w:t>
      </w:r>
      <w:r>
        <w:rPr>
          <w:sz w:val="24"/>
          <w:szCs w:val="24"/>
        </w:rPr>
        <w:t>CKU</w:t>
      </w:r>
      <w:r w:rsidRPr="00542092">
        <w:rPr>
          <w:sz w:val="24"/>
          <w:szCs w:val="24"/>
        </w:rPr>
        <w:t xml:space="preserve"> gospodarki finansowej określają odrębne przepisy</w:t>
      </w:r>
      <w:r>
        <w:rPr>
          <w:sz w:val="24"/>
          <w:szCs w:val="24"/>
        </w:rPr>
        <w:t>.</w:t>
      </w:r>
    </w:p>
    <w:p w:rsidR="00AF4BBC" w:rsidRPr="00542092" w:rsidRDefault="00AF4BBC" w:rsidP="00EA1DB9">
      <w:pPr>
        <w:spacing w:after="120"/>
        <w:jc w:val="both"/>
        <w:rPr>
          <w:sz w:val="24"/>
          <w:szCs w:val="24"/>
        </w:rPr>
      </w:pPr>
    </w:p>
    <w:p w:rsidR="00AF4BBC" w:rsidRPr="006877D5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6877D5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27</w:t>
      </w:r>
      <w:r w:rsidRPr="006877D5">
        <w:rPr>
          <w:b/>
          <w:bCs/>
          <w:sz w:val="24"/>
          <w:szCs w:val="24"/>
        </w:rPr>
        <w:t>.</w:t>
      </w:r>
      <w:r w:rsidRPr="006877D5">
        <w:rPr>
          <w:sz w:val="24"/>
          <w:szCs w:val="24"/>
        </w:rPr>
        <w:t xml:space="preserve"> 1. </w:t>
      </w:r>
      <w:r w:rsidRPr="00A92A75">
        <w:rPr>
          <w:sz w:val="24"/>
          <w:szCs w:val="24"/>
        </w:rPr>
        <w:t>Zmiany w statucie CKU przygotowuje i uchwala Rada Pedagogiczna, zgodnie z przepisami ustawy – Prawo oświatowe.</w:t>
      </w:r>
    </w:p>
    <w:p w:rsidR="00AF4BBC" w:rsidRPr="006877D5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6877D5">
        <w:rPr>
          <w:sz w:val="24"/>
          <w:szCs w:val="24"/>
        </w:rPr>
        <w:t xml:space="preserve">2. Sprawy nieuregulowane w statucie </w:t>
      </w:r>
      <w:r>
        <w:rPr>
          <w:sz w:val="24"/>
          <w:szCs w:val="24"/>
        </w:rPr>
        <w:t>CKU</w:t>
      </w:r>
      <w:r w:rsidRPr="006877D5">
        <w:rPr>
          <w:sz w:val="24"/>
          <w:szCs w:val="24"/>
        </w:rPr>
        <w:t xml:space="preserve"> rozstrzyga statut Powiatowego Zespołu Szkół w Chęcinach.</w:t>
      </w:r>
    </w:p>
    <w:p w:rsidR="00AF4BBC" w:rsidRPr="006877D5" w:rsidRDefault="00AF4BBC" w:rsidP="00EA1DB9">
      <w:pPr>
        <w:spacing w:after="120"/>
        <w:ind w:firstLine="709"/>
        <w:jc w:val="both"/>
        <w:rPr>
          <w:sz w:val="24"/>
          <w:szCs w:val="24"/>
        </w:rPr>
      </w:pPr>
      <w:r w:rsidRPr="006877D5">
        <w:rPr>
          <w:sz w:val="24"/>
          <w:szCs w:val="24"/>
        </w:rPr>
        <w:t>3. Dyrektor po nowelizacji statutu opracowuje ujednolicony tekst statutu i udostępnia na stronie internetowej Zespołu oraz w Biuletynie Informacji Publicznej.</w:t>
      </w:r>
    </w:p>
    <w:p w:rsidR="00AF4BBC" w:rsidRPr="00D300D1" w:rsidRDefault="00AF4BBC" w:rsidP="006877D5">
      <w:pPr>
        <w:pStyle w:val="Default"/>
        <w:spacing w:after="120"/>
        <w:jc w:val="both"/>
      </w:pPr>
    </w:p>
    <w:sectPr w:rsidR="00AF4BBC" w:rsidRPr="00D300D1" w:rsidSect="00756DFF">
      <w:headerReference w:type="default" r:id="rId8"/>
      <w:footerReference w:type="default" r:id="rId9"/>
      <w:pgSz w:w="11907" w:h="16840" w:code="9"/>
      <w:pgMar w:top="1276" w:right="1418" w:bottom="99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BC" w:rsidRDefault="00AF4BBC">
      <w:r>
        <w:separator/>
      </w:r>
    </w:p>
  </w:endnote>
  <w:endnote w:type="continuationSeparator" w:id="0">
    <w:p w:rsidR="00AF4BBC" w:rsidRDefault="00AF4BBC">
      <w:r>
        <w:continuationSeparator/>
      </w:r>
    </w:p>
  </w:endnote>
  <w:endnote w:type="continuationNotice" w:id="1">
    <w:p w:rsidR="00AF4BBC" w:rsidRDefault="00AF4B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BC" w:rsidRDefault="00AF4BBC" w:rsidP="00150DE1">
    <w:pPr>
      <w:pStyle w:val="Footer"/>
      <w:pBdr>
        <w:top w:val="single" w:sz="4" w:space="1" w:color="auto"/>
      </w:pBdr>
      <w:jc w:val="center"/>
    </w:pPr>
    <w:fldSimple w:instr="PAGE   \* MERGEFORMAT">
      <w:r>
        <w:rPr>
          <w:noProof/>
        </w:rPr>
        <w:t>11</w:t>
      </w:r>
    </w:fldSimple>
  </w:p>
  <w:p w:rsidR="00AF4BBC" w:rsidRDefault="00AF4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BC" w:rsidRDefault="00AF4BBC">
      <w:r>
        <w:separator/>
      </w:r>
    </w:p>
  </w:footnote>
  <w:footnote w:type="continuationSeparator" w:id="0">
    <w:p w:rsidR="00AF4BBC" w:rsidRDefault="00AF4BBC">
      <w:r>
        <w:continuationSeparator/>
      </w:r>
    </w:p>
  </w:footnote>
  <w:footnote w:type="continuationNotice" w:id="1">
    <w:p w:rsidR="00AF4BBC" w:rsidRDefault="00AF4BBC"/>
  </w:footnote>
  <w:footnote w:id="2">
    <w:p w:rsidR="00AF4BBC" w:rsidRDefault="00AF4BBC" w:rsidP="00803AA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2019 r. </w:t>
      </w:r>
      <w:r w:rsidRPr="002A44A9">
        <w:rPr>
          <w:sz w:val="18"/>
          <w:szCs w:val="18"/>
        </w:rPr>
        <w:t>poz.</w:t>
      </w:r>
      <w:r>
        <w:rPr>
          <w:sz w:val="18"/>
          <w:szCs w:val="18"/>
        </w:rPr>
        <w:t xml:space="preserve"> </w:t>
      </w:r>
      <w:r w:rsidRPr="002A44A9">
        <w:rPr>
          <w:sz w:val="18"/>
          <w:szCs w:val="18"/>
        </w:rPr>
        <w:t>1818</w:t>
      </w:r>
      <w:r>
        <w:rPr>
          <w:sz w:val="18"/>
          <w:szCs w:val="18"/>
        </w:rPr>
        <w:t xml:space="preserve"> i</w:t>
      </w:r>
      <w:r w:rsidRPr="002A44A9">
        <w:rPr>
          <w:sz w:val="18"/>
          <w:szCs w:val="18"/>
        </w:rPr>
        <w:t xml:space="preserve"> 2197</w:t>
      </w:r>
      <w:r>
        <w:rPr>
          <w:sz w:val="18"/>
          <w:szCs w:val="18"/>
        </w:rPr>
        <w:t>.</w:t>
      </w:r>
    </w:p>
  </w:footnote>
  <w:footnote w:id="3">
    <w:p w:rsidR="00AF4BBC" w:rsidRDefault="00AF4BBC" w:rsidP="00803A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2017 r. poz. </w:t>
      </w:r>
      <w:r w:rsidRPr="00E1069C">
        <w:rPr>
          <w:sz w:val="18"/>
          <w:szCs w:val="18"/>
        </w:rPr>
        <w:t>949, 2203</w:t>
      </w:r>
      <w:r>
        <w:rPr>
          <w:sz w:val="18"/>
          <w:szCs w:val="18"/>
        </w:rPr>
        <w:t xml:space="preserve"> i </w:t>
      </w:r>
      <w:r w:rsidRPr="00E1069C">
        <w:rPr>
          <w:sz w:val="18"/>
          <w:szCs w:val="18"/>
        </w:rPr>
        <w:t>2245</w:t>
      </w:r>
      <w:r>
        <w:rPr>
          <w:sz w:val="18"/>
          <w:szCs w:val="18"/>
        </w:rPr>
        <w:t>;</w:t>
      </w:r>
      <w:r w:rsidRPr="00E1069C">
        <w:rPr>
          <w:sz w:val="18"/>
          <w:szCs w:val="18"/>
        </w:rPr>
        <w:t xml:space="preserve"> </w:t>
      </w:r>
      <w:r w:rsidRPr="00E1069C">
        <w:rPr>
          <w:b/>
          <w:bCs/>
          <w:sz w:val="18"/>
          <w:szCs w:val="18"/>
        </w:rPr>
        <w:t>z 2019 r</w:t>
      </w:r>
      <w:r w:rsidRPr="00E1069C">
        <w:rPr>
          <w:sz w:val="18"/>
          <w:szCs w:val="18"/>
        </w:rPr>
        <w:t>. poz. 1287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BC" w:rsidRPr="004D50E5" w:rsidRDefault="00AF4BBC" w:rsidP="004D5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8D0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2CCE4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050E3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127D00A9"/>
    <w:multiLevelType w:val="hybridMultilevel"/>
    <w:tmpl w:val="FCF86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-343"/>
        </w:tabs>
        <w:ind w:left="54" w:hanging="39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-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3">
    <w:nsid w:val="3CED09DF"/>
    <w:multiLevelType w:val="hybridMultilevel"/>
    <w:tmpl w:val="B1B63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272A3"/>
    <w:multiLevelType w:val="hybridMultilevel"/>
    <w:tmpl w:val="7158A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CF62800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-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2" w:hanging="360"/>
      </w:pPr>
    </w:lvl>
    <w:lvl w:ilvl="2" w:tplc="0415001B">
      <w:start w:val="1"/>
      <w:numFmt w:val="lowerRoman"/>
      <w:lvlText w:val="%3."/>
      <w:lvlJc w:val="right"/>
      <w:pPr>
        <w:ind w:left="708" w:hanging="180"/>
      </w:pPr>
    </w:lvl>
    <w:lvl w:ilvl="3" w:tplc="0415000F">
      <w:start w:val="1"/>
      <w:numFmt w:val="decimal"/>
      <w:lvlText w:val="%4."/>
      <w:lvlJc w:val="left"/>
      <w:pPr>
        <w:ind w:left="1428" w:hanging="360"/>
      </w:pPr>
    </w:lvl>
    <w:lvl w:ilvl="4" w:tplc="04150019">
      <w:start w:val="1"/>
      <w:numFmt w:val="lowerLetter"/>
      <w:lvlText w:val="%5."/>
      <w:lvlJc w:val="left"/>
      <w:pPr>
        <w:ind w:left="2148" w:hanging="360"/>
      </w:pPr>
    </w:lvl>
    <w:lvl w:ilvl="5" w:tplc="0415001B">
      <w:start w:val="1"/>
      <w:numFmt w:val="lowerRoman"/>
      <w:lvlText w:val="%6."/>
      <w:lvlJc w:val="right"/>
      <w:pPr>
        <w:ind w:left="2868" w:hanging="180"/>
      </w:pPr>
    </w:lvl>
    <w:lvl w:ilvl="6" w:tplc="0415000F">
      <w:start w:val="1"/>
      <w:numFmt w:val="decimal"/>
      <w:lvlText w:val="%7."/>
      <w:lvlJc w:val="left"/>
      <w:pPr>
        <w:ind w:left="3588" w:hanging="360"/>
      </w:pPr>
    </w:lvl>
    <w:lvl w:ilvl="7" w:tplc="04150019">
      <w:start w:val="1"/>
      <w:numFmt w:val="lowerLetter"/>
      <w:lvlText w:val="%8."/>
      <w:lvlJc w:val="left"/>
      <w:pPr>
        <w:ind w:left="4308" w:hanging="360"/>
      </w:pPr>
    </w:lvl>
    <w:lvl w:ilvl="8" w:tplc="0415001B">
      <w:start w:val="1"/>
      <w:numFmt w:val="lowerRoman"/>
      <w:lvlText w:val="%9."/>
      <w:lvlJc w:val="right"/>
      <w:pPr>
        <w:ind w:left="5028" w:hanging="180"/>
      </w:pPr>
    </w:lvl>
  </w:abstractNum>
  <w:abstractNum w:abstractNumId="16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-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457657"/>
    <w:multiLevelType w:val="hybridMultilevel"/>
    <w:tmpl w:val="79F4FE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64145E"/>
    <w:multiLevelType w:val="hybridMultilevel"/>
    <w:tmpl w:val="298062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2B0FDB"/>
    <w:multiLevelType w:val="hybridMultilevel"/>
    <w:tmpl w:val="F5E28866"/>
    <w:lvl w:ilvl="0" w:tplc="53EE6AFE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DF1491"/>
    <w:multiLevelType w:val="hybridMultilevel"/>
    <w:tmpl w:val="6302B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7"/>
  </w:num>
  <w:num w:numId="11">
    <w:abstractNumId w:val="12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0"/>
  </w:num>
  <w:num w:numId="17">
    <w:abstractNumId w:val="22"/>
  </w:num>
  <w:num w:numId="18">
    <w:abstractNumId w:val="16"/>
  </w:num>
  <w:num w:numId="19">
    <w:abstractNumId w:val="20"/>
  </w:num>
  <w:num w:numId="20">
    <w:abstractNumId w:val="24"/>
  </w:num>
  <w:num w:numId="21">
    <w:abstractNumId w:val="26"/>
  </w:num>
  <w:num w:numId="22">
    <w:abstractNumId w:val="25"/>
  </w:num>
  <w:num w:numId="23">
    <w:abstractNumId w:val="19"/>
  </w:num>
  <w:num w:numId="24">
    <w:abstractNumId w:val="18"/>
  </w:num>
  <w:num w:numId="25">
    <w:abstractNumId w:val="17"/>
  </w:num>
  <w:num w:numId="26">
    <w:abstractNumId w:val="14"/>
  </w:num>
  <w:num w:numId="27">
    <w:abstractNumId w:val="6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23"/>
    <w:rsid w:val="00001607"/>
    <w:rsid w:val="000022AF"/>
    <w:rsid w:val="00004F89"/>
    <w:rsid w:val="000051AE"/>
    <w:rsid w:val="0001114F"/>
    <w:rsid w:val="00011186"/>
    <w:rsid w:val="00014F5E"/>
    <w:rsid w:val="00015BFD"/>
    <w:rsid w:val="00020262"/>
    <w:rsid w:val="00020E0E"/>
    <w:rsid w:val="00023A16"/>
    <w:rsid w:val="000248FE"/>
    <w:rsid w:val="00024B3F"/>
    <w:rsid w:val="00024D98"/>
    <w:rsid w:val="00030880"/>
    <w:rsid w:val="00030A2C"/>
    <w:rsid w:val="00031606"/>
    <w:rsid w:val="00031F97"/>
    <w:rsid w:val="0003211D"/>
    <w:rsid w:val="0003405A"/>
    <w:rsid w:val="00040143"/>
    <w:rsid w:val="000419BA"/>
    <w:rsid w:val="00042854"/>
    <w:rsid w:val="0004341F"/>
    <w:rsid w:val="00044D42"/>
    <w:rsid w:val="000457DB"/>
    <w:rsid w:val="0004678F"/>
    <w:rsid w:val="00047EF4"/>
    <w:rsid w:val="00051834"/>
    <w:rsid w:val="000548C7"/>
    <w:rsid w:val="00055FBA"/>
    <w:rsid w:val="00060118"/>
    <w:rsid w:val="0006221A"/>
    <w:rsid w:val="000624BC"/>
    <w:rsid w:val="0006467F"/>
    <w:rsid w:val="000649D6"/>
    <w:rsid w:val="00064AAD"/>
    <w:rsid w:val="0006509B"/>
    <w:rsid w:val="000701B5"/>
    <w:rsid w:val="00073193"/>
    <w:rsid w:val="00074BC2"/>
    <w:rsid w:val="0007553B"/>
    <w:rsid w:val="00076E5D"/>
    <w:rsid w:val="000770BF"/>
    <w:rsid w:val="000773B7"/>
    <w:rsid w:val="000779B6"/>
    <w:rsid w:val="000829BA"/>
    <w:rsid w:val="00085396"/>
    <w:rsid w:val="00087291"/>
    <w:rsid w:val="000875D0"/>
    <w:rsid w:val="000875EF"/>
    <w:rsid w:val="00087AFC"/>
    <w:rsid w:val="00087DA3"/>
    <w:rsid w:val="00091660"/>
    <w:rsid w:val="000916A6"/>
    <w:rsid w:val="0009364A"/>
    <w:rsid w:val="00093C8B"/>
    <w:rsid w:val="000950FB"/>
    <w:rsid w:val="000965BA"/>
    <w:rsid w:val="000966DB"/>
    <w:rsid w:val="000977BF"/>
    <w:rsid w:val="000A004E"/>
    <w:rsid w:val="000A0734"/>
    <w:rsid w:val="000A092D"/>
    <w:rsid w:val="000A0C10"/>
    <w:rsid w:val="000A125C"/>
    <w:rsid w:val="000A6B2A"/>
    <w:rsid w:val="000A75C7"/>
    <w:rsid w:val="000B485B"/>
    <w:rsid w:val="000B60A8"/>
    <w:rsid w:val="000C47BB"/>
    <w:rsid w:val="000C6BFF"/>
    <w:rsid w:val="000C77F9"/>
    <w:rsid w:val="000D094C"/>
    <w:rsid w:val="000D1F27"/>
    <w:rsid w:val="000D679E"/>
    <w:rsid w:val="000E04A0"/>
    <w:rsid w:val="000E21E7"/>
    <w:rsid w:val="000E2BAF"/>
    <w:rsid w:val="000E360A"/>
    <w:rsid w:val="000E38AD"/>
    <w:rsid w:val="000E4D03"/>
    <w:rsid w:val="000E5ED5"/>
    <w:rsid w:val="000E6BEB"/>
    <w:rsid w:val="000E6EFF"/>
    <w:rsid w:val="000E7247"/>
    <w:rsid w:val="000F06B1"/>
    <w:rsid w:val="000F0CAE"/>
    <w:rsid w:val="000F14CF"/>
    <w:rsid w:val="000F34DE"/>
    <w:rsid w:val="000F4D0B"/>
    <w:rsid w:val="000F5227"/>
    <w:rsid w:val="000F5C4F"/>
    <w:rsid w:val="00100FA7"/>
    <w:rsid w:val="00101646"/>
    <w:rsid w:val="001019F7"/>
    <w:rsid w:val="00102B35"/>
    <w:rsid w:val="00104F98"/>
    <w:rsid w:val="00106F9B"/>
    <w:rsid w:val="0011148A"/>
    <w:rsid w:val="00112DE6"/>
    <w:rsid w:val="00112F13"/>
    <w:rsid w:val="00113DD0"/>
    <w:rsid w:val="00115879"/>
    <w:rsid w:val="00122C9A"/>
    <w:rsid w:val="00125C7D"/>
    <w:rsid w:val="00127BDF"/>
    <w:rsid w:val="00130E26"/>
    <w:rsid w:val="001313B7"/>
    <w:rsid w:val="0013161D"/>
    <w:rsid w:val="00132079"/>
    <w:rsid w:val="00132E2C"/>
    <w:rsid w:val="00134F34"/>
    <w:rsid w:val="001354A0"/>
    <w:rsid w:val="00143187"/>
    <w:rsid w:val="0014376B"/>
    <w:rsid w:val="001459C7"/>
    <w:rsid w:val="0014769E"/>
    <w:rsid w:val="00150DE1"/>
    <w:rsid w:val="001545FB"/>
    <w:rsid w:val="00154A1F"/>
    <w:rsid w:val="001563FB"/>
    <w:rsid w:val="001622E9"/>
    <w:rsid w:val="001661EC"/>
    <w:rsid w:val="00166A30"/>
    <w:rsid w:val="00170A53"/>
    <w:rsid w:val="00171995"/>
    <w:rsid w:val="00171B44"/>
    <w:rsid w:val="00172234"/>
    <w:rsid w:val="001730CA"/>
    <w:rsid w:val="00174433"/>
    <w:rsid w:val="00176E1B"/>
    <w:rsid w:val="001802DE"/>
    <w:rsid w:val="00180838"/>
    <w:rsid w:val="00180E92"/>
    <w:rsid w:val="001826FD"/>
    <w:rsid w:val="00182BF1"/>
    <w:rsid w:val="001836B0"/>
    <w:rsid w:val="00183837"/>
    <w:rsid w:val="00184177"/>
    <w:rsid w:val="00184A9B"/>
    <w:rsid w:val="00191849"/>
    <w:rsid w:val="0019306F"/>
    <w:rsid w:val="001948B0"/>
    <w:rsid w:val="00195F67"/>
    <w:rsid w:val="001A09E7"/>
    <w:rsid w:val="001A24D6"/>
    <w:rsid w:val="001A25A9"/>
    <w:rsid w:val="001A42D4"/>
    <w:rsid w:val="001A4D9D"/>
    <w:rsid w:val="001A55EA"/>
    <w:rsid w:val="001A578C"/>
    <w:rsid w:val="001B4825"/>
    <w:rsid w:val="001B733C"/>
    <w:rsid w:val="001C0F26"/>
    <w:rsid w:val="001C1885"/>
    <w:rsid w:val="001C2D5C"/>
    <w:rsid w:val="001C557D"/>
    <w:rsid w:val="001D1064"/>
    <w:rsid w:val="001D501B"/>
    <w:rsid w:val="001D5188"/>
    <w:rsid w:val="001E0E76"/>
    <w:rsid w:val="001E20F0"/>
    <w:rsid w:val="001E512C"/>
    <w:rsid w:val="001F0F3C"/>
    <w:rsid w:val="001F19B9"/>
    <w:rsid w:val="001F31B1"/>
    <w:rsid w:val="001F4C54"/>
    <w:rsid w:val="002003C9"/>
    <w:rsid w:val="0020198D"/>
    <w:rsid w:val="00204A6B"/>
    <w:rsid w:val="00205211"/>
    <w:rsid w:val="00207921"/>
    <w:rsid w:val="00210DA5"/>
    <w:rsid w:val="00211DD5"/>
    <w:rsid w:val="00212410"/>
    <w:rsid w:val="00212F50"/>
    <w:rsid w:val="00212FB4"/>
    <w:rsid w:val="00214798"/>
    <w:rsid w:val="002164BD"/>
    <w:rsid w:val="00222D9B"/>
    <w:rsid w:val="002235B6"/>
    <w:rsid w:val="00224DAB"/>
    <w:rsid w:val="00225C6E"/>
    <w:rsid w:val="00227E08"/>
    <w:rsid w:val="00231C22"/>
    <w:rsid w:val="00232345"/>
    <w:rsid w:val="002324EC"/>
    <w:rsid w:val="00240FDC"/>
    <w:rsid w:val="002412E2"/>
    <w:rsid w:val="00243116"/>
    <w:rsid w:val="00243A90"/>
    <w:rsid w:val="002468A0"/>
    <w:rsid w:val="00247827"/>
    <w:rsid w:val="00247D4C"/>
    <w:rsid w:val="0025408D"/>
    <w:rsid w:val="0025722C"/>
    <w:rsid w:val="0026348F"/>
    <w:rsid w:val="00263E78"/>
    <w:rsid w:val="00264558"/>
    <w:rsid w:val="00265817"/>
    <w:rsid w:val="002658A3"/>
    <w:rsid w:val="002669EC"/>
    <w:rsid w:val="00270C5A"/>
    <w:rsid w:val="00271F3D"/>
    <w:rsid w:val="00271F46"/>
    <w:rsid w:val="00272277"/>
    <w:rsid w:val="00272863"/>
    <w:rsid w:val="00273997"/>
    <w:rsid w:val="00274897"/>
    <w:rsid w:val="00274C07"/>
    <w:rsid w:val="00276514"/>
    <w:rsid w:val="00281E16"/>
    <w:rsid w:val="0028258E"/>
    <w:rsid w:val="00283FDA"/>
    <w:rsid w:val="0028473F"/>
    <w:rsid w:val="00285ED9"/>
    <w:rsid w:val="00286FEA"/>
    <w:rsid w:val="00287E4D"/>
    <w:rsid w:val="0029123E"/>
    <w:rsid w:val="002935C3"/>
    <w:rsid w:val="00293E32"/>
    <w:rsid w:val="00297031"/>
    <w:rsid w:val="002A0A2C"/>
    <w:rsid w:val="002A1322"/>
    <w:rsid w:val="002A165D"/>
    <w:rsid w:val="002A1DAC"/>
    <w:rsid w:val="002A2534"/>
    <w:rsid w:val="002A3171"/>
    <w:rsid w:val="002A44A9"/>
    <w:rsid w:val="002A518E"/>
    <w:rsid w:val="002A5216"/>
    <w:rsid w:val="002A6BC5"/>
    <w:rsid w:val="002B061B"/>
    <w:rsid w:val="002B0E35"/>
    <w:rsid w:val="002B1036"/>
    <w:rsid w:val="002B1CB5"/>
    <w:rsid w:val="002B3A0D"/>
    <w:rsid w:val="002B5099"/>
    <w:rsid w:val="002B51DE"/>
    <w:rsid w:val="002B5DDF"/>
    <w:rsid w:val="002B6797"/>
    <w:rsid w:val="002C39C0"/>
    <w:rsid w:val="002C3B41"/>
    <w:rsid w:val="002D1ACE"/>
    <w:rsid w:val="002D2321"/>
    <w:rsid w:val="002D33EF"/>
    <w:rsid w:val="002D4B6F"/>
    <w:rsid w:val="002D5F21"/>
    <w:rsid w:val="002D7AF3"/>
    <w:rsid w:val="002E0B99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111BA"/>
    <w:rsid w:val="00311924"/>
    <w:rsid w:val="0031214A"/>
    <w:rsid w:val="00313F96"/>
    <w:rsid w:val="003161B6"/>
    <w:rsid w:val="00316B46"/>
    <w:rsid w:val="00320EFA"/>
    <w:rsid w:val="00322647"/>
    <w:rsid w:val="00322B3C"/>
    <w:rsid w:val="00323397"/>
    <w:rsid w:val="003247D3"/>
    <w:rsid w:val="0032714B"/>
    <w:rsid w:val="003311CE"/>
    <w:rsid w:val="003336DD"/>
    <w:rsid w:val="003342AE"/>
    <w:rsid w:val="00335793"/>
    <w:rsid w:val="003430DD"/>
    <w:rsid w:val="0034420B"/>
    <w:rsid w:val="00344234"/>
    <w:rsid w:val="00345641"/>
    <w:rsid w:val="00345690"/>
    <w:rsid w:val="0034584D"/>
    <w:rsid w:val="00346622"/>
    <w:rsid w:val="003513DF"/>
    <w:rsid w:val="003528AE"/>
    <w:rsid w:val="00353AC5"/>
    <w:rsid w:val="00353B34"/>
    <w:rsid w:val="00356A56"/>
    <w:rsid w:val="00356E7D"/>
    <w:rsid w:val="00356EF7"/>
    <w:rsid w:val="00365943"/>
    <w:rsid w:val="00366DFA"/>
    <w:rsid w:val="0036776A"/>
    <w:rsid w:val="00367B0C"/>
    <w:rsid w:val="00370080"/>
    <w:rsid w:val="00370B26"/>
    <w:rsid w:val="00371A41"/>
    <w:rsid w:val="00372556"/>
    <w:rsid w:val="00374532"/>
    <w:rsid w:val="00376686"/>
    <w:rsid w:val="003803E2"/>
    <w:rsid w:val="00384722"/>
    <w:rsid w:val="00384C9E"/>
    <w:rsid w:val="00386FA7"/>
    <w:rsid w:val="0038780A"/>
    <w:rsid w:val="00392893"/>
    <w:rsid w:val="00393E91"/>
    <w:rsid w:val="0039645E"/>
    <w:rsid w:val="003A03F3"/>
    <w:rsid w:val="003A24B8"/>
    <w:rsid w:val="003A3049"/>
    <w:rsid w:val="003A68E9"/>
    <w:rsid w:val="003A7041"/>
    <w:rsid w:val="003B042B"/>
    <w:rsid w:val="003B273F"/>
    <w:rsid w:val="003B3A66"/>
    <w:rsid w:val="003B5BCB"/>
    <w:rsid w:val="003B5DB6"/>
    <w:rsid w:val="003B6E5A"/>
    <w:rsid w:val="003B760A"/>
    <w:rsid w:val="003C3F12"/>
    <w:rsid w:val="003C43EB"/>
    <w:rsid w:val="003C4470"/>
    <w:rsid w:val="003C4EB3"/>
    <w:rsid w:val="003C7656"/>
    <w:rsid w:val="003D0557"/>
    <w:rsid w:val="003D3C0C"/>
    <w:rsid w:val="003D67A3"/>
    <w:rsid w:val="003D70D6"/>
    <w:rsid w:val="003E33F6"/>
    <w:rsid w:val="003E37B0"/>
    <w:rsid w:val="003E5499"/>
    <w:rsid w:val="003E5FF3"/>
    <w:rsid w:val="003F205C"/>
    <w:rsid w:val="003F31E5"/>
    <w:rsid w:val="003F4374"/>
    <w:rsid w:val="003F77E6"/>
    <w:rsid w:val="00401B1B"/>
    <w:rsid w:val="00402756"/>
    <w:rsid w:val="00403942"/>
    <w:rsid w:val="0040730C"/>
    <w:rsid w:val="004108E8"/>
    <w:rsid w:val="00415560"/>
    <w:rsid w:val="00416014"/>
    <w:rsid w:val="0041776D"/>
    <w:rsid w:val="00417FB5"/>
    <w:rsid w:val="00420422"/>
    <w:rsid w:val="004229F3"/>
    <w:rsid w:val="0042624F"/>
    <w:rsid w:val="00432828"/>
    <w:rsid w:val="00434861"/>
    <w:rsid w:val="0043575C"/>
    <w:rsid w:val="0044017A"/>
    <w:rsid w:val="00440CA3"/>
    <w:rsid w:val="0044266C"/>
    <w:rsid w:val="00443BE4"/>
    <w:rsid w:val="004447F2"/>
    <w:rsid w:val="004449A7"/>
    <w:rsid w:val="00444FEC"/>
    <w:rsid w:val="004462E3"/>
    <w:rsid w:val="00451368"/>
    <w:rsid w:val="004540D9"/>
    <w:rsid w:val="004578A0"/>
    <w:rsid w:val="00460812"/>
    <w:rsid w:val="004608D6"/>
    <w:rsid w:val="00460906"/>
    <w:rsid w:val="00460E59"/>
    <w:rsid w:val="00461A41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E8C"/>
    <w:rsid w:val="0048456A"/>
    <w:rsid w:val="00486B4C"/>
    <w:rsid w:val="00490CB0"/>
    <w:rsid w:val="0049323F"/>
    <w:rsid w:val="00495D6F"/>
    <w:rsid w:val="004A0DC3"/>
    <w:rsid w:val="004A15E9"/>
    <w:rsid w:val="004A2AD9"/>
    <w:rsid w:val="004A3016"/>
    <w:rsid w:val="004A305B"/>
    <w:rsid w:val="004A6D5F"/>
    <w:rsid w:val="004B3421"/>
    <w:rsid w:val="004B3BD7"/>
    <w:rsid w:val="004C0433"/>
    <w:rsid w:val="004C066E"/>
    <w:rsid w:val="004C07FB"/>
    <w:rsid w:val="004C0C43"/>
    <w:rsid w:val="004C2826"/>
    <w:rsid w:val="004C411F"/>
    <w:rsid w:val="004C432C"/>
    <w:rsid w:val="004C534C"/>
    <w:rsid w:val="004C69F8"/>
    <w:rsid w:val="004D0CF5"/>
    <w:rsid w:val="004D1090"/>
    <w:rsid w:val="004D2F82"/>
    <w:rsid w:val="004D4A2B"/>
    <w:rsid w:val="004D50E5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A2E"/>
    <w:rsid w:val="004F0C49"/>
    <w:rsid w:val="004F3171"/>
    <w:rsid w:val="004F43E0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16BE"/>
    <w:rsid w:val="005021AB"/>
    <w:rsid w:val="005064B4"/>
    <w:rsid w:val="00506DEC"/>
    <w:rsid w:val="005078CB"/>
    <w:rsid w:val="00507A0A"/>
    <w:rsid w:val="005103CA"/>
    <w:rsid w:val="00510F24"/>
    <w:rsid w:val="00512B8F"/>
    <w:rsid w:val="005133F3"/>
    <w:rsid w:val="00513F01"/>
    <w:rsid w:val="005167EB"/>
    <w:rsid w:val="00517129"/>
    <w:rsid w:val="00521943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42092"/>
    <w:rsid w:val="005426F5"/>
    <w:rsid w:val="005461C7"/>
    <w:rsid w:val="0054660C"/>
    <w:rsid w:val="00552322"/>
    <w:rsid w:val="00555A3B"/>
    <w:rsid w:val="005570D3"/>
    <w:rsid w:val="0056059A"/>
    <w:rsid w:val="00561A67"/>
    <w:rsid w:val="00563201"/>
    <w:rsid w:val="00563EB9"/>
    <w:rsid w:val="005668DE"/>
    <w:rsid w:val="005754F5"/>
    <w:rsid w:val="005806AF"/>
    <w:rsid w:val="00585706"/>
    <w:rsid w:val="00585737"/>
    <w:rsid w:val="00590E6D"/>
    <w:rsid w:val="00592DA4"/>
    <w:rsid w:val="0059307B"/>
    <w:rsid w:val="00593B73"/>
    <w:rsid w:val="00594971"/>
    <w:rsid w:val="005968A0"/>
    <w:rsid w:val="00596D42"/>
    <w:rsid w:val="005A050A"/>
    <w:rsid w:val="005A115C"/>
    <w:rsid w:val="005A35D3"/>
    <w:rsid w:val="005A3932"/>
    <w:rsid w:val="005A4DEE"/>
    <w:rsid w:val="005B267C"/>
    <w:rsid w:val="005B2B01"/>
    <w:rsid w:val="005B3AAE"/>
    <w:rsid w:val="005C2BF4"/>
    <w:rsid w:val="005C6DCC"/>
    <w:rsid w:val="005C7B72"/>
    <w:rsid w:val="005C7BFA"/>
    <w:rsid w:val="005D194B"/>
    <w:rsid w:val="005D2583"/>
    <w:rsid w:val="005D30D9"/>
    <w:rsid w:val="005D6899"/>
    <w:rsid w:val="005D7CE0"/>
    <w:rsid w:val="005E26DF"/>
    <w:rsid w:val="005E365D"/>
    <w:rsid w:val="005E4ECB"/>
    <w:rsid w:val="005E75CA"/>
    <w:rsid w:val="005F1D54"/>
    <w:rsid w:val="005F74A8"/>
    <w:rsid w:val="006042B4"/>
    <w:rsid w:val="0060523B"/>
    <w:rsid w:val="006057A2"/>
    <w:rsid w:val="00605BFF"/>
    <w:rsid w:val="00607434"/>
    <w:rsid w:val="00607D04"/>
    <w:rsid w:val="00610D09"/>
    <w:rsid w:val="00611D0C"/>
    <w:rsid w:val="0061356E"/>
    <w:rsid w:val="00614456"/>
    <w:rsid w:val="00617708"/>
    <w:rsid w:val="006225F4"/>
    <w:rsid w:val="006231F0"/>
    <w:rsid w:val="006236C9"/>
    <w:rsid w:val="00624E7F"/>
    <w:rsid w:val="0062544A"/>
    <w:rsid w:val="00627275"/>
    <w:rsid w:val="00627D9A"/>
    <w:rsid w:val="006334FB"/>
    <w:rsid w:val="00633E87"/>
    <w:rsid w:val="00634B17"/>
    <w:rsid w:val="00636127"/>
    <w:rsid w:val="00636515"/>
    <w:rsid w:val="006439C1"/>
    <w:rsid w:val="00644AC2"/>
    <w:rsid w:val="00644C08"/>
    <w:rsid w:val="00645F89"/>
    <w:rsid w:val="006468BE"/>
    <w:rsid w:val="00646DFC"/>
    <w:rsid w:val="00652D01"/>
    <w:rsid w:val="00652F28"/>
    <w:rsid w:val="00654A0F"/>
    <w:rsid w:val="00661DA7"/>
    <w:rsid w:val="00664152"/>
    <w:rsid w:val="0066489F"/>
    <w:rsid w:val="00665CA1"/>
    <w:rsid w:val="006746E4"/>
    <w:rsid w:val="0067788E"/>
    <w:rsid w:val="00681271"/>
    <w:rsid w:val="006819DC"/>
    <w:rsid w:val="00681A96"/>
    <w:rsid w:val="0068236A"/>
    <w:rsid w:val="006824DC"/>
    <w:rsid w:val="00683A61"/>
    <w:rsid w:val="00684CDC"/>
    <w:rsid w:val="006877D5"/>
    <w:rsid w:val="00687CF8"/>
    <w:rsid w:val="00690392"/>
    <w:rsid w:val="00690912"/>
    <w:rsid w:val="00690A6F"/>
    <w:rsid w:val="00690BE3"/>
    <w:rsid w:val="00692257"/>
    <w:rsid w:val="00694347"/>
    <w:rsid w:val="00694756"/>
    <w:rsid w:val="00697893"/>
    <w:rsid w:val="006A0BA1"/>
    <w:rsid w:val="006A4E99"/>
    <w:rsid w:val="006A617C"/>
    <w:rsid w:val="006B4886"/>
    <w:rsid w:val="006B574D"/>
    <w:rsid w:val="006C09C0"/>
    <w:rsid w:val="006C2CAE"/>
    <w:rsid w:val="006C3F79"/>
    <w:rsid w:val="006C40A6"/>
    <w:rsid w:val="006C4317"/>
    <w:rsid w:val="006C5708"/>
    <w:rsid w:val="006C682B"/>
    <w:rsid w:val="006C7042"/>
    <w:rsid w:val="006C7939"/>
    <w:rsid w:val="006D114F"/>
    <w:rsid w:val="006D1F0A"/>
    <w:rsid w:val="006D2299"/>
    <w:rsid w:val="006D6299"/>
    <w:rsid w:val="006E18B0"/>
    <w:rsid w:val="006E3624"/>
    <w:rsid w:val="006E43A6"/>
    <w:rsid w:val="006E5903"/>
    <w:rsid w:val="006E5B19"/>
    <w:rsid w:val="006E74C9"/>
    <w:rsid w:val="006F513C"/>
    <w:rsid w:val="006F572A"/>
    <w:rsid w:val="006F6BA8"/>
    <w:rsid w:val="006F7098"/>
    <w:rsid w:val="006F7837"/>
    <w:rsid w:val="007021EE"/>
    <w:rsid w:val="0070550C"/>
    <w:rsid w:val="0070731B"/>
    <w:rsid w:val="007074E4"/>
    <w:rsid w:val="007176F2"/>
    <w:rsid w:val="00720444"/>
    <w:rsid w:val="00721F13"/>
    <w:rsid w:val="007222DD"/>
    <w:rsid w:val="007230BA"/>
    <w:rsid w:val="0072369E"/>
    <w:rsid w:val="00724130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799D"/>
    <w:rsid w:val="007417F8"/>
    <w:rsid w:val="0074204F"/>
    <w:rsid w:val="00742AD9"/>
    <w:rsid w:val="00752709"/>
    <w:rsid w:val="007548F9"/>
    <w:rsid w:val="00756D63"/>
    <w:rsid w:val="00756DFF"/>
    <w:rsid w:val="00761210"/>
    <w:rsid w:val="007627F8"/>
    <w:rsid w:val="00763C22"/>
    <w:rsid w:val="00765491"/>
    <w:rsid w:val="00766D11"/>
    <w:rsid w:val="007718F7"/>
    <w:rsid w:val="00773BAF"/>
    <w:rsid w:val="0077574D"/>
    <w:rsid w:val="007758FC"/>
    <w:rsid w:val="007760A7"/>
    <w:rsid w:val="007776E5"/>
    <w:rsid w:val="00780F17"/>
    <w:rsid w:val="0078113F"/>
    <w:rsid w:val="00781AB2"/>
    <w:rsid w:val="007845AC"/>
    <w:rsid w:val="00784E84"/>
    <w:rsid w:val="00785FB3"/>
    <w:rsid w:val="00786D99"/>
    <w:rsid w:val="0079040D"/>
    <w:rsid w:val="00792A9C"/>
    <w:rsid w:val="0079337A"/>
    <w:rsid w:val="00794983"/>
    <w:rsid w:val="0079643F"/>
    <w:rsid w:val="007A02D7"/>
    <w:rsid w:val="007A2C20"/>
    <w:rsid w:val="007A3CC9"/>
    <w:rsid w:val="007A3DC3"/>
    <w:rsid w:val="007A5CD9"/>
    <w:rsid w:val="007B0AEB"/>
    <w:rsid w:val="007B15DE"/>
    <w:rsid w:val="007B17C0"/>
    <w:rsid w:val="007B2086"/>
    <w:rsid w:val="007B4866"/>
    <w:rsid w:val="007B6A37"/>
    <w:rsid w:val="007C03D0"/>
    <w:rsid w:val="007C090B"/>
    <w:rsid w:val="007C2EC9"/>
    <w:rsid w:val="007C33FA"/>
    <w:rsid w:val="007C4804"/>
    <w:rsid w:val="007C4FE9"/>
    <w:rsid w:val="007C5D4A"/>
    <w:rsid w:val="007C63CC"/>
    <w:rsid w:val="007C6D14"/>
    <w:rsid w:val="007C7034"/>
    <w:rsid w:val="007D277A"/>
    <w:rsid w:val="007D6CF6"/>
    <w:rsid w:val="007D772D"/>
    <w:rsid w:val="007E00EF"/>
    <w:rsid w:val="007E0D10"/>
    <w:rsid w:val="007E28EA"/>
    <w:rsid w:val="007E32E5"/>
    <w:rsid w:val="007E555C"/>
    <w:rsid w:val="007E64B1"/>
    <w:rsid w:val="007F0CE0"/>
    <w:rsid w:val="007F1D1B"/>
    <w:rsid w:val="007F54D2"/>
    <w:rsid w:val="007F5AAF"/>
    <w:rsid w:val="00800767"/>
    <w:rsid w:val="00800DE0"/>
    <w:rsid w:val="00801DCC"/>
    <w:rsid w:val="00802202"/>
    <w:rsid w:val="00802339"/>
    <w:rsid w:val="00803AA3"/>
    <w:rsid w:val="0080585E"/>
    <w:rsid w:val="00805C18"/>
    <w:rsid w:val="00812E42"/>
    <w:rsid w:val="00814C17"/>
    <w:rsid w:val="00815DE1"/>
    <w:rsid w:val="0081606D"/>
    <w:rsid w:val="00817300"/>
    <w:rsid w:val="00817DAD"/>
    <w:rsid w:val="00820A94"/>
    <w:rsid w:val="00823F49"/>
    <w:rsid w:val="00824BD4"/>
    <w:rsid w:val="0082695A"/>
    <w:rsid w:val="008331DF"/>
    <w:rsid w:val="008348C6"/>
    <w:rsid w:val="0084208C"/>
    <w:rsid w:val="0084289C"/>
    <w:rsid w:val="00843246"/>
    <w:rsid w:val="008454CE"/>
    <w:rsid w:val="008476C2"/>
    <w:rsid w:val="00851C70"/>
    <w:rsid w:val="008621C7"/>
    <w:rsid w:val="00864829"/>
    <w:rsid w:val="00864869"/>
    <w:rsid w:val="008658D5"/>
    <w:rsid w:val="00866358"/>
    <w:rsid w:val="0086769B"/>
    <w:rsid w:val="00870757"/>
    <w:rsid w:val="00872EC1"/>
    <w:rsid w:val="00873EB7"/>
    <w:rsid w:val="0087452D"/>
    <w:rsid w:val="00876A33"/>
    <w:rsid w:val="0087751E"/>
    <w:rsid w:val="00877A45"/>
    <w:rsid w:val="0088035C"/>
    <w:rsid w:val="008813D7"/>
    <w:rsid w:val="00883A4B"/>
    <w:rsid w:val="00884C71"/>
    <w:rsid w:val="0088582F"/>
    <w:rsid w:val="00885D00"/>
    <w:rsid w:val="00886DA0"/>
    <w:rsid w:val="00893F63"/>
    <w:rsid w:val="00897FC4"/>
    <w:rsid w:val="008A0804"/>
    <w:rsid w:val="008A0962"/>
    <w:rsid w:val="008A0B0F"/>
    <w:rsid w:val="008A2DA9"/>
    <w:rsid w:val="008A4708"/>
    <w:rsid w:val="008A4E61"/>
    <w:rsid w:val="008A5180"/>
    <w:rsid w:val="008A7F69"/>
    <w:rsid w:val="008B1712"/>
    <w:rsid w:val="008B2456"/>
    <w:rsid w:val="008B309D"/>
    <w:rsid w:val="008B5411"/>
    <w:rsid w:val="008B5D8F"/>
    <w:rsid w:val="008B6630"/>
    <w:rsid w:val="008B6B31"/>
    <w:rsid w:val="008B7181"/>
    <w:rsid w:val="008B7296"/>
    <w:rsid w:val="008B7EAF"/>
    <w:rsid w:val="008C0242"/>
    <w:rsid w:val="008C0684"/>
    <w:rsid w:val="008C2284"/>
    <w:rsid w:val="008C2CFC"/>
    <w:rsid w:val="008C3870"/>
    <w:rsid w:val="008C6DFD"/>
    <w:rsid w:val="008C7507"/>
    <w:rsid w:val="008D0F8A"/>
    <w:rsid w:val="008D5251"/>
    <w:rsid w:val="008D653D"/>
    <w:rsid w:val="008D69E4"/>
    <w:rsid w:val="008D79A9"/>
    <w:rsid w:val="008E0249"/>
    <w:rsid w:val="008E0BA0"/>
    <w:rsid w:val="008E172B"/>
    <w:rsid w:val="008E215F"/>
    <w:rsid w:val="008E2207"/>
    <w:rsid w:val="008E3422"/>
    <w:rsid w:val="008E5C76"/>
    <w:rsid w:val="008E69B8"/>
    <w:rsid w:val="008F16FC"/>
    <w:rsid w:val="008F49E0"/>
    <w:rsid w:val="008F50DF"/>
    <w:rsid w:val="008F6D84"/>
    <w:rsid w:val="008F70A1"/>
    <w:rsid w:val="008F7878"/>
    <w:rsid w:val="00901BB2"/>
    <w:rsid w:val="0090219C"/>
    <w:rsid w:val="00902B22"/>
    <w:rsid w:val="0090505D"/>
    <w:rsid w:val="00906549"/>
    <w:rsid w:val="00906D01"/>
    <w:rsid w:val="009071AC"/>
    <w:rsid w:val="0090740F"/>
    <w:rsid w:val="009114E7"/>
    <w:rsid w:val="009116A3"/>
    <w:rsid w:val="00914707"/>
    <w:rsid w:val="00914D8F"/>
    <w:rsid w:val="00915BA0"/>
    <w:rsid w:val="00915BAA"/>
    <w:rsid w:val="00922229"/>
    <w:rsid w:val="0092287F"/>
    <w:rsid w:val="009242A4"/>
    <w:rsid w:val="00926499"/>
    <w:rsid w:val="00926C70"/>
    <w:rsid w:val="0092733B"/>
    <w:rsid w:val="00927B21"/>
    <w:rsid w:val="0093014B"/>
    <w:rsid w:val="009322A4"/>
    <w:rsid w:val="00935175"/>
    <w:rsid w:val="0093565B"/>
    <w:rsid w:val="00943166"/>
    <w:rsid w:val="0094636B"/>
    <w:rsid w:val="009473A0"/>
    <w:rsid w:val="00950C7E"/>
    <w:rsid w:val="00951530"/>
    <w:rsid w:val="00954E7D"/>
    <w:rsid w:val="00956451"/>
    <w:rsid w:val="00956717"/>
    <w:rsid w:val="00957C52"/>
    <w:rsid w:val="00962AF5"/>
    <w:rsid w:val="009655DD"/>
    <w:rsid w:val="00965BE2"/>
    <w:rsid w:val="00965F02"/>
    <w:rsid w:val="009665DA"/>
    <w:rsid w:val="00971093"/>
    <w:rsid w:val="00973E29"/>
    <w:rsid w:val="00974446"/>
    <w:rsid w:val="009748A8"/>
    <w:rsid w:val="00975B44"/>
    <w:rsid w:val="00976C6C"/>
    <w:rsid w:val="00981B61"/>
    <w:rsid w:val="00982137"/>
    <w:rsid w:val="0098658B"/>
    <w:rsid w:val="00986899"/>
    <w:rsid w:val="00987E87"/>
    <w:rsid w:val="009945E5"/>
    <w:rsid w:val="009952F2"/>
    <w:rsid w:val="00997034"/>
    <w:rsid w:val="0099776B"/>
    <w:rsid w:val="009A1174"/>
    <w:rsid w:val="009A1241"/>
    <w:rsid w:val="009A3354"/>
    <w:rsid w:val="009A6165"/>
    <w:rsid w:val="009A61A0"/>
    <w:rsid w:val="009A7256"/>
    <w:rsid w:val="009B0E00"/>
    <w:rsid w:val="009B23B4"/>
    <w:rsid w:val="009C374B"/>
    <w:rsid w:val="009C51EE"/>
    <w:rsid w:val="009C64BD"/>
    <w:rsid w:val="009C658D"/>
    <w:rsid w:val="009C76AD"/>
    <w:rsid w:val="009D0A8A"/>
    <w:rsid w:val="009D2AB2"/>
    <w:rsid w:val="009D33B2"/>
    <w:rsid w:val="009D46ED"/>
    <w:rsid w:val="009D5A99"/>
    <w:rsid w:val="009D6167"/>
    <w:rsid w:val="009D77D2"/>
    <w:rsid w:val="009D78AA"/>
    <w:rsid w:val="009D7B30"/>
    <w:rsid w:val="009E08B8"/>
    <w:rsid w:val="009E1277"/>
    <w:rsid w:val="009E1D13"/>
    <w:rsid w:val="009E366A"/>
    <w:rsid w:val="009E3B1A"/>
    <w:rsid w:val="009E3E04"/>
    <w:rsid w:val="009E5780"/>
    <w:rsid w:val="009E5A94"/>
    <w:rsid w:val="009E6F3C"/>
    <w:rsid w:val="009F1012"/>
    <w:rsid w:val="009F2364"/>
    <w:rsid w:val="009F3A22"/>
    <w:rsid w:val="009F42E2"/>
    <w:rsid w:val="009F6EF2"/>
    <w:rsid w:val="009F736A"/>
    <w:rsid w:val="00A01512"/>
    <w:rsid w:val="00A015DF"/>
    <w:rsid w:val="00A01E6F"/>
    <w:rsid w:val="00A02495"/>
    <w:rsid w:val="00A0355F"/>
    <w:rsid w:val="00A05036"/>
    <w:rsid w:val="00A05A77"/>
    <w:rsid w:val="00A05D5D"/>
    <w:rsid w:val="00A068DE"/>
    <w:rsid w:val="00A075C3"/>
    <w:rsid w:val="00A07937"/>
    <w:rsid w:val="00A10B02"/>
    <w:rsid w:val="00A11C7B"/>
    <w:rsid w:val="00A13378"/>
    <w:rsid w:val="00A14667"/>
    <w:rsid w:val="00A177B3"/>
    <w:rsid w:val="00A205BF"/>
    <w:rsid w:val="00A20A50"/>
    <w:rsid w:val="00A2185D"/>
    <w:rsid w:val="00A21A6D"/>
    <w:rsid w:val="00A240C1"/>
    <w:rsid w:val="00A248EC"/>
    <w:rsid w:val="00A26A4B"/>
    <w:rsid w:val="00A31965"/>
    <w:rsid w:val="00A319D7"/>
    <w:rsid w:val="00A339F0"/>
    <w:rsid w:val="00A34BFA"/>
    <w:rsid w:val="00A36572"/>
    <w:rsid w:val="00A365A4"/>
    <w:rsid w:val="00A37E0E"/>
    <w:rsid w:val="00A429E8"/>
    <w:rsid w:val="00A446EE"/>
    <w:rsid w:val="00A449DC"/>
    <w:rsid w:val="00A468D7"/>
    <w:rsid w:val="00A502AE"/>
    <w:rsid w:val="00A52818"/>
    <w:rsid w:val="00A54DD1"/>
    <w:rsid w:val="00A5522F"/>
    <w:rsid w:val="00A55386"/>
    <w:rsid w:val="00A55A3D"/>
    <w:rsid w:val="00A56E85"/>
    <w:rsid w:val="00A6141B"/>
    <w:rsid w:val="00A62536"/>
    <w:rsid w:val="00A645F3"/>
    <w:rsid w:val="00A6478D"/>
    <w:rsid w:val="00A6664D"/>
    <w:rsid w:val="00A72237"/>
    <w:rsid w:val="00A723D1"/>
    <w:rsid w:val="00A728DF"/>
    <w:rsid w:val="00A72BB4"/>
    <w:rsid w:val="00A760EB"/>
    <w:rsid w:val="00A770D4"/>
    <w:rsid w:val="00A77EB5"/>
    <w:rsid w:val="00A77FF1"/>
    <w:rsid w:val="00A80B8B"/>
    <w:rsid w:val="00A81004"/>
    <w:rsid w:val="00A829D2"/>
    <w:rsid w:val="00A84EDF"/>
    <w:rsid w:val="00A862CB"/>
    <w:rsid w:val="00A8713B"/>
    <w:rsid w:val="00A87B85"/>
    <w:rsid w:val="00A91DC5"/>
    <w:rsid w:val="00A92A75"/>
    <w:rsid w:val="00A93444"/>
    <w:rsid w:val="00A93F37"/>
    <w:rsid w:val="00A971B9"/>
    <w:rsid w:val="00AA1618"/>
    <w:rsid w:val="00AA463F"/>
    <w:rsid w:val="00AA57D2"/>
    <w:rsid w:val="00AA7741"/>
    <w:rsid w:val="00AB36BE"/>
    <w:rsid w:val="00AB4AFD"/>
    <w:rsid w:val="00AB64C2"/>
    <w:rsid w:val="00AC1B13"/>
    <w:rsid w:val="00AC2A2B"/>
    <w:rsid w:val="00AC2F7A"/>
    <w:rsid w:val="00AC304E"/>
    <w:rsid w:val="00AC3501"/>
    <w:rsid w:val="00AC4CB0"/>
    <w:rsid w:val="00AC5C52"/>
    <w:rsid w:val="00AC602A"/>
    <w:rsid w:val="00AC630A"/>
    <w:rsid w:val="00AC6374"/>
    <w:rsid w:val="00AC6A79"/>
    <w:rsid w:val="00AE145B"/>
    <w:rsid w:val="00AE3090"/>
    <w:rsid w:val="00AE58BF"/>
    <w:rsid w:val="00AF087F"/>
    <w:rsid w:val="00AF113B"/>
    <w:rsid w:val="00AF3791"/>
    <w:rsid w:val="00AF4BBC"/>
    <w:rsid w:val="00AF4DEC"/>
    <w:rsid w:val="00AF514F"/>
    <w:rsid w:val="00AF5409"/>
    <w:rsid w:val="00AF640A"/>
    <w:rsid w:val="00B0087B"/>
    <w:rsid w:val="00B012C2"/>
    <w:rsid w:val="00B02C06"/>
    <w:rsid w:val="00B044ED"/>
    <w:rsid w:val="00B074F6"/>
    <w:rsid w:val="00B12E9B"/>
    <w:rsid w:val="00B13814"/>
    <w:rsid w:val="00B15AA4"/>
    <w:rsid w:val="00B16435"/>
    <w:rsid w:val="00B166C6"/>
    <w:rsid w:val="00B16826"/>
    <w:rsid w:val="00B168A9"/>
    <w:rsid w:val="00B21149"/>
    <w:rsid w:val="00B23FAC"/>
    <w:rsid w:val="00B25F8F"/>
    <w:rsid w:val="00B277A4"/>
    <w:rsid w:val="00B30F37"/>
    <w:rsid w:val="00B319BD"/>
    <w:rsid w:val="00B3645D"/>
    <w:rsid w:val="00B450E0"/>
    <w:rsid w:val="00B451FE"/>
    <w:rsid w:val="00B45433"/>
    <w:rsid w:val="00B455E2"/>
    <w:rsid w:val="00B47BC2"/>
    <w:rsid w:val="00B50B55"/>
    <w:rsid w:val="00B50FF4"/>
    <w:rsid w:val="00B5157D"/>
    <w:rsid w:val="00B51785"/>
    <w:rsid w:val="00B5314C"/>
    <w:rsid w:val="00B5484A"/>
    <w:rsid w:val="00B54A1D"/>
    <w:rsid w:val="00B54F8C"/>
    <w:rsid w:val="00B60671"/>
    <w:rsid w:val="00B60740"/>
    <w:rsid w:val="00B612E4"/>
    <w:rsid w:val="00B62250"/>
    <w:rsid w:val="00B6262E"/>
    <w:rsid w:val="00B631D7"/>
    <w:rsid w:val="00B646B5"/>
    <w:rsid w:val="00B64C4F"/>
    <w:rsid w:val="00B65EF8"/>
    <w:rsid w:val="00B667DE"/>
    <w:rsid w:val="00B703D2"/>
    <w:rsid w:val="00B7403C"/>
    <w:rsid w:val="00B76220"/>
    <w:rsid w:val="00B76FE4"/>
    <w:rsid w:val="00B80F05"/>
    <w:rsid w:val="00B813AF"/>
    <w:rsid w:val="00B81B1C"/>
    <w:rsid w:val="00B82305"/>
    <w:rsid w:val="00B82B9A"/>
    <w:rsid w:val="00B8481B"/>
    <w:rsid w:val="00B86F08"/>
    <w:rsid w:val="00B87F56"/>
    <w:rsid w:val="00B9225D"/>
    <w:rsid w:val="00B92D6C"/>
    <w:rsid w:val="00B92E9C"/>
    <w:rsid w:val="00B94DC1"/>
    <w:rsid w:val="00B94EF5"/>
    <w:rsid w:val="00B9623E"/>
    <w:rsid w:val="00BA465C"/>
    <w:rsid w:val="00BA7171"/>
    <w:rsid w:val="00BA73BF"/>
    <w:rsid w:val="00BB038F"/>
    <w:rsid w:val="00BB1083"/>
    <w:rsid w:val="00BB432D"/>
    <w:rsid w:val="00BB5001"/>
    <w:rsid w:val="00BC0505"/>
    <w:rsid w:val="00BC0A32"/>
    <w:rsid w:val="00BC1E7C"/>
    <w:rsid w:val="00BC4994"/>
    <w:rsid w:val="00BC6DCC"/>
    <w:rsid w:val="00BD27F9"/>
    <w:rsid w:val="00BD3594"/>
    <w:rsid w:val="00BD416E"/>
    <w:rsid w:val="00BD4641"/>
    <w:rsid w:val="00BE38BF"/>
    <w:rsid w:val="00BE4F0B"/>
    <w:rsid w:val="00BE5165"/>
    <w:rsid w:val="00BE593D"/>
    <w:rsid w:val="00BE59AC"/>
    <w:rsid w:val="00BF278C"/>
    <w:rsid w:val="00BF425E"/>
    <w:rsid w:val="00BF5915"/>
    <w:rsid w:val="00BF5CD5"/>
    <w:rsid w:val="00BF7FC1"/>
    <w:rsid w:val="00C00E55"/>
    <w:rsid w:val="00C035BB"/>
    <w:rsid w:val="00C0505A"/>
    <w:rsid w:val="00C06298"/>
    <w:rsid w:val="00C068FE"/>
    <w:rsid w:val="00C07FFD"/>
    <w:rsid w:val="00C10C7E"/>
    <w:rsid w:val="00C11A37"/>
    <w:rsid w:val="00C11EAC"/>
    <w:rsid w:val="00C12CAE"/>
    <w:rsid w:val="00C16668"/>
    <w:rsid w:val="00C16792"/>
    <w:rsid w:val="00C217C3"/>
    <w:rsid w:val="00C22EB9"/>
    <w:rsid w:val="00C23560"/>
    <w:rsid w:val="00C2368A"/>
    <w:rsid w:val="00C2407D"/>
    <w:rsid w:val="00C24984"/>
    <w:rsid w:val="00C26188"/>
    <w:rsid w:val="00C26716"/>
    <w:rsid w:val="00C27123"/>
    <w:rsid w:val="00C27EB3"/>
    <w:rsid w:val="00C312F5"/>
    <w:rsid w:val="00C31D3B"/>
    <w:rsid w:val="00C3470D"/>
    <w:rsid w:val="00C350BB"/>
    <w:rsid w:val="00C359E2"/>
    <w:rsid w:val="00C36EAF"/>
    <w:rsid w:val="00C40B7E"/>
    <w:rsid w:val="00C419C6"/>
    <w:rsid w:val="00C41AFC"/>
    <w:rsid w:val="00C42112"/>
    <w:rsid w:val="00C424BE"/>
    <w:rsid w:val="00C4342E"/>
    <w:rsid w:val="00C4424F"/>
    <w:rsid w:val="00C44318"/>
    <w:rsid w:val="00C51CDD"/>
    <w:rsid w:val="00C54211"/>
    <w:rsid w:val="00C56FF3"/>
    <w:rsid w:val="00C60B92"/>
    <w:rsid w:val="00C62B85"/>
    <w:rsid w:val="00C62E98"/>
    <w:rsid w:val="00C64B1B"/>
    <w:rsid w:val="00C65915"/>
    <w:rsid w:val="00C677CB"/>
    <w:rsid w:val="00C7232A"/>
    <w:rsid w:val="00C728BD"/>
    <w:rsid w:val="00C741F3"/>
    <w:rsid w:val="00C75313"/>
    <w:rsid w:val="00C76A67"/>
    <w:rsid w:val="00C76EA0"/>
    <w:rsid w:val="00C7747E"/>
    <w:rsid w:val="00C81A92"/>
    <w:rsid w:val="00C81AA7"/>
    <w:rsid w:val="00C8628A"/>
    <w:rsid w:val="00C8755F"/>
    <w:rsid w:val="00C93622"/>
    <w:rsid w:val="00C94090"/>
    <w:rsid w:val="00C94D92"/>
    <w:rsid w:val="00C94E5B"/>
    <w:rsid w:val="00C95DD4"/>
    <w:rsid w:val="00C95ECF"/>
    <w:rsid w:val="00C965F2"/>
    <w:rsid w:val="00C97134"/>
    <w:rsid w:val="00C97AB4"/>
    <w:rsid w:val="00CA1D66"/>
    <w:rsid w:val="00CA3330"/>
    <w:rsid w:val="00CA42C0"/>
    <w:rsid w:val="00CA450C"/>
    <w:rsid w:val="00CA4D55"/>
    <w:rsid w:val="00CA6ADE"/>
    <w:rsid w:val="00CA7959"/>
    <w:rsid w:val="00CA7B45"/>
    <w:rsid w:val="00CB286A"/>
    <w:rsid w:val="00CB6796"/>
    <w:rsid w:val="00CB6875"/>
    <w:rsid w:val="00CC5E75"/>
    <w:rsid w:val="00CC74C9"/>
    <w:rsid w:val="00CC7F90"/>
    <w:rsid w:val="00CC7FB9"/>
    <w:rsid w:val="00CD05BD"/>
    <w:rsid w:val="00CD16C5"/>
    <w:rsid w:val="00CD1B69"/>
    <w:rsid w:val="00CD3907"/>
    <w:rsid w:val="00CD40BF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384"/>
    <w:rsid w:val="00CF0507"/>
    <w:rsid w:val="00CF337A"/>
    <w:rsid w:val="00CF34E6"/>
    <w:rsid w:val="00CF3B90"/>
    <w:rsid w:val="00CF76B3"/>
    <w:rsid w:val="00D013B5"/>
    <w:rsid w:val="00D02608"/>
    <w:rsid w:val="00D02741"/>
    <w:rsid w:val="00D03DC6"/>
    <w:rsid w:val="00D076FB"/>
    <w:rsid w:val="00D10F3C"/>
    <w:rsid w:val="00D11C42"/>
    <w:rsid w:val="00D13C48"/>
    <w:rsid w:val="00D158A7"/>
    <w:rsid w:val="00D159AF"/>
    <w:rsid w:val="00D164EF"/>
    <w:rsid w:val="00D176E1"/>
    <w:rsid w:val="00D17BF0"/>
    <w:rsid w:val="00D17D73"/>
    <w:rsid w:val="00D22A64"/>
    <w:rsid w:val="00D26FE5"/>
    <w:rsid w:val="00D27CC7"/>
    <w:rsid w:val="00D300D1"/>
    <w:rsid w:val="00D3376C"/>
    <w:rsid w:val="00D415DD"/>
    <w:rsid w:val="00D42311"/>
    <w:rsid w:val="00D42426"/>
    <w:rsid w:val="00D42897"/>
    <w:rsid w:val="00D42C8D"/>
    <w:rsid w:val="00D44364"/>
    <w:rsid w:val="00D44727"/>
    <w:rsid w:val="00D45855"/>
    <w:rsid w:val="00D458EB"/>
    <w:rsid w:val="00D462A9"/>
    <w:rsid w:val="00D468A9"/>
    <w:rsid w:val="00D46900"/>
    <w:rsid w:val="00D51C79"/>
    <w:rsid w:val="00D546E7"/>
    <w:rsid w:val="00D55931"/>
    <w:rsid w:val="00D56AFD"/>
    <w:rsid w:val="00D5765A"/>
    <w:rsid w:val="00D6433E"/>
    <w:rsid w:val="00D659E9"/>
    <w:rsid w:val="00D66CD0"/>
    <w:rsid w:val="00D708D7"/>
    <w:rsid w:val="00D7273A"/>
    <w:rsid w:val="00D7311B"/>
    <w:rsid w:val="00D73686"/>
    <w:rsid w:val="00D74329"/>
    <w:rsid w:val="00D762E8"/>
    <w:rsid w:val="00D76CC0"/>
    <w:rsid w:val="00D76F6B"/>
    <w:rsid w:val="00D77864"/>
    <w:rsid w:val="00D77E25"/>
    <w:rsid w:val="00D85878"/>
    <w:rsid w:val="00D8679F"/>
    <w:rsid w:val="00D86B19"/>
    <w:rsid w:val="00D87895"/>
    <w:rsid w:val="00D87D37"/>
    <w:rsid w:val="00D901AE"/>
    <w:rsid w:val="00D929EF"/>
    <w:rsid w:val="00D9318F"/>
    <w:rsid w:val="00D942DC"/>
    <w:rsid w:val="00D95B4B"/>
    <w:rsid w:val="00DA16A5"/>
    <w:rsid w:val="00DA1D63"/>
    <w:rsid w:val="00DA32BC"/>
    <w:rsid w:val="00DA6BC5"/>
    <w:rsid w:val="00DB0E85"/>
    <w:rsid w:val="00DB1896"/>
    <w:rsid w:val="00DB3EB2"/>
    <w:rsid w:val="00DB409D"/>
    <w:rsid w:val="00DB4339"/>
    <w:rsid w:val="00DB4F7E"/>
    <w:rsid w:val="00DB5EFB"/>
    <w:rsid w:val="00DB612B"/>
    <w:rsid w:val="00DB72EE"/>
    <w:rsid w:val="00DC2169"/>
    <w:rsid w:val="00DC2831"/>
    <w:rsid w:val="00DC3913"/>
    <w:rsid w:val="00DC4F1A"/>
    <w:rsid w:val="00DC59A9"/>
    <w:rsid w:val="00DD180E"/>
    <w:rsid w:val="00DD19D9"/>
    <w:rsid w:val="00DD4E4A"/>
    <w:rsid w:val="00DE150E"/>
    <w:rsid w:val="00DE18BF"/>
    <w:rsid w:val="00DE1AE1"/>
    <w:rsid w:val="00DE22A9"/>
    <w:rsid w:val="00DE22C7"/>
    <w:rsid w:val="00DE3981"/>
    <w:rsid w:val="00DE56ED"/>
    <w:rsid w:val="00DE5CF3"/>
    <w:rsid w:val="00DE7EFD"/>
    <w:rsid w:val="00DF0F35"/>
    <w:rsid w:val="00DF2BC9"/>
    <w:rsid w:val="00DF4382"/>
    <w:rsid w:val="00DF54EE"/>
    <w:rsid w:val="00DF5A12"/>
    <w:rsid w:val="00DF60EC"/>
    <w:rsid w:val="00DF6EF8"/>
    <w:rsid w:val="00E00062"/>
    <w:rsid w:val="00E03058"/>
    <w:rsid w:val="00E03C8C"/>
    <w:rsid w:val="00E04C53"/>
    <w:rsid w:val="00E04C7A"/>
    <w:rsid w:val="00E06258"/>
    <w:rsid w:val="00E1069C"/>
    <w:rsid w:val="00E1120F"/>
    <w:rsid w:val="00E12EE1"/>
    <w:rsid w:val="00E13644"/>
    <w:rsid w:val="00E13788"/>
    <w:rsid w:val="00E13B3B"/>
    <w:rsid w:val="00E15F6B"/>
    <w:rsid w:val="00E20DF8"/>
    <w:rsid w:val="00E25A24"/>
    <w:rsid w:val="00E2754C"/>
    <w:rsid w:val="00E30F1A"/>
    <w:rsid w:val="00E326DC"/>
    <w:rsid w:val="00E35296"/>
    <w:rsid w:val="00E3602A"/>
    <w:rsid w:val="00E36E85"/>
    <w:rsid w:val="00E43678"/>
    <w:rsid w:val="00E537F1"/>
    <w:rsid w:val="00E5579E"/>
    <w:rsid w:val="00E576EF"/>
    <w:rsid w:val="00E60D2C"/>
    <w:rsid w:val="00E615E0"/>
    <w:rsid w:val="00E63120"/>
    <w:rsid w:val="00E64333"/>
    <w:rsid w:val="00E64F6F"/>
    <w:rsid w:val="00E75374"/>
    <w:rsid w:val="00E76E33"/>
    <w:rsid w:val="00E7731A"/>
    <w:rsid w:val="00E77B49"/>
    <w:rsid w:val="00E83DC1"/>
    <w:rsid w:val="00E85677"/>
    <w:rsid w:val="00E85D28"/>
    <w:rsid w:val="00E877A1"/>
    <w:rsid w:val="00E910C5"/>
    <w:rsid w:val="00E9431E"/>
    <w:rsid w:val="00E95088"/>
    <w:rsid w:val="00E9612B"/>
    <w:rsid w:val="00E97D26"/>
    <w:rsid w:val="00EA0F5D"/>
    <w:rsid w:val="00EA125C"/>
    <w:rsid w:val="00EA1DB9"/>
    <w:rsid w:val="00EA28FB"/>
    <w:rsid w:val="00EA429A"/>
    <w:rsid w:val="00EA5DC8"/>
    <w:rsid w:val="00EB20D4"/>
    <w:rsid w:val="00EB71DC"/>
    <w:rsid w:val="00EC0533"/>
    <w:rsid w:val="00EC0C86"/>
    <w:rsid w:val="00EC2C1C"/>
    <w:rsid w:val="00EC36B1"/>
    <w:rsid w:val="00EC4E4A"/>
    <w:rsid w:val="00EC50FA"/>
    <w:rsid w:val="00EC5CEA"/>
    <w:rsid w:val="00EC6C30"/>
    <w:rsid w:val="00EC7E4B"/>
    <w:rsid w:val="00ED03F7"/>
    <w:rsid w:val="00ED0527"/>
    <w:rsid w:val="00ED0578"/>
    <w:rsid w:val="00ED1FEA"/>
    <w:rsid w:val="00ED276A"/>
    <w:rsid w:val="00ED28F0"/>
    <w:rsid w:val="00ED3F62"/>
    <w:rsid w:val="00ED5989"/>
    <w:rsid w:val="00ED7B6A"/>
    <w:rsid w:val="00EE064E"/>
    <w:rsid w:val="00EE2374"/>
    <w:rsid w:val="00EE2EB7"/>
    <w:rsid w:val="00EE5384"/>
    <w:rsid w:val="00EE6E55"/>
    <w:rsid w:val="00EE7EEA"/>
    <w:rsid w:val="00EF2E98"/>
    <w:rsid w:val="00EF39B2"/>
    <w:rsid w:val="00EF4613"/>
    <w:rsid w:val="00F00C41"/>
    <w:rsid w:val="00F017D1"/>
    <w:rsid w:val="00F01804"/>
    <w:rsid w:val="00F030A5"/>
    <w:rsid w:val="00F06247"/>
    <w:rsid w:val="00F06900"/>
    <w:rsid w:val="00F06E95"/>
    <w:rsid w:val="00F06FFB"/>
    <w:rsid w:val="00F1129D"/>
    <w:rsid w:val="00F12509"/>
    <w:rsid w:val="00F12B8F"/>
    <w:rsid w:val="00F136DC"/>
    <w:rsid w:val="00F13B1D"/>
    <w:rsid w:val="00F13F60"/>
    <w:rsid w:val="00F13F65"/>
    <w:rsid w:val="00F14A69"/>
    <w:rsid w:val="00F15389"/>
    <w:rsid w:val="00F1674B"/>
    <w:rsid w:val="00F20BED"/>
    <w:rsid w:val="00F21F63"/>
    <w:rsid w:val="00F24CA7"/>
    <w:rsid w:val="00F24D9B"/>
    <w:rsid w:val="00F25574"/>
    <w:rsid w:val="00F26B34"/>
    <w:rsid w:val="00F26EC8"/>
    <w:rsid w:val="00F30BE3"/>
    <w:rsid w:val="00F30D32"/>
    <w:rsid w:val="00F352E9"/>
    <w:rsid w:val="00F352F0"/>
    <w:rsid w:val="00F37538"/>
    <w:rsid w:val="00F40C2A"/>
    <w:rsid w:val="00F423C1"/>
    <w:rsid w:val="00F42D74"/>
    <w:rsid w:val="00F42F1C"/>
    <w:rsid w:val="00F44578"/>
    <w:rsid w:val="00F46DC7"/>
    <w:rsid w:val="00F50409"/>
    <w:rsid w:val="00F5302D"/>
    <w:rsid w:val="00F53820"/>
    <w:rsid w:val="00F53D91"/>
    <w:rsid w:val="00F55364"/>
    <w:rsid w:val="00F56595"/>
    <w:rsid w:val="00F56FB6"/>
    <w:rsid w:val="00F644D2"/>
    <w:rsid w:val="00F64C67"/>
    <w:rsid w:val="00F656E0"/>
    <w:rsid w:val="00F70D65"/>
    <w:rsid w:val="00F7177E"/>
    <w:rsid w:val="00F72999"/>
    <w:rsid w:val="00F737D6"/>
    <w:rsid w:val="00F746BC"/>
    <w:rsid w:val="00F7577F"/>
    <w:rsid w:val="00F77294"/>
    <w:rsid w:val="00F80179"/>
    <w:rsid w:val="00F807A2"/>
    <w:rsid w:val="00F80C74"/>
    <w:rsid w:val="00F82276"/>
    <w:rsid w:val="00F8339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FCB"/>
    <w:rsid w:val="00F931FE"/>
    <w:rsid w:val="00F93C4E"/>
    <w:rsid w:val="00F940EF"/>
    <w:rsid w:val="00F94C43"/>
    <w:rsid w:val="00F94E8D"/>
    <w:rsid w:val="00F96CCB"/>
    <w:rsid w:val="00FA053F"/>
    <w:rsid w:val="00FA223C"/>
    <w:rsid w:val="00FB0A2C"/>
    <w:rsid w:val="00FB1153"/>
    <w:rsid w:val="00FB14FB"/>
    <w:rsid w:val="00FB3B25"/>
    <w:rsid w:val="00FB3FE8"/>
    <w:rsid w:val="00FB44D4"/>
    <w:rsid w:val="00FB5856"/>
    <w:rsid w:val="00FB64E7"/>
    <w:rsid w:val="00FC0AB5"/>
    <w:rsid w:val="00FC1E99"/>
    <w:rsid w:val="00FC3A21"/>
    <w:rsid w:val="00FC5155"/>
    <w:rsid w:val="00FC58E6"/>
    <w:rsid w:val="00FC59E5"/>
    <w:rsid w:val="00FD0C0A"/>
    <w:rsid w:val="00FD121D"/>
    <w:rsid w:val="00FD23FD"/>
    <w:rsid w:val="00FD74A2"/>
    <w:rsid w:val="00FD7597"/>
    <w:rsid w:val="00FD7B58"/>
    <w:rsid w:val="00FD7D32"/>
    <w:rsid w:val="00FE0CDF"/>
    <w:rsid w:val="00FE1D62"/>
    <w:rsid w:val="00FE4079"/>
    <w:rsid w:val="00FE6F68"/>
    <w:rsid w:val="00FF18CB"/>
    <w:rsid w:val="00FF28FD"/>
    <w:rsid w:val="00FF355C"/>
    <w:rsid w:val="00FF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90E6D"/>
    <w:rPr>
      <w:sz w:val="20"/>
      <w:szCs w:val="20"/>
    </w:rPr>
  </w:style>
  <w:style w:type="paragraph" w:styleId="Heading1">
    <w:name w:val="heading 1"/>
    <w:aliases w:val="AAA_Rozdział"/>
    <w:basedOn w:val="Normal"/>
    <w:next w:val="Normal"/>
    <w:link w:val="Heading1Char"/>
    <w:autoRedefine/>
    <w:uiPriority w:val="99"/>
    <w:qFormat/>
    <w:rsid w:val="00D55931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aliases w:val="AA_Rozdział"/>
    <w:basedOn w:val="Heading1"/>
    <w:next w:val="Normal"/>
    <w:link w:val="Heading3Char"/>
    <w:uiPriority w:val="99"/>
    <w:qFormat/>
    <w:rsid w:val="00420422"/>
    <w:pPr>
      <w:outlineLvl w:val="2"/>
    </w:pPr>
  </w:style>
  <w:style w:type="paragraph" w:styleId="Heading4">
    <w:name w:val="heading 4"/>
    <w:aliases w:val="A_Rozdział"/>
    <w:basedOn w:val="Normal"/>
    <w:next w:val="Normal"/>
    <w:link w:val="Heading4Char"/>
    <w:autoRedefine/>
    <w:uiPriority w:val="99"/>
    <w:qFormat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AA_Rozdział Char"/>
    <w:basedOn w:val="DefaultParagraphFont"/>
    <w:link w:val="Heading1"/>
    <w:uiPriority w:val="99"/>
    <w:locked/>
    <w:rsid w:val="00D55931"/>
    <w:rPr>
      <w:b/>
      <w:bCs/>
      <w:kern w:val="28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1F3D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aliases w:val="AA_Rozdział Char"/>
    <w:basedOn w:val="DefaultParagraphFont"/>
    <w:link w:val="Heading3"/>
    <w:uiPriority w:val="99"/>
    <w:locked/>
    <w:rsid w:val="00271F3D"/>
    <w:rPr>
      <w:b/>
      <w:bCs/>
      <w:kern w:val="28"/>
      <w:sz w:val="24"/>
      <w:szCs w:val="24"/>
    </w:rPr>
  </w:style>
  <w:style w:type="character" w:customStyle="1" w:styleId="Heading4Char">
    <w:name w:val="Heading 4 Char"/>
    <w:aliases w:val="A_Rozdział Char"/>
    <w:basedOn w:val="DefaultParagraphFont"/>
    <w:link w:val="Heading4"/>
    <w:uiPriority w:val="99"/>
    <w:locked/>
    <w:rsid w:val="00420422"/>
    <w:rPr>
      <w:b/>
      <w:bCs/>
      <w:sz w:val="28"/>
      <w:szCs w:val="28"/>
    </w:rPr>
  </w:style>
  <w:style w:type="paragraph" w:styleId="List">
    <w:name w:val="List"/>
    <w:basedOn w:val="Normal"/>
    <w:uiPriority w:val="99"/>
    <w:rsid w:val="00590E6D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590E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E0E"/>
  </w:style>
  <w:style w:type="paragraph" w:styleId="BodyTextIndent">
    <w:name w:val="Body Text Indent"/>
    <w:basedOn w:val="Normal"/>
    <w:link w:val="BodyTextIndentChar"/>
    <w:uiPriority w:val="99"/>
    <w:rsid w:val="00590E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1F3D"/>
  </w:style>
  <w:style w:type="paragraph" w:styleId="List2">
    <w:name w:val="List 2"/>
    <w:basedOn w:val="Normal"/>
    <w:uiPriority w:val="99"/>
    <w:rsid w:val="00590E6D"/>
    <w:pPr>
      <w:ind w:left="566" w:hanging="283"/>
    </w:pPr>
  </w:style>
  <w:style w:type="paragraph" w:styleId="List3">
    <w:name w:val="List 3"/>
    <w:basedOn w:val="Normal"/>
    <w:uiPriority w:val="99"/>
    <w:rsid w:val="00590E6D"/>
    <w:pPr>
      <w:ind w:left="849" w:hanging="283"/>
    </w:pPr>
  </w:style>
  <w:style w:type="paragraph" w:styleId="ListBullet2">
    <w:name w:val="List Bullet 2"/>
    <w:basedOn w:val="Normal"/>
    <w:uiPriority w:val="99"/>
    <w:rsid w:val="00590E6D"/>
    <w:pPr>
      <w:ind w:left="566" w:hanging="283"/>
    </w:pPr>
  </w:style>
  <w:style w:type="paragraph" w:styleId="ListBullet3">
    <w:name w:val="List Bullet 3"/>
    <w:basedOn w:val="Normal"/>
    <w:uiPriority w:val="99"/>
    <w:rsid w:val="00590E6D"/>
    <w:pPr>
      <w:ind w:left="849" w:hanging="283"/>
    </w:pPr>
  </w:style>
  <w:style w:type="paragraph" w:styleId="ListBullet4">
    <w:name w:val="List Bullet 4"/>
    <w:basedOn w:val="Normal"/>
    <w:uiPriority w:val="99"/>
    <w:rsid w:val="00590E6D"/>
    <w:pPr>
      <w:ind w:left="1132" w:hanging="283"/>
    </w:pPr>
  </w:style>
  <w:style w:type="paragraph" w:styleId="BodyText3">
    <w:name w:val="Body Text 3"/>
    <w:basedOn w:val="BodyTextIndent"/>
    <w:link w:val="BodyText3Char"/>
    <w:uiPriority w:val="99"/>
    <w:rsid w:val="00590E6D"/>
  </w:style>
  <w:style w:type="character" w:customStyle="1" w:styleId="BodyText3Char">
    <w:name w:val="Body Text 3 Char"/>
    <w:basedOn w:val="DefaultParagraphFont"/>
    <w:link w:val="BodyText3"/>
    <w:uiPriority w:val="99"/>
    <w:locked/>
    <w:rsid w:val="00271F3D"/>
  </w:style>
  <w:style w:type="paragraph" w:styleId="Header">
    <w:name w:val="header"/>
    <w:basedOn w:val="Normal"/>
    <w:link w:val="HeaderChar"/>
    <w:uiPriority w:val="99"/>
    <w:rsid w:val="00590E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2E4"/>
  </w:style>
  <w:style w:type="character" w:styleId="PageNumber">
    <w:name w:val="page number"/>
    <w:basedOn w:val="DefaultParagraphFont"/>
    <w:uiPriority w:val="99"/>
    <w:rsid w:val="00590E6D"/>
  </w:style>
  <w:style w:type="character" w:styleId="CommentReference">
    <w:name w:val="annotation reference"/>
    <w:basedOn w:val="DefaultParagraphFont"/>
    <w:uiPriority w:val="99"/>
    <w:semiHidden/>
    <w:rsid w:val="00590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0E6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7FB"/>
  </w:style>
  <w:style w:type="paragraph" w:styleId="Title">
    <w:name w:val="Title"/>
    <w:basedOn w:val="Normal"/>
    <w:link w:val="TitleChar"/>
    <w:uiPriority w:val="99"/>
    <w:qFormat/>
    <w:rsid w:val="00590E6D"/>
    <w:pPr>
      <w:jc w:val="center"/>
    </w:pPr>
    <w:rPr>
      <w:b/>
      <w:bCs/>
      <w:color w:val="0000F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271F3D"/>
    <w:rPr>
      <w:b/>
      <w:bCs/>
      <w:color w:val="0000FF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590E6D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71F3D"/>
    <w:rPr>
      <w:sz w:val="28"/>
      <w:szCs w:val="28"/>
    </w:rPr>
  </w:style>
  <w:style w:type="paragraph" w:styleId="DocumentMap">
    <w:name w:val="Document Map"/>
    <w:basedOn w:val="Normal"/>
    <w:link w:val="DocumentMapChar1"/>
    <w:uiPriority w:val="99"/>
    <w:semiHidden/>
    <w:rsid w:val="00590E6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590E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EF3"/>
  </w:style>
  <w:style w:type="paragraph" w:styleId="BodyTextIndent2">
    <w:name w:val="Body Text Indent 2"/>
    <w:basedOn w:val="Normal"/>
    <w:link w:val="BodyTextIndent2Char"/>
    <w:uiPriority w:val="99"/>
    <w:rsid w:val="00590E6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1F3D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590E6D"/>
    <w:pPr>
      <w:ind w:left="709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71F3D"/>
    <w:rPr>
      <w:sz w:val="24"/>
      <w:szCs w:val="24"/>
    </w:rPr>
  </w:style>
  <w:style w:type="paragraph" w:customStyle="1" w:styleId="Default">
    <w:name w:val="Default"/>
    <w:uiPriority w:val="99"/>
    <w:rsid w:val="00885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szCs w:val="24"/>
      <w:lang w:eastAsia="ar-SA"/>
    </w:rPr>
  </w:style>
  <w:style w:type="paragraph" w:customStyle="1" w:styleId="PKTpunkt">
    <w:name w:val="PKT – punkt"/>
    <w:uiPriority w:val="99"/>
    <w:rsid w:val="002A165D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612E4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B612E4"/>
  </w:style>
  <w:style w:type="character" w:styleId="Hyperlink">
    <w:name w:val="Hyperlink"/>
    <w:basedOn w:val="DefaultParagraphFont"/>
    <w:uiPriority w:val="99"/>
    <w:rsid w:val="00B612E4"/>
    <w:rPr>
      <w:color w:val="0563C1"/>
      <w:u w:val="single"/>
    </w:rPr>
  </w:style>
  <w:style w:type="paragraph" w:customStyle="1" w:styleId="Rozdziawstatucie">
    <w:name w:val="Rozdział w statucie"/>
    <w:basedOn w:val="Heading2"/>
    <w:autoRedefine/>
    <w:uiPriority w:val="99"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Tekstpodstawowywcity31">
    <w:name w:val="Tekst podstawowy wcięty 31"/>
    <w:basedOn w:val="Normal"/>
    <w:uiPriority w:val="99"/>
    <w:rsid w:val="004A2AD9"/>
    <w:pPr>
      <w:suppressAutoHyphens/>
      <w:ind w:left="360" w:firstLine="66"/>
      <w:jc w:val="both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A2AD9"/>
    <w:pPr>
      <w:suppressAutoHyphens/>
      <w:ind w:left="720"/>
    </w:pPr>
    <w:rPr>
      <w:sz w:val="24"/>
      <w:szCs w:val="24"/>
      <w:lang w:eastAsia="ar-SA"/>
    </w:rPr>
  </w:style>
  <w:style w:type="paragraph" w:customStyle="1" w:styleId="statut">
    <w:name w:val="statut"/>
    <w:basedOn w:val="Normal"/>
    <w:uiPriority w:val="99"/>
    <w:rsid w:val="00F423C1"/>
    <w:pPr>
      <w:suppressAutoHyphens/>
    </w:pPr>
    <w:rPr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B30F37"/>
    <w:pPr>
      <w:spacing w:after="100" w:line="259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30F37"/>
    <w:pPr>
      <w:spacing w:after="100" w:line="259" w:lineRule="auto"/>
      <w:ind w:left="44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56D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6DFF"/>
  </w:style>
  <w:style w:type="character" w:styleId="FootnoteReference">
    <w:name w:val="footnote reference"/>
    <w:basedOn w:val="DefaultParagraphFont"/>
    <w:uiPriority w:val="99"/>
    <w:semiHidden/>
    <w:rsid w:val="00756DFF"/>
    <w:rPr>
      <w:vertAlign w:val="superscript"/>
    </w:rPr>
  </w:style>
  <w:style w:type="paragraph" w:styleId="NoSpacing">
    <w:name w:val="No Spacing"/>
    <w:uiPriority w:val="99"/>
    <w:qFormat/>
    <w:rsid w:val="00F70D65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Obszartekstu">
    <w:name w:val="Obszar tekstu"/>
    <w:basedOn w:val="Normal"/>
    <w:uiPriority w:val="99"/>
    <w:rsid w:val="0034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07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"/>
    <w:uiPriority w:val="99"/>
    <w:rsid w:val="00FB14FB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"/>
    <w:uiPriority w:val="99"/>
    <w:rsid w:val="005806AF"/>
    <w:pPr>
      <w:numPr>
        <w:ilvl w:val="2"/>
        <w:numId w:val="19"/>
      </w:numPr>
      <w:jc w:val="both"/>
    </w:pPr>
    <w:rPr>
      <w:sz w:val="24"/>
      <w:szCs w:val="24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271F3D"/>
    <w:rPr>
      <w:rFonts w:ascii="Tahoma" w:hAnsi="Tahoma" w:cs="Tahoma"/>
      <w:shd w:val="clear" w:color="auto" w:fill="000080"/>
    </w:rPr>
  </w:style>
  <w:style w:type="character" w:styleId="FollowedHyperlink">
    <w:name w:val="FollowedHyperlink"/>
    <w:basedOn w:val="DefaultParagraphFont"/>
    <w:uiPriority w:val="99"/>
    <w:semiHidden/>
    <w:rsid w:val="00271F3D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12</Pages>
  <Words>3012</Words>
  <Characters>18074</Characters>
  <Application>Microsoft Office Outlook</Application>
  <DocSecurity>0</DocSecurity>
  <Lines>0</Lines>
  <Paragraphs>0</Paragraphs>
  <ScaleCrop>false</ScaleCrop>
  <Company>Kraków os. Na Skarpie 7/37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CKU</dc:title>
  <dc:subject/>
  <dc:creator>MM;EduProgress</dc:creator>
  <cp:keywords/>
  <dc:description/>
  <cp:lastModifiedBy>D</cp:lastModifiedBy>
  <cp:revision>73</cp:revision>
  <cp:lastPrinted>2021-06-02T13:23:00Z</cp:lastPrinted>
  <dcterms:created xsi:type="dcterms:W3CDTF">2020-07-16T15:12:00Z</dcterms:created>
  <dcterms:modified xsi:type="dcterms:W3CDTF">2021-06-02T13:23:00Z</dcterms:modified>
</cp:coreProperties>
</file>