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8A" w:rsidRPr="00550480" w:rsidRDefault="0031398A" w:rsidP="00756DFF">
      <w:pPr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60.3pt;margin-top:-47.5pt;width:241.2pt;height:140pt;z-index:251658240;visibility:visible;mso-wrap-distance-top:3.6pt;mso-wrap-distance-bottom:3.6pt" stroked="f">
            <v:textbox style="mso-fit-shape-to-text:t">
              <w:txbxContent>
                <w:p w:rsidR="0031398A" w:rsidRDefault="0031398A" w:rsidP="00386DCA">
                  <w:pPr>
                    <w:jc w:val="center"/>
                    <w:rPr>
                      <w:noProof/>
                      <w:lang w:eastAsia="en-US"/>
                    </w:rPr>
                  </w:pPr>
                  <w:r w:rsidRPr="00C55751">
                    <w:rPr>
                      <w:noProof/>
                      <w:lang w:eastAsia="en-US"/>
                    </w:rPr>
                    <w:t xml:space="preserve">Załącznik </w:t>
                  </w:r>
                  <w:r>
                    <w:rPr>
                      <w:noProof/>
                      <w:lang w:eastAsia="en-US"/>
                    </w:rPr>
                    <w:t xml:space="preserve"> </w:t>
                  </w:r>
                  <w:r w:rsidRPr="00C55751">
                    <w:rPr>
                      <w:noProof/>
                      <w:lang w:eastAsia="en-US"/>
                    </w:rPr>
                    <w:t>nr</w:t>
                  </w:r>
                  <w:r>
                    <w:rPr>
                      <w:noProof/>
                      <w:lang w:eastAsia="en-US"/>
                    </w:rPr>
                    <w:t xml:space="preserve"> 3 do uchwały nr 34-2023/2024 </w:t>
                  </w:r>
                </w:p>
                <w:p w:rsidR="0031398A" w:rsidRDefault="0031398A" w:rsidP="00386DCA">
                  <w:pPr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Rady Pedagogicznej</w:t>
                  </w:r>
                </w:p>
                <w:p w:rsidR="0031398A" w:rsidRDefault="0031398A" w:rsidP="00386DCA">
                  <w:pPr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 xml:space="preserve"> Powiatowego Zespołu Szkół  w Chęcinach </w:t>
                  </w:r>
                </w:p>
                <w:p w:rsidR="0031398A" w:rsidRDefault="0031398A" w:rsidP="00386DCA">
                  <w:pPr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z dnia 16 lutego 2023 roku</w:t>
                  </w:r>
                </w:p>
                <w:p w:rsidR="0031398A" w:rsidRDefault="0031398A" w:rsidP="00386DCA"/>
                <w:p w:rsidR="0031398A" w:rsidRDefault="0031398A" w:rsidP="006072F6">
                  <w:pPr>
                    <w:jc w:val="center"/>
                    <w:rPr>
                      <w:noProof/>
                      <w:lang w:eastAsia="en-US"/>
                    </w:rPr>
                  </w:pPr>
                </w:p>
                <w:p w:rsidR="0031398A" w:rsidRDefault="0031398A"/>
              </w:txbxContent>
            </v:textbox>
          </v:shape>
        </w:pict>
      </w:r>
    </w:p>
    <w:p w:rsidR="0031398A" w:rsidRPr="00550480" w:rsidRDefault="0031398A" w:rsidP="00FF3E9E">
      <w:pPr>
        <w:ind w:left="5672" w:firstLine="709"/>
        <w:jc w:val="both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7" type="#_x0000_t75" style="position:absolute;left:0;text-align:left;margin-left:209.3pt;margin-top:1.4pt;width:66.6pt;height:65pt;z-index:251659264;visibility:visible">
            <v:imagedata r:id="rId7" o:title="" cropleft="16908f" cropright="39437f"/>
          </v:shape>
        </w:pict>
      </w:r>
    </w:p>
    <w:p w:rsidR="0031398A" w:rsidRPr="00550480" w:rsidRDefault="0031398A" w:rsidP="00FF3E9E">
      <w:pPr>
        <w:ind w:left="5672" w:firstLine="709"/>
        <w:jc w:val="both"/>
        <w:rPr>
          <w:b/>
          <w:bCs/>
          <w:sz w:val="36"/>
          <w:szCs w:val="36"/>
        </w:rPr>
      </w:pPr>
    </w:p>
    <w:p w:rsidR="0031398A" w:rsidRPr="00550480" w:rsidRDefault="0031398A" w:rsidP="00FF3E9E">
      <w:pPr>
        <w:ind w:left="5672" w:firstLine="709"/>
        <w:jc w:val="both"/>
        <w:rPr>
          <w:b/>
          <w:bCs/>
          <w:sz w:val="36"/>
          <w:szCs w:val="36"/>
        </w:rPr>
      </w:pPr>
    </w:p>
    <w:p w:rsidR="0031398A" w:rsidRPr="00550480" w:rsidRDefault="0031398A">
      <w:pPr>
        <w:jc w:val="both"/>
        <w:rPr>
          <w:b/>
          <w:bCs/>
          <w:sz w:val="36"/>
          <w:szCs w:val="36"/>
        </w:rPr>
      </w:pPr>
    </w:p>
    <w:p w:rsidR="0031398A" w:rsidRPr="00550480" w:rsidRDefault="0031398A">
      <w:pPr>
        <w:jc w:val="both"/>
        <w:rPr>
          <w:b/>
          <w:bCs/>
          <w:sz w:val="36"/>
          <w:szCs w:val="36"/>
        </w:rPr>
      </w:pPr>
    </w:p>
    <w:tbl>
      <w:tblPr>
        <w:tblW w:w="4115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7654"/>
      </w:tblGrid>
      <w:tr w:rsidR="0031398A" w:rsidRPr="00550480">
        <w:trPr>
          <w:trHeight w:val="280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1398A" w:rsidRPr="00550480" w:rsidRDefault="0031398A" w:rsidP="00F70D65">
            <w:pPr>
              <w:pStyle w:val="NoSpacing"/>
              <w:rPr>
                <w:rFonts w:ascii="Cambria" w:hAnsi="Cambria" w:cs="Cambria"/>
              </w:rPr>
            </w:pPr>
          </w:p>
        </w:tc>
      </w:tr>
      <w:tr w:rsidR="0031398A" w:rsidRPr="00550480">
        <w:trPr>
          <w:trHeight w:val="3598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8A" w:rsidRPr="00550480" w:rsidRDefault="0031398A" w:rsidP="00A80B8B">
            <w:pPr>
              <w:pStyle w:val="NoSpacing"/>
              <w:spacing w:after="600"/>
              <w:rPr>
                <w:rFonts w:ascii="Cambria" w:hAnsi="Cambria" w:cs="Cambria"/>
                <w:sz w:val="80"/>
                <w:szCs w:val="80"/>
              </w:rPr>
            </w:pPr>
            <w:r w:rsidRPr="00550480">
              <w:rPr>
                <w:rFonts w:ascii="Cambria" w:hAnsi="Cambria" w:cs="Cambria"/>
                <w:sz w:val="80"/>
                <w:szCs w:val="80"/>
              </w:rPr>
              <w:t xml:space="preserve">STATUT </w:t>
            </w:r>
          </w:p>
          <w:p w:rsidR="0031398A" w:rsidRPr="00550480" w:rsidRDefault="0031398A" w:rsidP="00A80B8B">
            <w:pPr>
              <w:pStyle w:val="NoSpacing"/>
              <w:rPr>
                <w:rFonts w:ascii="Cambria" w:hAnsi="Cambria" w:cs="Cambria"/>
                <w:sz w:val="48"/>
                <w:szCs w:val="48"/>
              </w:rPr>
            </w:pPr>
            <w:r w:rsidRPr="00550480">
              <w:rPr>
                <w:rFonts w:ascii="Cambria" w:hAnsi="Cambria" w:cs="Cambria"/>
                <w:sz w:val="48"/>
                <w:szCs w:val="48"/>
              </w:rPr>
              <w:t>TECHNIKUM</w:t>
            </w:r>
          </w:p>
          <w:p w:rsidR="0031398A" w:rsidRPr="00550480" w:rsidRDefault="0031398A" w:rsidP="00A80B8B">
            <w:pPr>
              <w:pStyle w:val="NoSpacing"/>
              <w:rPr>
                <w:rFonts w:ascii="Cambria" w:hAnsi="Cambria" w:cs="Cambria"/>
                <w:sz w:val="48"/>
                <w:szCs w:val="48"/>
              </w:rPr>
            </w:pPr>
            <w:r w:rsidRPr="00550480">
              <w:rPr>
                <w:rFonts w:ascii="Cambria" w:hAnsi="Cambria" w:cs="Cambria"/>
                <w:sz w:val="48"/>
                <w:szCs w:val="48"/>
              </w:rPr>
              <w:t xml:space="preserve">IM. WŁADYSŁAWA ŁOKIETKA </w:t>
            </w:r>
          </w:p>
          <w:p w:rsidR="0031398A" w:rsidRPr="00550480" w:rsidRDefault="0031398A" w:rsidP="00A80B8B">
            <w:pPr>
              <w:pStyle w:val="NoSpacing"/>
              <w:rPr>
                <w:rFonts w:ascii="Cambria" w:hAnsi="Cambria" w:cs="Cambria"/>
                <w:sz w:val="48"/>
                <w:szCs w:val="48"/>
              </w:rPr>
            </w:pPr>
          </w:p>
          <w:p w:rsidR="0031398A" w:rsidRPr="00550480" w:rsidRDefault="0031398A" w:rsidP="00A80B8B">
            <w:pPr>
              <w:pStyle w:val="NoSpacing"/>
            </w:pPr>
            <w:r w:rsidRPr="00550480">
              <w:rPr>
                <w:rFonts w:ascii="Cambria" w:hAnsi="Cambria" w:cs="Cambria"/>
                <w:sz w:val="48"/>
                <w:szCs w:val="48"/>
              </w:rPr>
              <w:t>W POWIATOWYM ZESPOLE SZKÓŁ W CHĘCINACH</w:t>
            </w:r>
          </w:p>
        </w:tc>
      </w:tr>
      <w:tr w:rsidR="0031398A" w:rsidRPr="00550480">
        <w:trPr>
          <w:trHeight w:val="179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1398A" w:rsidRPr="00550480" w:rsidRDefault="0031398A" w:rsidP="00A80B8B">
            <w:pPr>
              <w:pStyle w:val="NoSpacing"/>
              <w:rPr>
                <w:rFonts w:ascii="Cambria" w:hAnsi="Cambria" w:cs="Cambria"/>
              </w:rPr>
            </w:pPr>
          </w:p>
        </w:tc>
      </w:tr>
    </w:tbl>
    <w:p w:rsidR="0031398A" w:rsidRPr="00550480" w:rsidRDefault="0031398A">
      <w:pPr>
        <w:jc w:val="both"/>
        <w:rPr>
          <w:b/>
          <w:bCs/>
          <w:sz w:val="36"/>
          <w:szCs w:val="36"/>
        </w:rPr>
      </w:pPr>
    </w:p>
    <w:p w:rsidR="0031398A" w:rsidRPr="00550480" w:rsidRDefault="0031398A" w:rsidP="00B612E4">
      <w:pPr>
        <w:rPr>
          <w:b/>
          <w:bCs/>
          <w:sz w:val="48"/>
          <w:szCs w:val="48"/>
        </w:rPr>
      </w:pPr>
    </w:p>
    <w:p w:rsidR="0031398A" w:rsidRPr="00550480" w:rsidRDefault="0031398A" w:rsidP="00420422">
      <w:pPr>
        <w:rPr>
          <w:sz w:val="24"/>
          <w:szCs w:val="24"/>
        </w:rPr>
      </w:pPr>
      <w:r w:rsidRPr="00550480">
        <w:rPr>
          <w:b/>
          <w:bCs/>
          <w:sz w:val="48"/>
          <w:szCs w:val="48"/>
        </w:rPr>
        <w:br w:type="page"/>
      </w:r>
      <w:r w:rsidRPr="00550480">
        <w:rPr>
          <w:sz w:val="24"/>
          <w:szCs w:val="24"/>
        </w:rPr>
        <w:t>Spis treści</w:t>
      </w:r>
    </w:p>
    <w:p w:rsidR="0031398A" w:rsidRDefault="0031398A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r w:rsidRPr="00550480">
        <w:fldChar w:fldCharType="begin"/>
      </w:r>
      <w:r w:rsidRPr="00550480">
        <w:instrText xml:space="preserve"> TOC \o "1-3" \h \z \u </w:instrText>
      </w:r>
      <w:r w:rsidRPr="00550480">
        <w:fldChar w:fldCharType="separate"/>
      </w:r>
      <w:hyperlink w:anchor="_Toc69930707" w:history="1">
        <w:r w:rsidRPr="00DE1BBC">
          <w:rPr>
            <w:rStyle w:val="Hyperlink"/>
            <w:noProof/>
          </w:rPr>
          <w:t>Rozdział 1  Informacje o Technikum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1398A" w:rsidRDefault="0031398A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69930708" w:history="1">
        <w:r w:rsidRPr="00DE1BBC">
          <w:rPr>
            <w:rStyle w:val="Hyperlink"/>
            <w:noProof/>
          </w:rPr>
          <w:t>Rozdział 2 Cele i zadania Technikum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398A" w:rsidRDefault="0031398A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69930709" w:history="1">
        <w:r w:rsidRPr="00DE1BBC">
          <w:rPr>
            <w:rStyle w:val="Hyperlink"/>
            <w:noProof/>
          </w:rPr>
          <w:t>Rozdział 3 Organizacja Technikum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1398A" w:rsidRDefault="0031398A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69930710" w:history="1">
        <w:r w:rsidRPr="00DE1BBC">
          <w:rPr>
            <w:rStyle w:val="Hyperlink"/>
            <w:noProof/>
          </w:rPr>
          <w:t>Rozdział 4 Organy Technikum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1398A" w:rsidRDefault="0031398A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69930711" w:history="1">
        <w:r w:rsidRPr="00DE1BBC">
          <w:rPr>
            <w:rStyle w:val="Hyperlink"/>
            <w:noProof/>
          </w:rPr>
          <w:t>Rozdział 5 Nauczyciele i inni pracownicy Technikum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1398A" w:rsidRDefault="0031398A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69930712" w:history="1">
        <w:r w:rsidRPr="00DE1BBC">
          <w:rPr>
            <w:rStyle w:val="Hyperlink"/>
            <w:noProof/>
          </w:rPr>
          <w:t>Rozdział 6 Uczniowie Technikum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1398A" w:rsidRDefault="0031398A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69930713" w:history="1">
        <w:r w:rsidRPr="00DE1BBC">
          <w:rPr>
            <w:rStyle w:val="Hyperlink"/>
            <w:noProof/>
          </w:rPr>
          <w:t>Rozdział 7 Szczegółowe warunki i sposób oceniania wewnątrzszkolnego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1398A" w:rsidRDefault="0031398A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69930714" w:history="1">
        <w:r w:rsidRPr="00DE1BBC">
          <w:rPr>
            <w:rStyle w:val="Hyperlink"/>
            <w:noProof/>
          </w:rPr>
          <w:t>Rozdział 8 Warunki stosowania sztandaru, logo oraz ceremoniału szkolnego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31398A" w:rsidRDefault="0031398A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69930715" w:history="1">
        <w:r w:rsidRPr="00DE1BBC">
          <w:rPr>
            <w:rStyle w:val="Hyperlink"/>
            <w:noProof/>
          </w:rPr>
          <w:t>Rozdział 9 Postanowienia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_Toc69930715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31398A" w:rsidRPr="00550480" w:rsidRDefault="0031398A">
      <w:r w:rsidRPr="00550480">
        <w:fldChar w:fldCharType="end"/>
      </w:r>
    </w:p>
    <w:p w:rsidR="0031398A" w:rsidRPr="00550480" w:rsidRDefault="0031398A" w:rsidP="00B612E4">
      <w:pPr>
        <w:rPr>
          <w:b/>
          <w:bCs/>
          <w:sz w:val="24"/>
          <w:szCs w:val="24"/>
        </w:rPr>
      </w:pPr>
    </w:p>
    <w:p w:rsidR="0031398A" w:rsidRPr="00550480" w:rsidRDefault="0031398A" w:rsidP="00B612E4">
      <w:pPr>
        <w:rPr>
          <w:b/>
          <w:bCs/>
          <w:sz w:val="24"/>
          <w:szCs w:val="24"/>
        </w:rPr>
        <w:sectPr w:rsidR="0031398A" w:rsidRPr="00550480" w:rsidSect="0068236A">
          <w:pgSz w:w="11906" w:h="16838"/>
          <w:pgMar w:top="1418" w:right="1418" w:bottom="1418" w:left="1418" w:header="709" w:footer="709" w:gutter="0"/>
          <w:pgNumType w:fmt="numberInDash" w:start="0"/>
          <w:cols w:space="708"/>
          <w:titlePg/>
          <w:docGrid w:linePitch="272"/>
        </w:sectPr>
      </w:pPr>
    </w:p>
    <w:p w:rsidR="0031398A" w:rsidRPr="00550480" w:rsidRDefault="0031398A" w:rsidP="008D246C">
      <w:pPr>
        <w:pStyle w:val="Heading1"/>
      </w:pPr>
      <w:bookmarkStart w:id="0" w:name="_Toc19263463"/>
      <w:bookmarkStart w:id="1" w:name="_Toc41555509"/>
      <w:bookmarkStart w:id="2" w:name="_Toc69930707"/>
      <w:r w:rsidRPr="00550480">
        <w:rPr>
          <w:b w:val="0"/>
          <w:bCs w:val="0"/>
        </w:rPr>
        <w:t xml:space="preserve">Rozdział 1 </w:t>
      </w:r>
      <w:r w:rsidRPr="00550480">
        <w:rPr>
          <w:b w:val="0"/>
          <w:bCs w:val="0"/>
        </w:rPr>
        <w:br/>
      </w:r>
      <w:r w:rsidRPr="00550480">
        <w:t xml:space="preserve">Informacje o </w:t>
      </w:r>
      <w:bookmarkEnd w:id="0"/>
      <w:r w:rsidRPr="00550480">
        <w:t>Technikum</w:t>
      </w:r>
      <w:bookmarkEnd w:id="1"/>
      <w:bookmarkEnd w:id="2"/>
    </w:p>
    <w:p w:rsidR="0031398A" w:rsidRPr="00550480" w:rsidRDefault="0031398A" w:rsidP="008D246C">
      <w:pPr>
        <w:jc w:val="both"/>
        <w:rPr>
          <w:sz w:val="24"/>
          <w:szCs w:val="24"/>
        </w:rPr>
      </w:pPr>
    </w:p>
    <w:p w:rsidR="0031398A" w:rsidRPr="00550480" w:rsidRDefault="0031398A" w:rsidP="009D0178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b/>
          <w:bCs/>
          <w:color w:val="auto"/>
        </w:rPr>
        <w:t>§ 1.</w:t>
      </w:r>
      <w:r w:rsidRPr="00550480">
        <w:rPr>
          <w:color w:val="auto"/>
        </w:rPr>
        <w:t xml:space="preserve"> Ilekroć w statucie jest mowa o:</w:t>
      </w:r>
    </w:p>
    <w:p w:rsidR="0031398A" w:rsidRPr="00550480" w:rsidRDefault="0031398A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Szkole lub Technikum - należy przez to rozumieć Technikum im. Władysława Łokietka w Powiatowym Zespole Szkół w Chęcinach;</w:t>
      </w:r>
    </w:p>
    <w:p w:rsidR="0031398A" w:rsidRPr="00550480" w:rsidRDefault="0031398A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dyrektorze – należy przez to rozumieć dyrektora Powiatowego Zespołu Szkół w Chęcinach;</w:t>
      </w:r>
    </w:p>
    <w:p w:rsidR="0031398A" w:rsidRPr="00550480" w:rsidRDefault="0031398A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radzie pedagogicznej – należy przez to rozumieć Radę Pedagogiczną Powiatowego Zespołu Szkół w Chęcinach;</w:t>
      </w:r>
    </w:p>
    <w:p w:rsidR="0031398A" w:rsidRPr="00550480" w:rsidRDefault="0031398A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radzie rodziców – należy przez to rozumieć Radę Rodziców Powiatowego Zespołu  Szkół w Chęcinach;</w:t>
      </w:r>
    </w:p>
    <w:p w:rsidR="0031398A" w:rsidRPr="00550480" w:rsidRDefault="0031398A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samorządzie uczniowskim – należy przez to rozumieć Samorząd Uczniowski Powiatowego Zespołu Szkół w Chęcinach;</w:t>
      </w:r>
    </w:p>
    <w:p w:rsidR="0031398A" w:rsidRPr="00550480" w:rsidRDefault="0031398A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nauczycielach – należy przez to rozumieć nauczycieli zatrudnionych w Technikum im. Władysława Łokietka w Powiatowym Zespole Szkół w Chęcinach;</w:t>
      </w:r>
    </w:p>
    <w:p w:rsidR="0031398A" w:rsidRDefault="0031398A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 xml:space="preserve">wychowawcy </w:t>
      </w:r>
      <w:bookmarkStart w:id="3" w:name="_Hlk486005389"/>
      <w:r w:rsidRPr="00550480">
        <w:rPr>
          <w:sz w:val="24"/>
          <w:szCs w:val="24"/>
          <w:lang w:eastAsia="en-US"/>
        </w:rPr>
        <w:t xml:space="preserve">– należy przez to rozumieć </w:t>
      </w:r>
      <w:bookmarkEnd w:id="3"/>
      <w:r w:rsidRPr="00550480">
        <w:rPr>
          <w:sz w:val="24"/>
          <w:szCs w:val="24"/>
          <w:lang w:eastAsia="en-US"/>
        </w:rPr>
        <w:t>nauczyciela, któremu szczególnej opiece wychowawczej powierzono jeden z oddziałów w Technikum im. Władysława Łokietka w Powiatowym Zespole Szkół w Chęcinach;</w:t>
      </w:r>
    </w:p>
    <w:p w:rsidR="0031398A" w:rsidRPr="00A85597" w:rsidRDefault="0031398A" w:rsidP="00136DE6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A85597">
        <w:rPr>
          <w:sz w:val="24"/>
          <w:szCs w:val="24"/>
          <w:lang w:eastAsia="en-US"/>
        </w:rPr>
        <w:t xml:space="preserve">pedagogu specjalnym – należy rozumieć pedagoga specjalnego </w:t>
      </w:r>
      <w:r w:rsidRPr="00A85597">
        <w:rPr>
          <w:sz w:val="24"/>
          <w:szCs w:val="24"/>
        </w:rPr>
        <w:t>Powiatowego Zespołu Szkół w Chęcinach;</w:t>
      </w:r>
    </w:p>
    <w:p w:rsidR="0031398A" w:rsidRPr="00A85597" w:rsidRDefault="0031398A" w:rsidP="00136DE6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A85597">
        <w:rPr>
          <w:sz w:val="24"/>
          <w:szCs w:val="24"/>
        </w:rPr>
        <w:t>psychologu szkolnym – należy rozumieć psychologa szkolnego Powiatowego Zespołu Szkół w Chęcinach;</w:t>
      </w:r>
    </w:p>
    <w:p w:rsidR="0031398A" w:rsidRPr="00550480" w:rsidRDefault="0031398A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rodzicach – należy przez to rozumieć także prawnych opiekunów dziecka oraz osoby (podmioty) sprawujące pieczę zastępczą nad dzieckiem;</w:t>
      </w:r>
    </w:p>
    <w:p w:rsidR="0031398A" w:rsidRPr="00550480" w:rsidRDefault="0031398A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  <w:lang w:eastAsia="en-US"/>
        </w:rPr>
        <w:t>uczniach – należy przez to rozumieć uczniów Technikum im. Władysława Łokietka w Chęcinach i oddziałów dotychczasowego czteroletniego Technikum im. Władysława Łokietka w Chęcinach</w:t>
      </w:r>
      <w:r w:rsidRPr="00550480">
        <w:rPr>
          <w:color w:val="auto"/>
        </w:rPr>
        <w:t>;</w:t>
      </w:r>
    </w:p>
    <w:p w:rsidR="0031398A" w:rsidRPr="00550480" w:rsidRDefault="0031398A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organie prowadzącym – należy przez to rozumieć Powiat Kielecki;</w:t>
      </w:r>
    </w:p>
    <w:p w:rsidR="0031398A" w:rsidRPr="00550480" w:rsidRDefault="0031398A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organie sprawującym nadzór pedagogiczny – należy przez to rozumieć Świętokrzyskiego Kuratora Oświaty;</w:t>
      </w:r>
    </w:p>
    <w:p w:rsidR="0031398A" w:rsidRPr="00550480" w:rsidRDefault="0031398A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statucie – należy przez to rozumieć statut Technikum im. Władysława Łokietka w Chęcinach;</w:t>
      </w:r>
    </w:p>
    <w:p w:rsidR="0031398A" w:rsidRPr="00550480" w:rsidRDefault="0031398A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statucie Zespołu – należy przez to rozumieć statut Powiatowego Zespołu Szkół w Chęcinach;</w:t>
      </w:r>
    </w:p>
    <w:p w:rsidR="0031398A" w:rsidRPr="00550480" w:rsidRDefault="0031398A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ustawie o systemie oświaty – należy przez to rozumieć ustawę z dnia 7 września 1991 r. o systemie oświaty (Dz. U. z 2019 r. poz. 1481 z późn. zm.</w:t>
      </w:r>
      <w:r w:rsidRPr="00550480">
        <w:rPr>
          <w:rStyle w:val="FootnoteReference"/>
          <w:sz w:val="24"/>
          <w:szCs w:val="24"/>
          <w:lang w:eastAsia="en-US"/>
        </w:rPr>
        <w:footnoteReference w:id="2"/>
      </w:r>
      <w:r w:rsidRPr="00550480">
        <w:rPr>
          <w:sz w:val="24"/>
          <w:szCs w:val="24"/>
          <w:lang w:eastAsia="en-US"/>
        </w:rPr>
        <w:t>);</w:t>
      </w:r>
    </w:p>
    <w:p w:rsidR="0031398A" w:rsidRPr="00550480" w:rsidRDefault="0031398A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ustawie - Prawo oświatowe – należy przez to rozumieć ustawę z dnia 14 grudnia 2016 r. - Prawo oświatowe (Dz. U. z 2020 r. poz. 910);</w:t>
      </w:r>
    </w:p>
    <w:p w:rsidR="0031398A" w:rsidRPr="00550480" w:rsidRDefault="0031398A" w:rsidP="008F4E2A">
      <w:pPr>
        <w:pStyle w:val="Default"/>
        <w:numPr>
          <w:ilvl w:val="0"/>
          <w:numId w:val="10"/>
        </w:numPr>
        <w:spacing w:before="60" w:after="120"/>
        <w:jc w:val="both"/>
        <w:rPr>
          <w:color w:val="auto"/>
        </w:rPr>
      </w:pPr>
      <w:r w:rsidRPr="00550480">
        <w:rPr>
          <w:color w:val="auto"/>
          <w:lang w:eastAsia="en-US"/>
        </w:rPr>
        <w:t>Przepisach wprowadzających – należy przez to rozumieć ustawę z dnia 14 grudnia 2016 r. Przepisy wprowadzające ustawę - Prawo oświatowe (Dz. U. z 2017 r. poz. 60 z późn. zm.</w:t>
      </w:r>
      <w:r w:rsidRPr="00550480">
        <w:rPr>
          <w:rStyle w:val="FootnoteReference"/>
          <w:color w:val="auto"/>
          <w:lang w:eastAsia="en-US"/>
        </w:rPr>
        <w:footnoteReference w:id="3"/>
      </w:r>
      <w:r w:rsidRPr="00550480">
        <w:rPr>
          <w:color w:val="auto"/>
          <w:lang w:eastAsia="en-US"/>
        </w:rPr>
        <w:t>).</w:t>
      </w:r>
    </w:p>
    <w:p w:rsidR="0031398A" w:rsidRPr="00550480" w:rsidRDefault="0031398A" w:rsidP="008D246C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3631C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2.</w:t>
      </w:r>
      <w:r w:rsidRPr="00550480">
        <w:rPr>
          <w:sz w:val="24"/>
          <w:szCs w:val="24"/>
        </w:rPr>
        <w:t xml:space="preserve"> 1. Technikum im. Władysława Łokietka wchodzi w skład Powiatowego Zespołu Szkół w Chęcinach.</w:t>
      </w:r>
    </w:p>
    <w:p w:rsidR="0031398A" w:rsidRPr="00550480" w:rsidRDefault="0031398A" w:rsidP="003631C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Technikum nosi nazwę: Technikum im. Władysława Łokietka w Powiatowym Zespole Szkół w Chęcinach.</w:t>
      </w:r>
    </w:p>
    <w:p w:rsidR="0031398A" w:rsidRPr="00550480" w:rsidRDefault="0031398A" w:rsidP="003631C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Siedzibą Technikum jest budynek przy ulicy Białego Zagłębia 1 w Chęcinach.</w:t>
      </w:r>
    </w:p>
    <w:p w:rsidR="0031398A" w:rsidRPr="00550480" w:rsidRDefault="0031398A" w:rsidP="008D246C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AC6D6E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3. </w:t>
      </w:r>
      <w:r w:rsidRPr="00550480">
        <w:rPr>
          <w:sz w:val="24"/>
          <w:szCs w:val="24"/>
        </w:rPr>
        <w:t>1. Technikum jest jednostką budżetową i publicznym pięcioletnim technikum</w:t>
      </w:r>
      <w:r w:rsidRPr="00550480">
        <w:t xml:space="preserve"> </w:t>
      </w:r>
      <w:r w:rsidRPr="00550480">
        <w:rPr>
          <w:sz w:val="24"/>
          <w:szCs w:val="24"/>
        </w:rPr>
        <w:t>na podbudowie programowej ośmioletniej szkoły podstawowej.</w:t>
      </w:r>
    </w:p>
    <w:p w:rsidR="0031398A" w:rsidRPr="00550480" w:rsidRDefault="0031398A" w:rsidP="0000390A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 Technikum kształcenie odbywa się w formie dziennej.</w:t>
      </w:r>
    </w:p>
    <w:p w:rsidR="0031398A" w:rsidRPr="00550480" w:rsidRDefault="0031398A" w:rsidP="0000390A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Technikum kształci w zawodach:</w:t>
      </w:r>
    </w:p>
    <w:p w:rsidR="0031398A" w:rsidRPr="00550480" w:rsidRDefault="0031398A" w:rsidP="00773937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logistyk;</w:t>
      </w:r>
    </w:p>
    <w:p w:rsidR="0031398A" w:rsidRPr="00550480" w:rsidRDefault="0031398A" w:rsidP="00773937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mechatronik;</w:t>
      </w:r>
    </w:p>
    <w:p w:rsidR="0031398A" w:rsidRPr="00550480" w:rsidRDefault="0031398A" w:rsidP="00773937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mechanik;</w:t>
      </w:r>
    </w:p>
    <w:p w:rsidR="0031398A" w:rsidRPr="00550480" w:rsidRDefault="0031398A" w:rsidP="00773937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urządzeń i systemów energetyki odnawialnej;</w:t>
      </w:r>
    </w:p>
    <w:p w:rsidR="0031398A" w:rsidRPr="00550480" w:rsidRDefault="0031398A" w:rsidP="00773937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informatyk;</w:t>
      </w:r>
    </w:p>
    <w:p w:rsidR="0031398A" w:rsidRPr="00550480" w:rsidRDefault="0031398A" w:rsidP="00773937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elektryk;</w:t>
      </w:r>
    </w:p>
    <w:p w:rsidR="0031398A" w:rsidRPr="00550480" w:rsidRDefault="0031398A" w:rsidP="00773937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hotelarstwa;</w:t>
      </w:r>
    </w:p>
    <w:p w:rsidR="0031398A" w:rsidRPr="00550480" w:rsidRDefault="0031398A" w:rsidP="00773937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analityk;</w:t>
      </w:r>
    </w:p>
    <w:p w:rsidR="0031398A" w:rsidRPr="00550480" w:rsidRDefault="0031398A" w:rsidP="00773937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organizacji turystyki;</w:t>
      </w:r>
    </w:p>
    <w:p w:rsidR="0031398A" w:rsidRPr="00550480" w:rsidRDefault="0031398A" w:rsidP="00773937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usług fryzjerskich;</w:t>
      </w:r>
    </w:p>
    <w:p w:rsidR="0031398A" w:rsidRPr="00550480" w:rsidRDefault="0031398A" w:rsidP="00773937">
      <w:pPr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geolog.</w:t>
      </w:r>
    </w:p>
    <w:p w:rsidR="0031398A" w:rsidRPr="00550480" w:rsidRDefault="0031398A" w:rsidP="008D246C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B274A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4.</w:t>
      </w:r>
      <w:r w:rsidRPr="00550480">
        <w:rPr>
          <w:sz w:val="24"/>
          <w:szCs w:val="24"/>
        </w:rPr>
        <w:t xml:space="preserve"> 1. Organem prowadzącym Szkołę jest Powiat Kielecki, mający siedzibę przy ul. Wrzosowej 44, 25-211 Kielce.</w:t>
      </w:r>
    </w:p>
    <w:p w:rsidR="0031398A" w:rsidRPr="00550480" w:rsidRDefault="0031398A" w:rsidP="00B274A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Nadzór pedagogiczny nad Technikum sprawuje Świętokrzyski Kurator Oświaty.</w:t>
      </w:r>
    </w:p>
    <w:p w:rsidR="0031398A" w:rsidRPr="00550480" w:rsidRDefault="0031398A" w:rsidP="008D246C">
      <w:pPr>
        <w:pStyle w:val="BodyText"/>
        <w:jc w:val="both"/>
        <w:rPr>
          <w:sz w:val="24"/>
          <w:szCs w:val="24"/>
        </w:rPr>
      </w:pPr>
    </w:p>
    <w:p w:rsidR="0031398A" w:rsidRPr="00550480" w:rsidRDefault="0031398A" w:rsidP="00B87C9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5.</w:t>
      </w:r>
      <w:r w:rsidRPr="00550480">
        <w:rPr>
          <w:sz w:val="24"/>
          <w:szCs w:val="24"/>
        </w:rPr>
        <w:t xml:space="preserve"> 1. Do Technikum włączone zostały z dniem 1 września 2019 r. oddziały dotychczasowego czteroletniego Technikum im. Władysława Łokietka w Powiatowym Zespole Szkół w Chęcinach, aż do czasu ich likwidacji zgodnie z art. 153 Przepisów wprowadzających.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 Technikum funkcjonują:</w:t>
      </w:r>
    </w:p>
    <w:p w:rsidR="0031398A" w:rsidRPr="00C9281D" w:rsidRDefault="0031398A" w:rsidP="00C9281D">
      <w:pPr>
        <w:pStyle w:val="Default"/>
        <w:numPr>
          <w:ilvl w:val="0"/>
          <w:numId w:val="40"/>
        </w:numPr>
        <w:spacing w:after="120"/>
        <w:jc w:val="both"/>
        <w:rPr>
          <w:color w:val="auto"/>
        </w:rPr>
      </w:pPr>
      <w:r w:rsidRPr="00550480">
        <w:rPr>
          <w:color w:val="auto"/>
        </w:rPr>
        <w:t>w roku szkolnym 202</w:t>
      </w:r>
      <w:r>
        <w:rPr>
          <w:color w:val="auto"/>
        </w:rPr>
        <w:t>2</w:t>
      </w:r>
      <w:r w:rsidRPr="00550480">
        <w:rPr>
          <w:color w:val="auto"/>
        </w:rPr>
        <w:t>/202</w:t>
      </w:r>
      <w:r>
        <w:rPr>
          <w:color w:val="auto"/>
        </w:rPr>
        <w:t>3</w:t>
      </w:r>
      <w:r w:rsidRPr="00550480">
        <w:rPr>
          <w:color w:val="auto"/>
        </w:rPr>
        <w:t xml:space="preserve"> klasy IV</w:t>
      </w:r>
      <w:r>
        <w:rPr>
          <w:color w:val="auto"/>
        </w:rPr>
        <w:t xml:space="preserve"> </w:t>
      </w:r>
      <w:r w:rsidRPr="00C9281D">
        <w:rPr>
          <w:color w:val="auto"/>
        </w:rPr>
        <w:t>włączonego do Technikum dotychczasowego czteroletniego Technikum im. Władysława Łokietka w Powiatowym Zespole Szkół w Chęcinach.</w:t>
      </w:r>
    </w:p>
    <w:p w:rsidR="0031398A" w:rsidRPr="00550480" w:rsidRDefault="0031398A" w:rsidP="00262003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t>3. W stosunku do uczniów dotychczasowego czteroletniego Technikum im. Władysława Łokietka w Powiatowym Zespole Szkół w Chęcinach, którzy nie uzyskali promocji do następnej klasy lub nie ukończyli dotychczasowego czteroletniego Technikum im. Władysława Łokietka w Powiatowym Zespole Szkół w Chęcinach mają zastosowanie przepisy art. 156 Przepisów wprowadzających.</w:t>
      </w:r>
    </w:p>
    <w:p w:rsidR="0031398A" w:rsidRPr="00550480" w:rsidRDefault="0031398A" w:rsidP="00262003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t>4. Do uczniów dotychczasowego czteroletniego Technikum im. Władysława Łokietka w Powiatowym Zespole Szkół w Chęcinach stosuje się odpowiednio przepisy niniejszego statutu.</w:t>
      </w:r>
    </w:p>
    <w:p w:rsidR="0031398A" w:rsidRPr="00550480" w:rsidRDefault="0031398A" w:rsidP="00B87C9C">
      <w:pPr>
        <w:spacing w:after="120"/>
        <w:ind w:firstLine="709"/>
        <w:jc w:val="both"/>
        <w:rPr>
          <w:sz w:val="24"/>
          <w:szCs w:val="24"/>
        </w:rPr>
      </w:pPr>
    </w:p>
    <w:p w:rsidR="0031398A" w:rsidRPr="00550480" w:rsidRDefault="0031398A" w:rsidP="008D246C">
      <w:pPr>
        <w:pStyle w:val="Heading1"/>
      </w:pPr>
      <w:bookmarkStart w:id="4" w:name="_Toc4407013"/>
      <w:bookmarkStart w:id="5" w:name="_Toc19263464"/>
      <w:bookmarkStart w:id="6" w:name="_Toc41555510"/>
      <w:bookmarkStart w:id="7" w:name="_Toc69930708"/>
      <w:r w:rsidRPr="00550480">
        <w:rPr>
          <w:b w:val="0"/>
          <w:bCs w:val="0"/>
        </w:rPr>
        <w:t>Rozdział 2</w:t>
      </w:r>
      <w:r w:rsidRPr="00550480">
        <w:rPr>
          <w:b w:val="0"/>
          <w:bCs w:val="0"/>
        </w:rPr>
        <w:br/>
      </w:r>
      <w:r w:rsidRPr="00550480">
        <w:t xml:space="preserve">Cele i zadania </w:t>
      </w:r>
      <w:bookmarkEnd w:id="4"/>
      <w:bookmarkEnd w:id="5"/>
      <w:r w:rsidRPr="00550480">
        <w:t>Technikum</w:t>
      </w:r>
      <w:bookmarkEnd w:id="6"/>
      <w:bookmarkEnd w:id="7"/>
    </w:p>
    <w:p w:rsidR="0031398A" w:rsidRPr="00550480" w:rsidRDefault="0031398A" w:rsidP="008D246C">
      <w:pPr>
        <w:pStyle w:val="BodyText"/>
        <w:jc w:val="both"/>
        <w:rPr>
          <w:sz w:val="24"/>
          <w:szCs w:val="24"/>
        </w:rPr>
      </w:pPr>
    </w:p>
    <w:p w:rsidR="0031398A" w:rsidRPr="00550480" w:rsidRDefault="0031398A" w:rsidP="00CC6148">
      <w:pPr>
        <w:pStyle w:val="BodyText"/>
        <w:spacing w:before="60"/>
        <w:ind w:left="3"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6.</w:t>
      </w:r>
      <w:r w:rsidRPr="00550480">
        <w:rPr>
          <w:sz w:val="24"/>
          <w:szCs w:val="24"/>
        </w:rPr>
        <w:t xml:space="preserve"> 1. Szkoła posiada Misję i Model Absolwenta. Stanowią one integralną cześć oferty edukacyjnej, a osiągnięcie zawartych w nich założeń jest jednym z głównych celów szkoły.</w:t>
      </w:r>
    </w:p>
    <w:p w:rsidR="0031398A" w:rsidRPr="00550480" w:rsidRDefault="0031398A" w:rsidP="00CC6148">
      <w:pPr>
        <w:pStyle w:val="BodyText"/>
        <w:spacing w:before="60"/>
        <w:ind w:left="3"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Misja szkoły: nasze Technikum chce być szkołą, w której: </w:t>
      </w:r>
    </w:p>
    <w:p w:rsidR="0031398A" w:rsidRPr="00550480" w:rsidRDefault="0031398A" w:rsidP="00773937">
      <w:pPr>
        <w:pStyle w:val="BodyText"/>
        <w:numPr>
          <w:ilvl w:val="0"/>
          <w:numId w:val="48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panuje życzliwa i bezpieczna atmosfera, oparta na wzajemnym szacunku, współpracy i dialogu nauczycieli, uczniów i rodziców;</w:t>
      </w:r>
    </w:p>
    <w:p w:rsidR="0031398A" w:rsidRPr="00550480" w:rsidRDefault="0031398A" w:rsidP="00773937">
      <w:pPr>
        <w:pStyle w:val="BodyText"/>
        <w:numPr>
          <w:ilvl w:val="0"/>
          <w:numId w:val="48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udziela się pomocy i wsparcia oraz aktywnie współdziała we wszystkich sprawach dotyczących uczniów;</w:t>
      </w:r>
    </w:p>
    <w:p w:rsidR="0031398A" w:rsidRPr="00550480" w:rsidRDefault="0031398A" w:rsidP="00773937">
      <w:pPr>
        <w:pStyle w:val="BodyText"/>
        <w:numPr>
          <w:ilvl w:val="0"/>
          <w:numId w:val="48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 się o kształtowanie szacunku do historii, tradycji i kultury wielkiej i małej ojczyzny;</w:t>
      </w:r>
    </w:p>
    <w:p w:rsidR="0031398A" w:rsidRPr="00550480" w:rsidRDefault="0031398A" w:rsidP="00773937">
      <w:pPr>
        <w:pStyle w:val="BodyText"/>
        <w:numPr>
          <w:ilvl w:val="0"/>
          <w:numId w:val="48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uczeń ma zapewnioną opiekę i pomoc psychologiczno – pedagogiczną;</w:t>
      </w:r>
    </w:p>
    <w:p w:rsidR="0031398A" w:rsidRPr="00550480" w:rsidRDefault="0031398A" w:rsidP="00773937">
      <w:pPr>
        <w:pStyle w:val="BodyText"/>
        <w:numPr>
          <w:ilvl w:val="0"/>
          <w:numId w:val="48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propaguje się zdrowy styl życia oraz podejmuje się działania dla umacniania zdrowia i dobrego samopoczucia uczniów i pracowników;</w:t>
      </w:r>
    </w:p>
    <w:p w:rsidR="0031398A" w:rsidRPr="00550480" w:rsidRDefault="0031398A" w:rsidP="00773937">
      <w:pPr>
        <w:pStyle w:val="BodyText"/>
        <w:numPr>
          <w:ilvl w:val="0"/>
          <w:numId w:val="48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wychowuje się ucznia świadomego i odpowiedzialnego, posiadającego wiedzę i umiejętności konieczne do przyszłego funkcjonowania we współczesnym świecie.</w:t>
      </w:r>
    </w:p>
    <w:p w:rsidR="0031398A" w:rsidRPr="00550480" w:rsidRDefault="0031398A" w:rsidP="00CC6148">
      <w:pPr>
        <w:pStyle w:val="BodyText"/>
        <w:spacing w:before="60"/>
        <w:ind w:left="3"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Model absolwenta: naszym celem jest, by absolwent szkoły nabył cech ważnych dla prawidłowego funkcjonowania w życiu, tj.:</w:t>
      </w:r>
    </w:p>
    <w:p w:rsidR="0031398A" w:rsidRPr="00550480" w:rsidRDefault="0031398A" w:rsidP="00773937">
      <w:pPr>
        <w:pStyle w:val="BodyText"/>
        <w:numPr>
          <w:ilvl w:val="0"/>
          <w:numId w:val="49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samodzielność – uczeń kieruje swoim działaniem, dociera do różnych źródeł informacji, potrafi dokonać wyboru wartości, radzi sobie w sytuacjach problemowych, rozstrzyga wątpliwości i problemy moralne zgodnie z przyjętą hierarchią wartości, potrafi dokonać samooceny, prezentuje własny punkt widzenia i uwzględnia poglądy innych ludzi;</w:t>
      </w:r>
    </w:p>
    <w:p w:rsidR="0031398A" w:rsidRPr="00550480" w:rsidRDefault="0031398A" w:rsidP="00773937">
      <w:pPr>
        <w:pStyle w:val="BodyText"/>
        <w:numPr>
          <w:ilvl w:val="0"/>
          <w:numId w:val="49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odpowiedzialność – uczeń odpowiada za swoje wyniki w nauce, za skutki podejmowanych decyzji, potrafi odróżnić rzeczywistość  od wyobraźni, podporządkowuje się określonym zasadom życia społecznego, dba o zdrowie i życie własne i innych;</w:t>
      </w:r>
    </w:p>
    <w:p w:rsidR="0031398A" w:rsidRPr="00550480" w:rsidRDefault="0031398A" w:rsidP="00773937">
      <w:pPr>
        <w:pStyle w:val="BodyText"/>
        <w:numPr>
          <w:ilvl w:val="0"/>
          <w:numId w:val="49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twórczość – uczeń rozumie potrzebę doskonalenia i rozwijania samego siebie, tworzy własny warsztat pracy, rozwija swoje zainteresowania, rozwiązuje zadania problemowe związane z otaczającym go światem;</w:t>
      </w:r>
    </w:p>
    <w:p w:rsidR="0031398A" w:rsidRPr="00550480" w:rsidRDefault="0031398A" w:rsidP="00773937">
      <w:pPr>
        <w:pStyle w:val="BodyText"/>
        <w:numPr>
          <w:ilvl w:val="0"/>
          <w:numId w:val="49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etyczność – uczeń odróżnia prawdę od kłamstwa, umie współdziałać z innymi, rozumie sens praw i obowiązków, szanuje siebie i innych, szanuje dobro wspólne, dba o estetyczny wygląd własny i otoczenia.</w:t>
      </w:r>
    </w:p>
    <w:p w:rsidR="0031398A" w:rsidRPr="00550480" w:rsidRDefault="0031398A" w:rsidP="00CC6148">
      <w:pPr>
        <w:pStyle w:val="ListParagraph"/>
        <w:spacing w:before="60" w:after="120"/>
        <w:ind w:left="3"/>
        <w:jc w:val="both"/>
      </w:pPr>
    </w:p>
    <w:p w:rsidR="0031398A" w:rsidRPr="00550480" w:rsidRDefault="0031398A" w:rsidP="00B2253A">
      <w:pPr>
        <w:pStyle w:val="BodyText"/>
        <w:ind w:firstLine="709"/>
        <w:rPr>
          <w:b/>
          <w:bCs/>
          <w:sz w:val="24"/>
          <w:szCs w:val="24"/>
        </w:rPr>
      </w:pPr>
    </w:p>
    <w:p w:rsidR="0031398A" w:rsidRPr="00550480" w:rsidRDefault="0031398A" w:rsidP="00B2253A">
      <w:pPr>
        <w:pStyle w:val="BodyText"/>
        <w:ind w:firstLine="709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7.</w:t>
      </w:r>
      <w:r w:rsidRPr="00550480">
        <w:rPr>
          <w:sz w:val="24"/>
          <w:szCs w:val="24"/>
        </w:rPr>
        <w:t xml:space="preserve"> 1. Technikum realizuje ustawowe cele i zadania w szczególności w zakresie:</w:t>
      </w:r>
    </w:p>
    <w:p w:rsidR="0031398A" w:rsidRPr="00550480" w:rsidRDefault="0031398A" w:rsidP="00386DCA">
      <w:pPr>
        <w:pStyle w:val="ListParagraph"/>
        <w:numPr>
          <w:ilvl w:val="0"/>
          <w:numId w:val="38"/>
        </w:numPr>
        <w:spacing w:after="120"/>
        <w:ind w:hanging="357"/>
        <w:jc w:val="both"/>
      </w:pPr>
      <w:r w:rsidRPr="00550480">
        <w:t>umożliwienia zdobywania wiedzy i umiejętności niezbędnych do uzyskania świadectwa ukończenia Technikum;</w:t>
      </w:r>
    </w:p>
    <w:p w:rsidR="0031398A" w:rsidRPr="00550480" w:rsidRDefault="0031398A" w:rsidP="00386DCA">
      <w:pPr>
        <w:pStyle w:val="ListParagraph"/>
        <w:numPr>
          <w:ilvl w:val="0"/>
          <w:numId w:val="38"/>
        </w:numPr>
        <w:spacing w:after="120"/>
        <w:ind w:hanging="357"/>
        <w:jc w:val="both"/>
      </w:pPr>
      <w:r w:rsidRPr="00550480">
        <w:t>umożliwienia absolwentom dokonania świadomego wyboru dalszego kierunku kształcenia lub wykonywania wybranego zawodu;</w:t>
      </w:r>
    </w:p>
    <w:p w:rsidR="0031398A" w:rsidRPr="00550480" w:rsidRDefault="0031398A" w:rsidP="00386DCA">
      <w:pPr>
        <w:pStyle w:val="ListParagraph"/>
        <w:numPr>
          <w:ilvl w:val="0"/>
          <w:numId w:val="38"/>
        </w:numPr>
        <w:spacing w:after="120"/>
        <w:ind w:hanging="357"/>
        <w:jc w:val="both"/>
      </w:pPr>
      <w:r w:rsidRPr="00550480">
        <w:t>kształtowania środowiska wychowawczego, umożliwiającego realizowanie celów określonych w statucie Technikum stosownie do warunków Technikum i aspiracji jego uczniów;</w:t>
      </w:r>
    </w:p>
    <w:p w:rsidR="0031398A" w:rsidRPr="00550480" w:rsidRDefault="0031398A" w:rsidP="00386DCA">
      <w:pPr>
        <w:pStyle w:val="ListParagraph"/>
        <w:numPr>
          <w:ilvl w:val="0"/>
          <w:numId w:val="38"/>
        </w:numPr>
        <w:spacing w:after="120"/>
        <w:ind w:hanging="357"/>
        <w:jc w:val="both"/>
      </w:pPr>
      <w:r w:rsidRPr="00550480">
        <w:t>opieki i pomocy psychologiczno-pedagogicznej.</w:t>
      </w:r>
    </w:p>
    <w:p w:rsidR="0031398A" w:rsidRPr="00550480" w:rsidRDefault="0031398A" w:rsidP="008B0C7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Celem kształcenia ogólnego w Technikum jest:</w:t>
      </w:r>
    </w:p>
    <w:p w:rsidR="0031398A" w:rsidRPr="00550480" w:rsidRDefault="0031398A" w:rsidP="00386DCA">
      <w:pPr>
        <w:pStyle w:val="ListParagraph"/>
        <w:numPr>
          <w:ilvl w:val="0"/>
          <w:numId w:val="11"/>
        </w:numPr>
        <w:spacing w:after="120"/>
        <w:ind w:left="426" w:hanging="426"/>
        <w:jc w:val="both"/>
      </w:pPr>
      <w:r w:rsidRPr="00550480">
        <w:t>traktowanie uporządkowanej, systematycznej wiedzy jako podstawy kształtowania umiejętności;</w:t>
      </w:r>
    </w:p>
    <w:p w:rsidR="0031398A" w:rsidRPr="00550480" w:rsidRDefault="0031398A" w:rsidP="00386DCA">
      <w:pPr>
        <w:pStyle w:val="ListParagraph"/>
        <w:numPr>
          <w:ilvl w:val="0"/>
          <w:numId w:val="11"/>
        </w:numPr>
        <w:spacing w:after="120"/>
        <w:ind w:left="426" w:hanging="426"/>
        <w:jc w:val="both"/>
      </w:pPr>
      <w:r w:rsidRPr="00550480">
        <w:t>doskonalenie umiejętności myślowo-językowych, takich jak: czytanie ze zrozumieniem, pisanie twórcze, formułowanie pytań i problemów, posługiwanie się kryteriami, uzasadnianie, wyjaśnianie, klasyfikowanie, wnioskowanie, definiowanie, posługiwanie się przykładami itp.;</w:t>
      </w:r>
    </w:p>
    <w:p w:rsidR="0031398A" w:rsidRPr="00550480" w:rsidRDefault="0031398A" w:rsidP="00386DCA">
      <w:pPr>
        <w:pStyle w:val="ListParagraph"/>
        <w:numPr>
          <w:ilvl w:val="0"/>
          <w:numId w:val="11"/>
        </w:numPr>
        <w:spacing w:after="120"/>
        <w:ind w:left="426" w:hanging="426"/>
        <w:jc w:val="both"/>
      </w:pPr>
      <w:r w:rsidRPr="00550480">
        <w:t>rozwijanie osobistych zainteresowań ucznia i integrowanie wiedzy przedmiotowej z różnych dyscyplin;</w:t>
      </w:r>
    </w:p>
    <w:p w:rsidR="0031398A" w:rsidRPr="00550480" w:rsidRDefault="0031398A" w:rsidP="00386DCA">
      <w:pPr>
        <w:pStyle w:val="ListParagraph"/>
        <w:numPr>
          <w:ilvl w:val="0"/>
          <w:numId w:val="11"/>
        </w:numPr>
        <w:spacing w:after="120"/>
        <w:ind w:left="426" w:hanging="426"/>
        <w:jc w:val="both"/>
      </w:pPr>
      <w:r w:rsidRPr="00550480">
        <w:t>zdobywanie umiejętności formułowania samodzielnych i przemyślanych sądów, uzasadniania własnych i cudzych sądów w procesie dialogu we wspólnocie dociekającej;</w:t>
      </w:r>
    </w:p>
    <w:p w:rsidR="0031398A" w:rsidRPr="00550480" w:rsidRDefault="0031398A" w:rsidP="00386DCA">
      <w:pPr>
        <w:pStyle w:val="ListParagraph"/>
        <w:numPr>
          <w:ilvl w:val="0"/>
          <w:numId w:val="11"/>
        </w:numPr>
        <w:spacing w:after="120"/>
        <w:ind w:left="426" w:hanging="426"/>
        <w:jc w:val="both"/>
      </w:pPr>
      <w:r w:rsidRPr="00550480">
        <w:t>łączenie zdolności krytycznego i logicznego myślenia z umiejętnościami wyobrażeniowo-twórczymi;</w:t>
      </w:r>
    </w:p>
    <w:p w:rsidR="0031398A" w:rsidRPr="00550480" w:rsidRDefault="0031398A" w:rsidP="00386DCA">
      <w:pPr>
        <w:pStyle w:val="ListParagraph"/>
        <w:numPr>
          <w:ilvl w:val="0"/>
          <w:numId w:val="11"/>
        </w:numPr>
        <w:spacing w:after="120"/>
        <w:ind w:left="426" w:hanging="426"/>
        <w:jc w:val="both"/>
      </w:pPr>
      <w:r w:rsidRPr="00550480">
        <w:t>rozwijanie wrażliwości społecznej, moralnej i estetycznej;</w:t>
      </w:r>
    </w:p>
    <w:p w:rsidR="0031398A" w:rsidRPr="00550480" w:rsidRDefault="0031398A" w:rsidP="00386DCA">
      <w:pPr>
        <w:pStyle w:val="ListParagraph"/>
        <w:numPr>
          <w:ilvl w:val="0"/>
          <w:numId w:val="11"/>
        </w:numPr>
        <w:spacing w:after="120"/>
        <w:ind w:left="426" w:hanging="426"/>
        <w:jc w:val="both"/>
      </w:pPr>
      <w:r w:rsidRPr="00550480">
        <w:t>rozwijanie narzędzi myślowych umożliwiających uczniom obcowanie z kulturą i jej rozumienie;</w:t>
      </w:r>
    </w:p>
    <w:p w:rsidR="0031398A" w:rsidRPr="00550480" w:rsidRDefault="0031398A" w:rsidP="00386DCA">
      <w:pPr>
        <w:pStyle w:val="ListParagraph"/>
        <w:numPr>
          <w:ilvl w:val="0"/>
          <w:numId w:val="11"/>
        </w:numPr>
        <w:spacing w:after="120"/>
        <w:ind w:left="426" w:hanging="426"/>
        <w:jc w:val="both"/>
      </w:pPr>
      <w:r w:rsidRPr="00550480">
        <w:t xml:space="preserve">rozwijanie u uczniów szacunku dla wiedzy, wyrabianie pasji poznawania świata i zachęcanie do praktycznego zastosowania zdobytych wiadomości. </w:t>
      </w:r>
    </w:p>
    <w:p w:rsidR="0031398A" w:rsidRPr="00550480" w:rsidRDefault="0031398A" w:rsidP="00EA4454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Celem kształcenia w zawodach szkolnictwa branżowego jest przygotowanie uczących się do wykonywania pracy zawodowej i aktywnego funkcjonowania na zmieniającym się rynku pracy. </w:t>
      </w:r>
    </w:p>
    <w:p w:rsidR="0031398A" w:rsidRPr="00550480" w:rsidRDefault="0031398A" w:rsidP="00EA4454">
      <w:pPr>
        <w:pStyle w:val="ListParagraph"/>
        <w:spacing w:after="120"/>
        <w:ind w:left="0"/>
        <w:jc w:val="both"/>
      </w:pPr>
    </w:p>
    <w:p w:rsidR="0031398A" w:rsidRPr="00550480" w:rsidRDefault="0031398A" w:rsidP="00E60E89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8.</w:t>
      </w:r>
      <w:r w:rsidRPr="00550480">
        <w:rPr>
          <w:sz w:val="24"/>
          <w:szCs w:val="24"/>
        </w:rPr>
        <w:t xml:space="preserve"> 1. Do najważniejszych umiejętności zdobywanych przez ucznia w trakcie kształcenia ogólnego w Technikum należą:</w:t>
      </w:r>
    </w:p>
    <w:p w:rsidR="0031398A" w:rsidRPr="00550480" w:rsidRDefault="0031398A" w:rsidP="00386DCA">
      <w:pPr>
        <w:pStyle w:val="ListParagraph"/>
        <w:numPr>
          <w:ilvl w:val="0"/>
          <w:numId w:val="12"/>
        </w:numPr>
        <w:spacing w:after="120"/>
        <w:ind w:left="426" w:hanging="426"/>
        <w:jc w:val="both"/>
      </w:pPr>
      <w:r w:rsidRPr="00550480">
        <w:t xml:space="preserve">myślenie – rozumiane jako złożony proces umysłowy, polegający na tworzeniu nowych reprezentacji za pomocą transformacji dostępnych informacji, obejmującej interakcję wielu operacji umysłowych: wnioskowanie, abstrahowanie, rozumowanie, wyobrażanie sobie, sądzenie, rozwiązywanie problemów, twórczość. Dzięki temu, że uczniowie szkoły ponadpodstawowej uczą się równocześnie różnych przedmiotów, możliwe jest rozwijanie następujących typów myślenia: analitycznego, syntetycznego, logicznego, komputacyjnego, przyczynowo-skutkowego, kreatywnego, abstrakcyjnego; zachowanie ciągłości kształcenia ogólnego rozwija zarówno myślenie percepcyjne, jak i myślenie pojęciowe. Synteza obu typów myślenia stanowi podstawę wszechstronnego rozwoju ucznia; </w:t>
      </w:r>
    </w:p>
    <w:p w:rsidR="0031398A" w:rsidRPr="00550480" w:rsidRDefault="0031398A" w:rsidP="00386DCA">
      <w:pPr>
        <w:pStyle w:val="ListParagraph"/>
        <w:numPr>
          <w:ilvl w:val="0"/>
          <w:numId w:val="12"/>
        </w:numPr>
        <w:spacing w:after="120"/>
        <w:ind w:left="426" w:hanging="426"/>
        <w:jc w:val="both"/>
      </w:pPr>
      <w:r w:rsidRPr="00550480">
        <w:t>czytanie – umiejętność łącząca zarówno rozumienie sensów, jak i znaczeń symbolicznych wypowiedzi; kluczowa umiejętność lingwistyczna i psychologiczna prowadząca do rozwoju osobowego, aktywnego uczestnictwa we wspólnocie, przekazywania doświadczeń między pokoleniami;</w:t>
      </w:r>
    </w:p>
    <w:p w:rsidR="0031398A" w:rsidRPr="00550480" w:rsidRDefault="0031398A" w:rsidP="00386DCA">
      <w:pPr>
        <w:pStyle w:val="ListParagraph"/>
        <w:numPr>
          <w:ilvl w:val="0"/>
          <w:numId w:val="12"/>
        </w:numPr>
        <w:spacing w:after="120"/>
        <w:ind w:left="426" w:hanging="426"/>
        <w:jc w:val="both"/>
      </w:pPr>
      <w:r w:rsidRPr="00550480">
        <w:t>umiejętność komunikowania się w języku ojczystym i w językach obcych, zarówno w mowie, jak i w piśmie, to podstawowa umiejętność społeczna, której podstawą jest znajomość norm językowych oraz tworzenie podstaw porozumienia się w różnych sytuacjach komunikacyjnych;</w:t>
      </w:r>
    </w:p>
    <w:p w:rsidR="0031398A" w:rsidRPr="00550480" w:rsidRDefault="0031398A" w:rsidP="00386DCA">
      <w:pPr>
        <w:pStyle w:val="ListParagraph"/>
        <w:numPr>
          <w:ilvl w:val="0"/>
          <w:numId w:val="12"/>
        </w:numPr>
        <w:spacing w:after="120"/>
        <w:ind w:left="426" w:hanging="426"/>
        <w:jc w:val="both"/>
      </w:pPr>
      <w:r w:rsidRPr="00550480">
        <w:t>kreatywne rozwiązywanie problemów z różnych dziedzin ze świadomym wykorzystaniem metod i narzędzi wywodzących się z informatyki, w tym programowanie;</w:t>
      </w:r>
    </w:p>
    <w:p w:rsidR="0031398A" w:rsidRPr="00550480" w:rsidRDefault="0031398A" w:rsidP="00386DCA">
      <w:pPr>
        <w:pStyle w:val="ListParagraph"/>
        <w:numPr>
          <w:ilvl w:val="0"/>
          <w:numId w:val="12"/>
        </w:numPr>
        <w:spacing w:after="120"/>
        <w:ind w:left="426" w:hanging="426"/>
        <w:jc w:val="both"/>
      </w:pPr>
      <w:r w:rsidRPr="00550480">
        <w:t>umiejętność sprawnego posługiwania się nowoczesnymi technologiami informacyjno-komunikacyjnymi, w tym dbałość o poszanowanie praw autorskich i bezpieczne poruszanie się w cyberprzestrzeni;</w:t>
      </w:r>
    </w:p>
    <w:p w:rsidR="0031398A" w:rsidRPr="00550480" w:rsidRDefault="0031398A" w:rsidP="00386DCA">
      <w:pPr>
        <w:pStyle w:val="ListParagraph"/>
        <w:numPr>
          <w:ilvl w:val="0"/>
          <w:numId w:val="12"/>
        </w:numPr>
        <w:spacing w:after="120"/>
        <w:ind w:left="426" w:hanging="426"/>
        <w:jc w:val="both"/>
      </w:pPr>
      <w:r w:rsidRPr="00550480">
        <w:t>umiejętność samodzielnego docierania do informacji, dokonywania ich selekcji, syntezy oraz wartościowania, rzetelnego korzystania ze źródeł;</w:t>
      </w:r>
    </w:p>
    <w:p w:rsidR="0031398A" w:rsidRPr="00550480" w:rsidRDefault="0031398A" w:rsidP="00386DCA">
      <w:pPr>
        <w:pStyle w:val="ListParagraph"/>
        <w:numPr>
          <w:ilvl w:val="0"/>
          <w:numId w:val="12"/>
        </w:numPr>
        <w:spacing w:after="120"/>
        <w:ind w:left="426" w:hanging="426"/>
        <w:jc w:val="both"/>
      </w:pPr>
      <w:r w:rsidRPr="00550480">
        <w:t>nabywanie nawyków systematycznego uczenia się, porządkowania zdobytej wiedzy i jej pogłębiania;</w:t>
      </w:r>
    </w:p>
    <w:p w:rsidR="0031398A" w:rsidRPr="00550480" w:rsidRDefault="0031398A" w:rsidP="00386DCA">
      <w:pPr>
        <w:pStyle w:val="ListParagraph"/>
        <w:numPr>
          <w:ilvl w:val="0"/>
          <w:numId w:val="12"/>
        </w:numPr>
        <w:spacing w:after="120"/>
        <w:ind w:left="426" w:hanging="426"/>
        <w:jc w:val="both"/>
      </w:pPr>
      <w:r w:rsidRPr="00550480">
        <w:t>umiejętność współpracy w grupie i podejmowania działań indywidualnych.</w:t>
      </w:r>
    </w:p>
    <w:p w:rsidR="0031398A" w:rsidRPr="00550480" w:rsidRDefault="0031398A" w:rsidP="002B75C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Absolwent Technikum powinien legitymować się pełnymi kwalifikacjami zawodowymi, a także być przygotowany do uzyskania niezbędnych uprawnień zawodowych.</w:t>
      </w:r>
    </w:p>
    <w:p w:rsidR="0031398A" w:rsidRPr="00550480" w:rsidRDefault="0031398A" w:rsidP="008D246C">
      <w:pPr>
        <w:spacing w:after="120"/>
        <w:ind w:left="360"/>
      </w:pPr>
    </w:p>
    <w:p w:rsidR="0031398A" w:rsidRPr="00550480" w:rsidRDefault="0031398A" w:rsidP="002B75C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9.</w:t>
      </w:r>
      <w:r w:rsidRPr="00550480">
        <w:rPr>
          <w:sz w:val="24"/>
          <w:szCs w:val="24"/>
        </w:rPr>
        <w:t xml:space="preserve"> Do zadań Technikum należy w szczególności: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rozwijanie kompetencji językowej i kompetencji komunikacyjnej stanowiących kluczowe narzędzie poznawcze we wszystkich dyscyplinach wiedzy;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przygotowanie uczniów do życia w społeczeństwie informacyjnym oraz stwarzanie uczniom warunków do nabywania umiejętności wyszukiwania, porządkowania i wykorzystywania informacji z różnych źródeł oraz dokumentowania swojej pracy, z uwzględnieniem prawidłowej kompozycji tekstu i zasad jego organizacji, z zastosowaniem technologii informacyjno-komunikacyjnych;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edukacja medialna, czyli wychowaniu uczniów do właściwego odbioru i wykorzystania mediów;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w nauczaniu języków obcych dostosowanie zajęć do poziomu przygotowania ucznia, które uzyskał na wcześniejszych etapach edukacyjnych;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edukacja zdrowotna, której celem jest rozwijanie u uczniów postawy dbałości o zdrowie własne i innych ludzi oraz umiejętności tworzenia środowiska sprzyjającego zdrowiu;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kształtowanie u uczniów postawy sprzyjające ich dalszemu rozwojowi indywidualnemu i społecznemu, takie jak: uczciwość, wiarygodność, odpowiedzialność, wytrwałość, poczucie własnej wartości, szacunek dla innych ludzi, ciekawość poznawcza, kreatywność, przedsiębiorczość, kultura osobista, gotowość do uczestnictwa w kulturze, podejmowania inicjatyw oraz do pracy zespołowej;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wzmacnianie poczucia tożsamości narodowej, etnicznej i regionalnej, przywiązania do historii i tradycji narodowych, przygotowanie i zachęcanie do podejmowania działań na rzecz środowiska szkolnego i lokalnego, w tym do angażowania się w wolontariat;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dbałość o wychowanie młodzieży w duchu akceptacji i szacunku dla drugiego człowieka, kształtowanie postaw szacunku dla środowiska przyrodniczego, motywowanie do działań na rzecz ochrony środowiska oraz rozwijanie zainteresowania ekologią;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nabywanie kompetencji społecznych, takich jak: komunikacja i współpraca w grupie, w tym w środowiskach wirtualnych, udział w projektach zespołowych lub indywidualnych oraz organizacja i zarządzanie projektami;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kształtowanie umiejętności podejmowania ważnych decyzji, poczynając od wyboru kierunku studiów lub konkretnej specjalizacji zawodowej poprzez decyzje o wyborze miejsca pracy, sposobie podnoszenia oraz poszerzania swoich kwalifikacji aż do ewentualnych decyzji o zmianie zawodu;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stwarzanie uczniom warunków do nabywania wiedzy i umiejętności potrzebnych do rozwiązywania problemów z wykorzystaniem metod i technik wywodzących się z informatyki, w tym logicznego i algorytmicznego myślenia, programowania, posługiwania się aplikacjami komputerowymi, wyszukiwania i wykorzystywania informacji z różnych źródeł, posługiwania się komputerem i podstawowymi urządzeniami cyfrowymi oraz stosowania tych umiejętności na zajęciach z różnych przedmiotów, m.in. do pracy nad tekstem, wykonywania obliczeń, przetwarzania informacji i jej prezentacji w różnych postaciach;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przygotowywać uczniów do dokonywania świadomych i odpowiedzialnych wyborów w trakcie korzystania z zasobów dostępnych w Internecie, krytycznej analizy informacji, bezpiecznego poruszania się w przestrzeni cyfrowej, w tym nawiązywania i utrzymywania opartych na wzajemnym szacunku relacji z innymi użytkownikami sieci;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działania mające na celu zindywidualizowane wspomaganie rozwoju każdego ucznia, stosownie do jego potrzeb i możliwości;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zapewnienie optymalnych warunków pracy uczniom z niepełnosprawnościami, a wybór form indywidualizacji nauczania powinien wynikać z rozpoznania potencjału każdego ucznia;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organizacja kształcenia zawodowego w oparciu o współpracę z pracodawcami;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organizacja praktycznej nauki zawodu w jak największym wymiarze w rzeczywistych warunkach pracy;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integrowanie i korelowanie kształcenia ogólnego i zawodowego, w tym doskonalenie kompetencji kluczowych nabytych w procesie kształcenia ogólnego, z uwzględnieniem niższych etapów edukacyjnych;</w:t>
      </w:r>
    </w:p>
    <w:p w:rsidR="0031398A" w:rsidRPr="00550480" w:rsidRDefault="0031398A" w:rsidP="00386DCA">
      <w:pPr>
        <w:pStyle w:val="ListParagraph"/>
        <w:numPr>
          <w:ilvl w:val="0"/>
          <w:numId w:val="13"/>
        </w:numPr>
        <w:spacing w:after="120"/>
        <w:ind w:left="426" w:hanging="426"/>
        <w:jc w:val="both"/>
      </w:pPr>
      <w:r w:rsidRPr="00550480">
        <w:t>podejmowanie działań wspomagających rozwój każdego uczącego się, stosownie do jego potrzeb i możliwości, ze szczególnym uwzględnieniem indywidualnych ścieżek edukacji i kariery, możliwości podnoszenia poziomu wykształcenia i kwalifikacji zawodowych oraz zapobiegania przedwczesnemu kończeniu nauki.</w:t>
      </w:r>
    </w:p>
    <w:p w:rsidR="0031398A" w:rsidRPr="00550480" w:rsidRDefault="0031398A" w:rsidP="008D246C">
      <w:pPr>
        <w:spacing w:after="120"/>
        <w:jc w:val="both"/>
      </w:pPr>
    </w:p>
    <w:p w:rsidR="0031398A" w:rsidRPr="00550480" w:rsidRDefault="0031398A" w:rsidP="0002012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10.</w:t>
      </w:r>
      <w:r w:rsidRPr="00550480">
        <w:rPr>
          <w:sz w:val="24"/>
          <w:szCs w:val="24"/>
        </w:rPr>
        <w:t xml:space="preserve"> 1. Działalność edukacyjna Szkoły określona jest przez:</w:t>
      </w:r>
    </w:p>
    <w:p w:rsidR="0031398A" w:rsidRPr="00550480" w:rsidRDefault="0031398A" w:rsidP="00386DCA">
      <w:pPr>
        <w:pStyle w:val="ListParagraph"/>
        <w:numPr>
          <w:ilvl w:val="0"/>
          <w:numId w:val="14"/>
        </w:numPr>
        <w:spacing w:after="120"/>
        <w:ind w:left="426" w:hanging="426"/>
        <w:jc w:val="both"/>
      </w:pPr>
      <w:r w:rsidRPr="00550480">
        <w:t>szkolny zestaw programów nauczania;</w:t>
      </w:r>
    </w:p>
    <w:p w:rsidR="0031398A" w:rsidRPr="00550480" w:rsidRDefault="0031398A" w:rsidP="00386DCA">
      <w:pPr>
        <w:pStyle w:val="ListParagraph"/>
        <w:numPr>
          <w:ilvl w:val="0"/>
          <w:numId w:val="14"/>
        </w:numPr>
        <w:spacing w:after="120"/>
        <w:ind w:left="426" w:hanging="426"/>
        <w:jc w:val="both"/>
      </w:pPr>
      <w:r w:rsidRPr="00550480">
        <w:t>program wychowawczo-profilaktyczny Technikum.</w:t>
      </w:r>
    </w:p>
    <w:p w:rsidR="0031398A" w:rsidRPr="00550480" w:rsidRDefault="0031398A" w:rsidP="00E30384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Realizowany w Technikum program wychowawczo-profilaktyczny, o którym mowa w ust. 1 pkt 2 obejmuje:</w:t>
      </w:r>
    </w:p>
    <w:p w:rsidR="0031398A" w:rsidRPr="00550480" w:rsidRDefault="0031398A" w:rsidP="00386DCA">
      <w:pPr>
        <w:pStyle w:val="ListParagraph"/>
        <w:numPr>
          <w:ilvl w:val="0"/>
          <w:numId w:val="15"/>
        </w:numPr>
        <w:spacing w:after="120"/>
        <w:ind w:left="720" w:hanging="357"/>
        <w:jc w:val="both"/>
      </w:pPr>
      <w:r w:rsidRPr="00550480">
        <w:t>treści i działania o charakterze wychowawczym skierowane do uczniów oraz</w:t>
      </w:r>
    </w:p>
    <w:p w:rsidR="0031398A" w:rsidRPr="00550480" w:rsidRDefault="0031398A" w:rsidP="00386DCA">
      <w:pPr>
        <w:pStyle w:val="ListParagraph"/>
        <w:numPr>
          <w:ilvl w:val="0"/>
          <w:numId w:val="15"/>
        </w:numPr>
        <w:spacing w:after="120"/>
        <w:ind w:left="720" w:hanging="357"/>
        <w:jc w:val="both"/>
      </w:pPr>
      <w:r w:rsidRPr="00550480">
        <w:t xml:space="preserve">treści i działania o charakterze profilaktycznym skierowane do uczniów, nauczycieli </w:t>
      </w:r>
      <w:r w:rsidRPr="00A85597">
        <w:t>pedagoga specjalnego, psychologa szkolnego</w:t>
      </w:r>
      <w:r w:rsidRPr="00A01680">
        <w:rPr>
          <w:color w:val="FF0000"/>
        </w:rPr>
        <w:t xml:space="preserve"> </w:t>
      </w:r>
      <w:r w:rsidRPr="00550480">
        <w:t>i rodziców.</w:t>
      </w:r>
    </w:p>
    <w:p w:rsidR="0031398A" w:rsidRPr="00550480" w:rsidRDefault="0031398A" w:rsidP="00A11045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:rsidR="0031398A" w:rsidRPr="00550480" w:rsidRDefault="0031398A" w:rsidP="008D246C">
      <w:pPr>
        <w:spacing w:after="120"/>
        <w:jc w:val="both"/>
      </w:pPr>
    </w:p>
    <w:p w:rsidR="0031398A" w:rsidRPr="00550480" w:rsidRDefault="0031398A" w:rsidP="003D6A40">
      <w:pPr>
        <w:spacing w:after="120"/>
        <w:ind w:left="3" w:firstLine="706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11.</w:t>
      </w:r>
      <w:r w:rsidRPr="00550480">
        <w:rPr>
          <w:sz w:val="24"/>
          <w:szCs w:val="24"/>
        </w:rPr>
        <w:t xml:space="preserve"> 1. Zadania Technikum, o których mowa w § 9 są realizowane w szczególności poprzez:</w:t>
      </w:r>
    </w:p>
    <w:p w:rsidR="0031398A" w:rsidRPr="00550480" w:rsidRDefault="0031398A" w:rsidP="00386DCA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realizowanie dopuszczonych przez Dyrektora programów nauczania dla poszczególnych zajęć edukacyjnych;</w:t>
      </w:r>
    </w:p>
    <w:p w:rsidR="0031398A" w:rsidRPr="00550480" w:rsidRDefault="0031398A" w:rsidP="00386DCA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właściwe wyposażenie pracowni do realizacji programów nauczania;</w:t>
      </w:r>
    </w:p>
    <w:p w:rsidR="0031398A" w:rsidRPr="00550480" w:rsidRDefault="0031398A" w:rsidP="00386DCA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zatrudnianie nauczycieli z odpowiednimi kwalifikacjami zawodowymi;</w:t>
      </w:r>
    </w:p>
    <w:p w:rsidR="0031398A" w:rsidRPr="00550480" w:rsidRDefault="0031398A" w:rsidP="00386DCA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tworzenie warunków do rozwijania zainteresowań i uzdolnień uczniów poprzez, zgodną z ich potrzebami oraz możliwościami Szkoły, organizację kół przedmiotowych, zajęć sportowych, innych form działalności pozalekcyjnej;</w:t>
      </w:r>
    </w:p>
    <w:p w:rsidR="0031398A" w:rsidRPr="00550480" w:rsidRDefault="0031398A" w:rsidP="00386DCA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tworzenie warunków dla rozwoju samorządności uczniów, możliwości zrzeszania się i działania w organizacjach młodzieżowych;</w:t>
      </w:r>
    </w:p>
    <w:p w:rsidR="0031398A" w:rsidRPr="00550480" w:rsidRDefault="0031398A" w:rsidP="00386DCA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kultywowanie tradycji szkolnych;</w:t>
      </w:r>
    </w:p>
    <w:p w:rsidR="0031398A" w:rsidRPr="00550480" w:rsidRDefault="0031398A" w:rsidP="00386DCA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zapewnienie pomocy psychologiczno-pedagogicznej;</w:t>
      </w:r>
    </w:p>
    <w:p w:rsidR="0031398A" w:rsidRPr="00550480" w:rsidRDefault="0031398A" w:rsidP="00386DCA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współpracę z instytucjami, które wspierają cele i zadania edukacyjne, wychowawcze i opiekuńcze Szkoły;</w:t>
      </w:r>
    </w:p>
    <w:p w:rsidR="0031398A" w:rsidRPr="00550480" w:rsidRDefault="0031398A" w:rsidP="00386DCA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realizację programu wychowawczo-profilaktycznego;</w:t>
      </w:r>
    </w:p>
    <w:p w:rsidR="0031398A" w:rsidRPr="00550480" w:rsidRDefault="0031398A" w:rsidP="00386DCA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umożliwienie uczniom korzystania z porad doradcy zawodowego;</w:t>
      </w:r>
    </w:p>
    <w:p w:rsidR="0031398A" w:rsidRPr="00550480" w:rsidRDefault="0031398A" w:rsidP="00386DCA">
      <w:pPr>
        <w:numPr>
          <w:ilvl w:val="0"/>
          <w:numId w:val="41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przeprowadzanie ewaluacji wewnętrznej w wybranych obszarach pracy Szkoły, zgodnie z planem nadzoru pedagogicznego przyjętym na dany rok szkolny.</w:t>
      </w:r>
    </w:p>
    <w:p w:rsidR="0031398A" w:rsidRPr="00550480" w:rsidRDefault="0031398A" w:rsidP="00595D54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 zakresie organizowania opieki nad uczniami niepełnosprawnymi Technikum zapewnia:</w:t>
      </w:r>
    </w:p>
    <w:p w:rsidR="0031398A" w:rsidRPr="00550480" w:rsidRDefault="0031398A" w:rsidP="00386DCA">
      <w:pPr>
        <w:numPr>
          <w:ilvl w:val="0"/>
          <w:numId w:val="42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integrację z uczniami pełnosprawnymi;</w:t>
      </w:r>
    </w:p>
    <w:p w:rsidR="0031398A" w:rsidRPr="00550480" w:rsidRDefault="0031398A" w:rsidP="00386DCA">
      <w:pPr>
        <w:numPr>
          <w:ilvl w:val="0"/>
          <w:numId w:val="42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realizację zaleceń określonych w orzeczeniu o potrzebie kształcenia specjalnego, jeżeli dopuszczają to warunki kształcenia w danym zawodzie;</w:t>
      </w:r>
    </w:p>
    <w:p w:rsidR="0031398A" w:rsidRPr="00550480" w:rsidRDefault="0031398A" w:rsidP="00386DCA">
      <w:pPr>
        <w:numPr>
          <w:ilvl w:val="0"/>
          <w:numId w:val="42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realizację indywidualnych programów edukacyjno-terapeutycznym, o których mowa w art. 127 ust. 3 ustawy - Prawo oświatowe.</w:t>
      </w:r>
    </w:p>
    <w:p w:rsidR="0031398A" w:rsidRPr="00550480" w:rsidRDefault="0031398A" w:rsidP="002339B1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W Technikum uwzględnia się następujące zasady bezpieczeństwa:</w:t>
      </w:r>
    </w:p>
    <w:p w:rsidR="0031398A" w:rsidRPr="00550480" w:rsidRDefault="0031398A" w:rsidP="00386DCA">
      <w:pPr>
        <w:numPr>
          <w:ilvl w:val="0"/>
          <w:numId w:val="43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uczniowie są pod stałą kontrolą i nadzorem nauczycieli;</w:t>
      </w:r>
    </w:p>
    <w:p w:rsidR="0031398A" w:rsidRPr="00550480" w:rsidRDefault="0031398A" w:rsidP="00386DCA">
      <w:pPr>
        <w:numPr>
          <w:ilvl w:val="0"/>
          <w:numId w:val="43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 bezpieczeństwo uczniów w trakcie zajęć edukacyjnych i innych zajęć organizowanych przez Szkołę odpowiada nauczyciel prowadzący te zajęcia;</w:t>
      </w:r>
    </w:p>
    <w:p w:rsidR="0031398A" w:rsidRPr="00550480" w:rsidRDefault="0031398A" w:rsidP="00386DCA">
      <w:pPr>
        <w:numPr>
          <w:ilvl w:val="0"/>
          <w:numId w:val="43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przed rozpoczęciem zajęć i w czasie przerw międzylekcyjnych nauczyciele pełnią dyżury, zgodnie z ustalonym przez Dyrektora Zespołu harmonogramem;</w:t>
      </w:r>
    </w:p>
    <w:p w:rsidR="0031398A" w:rsidRPr="00550480" w:rsidRDefault="0031398A" w:rsidP="00386DCA">
      <w:pPr>
        <w:numPr>
          <w:ilvl w:val="0"/>
          <w:numId w:val="43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przestrzeganie postanowień regulaminów pracowni;</w:t>
      </w:r>
    </w:p>
    <w:p w:rsidR="0031398A" w:rsidRPr="00550480" w:rsidRDefault="0031398A" w:rsidP="00386DCA">
      <w:pPr>
        <w:numPr>
          <w:ilvl w:val="0"/>
          <w:numId w:val="43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wyposażenie, sprzęt i środki dydaktyczne, z których korzystają uczniowie i nauczyciele spełniają wymogi bezpiecznego ich użytkowania;</w:t>
      </w:r>
    </w:p>
    <w:p w:rsidR="0031398A" w:rsidRPr="00550480" w:rsidRDefault="0031398A" w:rsidP="00386DCA">
      <w:pPr>
        <w:numPr>
          <w:ilvl w:val="0"/>
          <w:numId w:val="43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wycieczki szkolne krajowe, zagraniczne, wszelkie wyjścia uczniów ze Szkoły organizowane są zgodnie z odrębnymi przepisami w sprawie zasad i warunków organizowania przez szkoły i placówki publiczne krajoznawstwa i turystyki.</w:t>
      </w:r>
    </w:p>
    <w:p w:rsidR="0031398A" w:rsidRPr="00550480" w:rsidRDefault="0031398A" w:rsidP="00740C29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Szkoła promuje i chroni zdrowie uczniów w szczególności poprzez:</w:t>
      </w:r>
    </w:p>
    <w:p w:rsidR="0031398A" w:rsidRPr="00550480" w:rsidRDefault="0031398A" w:rsidP="00386DCA">
      <w:pPr>
        <w:numPr>
          <w:ilvl w:val="0"/>
          <w:numId w:val="44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opiekę zdrowotną nad uczniami, która obejmie profilaktyczną opiekę zdrowotną oraz opiekę stomatologiczną w zakresie świadczeń ogólnostomatologicznych oraz profilaktycznych świadczeń stomatologicznych;</w:t>
      </w:r>
    </w:p>
    <w:p w:rsidR="0031398A" w:rsidRPr="00550480" w:rsidRDefault="0031398A" w:rsidP="00386DCA">
      <w:pPr>
        <w:numPr>
          <w:ilvl w:val="0"/>
          <w:numId w:val="44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realizowanie edukacji zdrowotnej, której celem jest rozwijanie u uczniów postaw dbałości o zdrowie własne i innych ludzi oraz umiejętności tworzenia środowiska sprzyjającego zdrowiu;</w:t>
      </w:r>
    </w:p>
    <w:p w:rsidR="0031398A" w:rsidRPr="00550480" w:rsidRDefault="0031398A" w:rsidP="00386DCA">
      <w:pPr>
        <w:numPr>
          <w:ilvl w:val="0"/>
          <w:numId w:val="44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propagowanie zdrowego trybu życia i życia bez nałogów.</w:t>
      </w:r>
    </w:p>
    <w:p w:rsidR="0031398A" w:rsidRPr="00550480" w:rsidRDefault="0031398A" w:rsidP="008D246C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7C4C1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12.</w:t>
      </w:r>
      <w:r w:rsidRPr="00550480">
        <w:rPr>
          <w:sz w:val="24"/>
          <w:szCs w:val="24"/>
        </w:rPr>
        <w:t xml:space="preserve"> Technikum realizuje zadania opiekuńcze w zakresie bezpieczeństwa młodzieży w następujący sposób:</w:t>
      </w:r>
    </w:p>
    <w:p w:rsidR="0031398A" w:rsidRPr="00550480" w:rsidRDefault="0031398A" w:rsidP="00773937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podczas zajęć obowiązkowych, nadobowiązkowych i pozaszkolnych opiekę nad uczniami sprawuje nauczyciel prowadzący dane zajęcia, a obowiązkiem jego jest sprawdzenie i odnotowanie w dzienniku zajęć i zgłoszenie wychowawcy przypadku nieusprawiedliwionej nieobecności ucznia; </w:t>
      </w:r>
    </w:p>
    <w:p w:rsidR="0031398A" w:rsidRPr="00550480" w:rsidRDefault="0031398A" w:rsidP="00773937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 przypadku nieobecności ucznia do obowiązku wychowawcy należy wyjaśnienie przyczyn nieobecności w rozmowie z uczniem, a w razie potrzeby z rodzicami;</w:t>
      </w:r>
    </w:p>
    <w:p w:rsidR="0031398A" w:rsidRPr="00550480" w:rsidRDefault="0031398A" w:rsidP="00773937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czasie wycieczek szkolnych oraz obozów opiekę nad uczniami sprawuje nauczyciel prowadzący wycieczkę</w:t>
      </w:r>
      <w:r w:rsidRPr="00550480">
        <w:t xml:space="preserve"> </w:t>
      </w:r>
      <w:r w:rsidRPr="00550480">
        <w:rPr>
          <w:sz w:val="24"/>
          <w:szCs w:val="24"/>
        </w:rPr>
        <w:t>oraz opiekunowie, zgodnie z przepisami w sprawie warunków i sposobu organizowania przez publiczne przedszkola, szkoły i placówki krajoznawstwa i turystyki;</w:t>
      </w:r>
    </w:p>
    <w:p w:rsidR="0031398A" w:rsidRPr="00550480" w:rsidRDefault="0031398A" w:rsidP="00773937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 początku roku szkolnego uczniowie są zapoznawani z przepisami w sprawie bezpieczeństwa i higieny pracy, w szczególności;</w:t>
      </w:r>
    </w:p>
    <w:p w:rsidR="0031398A" w:rsidRPr="00550480" w:rsidRDefault="0031398A" w:rsidP="00773937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podczas przerw lekcyjnych oraz wszystkich imprez organizowanych przez Technikum opiekę nad uczniami sprawują wyznaczeni przez Dyrektora nauczyciele dyżurni, a ich obowiązkiem jest czuwanie nad bezpieczeństwem młodzieży zgodnie z przepisami w sprawie bezpieczeństwa i higieny w publicznych i niepublicznych szkołach i placówkach.</w:t>
      </w:r>
    </w:p>
    <w:p w:rsidR="0031398A" w:rsidRPr="00550480" w:rsidRDefault="0031398A" w:rsidP="007C4C13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7C4C1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13.</w:t>
      </w:r>
      <w:r w:rsidRPr="00550480">
        <w:rPr>
          <w:sz w:val="24"/>
          <w:szCs w:val="24"/>
        </w:rPr>
        <w:t xml:space="preserve"> 1. Technikum udziela uczniom, ich rodzicom oraz nauczycielom pomocy psychologiczno-pedagogicznej i organizuje tę pomoc na zasadach określonych w rozporządzeniu w sprawie zasad organizacji i udzielania pomocy psychologiczno-pedagogicznej w publicznych przedszkolach, szkołach i placówkach. </w:t>
      </w:r>
    </w:p>
    <w:p w:rsidR="0031398A" w:rsidRPr="00550480" w:rsidRDefault="0031398A" w:rsidP="007C4C1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Pomoc psychologiczno-pedagogiczna udzielana uczniowi polega na rozpoznawaniu i 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 życiu szkoły oraz w środowisku społecznym.</w:t>
      </w:r>
    </w:p>
    <w:p w:rsidR="0031398A" w:rsidRPr="00550480" w:rsidRDefault="0031398A" w:rsidP="007C4C1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Pomoc psychologiczno-pedagogiczna udzielana rodzicom uczniów i nauczycielom polega na wspieraniu rodziców i nauczycieli w rozwiązywaniu problemów wychowawczych i dydaktycznych oraz rozwijaniu ich umiejętności wychowawczych w celu zwiększania efektywności pomocy udzielanej uczniom. Udzielana jest w formie porad, konsultacji, warsztatów i szkoleń.</w:t>
      </w:r>
    </w:p>
    <w:p w:rsidR="0031398A" w:rsidRPr="00550480" w:rsidRDefault="0031398A" w:rsidP="007C4C1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Pomocy psychologiczno-pedagogicznej udzielają uczniom nauczyciele, wychowawcy</w:t>
      </w:r>
      <w:r w:rsidRPr="00A85597">
        <w:rPr>
          <w:sz w:val="24"/>
          <w:szCs w:val="24"/>
        </w:rPr>
        <w:t>, pedagog specjalny, psycholog szkolny.</w:t>
      </w:r>
    </w:p>
    <w:p w:rsidR="0031398A" w:rsidRPr="00550480" w:rsidRDefault="0031398A" w:rsidP="008D246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31398A" w:rsidRPr="00550480" w:rsidRDefault="0031398A" w:rsidP="008D246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31398A" w:rsidRPr="00550480" w:rsidRDefault="0031398A" w:rsidP="008D246C">
      <w:pPr>
        <w:pStyle w:val="Heading1"/>
      </w:pPr>
      <w:bookmarkStart w:id="8" w:name="_Toc4407014"/>
      <w:bookmarkStart w:id="9" w:name="_Toc19263465"/>
      <w:bookmarkStart w:id="10" w:name="_Toc41555511"/>
      <w:bookmarkStart w:id="11" w:name="_Toc69930709"/>
      <w:r w:rsidRPr="00550480">
        <w:rPr>
          <w:b w:val="0"/>
          <w:bCs w:val="0"/>
        </w:rPr>
        <w:t>Rozdział 3</w:t>
      </w:r>
      <w:r w:rsidRPr="00550480">
        <w:rPr>
          <w:b w:val="0"/>
          <w:bCs w:val="0"/>
        </w:rPr>
        <w:br/>
      </w:r>
      <w:r w:rsidRPr="00550480">
        <w:t xml:space="preserve">Organizacja </w:t>
      </w:r>
      <w:bookmarkEnd w:id="8"/>
      <w:bookmarkEnd w:id="9"/>
      <w:r w:rsidRPr="00550480">
        <w:t>Technikum</w:t>
      </w:r>
      <w:bookmarkEnd w:id="10"/>
      <w:bookmarkEnd w:id="11"/>
    </w:p>
    <w:p w:rsidR="0031398A" w:rsidRPr="00433D83" w:rsidRDefault="0031398A" w:rsidP="00136DE6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14</w:t>
      </w:r>
      <w:r w:rsidRPr="00433D8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Technikum</w:t>
      </w:r>
      <w:r w:rsidRPr="00433D83">
        <w:rPr>
          <w:sz w:val="24"/>
          <w:szCs w:val="24"/>
        </w:rPr>
        <w:t xml:space="preserve"> w zakresie realizacji zadań statutowych zapewnia uczniom możliwość korzystania z:</w:t>
      </w:r>
    </w:p>
    <w:p w:rsidR="0031398A" w:rsidRPr="00433D83" w:rsidRDefault="0031398A" w:rsidP="00773937">
      <w:pPr>
        <w:pStyle w:val="ListParagraph"/>
        <w:numPr>
          <w:ilvl w:val="0"/>
          <w:numId w:val="151"/>
        </w:numPr>
        <w:spacing w:after="120"/>
        <w:jc w:val="both"/>
      </w:pPr>
      <w:r w:rsidRPr="00433D83">
        <w:t>pomieszczeń do nauki z niezbędnym wyposażeniem;</w:t>
      </w:r>
    </w:p>
    <w:p w:rsidR="0031398A" w:rsidRPr="00433D83" w:rsidRDefault="0031398A" w:rsidP="00773937">
      <w:pPr>
        <w:pStyle w:val="ListParagraph"/>
        <w:numPr>
          <w:ilvl w:val="0"/>
          <w:numId w:val="151"/>
        </w:numPr>
        <w:spacing w:after="120"/>
        <w:jc w:val="both"/>
      </w:pPr>
      <w:r w:rsidRPr="00433D83">
        <w:t>pracowni komputerowej;</w:t>
      </w:r>
    </w:p>
    <w:p w:rsidR="0031398A" w:rsidRPr="00433D83" w:rsidRDefault="0031398A" w:rsidP="00773937">
      <w:pPr>
        <w:pStyle w:val="ListParagraph"/>
        <w:numPr>
          <w:ilvl w:val="0"/>
          <w:numId w:val="151"/>
        </w:numPr>
        <w:spacing w:after="120"/>
        <w:jc w:val="both"/>
      </w:pPr>
      <w:r w:rsidRPr="00433D83">
        <w:t>biblioteki;</w:t>
      </w:r>
    </w:p>
    <w:p w:rsidR="0031398A" w:rsidRPr="00433D83" w:rsidRDefault="0031398A" w:rsidP="00773937">
      <w:pPr>
        <w:pStyle w:val="ListParagraph"/>
        <w:numPr>
          <w:ilvl w:val="0"/>
          <w:numId w:val="151"/>
        </w:numPr>
        <w:spacing w:after="120"/>
        <w:jc w:val="both"/>
      </w:pPr>
      <w:r w:rsidRPr="00433D83">
        <w:t>gabinetu profilaktyki zdrowotnej;</w:t>
      </w:r>
    </w:p>
    <w:p w:rsidR="0031398A" w:rsidRPr="00433D83" w:rsidRDefault="0031398A" w:rsidP="00773937">
      <w:pPr>
        <w:pStyle w:val="ListParagraph"/>
        <w:numPr>
          <w:ilvl w:val="0"/>
          <w:numId w:val="151"/>
        </w:numPr>
        <w:spacing w:after="120"/>
        <w:jc w:val="both"/>
      </w:pPr>
      <w:r w:rsidRPr="00433D83">
        <w:t>sali gimnastycznej;</w:t>
      </w:r>
    </w:p>
    <w:p w:rsidR="0031398A" w:rsidRPr="00433D83" w:rsidRDefault="0031398A" w:rsidP="00773937">
      <w:pPr>
        <w:pStyle w:val="ListParagraph"/>
        <w:numPr>
          <w:ilvl w:val="0"/>
          <w:numId w:val="151"/>
        </w:numPr>
        <w:spacing w:after="120"/>
        <w:jc w:val="both"/>
      </w:pPr>
      <w:r w:rsidRPr="00433D83">
        <w:t>pomieszczeń sanitarno-higienicznych i szatni;</w:t>
      </w:r>
    </w:p>
    <w:p w:rsidR="0031398A" w:rsidRDefault="0031398A" w:rsidP="00773937">
      <w:pPr>
        <w:pStyle w:val="ListParagraph"/>
        <w:numPr>
          <w:ilvl w:val="0"/>
          <w:numId w:val="151"/>
        </w:numPr>
        <w:spacing w:after="120"/>
        <w:jc w:val="both"/>
      </w:pPr>
      <w:r w:rsidRPr="00433D83">
        <w:t>internatu</w:t>
      </w:r>
      <w:r>
        <w:t>;</w:t>
      </w:r>
    </w:p>
    <w:p w:rsidR="0031398A" w:rsidRPr="00A85597" w:rsidRDefault="0031398A" w:rsidP="00773937">
      <w:pPr>
        <w:pStyle w:val="ListParagraph"/>
        <w:numPr>
          <w:ilvl w:val="0"/>
          <w:numId w:val="151"/>
        </w:numPr>
        <w:spacing w:after="120"/>
        <w:jc w:val="both"/>
      </w:pPr>
      <w:r w:rsidRPr="00A85597">
        <w:t>gabinetu psychologa specjalnego i pedagoga szkolnego.</w:t>
      </w:r>
    </w:p>
    <w:p w:rsidR="0031398A" w:rsidRPr="00550480" w:rsidRDefault="0031398A" w:rsidP="008D246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31398A" w:rsidRPr="00550480" w:rsidRDefault="0031398A" w:rsidP="00492B4F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5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Termin rozpoczynania i kończenia zajęć dydaktyczno-wychowawczych, przerw świątecznych oraz ferii zimowych i letnich określają przepisy w sprawie organizacji roku szkolnego.</w:t>
      </w:r>
    </w:p>
    <w:p w:rsidR="0031398A" w:rsidRPr="00550480" w:rsidRDefault="0031398A" w:rsidP="00492B4F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Szczegółową organizację nauczania, wychowania i opieki w danym roku szkolnym określa arkusz organizacji Technikum opracowany przez dyrektora Zespołu zgodnie z ustawą – Prawo oświatowe i przepisami ministra właściwego do spraw oświaty i wychowania w sprawie szczegółowej organizacji publicznych szkół i publicznych przedszkoli.</w:t>
      </w:r>
    </w:p>
    <w:p w:rsidR="0031398A" w:rsidRDefault="0031398A" w:rsidP="00492B4F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Na podstawie zatwierdzonego arkusza organizacji Technikum dyrektor Zespołu, z uwzględnieniem zasad ochrony zdrowia i higieny pracy, ustala tygodniowy rozkład zajęć określający organizację zajęć edukacyjnych.</w:t>
      </w:r>
    </w:p>
    <w:p w:rsidR="0031398A" w:rsidRPr="00A85597" w:rsidRDefault="0031398A" w:rsidP="00136DE6">
      <w:pPr>
        <w:spacing w:before="100" w:beforeAutospacing="1" w:after="120"/>
        <w:rPr>
          <w:sz w:val="24"/>
          <w:szCs w:val="24"/>
        </w:rPr>
      </w:pPr>
      <w:r w:rsidRPr="00A85597">
        <w:rPr>
          <w:b/>
          <w:bCs/>
          <w:sz w:val="24"/>
          <w:szCs w:val="24"/>
        </w:rPr>
        <w:t>§ 16.</w:t>
      </w:r>
      <w:r w:rsidRPr="00A85597">
        <w:rPr>
          <w:sz w:val="24"/>
          <w:szCs w:val="24"/>
        </w:rPr>
        <w:t xml:space="preserve"> 1. Organizacja i prowadzenie zajęć z wykorzystaniem metod i technik kształcenia na odległość, w tym:</w:t>
      </w:r>
    </w:p>
    <w:p w:rsidR="0031398A" w:rsidRPr="00A85597" w:rsidRDefault="0031398A" w:rsidP="00773937">
      <w:pPr>
        <w:pStyle w:val="ListParagraph"/>
        <w:numPr>
          <w:ilvl w:val="0"/>
          <w:numId w:val="153"/>
        </w:numPr>
        <w:spacing w:after="120"/>
        <w:jc w:val="both"/>
      </w:pPr>
      <w:r w:rsidRPr="00A85597">
        <w:t>technologii informacyjno-komunikacyjnych wykorzystywanych przez nauczycieli do realizacji tych zajęć;</w:t>
      </w:r>
    </w:p>
    <w:p w:rsidR="0031398A" w:rsidRPr="00A85597" w:rsidRDefault="0031398A" w:rsidP="00136DE6">
      <w:pPr>
        <w:pStyle w:val="ListParagraph"/>
        <w:spacing w:after="120"/>
        <w:ind w:left="1440"/>
        <w:jc w:val="both"/>
      </w:pPr>
      <w:r w:rsidRPr="00A85597">
        <w:t>sposobu przekazywania uczniom materiałów niezbędnych do realizacji tych zajęć;</w:t>
      </w:r>
    </w:p>
    <w:p w:rsidR="0031398A" w:rsidRPr="00A85597" w:rsidRDefault="0031398A" w:rsidP="00773937">
      <w:pPr>
        <w:pStyle w:val="ListParagraph"/>
        <w:numPr>
          <w:ilvl w:val="0"/>
          <w:numId w:val="153"/>
        </w:numPr>
        <w:spacing w:after="120"/>
        <w:jc w:val="both"/>
      </w:pPr>
      <w:r w:rsidRPr="00A85597">
        <w:t>warunków bezpiecznego uczestnictwa uczniów w tych zajęciach w odniesieniu do ustalonych w szkole technologii informacyjno-komunikacyjnych, mając na uwadze łączenie przemienne kształcenia z użyciem monitorów ekranowych i bez ich użycia;</w:t>
      </w:r>
    </w:p>
    <w:p w:rsidR="0031398A" w:rsidRPr="00A85597" w:rsidRDefault="0031398A" w:rsidP="00773937">
      <w:pPr>
        <w:pStyle w:val="ListParagraph"/>
        <w:numPr>
          <w:ilvl w:val="0"/>
          <w:numId w:val="153"/>
        </w:numPr>
        <w:spacing w:after="120"/>
        <w:jc w:val="both"/>
      </w:pPr>
      <w:r w:rsidRPr="00A85597">
        <w:t>sposobu potwierdzania uczestnictwa uczniów w zajęciach realizowanych z wykorzystaniem metod i technik kształcenia na odległość, uwzględniając konieczność poszanowania sfery prywatności ucznia oraz warunki techniczne i oprogramowanie sprzętu służącego do nauki.</w:t>
      </w:r>
    </w:p>
    <w:p w:rsidR="0031398A" w:rsidRPr="00A85597" w:rsidRDefault="0031398A" w:rsidP="00773937">
      <w:pPr>
        <w:pStyle w:val="ListParagraph"/>
        <w:numPr>
          <w:ilvl w:val="0"/>
          <w:numId w:val="153"/>
        </w:numPr>
        <w:spacing w:after="120"/>
        <w:jc w:val="both"/>
      </w:pPr>
      <w:r w:rsidRPr="00A85597">
        <w:t>możliwe będzie zawieszenie zajęć w szkołach i placówkach na czas określony w przypadku:</w:t>
      </w:r>
    </w:p>
    <w:p w:rsidR="0031398A" w:rsidRPr="00A85597" w:rsidRDefault="0031398A" w:rsidP="00773937">
      <w:pPr>
        <w:pStyle w:val="ListParagraph"/>
        <w:numPr>
          <w:ilvl w:val="0"/>
          <w:numId w:val="152"/>
        </w:numPr>
        <w:shd w:val="clear" w:color="auto" w:fill="FFFFFF"/>
        <w:jc w:val="both"/>
        <w:textAlignment w:val="baseline"/>
      </w:pPr>
      <w:r w:rsidRPr="00A85597">
        <w:t>zagrożenia bezpieczeństwa uczniów w związku z organizacją i przebiegiem imprez ogólnopolskich i międzynarodowych;</w:t>
      </w:r>
    </w:p>
    <w:p w:rsidR="0031398A" w:rsidRPr="00A85597" w:rsidRDefault="0031398A" w:rsidP="00773937">
      <w:pPr>
        <w:numPr>
          <w:ilvl w:val="0"/>
          <w:numId w:val="15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A85597">
        <w:rPr>
          <w:sz w:val="24"/>
          <w:szCs w:val="24"/>
        </w:rPr>
        <w:t>temperatury zewnętrznej lub w pomieszczeniach, w których są prowadzone zajęcia z uczniami, zagrażającej zdrowiu uczniów;</w:t>
      </w:r>
    </w:p>
    <w:p w:rsidR="0031398A" w:rsidRPr="00A85597" w:rsidRDefault="0031398A" w:rsidP="00773937">
      <w:pPr>
        <w:numPr>
          <w:ilvl w:val="0"/>
          <w:numId w:val="15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A85597">
        <w:rPr>
          <w:sz w:val="24"/>
          <w:szCs w:val="24"/>
        </w:rPr>
        <w:t>zagrożenia związanego z sytuacją epidemiologiczną;</w:t>
      </w:r>
    </w:p>
    <w:p w:rsidR="0031398A" w:rsidRPr="00A85597" w:rsidRDefault="0031398A" w:rsidP="00773937">
      <w:pPr>
        <w:numPr>
          <w:ilvl w:val="0"/>
          <w:numId w:val="15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A85597">
        <w:rPr>
          <w:sz w:val="24"/>
          <w:szCs w:val="24"/>
        </w:rPr>
        <w:t>nadzwyczajnego zdarzenia zagrażającego bezpieczeństwu lub zdrowiu uczniów innego niż określone w pkt 1-3.</w:t>
      </w:r>
    </w:p>
    <w:p w:rsidR="0031398A" w:rsidRPr="00550480" w:rsidRDefault="0031398A" w:rsidP="008D246C">
      <w:pPr>
        <w:pStyle w:val="BodyTextIndent"/>
        <w:ind w:left="0"/>
        <w:jc w:val="both"/>
        <w:rPr>
          <w:sz w:val="24"/>
          <w:szCs w:val="24"/>
        </w:rPr>
      </w:pPr>
    </w:p>
    <w:p w:rsidR="0031398A" w:rsidRPr="00550480" w:rsidRDefault="0031398A" w:rsidP="00293FF1">
      <w:pPr>
        <w:pStyle w:val="BodyTextIndent"/>
        <w:ind w:left="0"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7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Podstawową jednostką organizacyjną Technikum jest oddział złożony z uczniów, którzy w jednorocznym kursie nauki danego roku szkolnego uczą się wszystkich przedmiotów obowiązkowych, określonych szkolnym planem nauczania, zgodnie z przepisami w sprawie ramowych planów nauczania dla publicznych szkół i programami nauczania dopuszczonymi do użytku szkolnego.</w:t>
      </w:r>
    </w:p>
    <w:p w:rsidR="0031398A" w:rsidRPr="00550480" w:rsidRDefault="0031398A" w:rsidP="00293FF1">
      <w:pPr>
        <w:pStyle w:val="BodyTextIndent"/>
        <w:ind w:left="0"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Zasady podziału uczniów na grupy podczas niektórych obowiązkowych zajęć edukacyjnych określają przepisy w sprawie ramowych planów nauczania dla publicznych szkół.</w:t>
      </w:r>
    </w:p>
    <w:p w:rsidR="0031398A" w:rsidRPr="00550480" w:rsidRDefault="0031398A" w:rsidP="008D246C">
      <w:pPr>
        <w:spacing w:after="120"/>
      </w:pPr>
    </w:p>
    <w:p w:rsidR="0031398A" w:rsidRPr="00550480" w:rsidRDefault="0031398A" w:rsidP="00C36EC1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8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Podstawową formą pracy szkoły są zajęcia dydaktyczno-wychowawcze prowadzone w systemie klasowo - lekcyjnym.</w:t>
      </w:r>
    </w:p>
    <w:p w:rsidR="0031398A" w:rsidRPr="00550480" w:rsidRDefault="0031398A" w:rsidP="00C36EC1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Godzina lekcyjna trwa 45 minut.</w:t>
      </w:r>
    </w:p>
    <w:p w:rsidR="0031398A" w:rsidRPr="00550480" w:rsidRDefault="0031398A" w:rsidP="00AF4D8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W uzasadnionych przypadkach dopuszcza się prowadzenie zajęć edukacyjnych w czasie nie krótszym niż 30 i nie dłuższym niż 60 minut, zachowując ogólny tygodniowy czas trwania zajęć edukacyjnych ustalony w tygodniowym rozkładzie zajęć, o którym mowa w § 14 ust. 3.</w:t>
      </w:r>
    </w:p>
    <w:p w:rsidR="0031398A" w:rsidRPr="00550480" w:rsidRDefault="0031398A" w:rsidP="00AF4D8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Niektóre zajęcia obowiązkowe, np. lekcje języków obcych, informatyki, a także zajęcia nadobowiązkowe, np. koła zainteresowań, koła sportowe, zajęcia fakultatywne, zajęcia dydaktyczno-wyrównawcze, mogą być prowadzone poza systemem klasowo-lekcyjnym w grupach oddziałowych, międzyoddziałowych, międzyklasowych i międzyszkolnych, a także podczas wycieczek i wyjazdów.</w:t>
      </w:r>
    </w:p>
    <w:p w:rsidR="0031398A" w:rsidRPr="00550480" w:rsidRDefault="0031398A" w:rsidP="008D246C">
      <w:pPr>
        <w:pStyle w:val="BodyTextIndent"/>
        <w:ind w:left="0"/>
        <w:jc w:val="both"/>
        <w:rPr>
          <w:sz w:val="24"/>
          <w:szCs w:val="24"/>
        </w:rPr>
      </w:pPr>
    </w:p>
    <w:p w:rsidR="0031398A" w:rsidRPr="00550480" w:rsidRDefault="0031398A" w:rsidP="00A77372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8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Podstawowymi formami działalności dydaktyczno-wychowawczej Technikum są:</w:t>
      </w:r>
    </w:p>
    <w:p w:rsidR="0031398A" w:rsidRPr="00550480" w:rsidRDefault="0031398A" w:rsidP="00773937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obowiązkowe zajęcia edukacyjne, do których zalicza się zajęcia edukacyjne z zakresu kształcenia ogólnego i z zakresu kształcenia w zawodzie, w tym praktyczną naukę zawodu prowadzone w systemie klasowo-lekcyjnym;</w:t>
      </w:r>
    </w:p>
    <w:p w:rsidR="0031398A" w:rsidRPr="00550480" w:rsidRDefault="0031398A" w:rsidP="00773937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praktyczna nauka zawodu w formie zajęć praktycznych organizowanych przez pracodawcę;</w:t>
      </w:r>
    </w:p>
    <w:p w:rsidR="0031398A" w:rsidRPr="00550480" w:rsidRDefault="0031398A" w:rsidP="00773937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dodatkowe zajęcia edukacyjne, do których zalicza się: zajęcia z języka obcego nowożytnego innego niż język obcy nowożytny nauczany w ramach obowiązkowych zajęć edukacyjnych oraz zajęcia, dla których nie została ustalona podstawa programowa, a program nauczania tych zajęć został włączony do szkolnego zestawu programów nauczania;</w:t>
      </w:r>
    </w:p>
    <w:p w:rsidR="0031398A" w:rsidRPr="00550480" w:rsidRDefault="0031398A" w:rsidP="00773937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zajęcia prowadzone w ramach kwalifikacyjnych kursów zawodowych;</w:t>
      </w:r>
    </w:p>
    <w:p w:rsidR="0031398A" w:rsidRPr="00550480" w:rsidRDefault="0031398A" w:rsidP="00773937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zajęcia prowadzone w ramach pomocy psychologiczno-pedagogicznej;</w:t>
      </w:r>
    </w:p>
    <w:p w:rsidR="0031398A" w:rsidRPr="00550480" w:rsidRDefault="0031398A" w:rsidP="00773937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zajęcia rozwijające zainteresowania i uzdolnienia uczniów, w szczególności w celu kształtowania ich aktywności i kreatywności;</w:t>
      </w:r>
    </w:p>
    <w:p w:rsidR="0031398A" w:rsidRDefault="0031398A" w:rsidP="00773937">
      <w:pPr>
        <w:numPr>
          <w:ilvl w:val="0"/>
          <w:numId w:val="3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zajęcia z zakresu doradztwa zawodowego.</w:t>
      </w:r>
    </w:p>
    <w:p w:rsidR="0031398A" w:rsidRPr="00A85597" w:rsidRDefault="0031398A" w:rsidP="00773937">
      <w:pPr>
        <w:pStyle w:val="ListParagraph"/>
        <w:numPr>
          <w:ilvl w:val="0"/>
          <w:numId w:val="39"/>
        </w:numPr>
        <w:spacing w:after="120"/>
        <w:jc w:val="both"/>
      </w:pPr>
      <w:r w:rsidRPr="00A85597">
        <w:t>konsultacje i zajęcia z pedagogiem specjalnym i psychologiem szkolnym.</w:t>
      </w:r>
    </w:p>
    <w:p w:rsidR="0031398A" w:rsidRPr="00550480" w:rsidRDefault="0031398A" w:rsidP="008D246C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BF52F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18.</w:t>
      </w:r>
      <w:r w:rsidRPr="00550480">
        <w:rPr>
          <w:sz w:val="24"/>
          <w:szCs w:val="24"/>
        </w:rPr>
        <w:t xml:space="preserve"> 1. Działalność edukacyjna Szkoły w zakresie kształcenia uczniów w danym zawodzie jest określona w szkolnym programie nauczania do zawodu, który uwzględnia wszystkie elementy podstawy programowej kształcenia w zawodach oraz korelację kształcenia ogólnego i kształcenia zawodowego.</w:t>
      </w:r>
    </w:p>
    <w:p w:rsidR="0031398A" w:rsidRPr="00550480" w:rsidRDefault="0031398A" w:rsidP="00BF52F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Zajęcia edukacyjne w ramach kształcenia zawodowego, a w szczególności  praktyka zawodowa mogą być prowadzone w pracowniach szkolnych lub na terenie innych jednostek organizacyjnych oraz przez pracowników tych jednostek, na podstawie umowy zawartej pomiędzy szkołą, a daną jednostką.</w:t>
      </w:r>
    </w:p>
    <w:p w:rsidR="0031398A" w:rsidRPr="00550480" w:rsidRDefault="0031398A" w:rsidP="00BF52F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Szczegółowe warunki realizacji kształcenia zawodowego określają odrębne przepisy.</w:t>
      </w:r>
    </w:p>
    <w:p w:rsidR="0031398A" w:rsidRPr="00550480" w:rsidRDefault="0031398A" w:rsidP="00BF52F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Podział na grupy na zajęciach edukacyjnych prowadzonych w ramach kształcenia zawodowego regulują odrębne przepisy.</w:t>
      </w:r>
    </w:p>
    <w:p w:rsidR="0031398A" w:rsidRPr="00550480" w:rsidRDefault="0031398A" w:rsidP="008D246C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19.</w:t>
      </w:r>
      <w:r w:rsidRPr="00550480">
        <w:rPr>
          <w:sz w:val="24"/>
          <w:szCs w:val="24"/>
        </w:rPr>
        <w:t xml:space="preserve"> 1. Praktyczna nauka zawodu jest obowiązkową częścią kształcenia i wychowania, która polega na przygotowaniu uczniów do właściwego działania w procesie produkcji lub usług w zawodach określonych w klasyfikacji zawodów.</w:t>
      </w:r>
    </w:p>
    <w:p w:rsidR="0031398A" w:rsidRPr="00550480" w:rsidRDefault="0031398A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Praktyczna nauka zawodu jest organizowana w formie zajęć praktycznych dla uczniów, które mogą odbywać się u pracodawców, na zasadach dualnego systemu kształcenia.</w:t>
      </w:r>
    </w:p>
    <w:p w:rsidR="0031398A" w:rsidRPr="00550480" w:rsidRDefault="0031398A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Zajęcia praktyczne organizowane są dla uczniów w celu opanowania przez nich umiejętności zawodowych niezbędnych do podjęcia pracy w danym zawodzie, </w:t>
      </w:r>
      <w:r w:rsidRPr="00550480">
        <w:rPr>
          <w:sz w:val="24"/>
          <w:szCs w:val="24"/>
        </w:rPr>
        <w:br/>
        <w:t>a w przypadku zajęć praktycznych odbywanych u pracodawców na zasadach dualnego systemu kształcenia – również w celu zastosowania i pogłębienia wiedzy i umiejętności zawodowych w rzeczywistych warunkach pracy.</w:t>
      </w:r>
    </w:p>
    <w:p w:rsidR="0031398A" w:rsidRPr="00550480" w:rsidRDefault="0031398A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Zakres wiadomości i umiejętności nabytych przez uczniów na zajęciach praktycznych oraz wymiar godzin tych zajęć określa plan i program nauczania dla danego zawodu.</w:t>
      </w:r>
    </w:p>
    <w:p w:rsidR="0031398A" w:rsidRPr="00550480" w:rsidRDefault="0031398A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Praktyki zawodowe mogą być organizowane u pracodawców,  w pracowniach szkolnych i warsztatach szkolnych.</w:t>
      </w:r>
    </w:p>
    <w:p w:rsidR="0031398A" w:rsidRPr="00550480" w:rsidRDefault="0031398A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6. Praktyki zawodowe mogą być organizowane w czasie całego roku szkolnego, w tym również w okresie ferii letnich. W przypadku organizowania praktyk w okresie ferii letnich odpowiedniemu skróceniu ulega czas trwania zajęć dydaktyczno-wychowawczych dla uczniów odbywających praktyki. </w:t>
      </w:r>
    </w:p>
    <w:p w:rsidR="0031398A" w:rsidRPr="00550480" w:rsidRDefault="0031398A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7. Wszystkie formy praktycznej nauki zawodu organizowane są w czasie całego roku szkolnego, w tym również w okresie ferii letnich.</w:t>
      </w:r>
    </w:p>
    <w:p w:rsidR="0031398A" w:rsidRPr="00550480" w:rsidRDefault="0031398A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8. Zakład pracy przyjmujący praktykantów zobowiązany jest do zapewnienia warunków do realizacji praktyki, zgodnie z odrębnymi przepisami. </w:t>
      </w:r>
    </w:p>
    <w:p w:rsidR="0031398A" w:rsidRPr="00550480" w:rsidRDefault="0031398A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9. Szkoła kierująca uczniów na praktykę: </w:t>
      </w:r>
    </w:p>
    <w:p w:rsidR="0031398A" w:rsidRPr="00550480" w:rsidRDefault="0031398A" w:rsidP="00773937">
      <w:pPr>
        <w:numPr>
          <w:ilvl w:val="0"/>
          <w:numId w:val="81"/>
        </w:numPr>
        <w:spacing w:after="120"/>
        <w:ind w:right="3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nadzoruje realizację programu praktyki;</w:t>
      </w:r>
    </w:p>
    <w:p w:rsidR="0031398A" w:rsidRPr="00550480" w:rsidRDefault="0031398A" w:rsidP="00773937">
      <w:pPr>
        <w:numPr>
          <w:ilvl w:val="0"/>
          <w:numId w:val="81"/>
        </w:numPr>
        <w:spacing w:after="120"/>
        <w:ind w:right="3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współpracuje z podmiotem przyjmującym uczniów na praktykę;</w:t>
      </w:r>
    </w:p>
    <w:p w:rsidR="0031398A" w:rsidRPr="00550480" w:rsidRDefault="0031398A" w:rsidP="00773937">
      <w:pPr>
        <w:numPr>
          <w:ilvl w:val="0"/>
          <w:numId w:val="81"/>
        </w:numPr>
        <w:spacing w:after="120"/>
        <w:ind w:right="3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nauczyciel prowadzący zajęcia praktyczne w danej klasie opracowuje tematykę praktyk i może prowadzić jej obserwacje;</w:t>
      </w:r>
    </w:p>
    <w:p w:rsidR="0031398A" w:rsidRPr="00550480" w:rsidRDefault="0031398A" w:rsidP="00773937">
      <w:pPr>
        <w:numPr>
          <w:ilvl w:val="0"/>
          <w:numId w:val="81"/>
        </w:numPr>
        <w:spacing w:after="120"/>
        <w:ind w:right="3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przed odejściem na praktykę Koordynator Szkolenia Praktycznego organizuje odprawę szkoleniową z uczniami poświęconą omówieniu warunków praktyki; obecność uczniów na odprawie jest obowiązkowa;</w:t>
      </w:r>
    </w:p>
    <w:p w:rsidR="0031398A" w:rsidRPr="00550480" w:rsidRDefault="0031398A" w:rsidP="00773937">
      <w:pPr>
        <w:numPr>
          <w:ilvl w:val="0"/>
          <w:numId w:val="81"/>
        </w:numPr>
        <w:spacing w:after="120"/>
        <w:ind w:right="3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po zakończeniu praktyki zawodowej zakład potwierdza jej odbywanie w prowadzonej przez ucznia dokumentacji, w której zamieszcza również ocenę wyników uzyskanych przez praktykanta. </w:t>
      </w:r>
    </w:p>
    <w:p w:rsidR="0031398A" w:rsidRPr="00550480" w:rsidRDefault="0031398A" w:rsidP="0085246B">
      <w:pPr>
        <w:spacing w:after="120"/>
        <w:ind w:left="717" w:right="34"/>
        <w:rPr>
          <w:sz w:val="24"/>
          <w:szCs w:val="24"/>
        </w:rPr>
      </w:pPr>
    </w:p>
    <w:p w:rsidR="0031398A" w:rsidRPr="00550480" w:rsidRDefault="0031398A" w:rsidP="007F2CBF">
      <w:pPr>
        <w:spacing w:after="120"/>
        <w:ind w:right="34"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20.</w:t>
      </w:r>
      <w:r w:rsidRPr="00550480">
        <w:rPr>
          <w:sz w:val="24"/>
          <w:szCs w:val="24"/>
        </w:rPr>
        <w:t xml:space="preserve"> Młodzież realizująca praktykę zawodową ma prawo do:</w:t>
      </w:r>
    </w:p>
    <w:p w:rsidR="0031398A" w:rsidRPr="00550480" w:rsidRDefault="0031398A" w:rsidP="00386DCA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korzystania z urządzeń, sprzętu, narzędzi, materiałów i dokumentacji technicznej, niezbędnej na stanowisku pracy;</w:t>
      </w:r>
    </w:p>
    <w:p w:rsidR="0031398A" w:rsidRPr="00550480" w:rsidRDefault="0031398A" w:rsidP="00386DCA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otrzymania odzieży i obuwia roboczego, środków ochrony indywidualnej oraz środków higieny osobistej zgodnie z obowiązującymi przepisami;</w:t>
      </w:r>
    </w:p>
    <w:p w:rsidR="0031398A" w:rsidRPr="00550480" w:rsidRDefault="0031398A" w:rsidP="00386DCA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dostępu do urządzeń higieniczno – sanitarnych oraz pomieszczeń socjalno – bytowych;</w:t>
      </w:r>
    </w:p>
    <w:p w:rsidR="0031398A" w:rsidRPr="00550480" w:rsidRDefault="0031398A" w:rsidP="00386DCA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przerwy na posiłek;</w:t>
      </w:r>
    </w:p>
    <w:p w:rsidR="0031398A" w:rsidRPr="00550480" w:rsidRDefault="0031398A" w:rsidP="00386DCA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nieodpłatnego korzystania z posiłków profilaktycznych i napojów zgodnie z obowiązującymi przepisami i możliwościami pracodawcy;</w:t>
      </w:r>
    </w:p>
    <w:p w:rsidR="0031398A" w:rsidRPr="00550480" w:rsidRDefault="0031398A" w:rsidP="00386DCA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korzystania ze stołówek lub barów działających na terenie firmy;</w:t>
      </w:r>
    </w:p>
    <w:p w:rsidR="0031398A" w:rsidRPr="00550480" w:rsidRDefault="0031398A" w:rsidP="00386DCA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korzystania z opieki lekarskiej i usług zakładowej służby zdrowia, jeżeli firma taką opiekę zapewnia;</w:t>
      </w:r>
    </w:p>
    <w:p w:rsidR="0031398A" w:rsidRPr="00550480" w:rsidRDefault="0031398A" w:rsidP="00386DCA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nagród w różnej formie (jeżeli przepisy pracodawcy na to pozwalają);</w:t>
      </w:r>
    </w:p>
    <w:p w:rsidR="0031398A" w:rsidRPr="00550480" w:rsidRDefault="0031398A" w:rsidP="00386DCA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konsultacji z wyznaczonym nauczycielem;</w:t>
      </w:r>
    </w:p>
    <w:p w:rsidR="0031398A" w:rsidRPr="00550480" w:rsidRDefault="0031398A" w:rsidP="00386DCA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korzystania z pomocy dydaktycznych (naukowych) zgromadzonych w pracowniach przedmiotowych w obecności opiekuna pracowni;</w:t>
      </w:r>
    </w:p>
    <w:p w:rsidR="0031398A" w:rsidRPr="00550480" w:rsidRDefault="0031398A" w:rsidP="00386DCA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zgłaszania wyznaczonemu nauczycielowi wszystkich pozytywnych i negatywnych uwag o organizacji i przebiegu zajęć praktycznych i praktyk u podmiotów przyjmujących na praktyczną naukę zawodu;</w:t>
      </w:r>
    </w:p>
    <w:p w:rsidR="0031398A" w:rsidRPr="00550480" w:rsidRDefault="0031398A" w:rsidP="00386DCA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zgłaszania swoich propozycji co do sposobu i programu realizacji praktycznej nauki zawodu;</w:t>
      </w:r>
    </w:p>
    <w:p w:rsidR="0031398A" w:rsidRPr="00550480" w:rsidRDefault="0031398A" w:rsidP="00386DCA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zgłaszania uwag dotyczących realizacji programów praktyk nauczycielom przedmiotów zawodowych;</w:t>
      </w:r>
    </w:p>
    <w:p w:rsidR="0031398A" w:rsidRPr="00550480" w:rsidRDefault="0031398A" w:rsidP="00386DCA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wzbogacania pracowni przedmiotów zawodowych w pomoce dydaktyczne wykonane przez siebie lub otrzymane od pracodawców;</w:t>
      </w:r>
    </w:p>
    <w:p w:rsidR="0031398A" w:rsidRPr="00550480" w:rsidRDefault="0031398A" w:rsidP="00386DCA">
      <w:pPr>
        <w:pStyle w:val="ListParagraph"/>
        <w:numPr>
          <w:ilvl w:val="0"/>
          <w:numId w:val="82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</w:pPr>
      <w:r w:rsidRPr="00550480">
        <w:t>otrzymywania pochwał i nagród w różnej formie i postaci przewidzianych w statucie.</w:t>
      </w:r>
    </w:p>
    <w:p w:rsidR="0031398A" w:rsidRPr="00550480" w:rsidRDefault="0031398A" w:rsidP="0085246B">
      <w:pPr>
        <w:pStyle w:val="ListParagraph"/>
        <w:tabs>
          <w:tab w:val="left" w:pos="426"/>
          <w:tab w:val="left" w:pos="709"/>
        </w:tabs>
        <w:spacing w:after="120"/>
        <w:ind w:left="714" w:right="34"/>
        <w:jc w:val="center"/>
      </w:pPr>
    </w:p>
    <w:p w:rsidR="0031398A" w:rsidRPr="00550480" w:rsidRDefault="0031398A" w:rsidP="00746833">
      <w:pPr>
        <w:pStyle w:val="ListParagraph"/>
        <w:spacing w:after="120"/>
        <w:ind w:left="0" w:firstLine="709"/>
        <w:jc w:val="both"/>
      </w:pPr>
      <w:r w:rsidRPr="00550480">
        <w:rPr>
          <w:b/>
          <w:bCs/>
        </w:rPr>
        <w:t>§ 21.</w:t>
      </w:r>
      <w:r w:rsidRPr="00550480">
        <w:t xml:space="preserve"> Młodzież realizująca praktyczną naukę zawodu ma obowiązek:</w:t>
      </w:r>
    </w:p>
    <w:p w:rsidR="0031398A" w:rsidRPr="00550480" w:rsidRDefault="0031398A" w:rsidP="00773937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przestrzegać przepisów zawartych w statucie i regulaminie podmiotów przyjmujących na praktyczną naukę zawodu i zajęcia praktyczne;</w:t>
      </w:r>
    </w:p>
    <w:p w:rsidR="0031398A" w:rsidRPr="00550480" w:rsidRDefault="0031398A" w:rsidP="00773937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dochować tajemnicy służbowej;</w:t>
      </w:r>
    </w:p>
    <w:p w:rsidR="0031398A" w:rsidRPr="00550480" w:rsidRDefault="0031398A" w:rsidP="00773937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przestrzegać przepisów bezpieczeństwa i higieny pracy oraz przepisów przeciwpożarowych;</w:t>
      </w:r>
    </w:p>
    <w:p w:rsidR="0031398A" w:rsidRPr="00550480" w:rsidRDefault="0031398A" w:rsidP="00773937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zawiadamiać niezwłocznie o zagrożeniach pożarowych oraz wypadkach przy pracy instruktora, opiekuna, personel lub kierownictwo firmy;</w:t>
      </w:r>
    </w:p>
    <w:p w:rsidR="0031398A" w:rsidRPr="00550480" w:rsidRDefault="0031398A" w:rsidP="00773937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przeprowadzać bezpłatne badania lekarskie, zgodnie z przepisami, a także posiadać pracownicze książeczki zdrowia;</w:t>
      </w:r>
    </w:p>
    <w:p w:rsidR="0031398A" w:rsidRPr="00550480" w:rsidRDefault="0031398A" w:rsidP="00773937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nosić odzież roboczą lub reprezentującą firmę, jeżeli wymagają tego obowiązujące przepisy lub statut oraz regulamin przedsiębiorstwa;</w:t>
      </w:r>
    </w:p>
    <w:p w:rsidR="0031398A" w:rsidRPr="00550480" w:rsidRDefault="0031398A" w:rsidP="00773937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dbać o czystość osobistą i miejsca pracy;</w:t>
      </w:r>
    </w:p>
    <w:p w:rsidR="0031398A" w:rsidRPr="00550480" w:rsidRDefault="0031398A" w:rsidP="00773937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zachowywać się w miejscu pracy zgodnie z obowiązującymi normami współżycia społecznego;</w:t>
      </w:r>
    </w:p>
    <w:p w:rsidR="0031398A" w:rsidRPr="00550480" w:rsidRDefault="0031398A" w:rsidP="00773937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w miejscu praktycznej nauki zawodu nie palić papierosów, nie zażywać narkotyków oraz nie spożywać alkoholu;</w:t>
      </w:r>
    </w:p>
    <w:p w:rsidR="0031398A" w:rsidRPr="00550480" w:rsidRDefault="0031398A" w:rsidP="00773937">
      <w:pPr>
        <w:pStyle w:val="ListParagraph"/>
        <w:numPr>
          <w:ilvl w:val="0"/>
          <w:numId w:val="80"/>
        </w:numPr>
        <w:tabs>
          <w:tab w:val="left" w:pos="426"/>
        </w:tabs>
        <w:suppressAutoHyphens w:val="0"/>
        <w:spacing w:after="120"/>
        <w:jc w:val="both"/>
      </w:pPr>
      <w:r w:rsidRPr="00550480">
        <w:t>godnego reprezentowania szkoły.</w:t>
      </w:r>
    </w:p>
    <w:p w:rsidR="0031398A" w:rsidRPr="00550480" w:rsidRDefault="0031398A" w:rsidP="0085246B">
      <w:pPr>
        <w:pStyle w:val="ListParagraph"/>
        <w:tabs>
          <w:tab w:val="left" w:pos="426"/>
        </w:tabs>
        <w:spacing w:after="120"/>
        <w:ind w:left="360"/>
      </w:pPr>
    </w:p>
    <w:p w:rsidR="0031398A" w:rsidRPr="00550480" w:rsidRDefault="0031398A" w:rsidP="00E74E6A">
      <w:pPr>
        <w:pStyle w:val="ListParagraph"/>
        <w:spacing w:after="120"/>
        <w:ind w:left="0" w:firstLine="709"/>
        <w:jc w:val="both"/>
      </w:pPr>
      <w:bookmarkStart w:id="12" w:name="_Hlk45639888"/>
      <w:r w:rsidRPr="00550480">
        <w:rPr>
          <w:b/>
          <w:bCs/>
        </w:rPr>
        <w:t>§ 22.</w:t>
      </w:r>
      <w:r w:rsidRPr="00550480">
        <w:t xml:space="preserve"> Organizacja i przebieg praktycznej nauki zawodu:</w:t>
      </w:r>
    </w:p>
    <w:bookmarkEnd w:id="12"/>
    <w:p w:rsidR="0031398A" w:rsidRPr="00550480" w:rsidRDefault="0031398A" w:rsidP="00773937">
      <w:pPr>
        <w:pStyle w:val="Paragraf"/>
        <w:numPr>
          <w:ilvl w:val="0"/>
          <w:numId w:val="83"/>
        </w:numPr>
        <w:tabs>
          <w:tab w:val="clear" w:pos="425"/>
        </w:tabs>
        <w:spacing w:before="0"/>
        <w:rPr>
          <w:rFonts w:ascii="Times New Roman" w:hAnsi="Times New Roman" w:cs="Times New Roman"/>
        </w:rPr>
      </w:pPr>
      <w:r w:rsidRPr="00550480">
        <w:rPr>
          <w:rFonts w:ascii="Times New Roman" w:hAnsi="Times New Roman" w:cs="Times New Roman"/>
        </w:rPr>
        <w:t>w szkole organizacją praktyk zawodowych zajmuje się nauczyciel wyznaczony przez dyrektora szkoły;</w:t>
      </w:r>
    </w:p>
    <w:p w:rsidR="0031398A" w:rsidRPr="00550480" w:rsidRDefault="0031398A" w:rsidP="00773937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dla zapewnienia prawidłowego przebiegu praktycznej nauki zawodu nauczyciel szkolenia praktycznego współpracuje z przedstawicielami zakładów pracy, radą rodziców, samorządem uczniowskim, wychowawcami, nauczycielami przedmiotów zawodowych;</w:t>
      </w:r>
    </w:p>
    <w:p w:rsidR="0031398A" w:rsidRPr="00550480" w:rsidRDefault="0031398A" w:rsidP="00773937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 xml:space="preserve">młodzież oraz ich rodzice informowani są o konieczności realizacji praktycznej nauki zawodu (w różnych formach) z określonym wyprzedzeniem czasowym </w:t>
      </w:r>
      <w:r w:rsidRPr="00550480">
        <w:br/>
        <w:t>w zależności od formy organizacji praktyk zawodowych;</w:t>
      </w:r>
    </w:p>
    <w:p w:rsidR="0031398A" w:rsidRPr="00550480" w:rsidRDefault="0031398A" w:rsidP="00773937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młodzież i rodzice mają ściśle określony termin, do którego zgłaszają propozycje miejsc odbywania praktyki (przekroczenie w/w terminu spowoduje nieuwzględnienie propozycji);</w:t>
      </w:r>
    </w:p>
    <w:p w:rsidR="0031398A" w:rsidRPr="00550480" w:rsidRDefault="0031398A" w:rsidP="00773937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w pierwszej kolejności szkoła kieruje do firm, z którymi współpracuje od lat lub, z którymi nawiązała współpracę, a po wyczerpaniu w/w możliwości wykorzystuje propozycje uczniów oraz ich rodziców;</w:t>
      </w:r>
    </w:p>
    <w:p w:rsidR="0031398A" w:rsidRPr="00550480" w:rsidRDefault="0031398A" w:rsidP="00773937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uczniowie prowadzą określoną przepisami dokumentację zajęć praktycznych, która jest kontrolowana przez Szkołę oraz zakład szkolący;</w:t>
      </w:r>
    </w:p>
    <w:p w:rsidR="0031398A" w:rsidRPr="00550480" w:rsidRDefault="0031398A" w:rsidP="00773937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bookmarkStart w:id="13" w:name="_Hlk45639859"/>
      <w:r w:rsidRPr="00550480">
        <w:t>uczniowie i pracownicy młodociani są zobowiązani do prowadzenia dzienniczka zajęć praktycznych opracowanego przez Szkołę;</w:t>
      </w:r>
    </w:p>
    <w:p w:rsidR="0031398A" w:rsidRPr="00550480" w:rsidRDefault="0031398A" w:rsidP="00773937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 xml:space="preserve">każdy dzień nieobecności na praktyce zawodowej uczeń powinien usprawiedliwić przedkładając odpowiedni dokument (zaświadczenie od lekarza bądź opiekunów), a niezaliczone tematy zajęć należy zrealizować w terminie uzgodnionym z opiekunem praktyk, nie później jednak niż do końca danego okresu; </w:t>
      </w:r>
    </w:p>
    <w:bookmarkEnd w:id="13"/>
    <w:p w:rsidR="0031398A" w:rsidRPr="00550480" w:rsidRDefault="0031398A" w:rsidP="00773937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praktyka w firmach przebiega zgodnie z przepisami pod opieką wyznaczonych osób;</w:t>
      </w:r>
    </w:p>
    <w:p w:rsidR="0031398A" w:rsidRPr="00550480" w:rsidRDefault="0031398A" w:rsidP="00773937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szkoła informuje poprzez wyznaczonego nauczyciela  o uchybieniach w realizacji programu praktyk kierownictwo firmy, ewentualnie organ prowadzący i nadzorujący;</w:t>
      </w:r>
    </w:p>
    <w:p w:rsidR="0031398A" w:rsidRPr="00550480" w:rsidRDefault="0031398A" w:rsidP="00773937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młodzież nie ma prawa sama zmienić miejsca praktycznej nauki zawodu ani klasy bez porozumienia z wyznaczonym nauczycielem;</w:t>
      </w:r>
    </w:p>
    <w:p w:rsidR="0031398A" w:rsidRPr="00550480" w:rsidRDefault="0031398A" w:rsidP="00773937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w przypadku naruszenia dyscypliny pracy, powodującej przerwanie praktyki realizowanej na podstawie umowy między Szkołą a pracodawcą, Szkoła nie gwarantuje nowego miejsca odbywania praktyki zawodowej, a uczeń zobowiązany jest znaleźć we własnym zakresie nowe miejsce odbywania praktyki pod rygorem skreślenia z listy uczniów;</w:t>
      </w:r>
    </w:p>
    <w:p w:rsidR="0031398A" w:rsidRPr="00550480" w:rsidRDefault="0031398A" w:rsidP="00773937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uczniowie mają obowiązek zgłaszania wszystkich uwag związanych z przebiegiem i organizacją praktyki zawodowej:</w:t>
      </w:r>
    </w:p>
    <w:p w:rsidR="0031398A" w:rsidRPr="00550480" w:rsidRDefault="0031398A" w:rsidP="00773937">
      <w:pPr>
        <w:pStyle w:val="ListParagraph"/>
        <w:numPr>
          <w:ilvl w:val="0"/>
          <w:numId w:val="84"/>
        </w:numPr>
        <w:suppressAutoHyphens w:val="0"/>
        <w:spacing w:after="120"/>
        <w:jc w:val="both"/>
      </w:pPr>
      <w:r w:rsidRPr="00550480">
        <w:t>opiekunom praktyk,</w:t>
      </w:r>
    </w:p>
    <w:p w:rsidR="0031398A" w:rsidRPr="00550480" w:rsidRDefault="0031398A" w:rsidP="00773937">
      <w:pPr>
        <w:pStyle w:val="ListParagraph"/>
        <w:numPr>
          <w:ilvl w:val="0"/>
          <w:numId w:val="84"/>
        </w:numPr>
        <w:suppressAutoHyphens w:val="0"/>
        <w:spacing w:after="120"/>
        <w:jc w:val="both"/>
      </w:pPr>
      <w:r w:rsidRPr="00550480">
        <w:t>nauczycielom/instruktorom praktycznej nauki zawodu,</w:t>
      </w:r>
    </w:p>
    <w:p w:rsidR="0031398A" w:rsidRPr="00550480" w:rsidRDefault="0031398A" w:rsidP="00773937">
      <w:pPr>
        <w:pStyle w:val="ListParagraph"/>
        <w:numPr>
          <w:ilvl w:val="0"/>
          <w:numId w:val="84"/>
        </w:numPr>
        <w:suppressAutoHyphens w:val="0"/>
        <w:spacing w:after="120"/>
        <w:jc w:val="both"/>
      </w:pPr>
      <w:r w:rsidRPr="00550480">
        <w:t>właścicielom firm,</w:t>
      </w:r>
    </w:p>
    <w:p w:rsidR="0031398A" w:rsidRPr="00550480" w:rsidRDefault="0031398A" w:rsidP="00773937">
      <w:pPr>
        <w:pStyle w:val="ListParagraph"/>
        <w:numPr>
          <w:ilvl w:val="0"/>
          <w:numId w:val="84"/>
        </w:numPr>
        <w:suppressAutoHyphens w:val="0"/>
        <w:spacing w:after="120"/>
        <w:jc w:val="both"/>
      </w:pPr>
      <w:r w:rsidRPr="00550480">
        <w:t>wyznaczonemu nauczycielowi,</w:t>
      </w:r>
    </w:p>
    <w:p w:rsidR="0031398A" w:rsidRPr="00550480" w:rsidRDefault="0031398A" w:rsidP="00773937">
      <w:pPr>
        <w:pStyle w:val="ListParagraph"/>
        <w:numPr>
          <w:ilvl w:val="0"/>
          <w:numId w:val="84"/>
        </w:numPr>
        <w:suppressAutoHyphens w:val="0"/>
        <w:spacing w:after="120"/>
        <w:jc w:val="both"/>
      </w:pPr>
      <w:r w:rsidRPr="00550480">
        <w:t>wychowawcom;</w:t>
      </w:r>
    </w:p>
    <w:p w:rsidR="0031398A" w:rsidRPr="00550480" w:rsidRDefault="0031398A" w:rsidP="00773937">
      <w:pPr>
        <w:pStyle w:val="ListParagraph"/>
        <w:numPr>
          <w:ilvl w:val="0"/>
          <w:numId w:val="83"/>
        </w:numPr>
        <w:tabs>
          <w:tab w:val="left" w:pos="426"/>
        </w:tabs>
        <w:suppressAutoHyphens w:val="0"/>
        <w:spacing w:after="120"/>
        <w:jc w:val="both"/>
      </w:pPr>
      <w:r w:rsidRPr="00550480">
        <w:t>za nieprzestrzeganie przepisów odnoszących się do zajęć w ramach praktyki zawodowej zawartych w statucie młodzież ponosi kary przewidziane w statucie.</w:t>
      </w:r>
    </w:p>
    <w:p w:rsidR="0031398A" w:rsidRPr="00550480" w:rsidRDefault="0031398A" w:rsidP="00B814BF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B814BF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23.</w:t>
      </w:r>
      <w:r w:rsidRPr="00550480">
        <w:rPr>
          <w:sz w:val="24"/>
          <w:szCs w:val="24"/>
        </w:rPr>
        <w:t xml:space="preserve"> Szkoła ustala zasady sprawowania opieki nad młodzieżą podczas praktycznej nauki zawodu:</w:t>
      </w:r>
    </w:p>
    <w:p w:rsidR="0031398A" w:rsidRPr="00550480" w:rsidRDefault="0031398A" w:rsidP="00386DCA">
      <w:pPr>
        <w:numPr>
          <w:ilvl w:val="0"/>
          <w:numId w:val="53"/>
        </w:numPr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czasie praktycznej nauki zawodu uczniowie muszą, przebywać pod ciągłą opieką nauczyciela zawodu lub osoby oddelegowanej przez zakład pracy do sprawowania opieki  nad uczniami, którzy są odpowiedzialni za zdrowie i bezpieczeństwo uczniów;</w:t>
      </w:r>
    </w:p>
    <w:p w:rsidR="0031398A" w:rsidRPr="00550480" w:rsidRDefault="0031398A" w:rsidP="00386DCA">
      <w:pPr>
        <w:numPr>
          <w:ilvl w:val="0"/>
          <w:numId w:val="53"/>
        </w:numPr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liczbę uczniów w grupach na zajęciach praktycznych organizowanych w zakładach pracy ustala kierownik zakładu pracy z zachowaniem przepisów bhp, przepisów w sprawie prac wzbronionych oraz warunków lokalowych i technicznych zakładu;</w:t>
      </w:r>
    </w:p>
    <w:p w:rsidR="0031398A" w:rsidRPr="00550480" w:rsidRDefault="0031398A" w:rsidP="00386DCA">
      <w:pPr>
        <w:numPr>
          <w:ilvl w:val="0"/>
          <w:numId w:val="53"/>
        </w:numPr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czasie odbywania zajęć praktycznych w zakładzie pracy uczniowie są zobowiązani przestrzegać obowiązującego w tym zakładzie regulaminu i porządku.</w:t>
      </w:r>
    </w:p>
    <w:p w:rsidR="0031398A" w:rsidRPr="00550480" w:rsidRDefault="0031398A" w:rsidP="0085246B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31398A" w:rsidRPr="00550480" w:rsidRDefault="0031398A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24.</w:t>
      </w:r>
      <w:r w:rsidRPr="00550480">
        <w:rPr>
          <w:sz w:val="24"/>
          <w:szCs w:val="24"/>
        </w:rPr>
        <w:t xml:space="preserve"> 1. Na wniosek rodziców ucznia dyrektor Zespołu może zezwolić, w drodze decyzji, na spełnianie przez ucznia obowiązku nauki poza szkołą.</w:t>
      </w:r>
    </w:p>
    <w:p w:rsidR="0031398A" w:rsidRPr="00550480" w:rsidRDefault="0031398A" w:rsidP="00E065F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Warunki udzielenia zezwolenia oraz sposób i warunki organizacji realizacji obowiązku nauki poza szkołą określa ustawa – Prawo oświatowe.</w:t>
      </w:r>
    </w:p>
    <w:p w:rsidR="0031398A" w:rsidRPr="00550480" w:rsidRDefault="0031398A" w:rsidP="008D246C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7D37C2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25.</w:t>
      </w:r>
      <w:r w:rsidRPr="00550480">
        <w:rPr>
          <w:sz w:val="24"/>
          <w:szCs w:val="24"/>
        </w:rPr>
        <w:t xml:space="preserve"> 1. Uczniowie, którym z przyczyn rozwojowych, rodzinnych lub losowych jest potrzebna pomoc i wsparcie objęci są indywidualna opieką wychowawcy.</w:t>
      </w:r>
    </w:p>
    <w:p w:rsidR="0031398A" w:rsidRPr="00550480" w:rsidRDefault="0031398A" w:rsidP="007D37C2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Opieka, o której mowa w ust. 1, w zależności od sytuacji ma na celu:</w:t>
      </w:r>
    </w:p>
    <w:p w:rsidR="0031398A" w:rsidRPr="00550480" w:rsidRDefault="0031398A" w:rsidP="00386DCA">
      <w:pPr>
        <w:numPr>
          <w:ilvl w:val="0"/>
          <w:numId w:val="45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przezwyciężenie trudności adaptacyjnych;</w:t>
      </w:r>
    </w:p>
    <w:p w:rsidR="0031398A" w:rsidRPr="00550480" w:rsidRDefault="0031398A" w:rsidP="00386DCA">
      <w:pPr>
        <w:numPr>
          <w:ilvl w:val="0"/>
          <w:numId w:val="45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pomoc uczniom z deficytami i zaburzeniami rozwojowymi, dostosowanie wymagań edukacyjnych do możliwości psychofizycznych uczniów w oparciu o orzeczenia poradni psychologiczno-pedagogicznej;</w:t>
      </w:r>
    </w:p>
    <w:p w:rsidR="0031398A" w:rsidRPr="00550480" w:rsidRDefault="0031398A" w:rsidP="00386DCA">
      <w:pPr>
        <w:numPr>
          <w:ilvl w:val="0"/>
          <w:numId w:val="45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objęcie pomocą psychologiczno - pedagogiczną;</w:t>
      </w:r>
    </w:p>
    <w:p w:rsidR="0031398A" w:rsidRPr="00550480" w:rsidRDefault="0031398A" w:rsidP="00386DCA">
      <w:pPr>
        <w:numPr>
          <w:ilvl w:val="0"/>
          <w:numId w:val="45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udzielanie w miarę posiadanych środków pomocy materialnej w różnych formach.</w:t>
      </w:r>
    </w:p>
    <w:p w:rsidR="0031398A" w:rsidRPr="00550480" w:rsidRDefault="0031398A" w:rsidP="007D37C2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Technikum realizuje zadania w zakresie opieki i pomocy uczniom, którym z przyczyn rozwojowych, rodzinnych lub losowych jest potrzebna pomoc i wsparcie w szczególności poprzez:</w:t>
      </w:r>
    </w:p>
    <w:p w:rsidR="0031398A" w:rsidRPr="00550480" w:rsidRDefault="0031398A" w:rsidP="00386DCA">
      <w:pPr>
        <w:numPr>
          <w:ilvl w:val="0"/>
          <w:numId w:val="46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współpracę z jednostkami pomocy społecznej;</w:t>
      </w:r>
    </w:p>
    <w:p w:rsidR="0031398A" w:rsidRPr="00550480" w:rsidRDefault="0031398A" w:rsidP="00386DCA">
      <w:pPr>
        <w:numPr>
          <w:ilvl w:val="0"/>
          <w:numId w:val="46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współpracę z Radą Rodziców;</w:t>
      </w:r>
    </w:p>
    <w:p w:rsidR="0031398A" w:rsidRPr="00550480" w:rsidRDefault="0031398A" w:rsidP="00386DCA">
      <w:pPr>
        <w:numPr>
          <w:ilvl w:val="0"/>
          <w:numId w:val="46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współpracę z urzędami gmin w zakresie opiniowania wniosków o stypendium szkolne;</w:t>
      </w:r>
    </w:p>
    <w:p w:rsidR="0031398A" w:rsidRPr="00550480" w:rsidRDefault="0031398A" w:rsidP="00386DCA">
      <w:pPr>
        <w:numPr>
          <w:ilvl w:val="0"/>
          <w:numId w:val="46"/>
        </w:numPr>
        <w:spacing w:after="120"/>
        <w:ind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współpracę z Poradnią Psychologiczno – Pedagogiczną.</w:t>
      </w:r>
    </w:p>
    <w:p w:rsidR="0031398A" w:rsidRPr="00550480" w:rsidRDefault="0031398A" w:rsidP="008D246C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E02F25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26.</w:t>
      </w:r>
      <w:r w:rsidRPr="00550480">
        <w:rPr>
          <w:sz w:val="24"/>
          <w:szCs w:val="24"/>
        </w:rPr>
        <w:t xml:space="preserve"> 1. Szkoła umożliwia rozwijanie zainteresowań uczniów poprzez organizację zajęć dodatkowych i kół zainteresowań oraz różnych zajęć pozalekcyjnych i form aktywności.</w:t>
      </w:r>
    </w:p>
    <w:p w:rsidR="0031398A" w:rsidRPr="00550480" w:rsidRDefault="0031398A" w:rsidP="00B02D7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 szkole organizowane są dodatkowe zajęcia: przedmiotowe, sportowe i inne koła zainteresowań, stosownie do posiadanych środków finansowych oraz zainteresowań młodzieży.</w:t>
      </w:r>
    </w:p>
    <w:p w:rsidR="0031398A" w:rsidRPr="00550480" w:rsidRDefault="0031398A" w:rsidP="00B02D7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Nauczyciele przedmiotów organizują dla młodzieży różne formy aktywności na terenie Szkoły i poza nią.</w:t>
      </w:r>
    </w:p>
    <w:p w:rsidR="0031398A" w:rsidRPr="00550480" w:rsidRDefault="0031398A" w:rsidP="00E56C27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Wszystkie podejmowane przez nauczycieli działania są zgłaszane dyrektorowi Zespołu.</w:t>
      </w:r>
    </w:p>
    <w:p w:rsidR="0031398A" w:rsidRPr="00550480" w:rsidRDefault="0031398A" w:rsidP="00E56C27">
      <w:pPr>
        <w:spacing w:after="120"/>
        <w:ind w:firstLine="709"/>
        <w:jc w:val="both"/>
        <w:rPr>
          <w:sz w:val="24"/>
          <w:szCs w:val="24"/>
        </w:rPr>
      </w:pPr>
    </w:p>
    <w:p w:rsidR="0031398A" w:rsidRPr="00550480" w:rsidRDefault="0031398A" w:rsidP="00BE1D2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 27.</w:t>
      </w:r>
      <w:r w:rsidRPr="00550480">
        <w:rPr>
          <w:sz w:val="24"/>
          <w:szCs w:val="24"/>
        </w:rPr>
        <w:t xml:space="preserve"> Zasady sprawowania opieki nad uczniami w czasie obowiązkowych i nadobowiązkowych zajęć są następujące:</w:t>
      </w:r>
    </w:p>
    <w:p w:rsidR="0031398A" w:rsidRPr="00550480" w:rsidRDefault="0031398A" w:rsidP="00386DCA">
      <w:pPr>
        <w:numPr>
          <w:ilvl w:val="0"/>
          <w:numId w:val="51"/>
        </w:numPr>
        <w:spacing w:after="120"/>
        <w:ind w:left="425" w:hanging="425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 chwilą wejścia na teren szkoły oraz na zajęcia, wszyscy uczniowie znajdują się pod opieką pracowników pedagogicznych, a w szczególności nauczyciela prowadzącego zajęcia;</w:t>
      </w:r>
    </w:p>
    <w:p w:rsidR="0031398A" w:rsidRPr="00550480" w:rsidRDefault="0031398A" w:rsidP="00386DCA">
      <w:pPr>
        <w:numPr>
          <w:ilvl w:val="0"/>
          <w:numId w:val="51"/>
        </w:numPr>
        <w:spacing w:after="120"/>
        <w:ind w:left="425" w:hanging="425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pracownicy, o których mowa wyżej, są zobowiązani do:</w:t>
      </w:r>
    </w:p>
    <w:p w:rsidR="0031398A" w:rsidRPr="00550480" w:rsidRDefault="0031398A" w:rsidP="00386DCA">
      <w:pPr>
        <w:numPr>
          <w:ilvl w:val="0"/>
          <w:numId w:val="52"/>
        </w:numPr>
        <w:spacing w:after="120"/>
        <w:ind w:left="714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przestrzegania zasad bezpieczeństwa uczniów na każdych zajęciach,</w:t>
      </w:r>
    </w:p>
    <w:p w:rsidR="0031398A" w:rsidRPr="00550480" w:rsidRDefault="0031398A" w:rsidP="00386DCA">
      <w:pPr>
        <w:numPr>
          <w:ilvl w:val="0"/>
          <w:numId w:val="52"/>
        </w:numPr>
        <w:spacing w:after="120"/>
        <w:ind w:left="714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pełnienia dyżurów na przerwach w wyznaczonych miejscach wg harmonogramu dyżurowania,</w:t>
      </w:r>
    </w:p>
    <w:p w:rsidR="0031398A" w:rsidRPr="00550480" w:rsidRDefault="0031398A" w:rsidP="00386DCA">
      <w:pPr>
        <w:numPr>
          <w:ilvl w:val="0"/>
          <w:numId w:val="52"/>
        </w:numPr>
        <w:spacing w:after="120"/>
        <w:ind w:left="714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wprowadzania uczniów do sal oraz pracowni i przestrzegania zasad obowiązujących w tych pomieszczeniach,</w:t>
      </w:r>
    </w:p>
    <w:p w:rsidR="0031398A" w:rsidRPr="00550480" w:rsidRDefault="0031398A" w:rsidP="00386DCA">
      <w:pPr>
        <w:numPr>
          <w:ilvl w:val="0"/>
          <w:numId w:val="52"/>
        </w:numPr>
        <w:spacing w:after="120"/>
        <w:ind w:left="714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udzielania pierwszej pomocy uczniom poszkodowanym, a w razie potrzeby wezwania pomocy medycznej,</w:t>
      </w:r>
    </w:p>
    <w:p w:rsidR="0031398A" w:rsidRPr="00550480" w:rsidRDefault="0031398A" w:rsidP="00386DCA">
      <w:pPr>
        <w:numPr>
          <w:ilvl w:val="0"/>
          <w:numId w:val="52"/>
        </w:numPr>
        <w:spacing w:after="120"/>
        <w:ind w:left="714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zgłaszania dyrektorowi szkoły dostrzeżonych zagrożeń dla zdrowia i bezpieczeństwa uczniów oraz zaistniałych podczas zajęć wypadków;</w:t>
      </w:r>
    </w:p>
    <w:p w:rsidR="0031398A" w:rsidRPr="00550480" w:rsidRDefault="0031398A" w:rsidP="00386DCA">
      <w:pPr>
        <w:numPr>
          <w:ilvl w:val="0"/>
          <w:numId w:val="51"/>
        </w:numPr>
        <w:spacing w:after="120"/>
        <w:ind w:left="425" w:hanging="425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sali gimnastycznej i na boisku szkolnym nauczyciel prowadzący zajęcia wykonuje wszelkie czynności organizacyjne i zapewniające bezpieczeństwo zgodnie z zasadami bezpiecznego korzystania z sali gimnastycznej  i boiska;</w:t>
      </w:r>
    </w:p>
    <w:p w:rsidR="0031398A" w:rsidRPr="00550480" w:rsidRDefault="0031398A" w:rsidP="00386DCA">
      <w:pPr>
        <w:numPr>
          <w:ilvl w:val="0"/>
          <w:numId w:val="51"/>
        </w:numPr>
        <w:spacing w:after="120"/>
        <w:ind w:left="425" w:hanging="425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szkoła, zapewniając uczniom dostęp do Internetu podejmuje działania zabezpieczające uczniów przed dostępem do treści, które mogą stanowić zagrożenie dla ich prawidłowego rozwoju, w szczególności poprzez zainstalowanie i aktualizowanie oprogramowania zabezpieczającego.</w:t>
      </w:r>
    </w:p>
    <w:p w:rsidR="0031398A" w:rsidRPr="00550480" w:rsidRDefault="0031398A" w:rsidP="00976C34">
      <w:pPr>
        <w:spacing w:after="120"/>
        <w:jc w:val="both"/>
        <w:rPr>
          <w:sz w:val="24"/>
          <w:szCs w:val="24"/>
          <w:lang w:eastAsia="en-US"/>
        </w:rPr>
      </w:pPr>
    </w:p>
    <w:p w:rsidR="0031398A" w:rsidRPr="00550480" w:rsidRDefault="0031398A" w:rsidP="008562C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28</w:t>
      </w:r>
      <w:r w:rsidRPr="00550480">
        <w:rPr>
          <w:sz w:val="24"/>
          <w:szCs w:val="24"/>
        </w:rPr>
        <w:t xml:space="preserve"> 1. W Szkole  działa biblioteka i Internetowe Centrum Informacji Multimedialnej   (ICIM).</w:t>
      </w:r>
    </w:p>
    <w:p w:rsidR="0031398A" w:rsidRPr="00550480" w:rsidRDefault="0031398A" w:rsidP="008562C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Biblioteka szkolna jest interdyscyplinarną pracownią szkolną, służącą realizacji programów nauczania i wychowania, edukacji kulturalnej i informacyjnej młodzieży oraz kształceniu i doskonaleniu nauczycieli, a także realizacji potrzeb i zainteresowań uczniów, zadań dydaktyczno-wychowawczych Technikum, doskonaleniu warsztatu pracy nauczyciela, popularyzowaniu wiedzy pedagogicznej wśród rodziców oraz w miarę możliwości, wiedzy o regionie.</w:t>
      </w:r>
    </w:p>
    <w:p w:rsidR="0031398A" w:rsidRPr="00550480" w:rsidRDefault="0031398A" w:rsidP="008562C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Z biblioteki mogą korzystać uczniowie, ich rodzice,  nauczyciele i inni pracownicy Technikum. </w:t>
      </w:r>
    </w:p>
    <w:p w:rsidR="0031398A" w:rsidRPr="00550480" w:rsidRDefault="0031398A" w:rsidP="008562C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Zasady korzystania ze zbiorów bibliotecznych określa Regulamin Biblioteki.</w:t>
      </w:r>
    </w:p>
    <w:p w:rsidR="0031398A" w:rsidRPr="00550480" w:rsidRDefault="0031398A" w:rsidP="008562C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Nadzór nad pracą biblioteki sprawuje Dyrektor szkoły, który:</w:t>
      </w:r>
    </w:p>
    <w:p w:rsidR="0031398A" w:rsidRPr="00550480" w:rsidRDefault="0031398A" w:rsidP="00773937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zapewnia właściwe pomieszczenie, wyposażenie, kwalifikowaną kadrę i środki finansowe na działalność biblioteki;</w:t>
      </w:r>
    </w:p>
    <w:p w:rsidR="0031398A" w:rsidRPr="00550480" w:rsidRDefault="0031398A" w:rsidP="00773937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zarządza przeprowadzania inwentaryzacji księgozbioru biblioteki szkolnej, dba o protokolarne przekazanie przy zmianie pracownika;</w:t>
      </w:r>
    </w:p>
    <w:p w:rsidR="0031398A" w:rsidRPr="00550480" w:rsidRDefault="0031398A" w:rsidP="00773937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inspiruje i kontroluje współpracę grona pedagogicznego z biblioteką w tworzeniu systemu edukacji czytelniczej, informacyjnej oraz medialnej w szkole;</w:t>
      </w:r>
    </w:p>
    <w:p w:rsidR="0031398A" w:rsidRPr="00550480" w:rsidRDefault="0031398A" w:rsidP="00773937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nadzoruje i ocenia pracę biblioteki.</w:t>
      </w:r>
    </w:p>
    <w:p w:rsidR="0031398A" w:rsidRPr="00550480" w:rsidRDefault="0031398A" w:rsidP="008562CC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6. Do zadań  biblioteki i  ICIM należy w szczególności: </w:t>
      </w:r>
    </w:p>
    <w:p w:rsidR="0031398A" w:rsidRPr="00550480" w:rsidRDefault="0031398A" w:rsidP="00773937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gromadzenie, opracowanie, przechowywanie i udostępnianie materiałów bibliotecznych;</w:t>
      </w:r>
    </w:p>
    <w:p w:rsidR="0031398A" w:rsidRPr="00550480" w:rsidRDefault="0031398A" w:rsidP="00773937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obsługa użytkowników poprzez udostępnianie zbiorów biblioteki szkolnej,</w:t>
      </w:r>
    </w:p>
    <w:p w:rsidR="0031398A" w:rsidRPr="00550480" w:rsidRDefault="0031398A" w:rsidP="00773937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prowadzenie działalności informacyjnej;</w:t>
      </w:r>
    </w:p>
    <w:p w:rsidR="0031398A" w:rsidRPr="00550480" w:rsidRDefault="0031398A" w:rsidP="00773937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zaspokajanie zgłaszanych przez użytkowników potrzeb czytelniczych   i informacyjnych;</w:t>
      </w:r>
    </w:p>
    <w:p w:rsidR="0031398A" w:rsidRPr="00550480" w:rsidRDefault="0031398A" w:rsidP="00773937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podejmowanie różnorodnych form pracy z zakresu edukacji czytelniczej i medialnej;</w:t>
      </w:r>
    </w:p>
    <w:p w:rsidR="0031398A" w:rsidRPr="00550480" w:rsidRDefault="0031398A" w:rsidP="00773937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wspieranie nauczycieli w realizacji ich programów nauczania;</w:t>
      </w:r>
    </w:p>
    <w:p w:rsidR="0031398A" w:rsidRPr="00550480" w:rsidRDefault="0031398A" w:rsidP="00773937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przysposabianie  uczniów  do  samokształcenia,  działanie  na  rzecz  przygotowania  uczniów  do korzystania z różnych mediów, źródeł informacji i bibliotek;</w:t>
      </w:r>
    </w:p>
    <w:p w:rsidR="0031398A" w:rsidRPr="00550480" w:rsidRDefault="0031398A" w:rsidP="00773937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rozbudzanie zainteresowań czytelniczych i informacyjnych uczniów;</w:t>
      </w:r>
    </w:p>
    <w:p w:rsidR="0031398A" w:rsidRPr="00550480" w:rsidRDefault="0031398A" w:rsidP="00773937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kształtowanie ich kultury czytelniczej, zaspokajanie potrzeb kulturalnych;</w:t>
      </w:r>
    </w:p>
    <w:p w:rsidR="0031398A" w:rsidRPr="00550480" w:rsidRDefault="0031398A" w:rsidP="00773937">
      <w:pPr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organizacja wystaw okolicznościowych.</w:t>
      </w:r>
    </w:p>
    <w:p w:rsidR="0031398A" w:rsidRPr="00550480" w:rsidRDefault="0031398A" w:rsidP="008562C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31398A" w:rsidRPr="00550480" w:rsidRDefault="0031398A" w:rsidP="008562CC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29.</w:t>
      </w:r>
      <w:r w:rsidRPr="00550480">
        <w:rPr>
          <w:sz w:val="24"/>
          <w:szCs w:val="24"/>
        </w:rPr>
        <w:t xml:space="preserve"> Współpraca biblioteki szkolnej z uczniami, nauczycielami, rodzicami oraz innymi bibliotekami obejmuje w szczególności:</w:t>
      </w:r>
    </w:p>
    <w:p w:rsidR="0031398A" w:rsidRPr="00550480" w:rsidRDefault="0031398A" w:rsidP="00386DCA">
      <w:pPr>
        <w:pStyle w:val="ListParagraph"/>
        <w:numPr>
          <w:ilvl w:val="0"/>
          <w:numId w:val="60"/>
        </w:numPr>
        <w:tabs>
          <w:tab w:val="left" w:pos="720"/>
        </w:tabs>
        <w:spacing w:after="120"/>
        <w:ind w:hanging="357"/>
        <w:jc w:val="both"/>
      </w:pPr>
      <w:r w:rsidRPr="00550480">
        <w:t>w zakresie współpracy z uczniami:</w:t>
      </w:r>
      <w:r w:rsidRPr="00550480">
        <w:tab/>
      </w:r>
    </w:p>
    <w:p w:rsidR="0031398A" w:rsidRPr="00550480" w:rsidRDefault="0031398A" w:rsidP="00386DCA">
      <w:pPr>
        <w:pStyle w:val="ListParagraph"/>
        <w:numPr>
          <w:ilvl w:val="0"/>
          <w:numId w:val="61"/>
        </w:numPr>
        <w:tabs>
          <w:tab w:val="left" w:pos="720"/>
        </w:tabs>
        <w:spacing w:after="120"/>
        <w:ind w:left="709"/>
        <w:jc w:val="both"/>
      </w:pPr>
      <w:r w:rsidRPr="00550480">
        <w:t>umożliwiania wypożyczania książek z księgozbioru podstawowego,</w:t>
      </w:r>
    </w:p>
    <w:p w:rsidR="0031398A" w:rsidRPr="00550480" w:rsidRDefault="0031398A" w:rsidP="00386DCA">
      <w:pPr>
        <w:pStyle w:val="ListParagraph"/>
        <w:numPr>
          <w:ilvl w:val="0"/>
          <w:numId w:val="61"/>
        </w:numPr>
        <w:tabs>
          <w:tab w:val="left" w:pos="720"/>
        </w:tabs>
        <w:spacing w:after="120"/>
        <w:ind w:left="709"/>
        <w:jc w:val="both"/>
      </w:pPr>
      <w:r w:rsidRPr="00550480">
        <w:t>korzystania z księgozbioru podręcznego i czasopism w ramach czytelni,</w:t>
      </w:r>
    </w:p>
    <w:p w:rsidR="0031398A" w:rsidRPr="00550480" w:rsidRDefault="0031398A" w:rsidP="00386DCA">
      <w:pPr>
        <w:pStyle w:val="ListParagraph"/>
        <w:numPr>
          <w:ilvl w:val="0"/>
          <w:numId w:val="61"/>
        </w:numPr>
        <w:tabs>
          <w:tab w:val="left" w:pos="720"/>
        </w:tabs>
        <w:spacing w:after="120"/>
        <w:ind w:left="709"/>
        <w:jc w:val="both"/>
      </w:pPr>
      <w:r w:rsidRPr="00550480">
        <w:t>prowadzenia zajęć edukacji czytelniczej i medialnej zgodnie z opracowanym planem,</w:t>
      </w:r>
    </w:p>
    <w:p w:rsidR="0031398A" w:rsidRPr="00550480" w:rsidRDefault="0031398A" w:rsidP="00386DCA">
      <w:pPr>
        <w:pStyle w:val="ListParagraph"/>
        <w:numPr>
          <w:ilvl w:val="0"/>
          <w:numId w:val="61"/>
        </w:numPr>
        <w:tabs>
          <w:tab w:val="left" w:pos="720"/>
        </w:tabs>
        <w:spacing w:after="120"/>
        <w:ind w:left="709"/>
        <w:jc w:val="both"/>
      </w:pPr>
      <w:r w:rsidRPr="00550480">
        <w:t>pomocy w kompletowaniu materiałów tematycznych potrzebnych uczniowi,</w:t>
      </w:r>
    </w:p>
    <w:p w:rsidR="0031398A" w:rsidRPr="00550480" w:rsidRDefault="0031398A" w:rsidP="00386DCA">
      <w:pPr>
        <w:pStyle w:val="ListParagraph"/>
        <w:numPr>
          <w:ilvl w:val="0"/>
          <w:numId w:val="61"/>
        </w:numPr>
        <w:tabs>
          <w:tab w:val="left" w:pos="720"/>
        </w:tabs>
        <w:spacing w:after="120"/>
        <w:ind w:left="709"/>
        <w:jc w:val="both"/>
      </w:pPr>
      <w:r w:rsidRPr="00550480">
        <w:t>pomocy w opracowywaniu prac domowych,</w:t>
      </w:r>
    </w:p>
    <w:p w:rsidR="0031398A" w:rsidRPr="00550480" w:rsidRDefault="0031398A" w:rsidP="00386DCA">
      <w:pPr>
        <w:pStyle w:val="ListParagraph"/>
        <w:numPr>
          <w:ilvl w:val="0"/>
          <w:numId w:val="61"/>
        </w:numPr>
        <w:tabs>
          <w:tab w:val="left" w:pos="720"/>
        </w:tabs>
        <w:spacing w:after="120"/>
        <w:ind w:left="709"/>
        <w:jc w:val="both"/>
      </w:pPr>
      <w:r w:rsidRPr="00550480">
        <w:t>uwzględniania życzeń i oczekiwań uczniów w polityce gromadzenia zbiorów,</w:t>
      </w:r>
    </w:p>
    <w:p w:rsidR="0031398A" w:rsidRPr="00550480" w:rsidRDefault="0031398A" w:rsidP="00386DCA">
      <w:pPr>
        <w:pStyle w:val="ListParagraph"/>
        <w:numPr>
          <w:ilvl w:val="0"/>
          <w:numId w:val="61"/>
        </w:numPr>
        <w:tabs>
          <w:tab w:val="left" w:pos="720"/>
        </w:tabs>
        <w:spacing w:after="120"/>
        <w:ind w:left="709"/>
        <w:jc w:val="both"/>
      </w:pPr>
      <w:r w:rsidRPr="00550480">
        <w:t>wspierania rozwoju uzdolnień i twórczych działań uczniów (zabezpieczenie niezbędnej literatury oraz innych materiałów uczniom biorącym udział w olimpiadach),</w:t>
      </w:r>
    </w:p>
    <w:p w:rsidR="0031398A" w:rsidRPr="00550480" w:rsidRDefault="0031398A" w:rsidP="00386DCA">
      <w:pPr>
        <w:pStyle w:val="ListParagraph"/>
        <w:numPr>
          <w:ilvl w:val="0"/>
          <w:numId w:val="61"/>
        </w:numPr>
        <w:tabs>
          <w:tab w:val="left" w:pos="720"/>
        </w:tabs>
        <w:spacing w:after="120"/>
        <w:ind w:left="709"/>
        <w:jc w:val="both"/>
      </w:pPr>
      <w:r w:rsidRPr="00550480">
        <w:t>umożliwienia korzystania z komputerów i stałego łącza internetowego w celach edukacyjnych;</w:t>
      </w:r>
    </w:p>
    <w:p w:rsidR="0031398A" w:rsidRPr="00550480" w:rsidRDefault="0031398A" w:rsidP="00773937">
      <w:pPr>
        <w:pStyle w:val="ListParagraph"/>
        <w:numPr>
          <w:ilvl w:val="0"/>
          <w:numId w:val="60"/>
        </w:numPr>
        <w:tabs>
          <w:tab w:val="left" w:pos="720"/>
        </w:tabs>
        <w:spacing w:after="120"/>
        <w:jc w:val="both"/>
      </w:pPr>
      <w:r w:rsidRPr="00550480">
        <w:t>w zakresie współpracy z nauczycielami:</w:t>
      </w:r>
    </w:p>
    <w:p w:rsidR="0031398A" w:rsidRPr="00550480" w:rsidRDefault="0031398A" w:rsidP="00386DCA">
      <w:pPr>
        <w:pStyle w:val="ListParagraph"/>
        <w:numPr>
          <w:ilvl w:val="0"/>
          <w:numId w:val="62"/>
        </w:numPr>
        <w:tabs>
          <w:tab w:val="left" w:pos="720"/>
        </w:tabs>
        <w:spacing w:after="120"/>
        <w:ind w:left="709"/>
        <w:jc w:val="both"/>
      </w:pPr>
      <w:r w:rsidRPr="00550480">
        <w:t>wypożyczania książek oraz innych zbiorów, w tym także z księgozbioru podręcznego,</w:t>
      </w:r>
    </w:p>
    <w:p w:rsidR="0031398A" w:rsidRPr="00550480" w:rsidRDefault="0031398A" w:rsidP="00386DCA">
      <w:pPr>
        <w:pStyle w:val="ListParagraph"/>
        <w:numPr>
          <w:ilvl w:val="0"/>
          <w:numId w:val="62"/>
        </w:numPr>
        <w:tabs>
          <w:tab w:val="left" w:pos="720"/>
        </w:tabs>
        <w:spacing w:after="120"/>
        <w:ind w:left="709"/>
        <w:jc w:val="both"/>
      </w:pPr>
      <w:r w:rsidRPr="00550480">
        <w:t>udostępniania czasopism i literatury fachowej,</w:t>
      </w:r>
    </w:p>
    <w:p w:rsidR="0031398A" w:rsidRPr="00550480" w:rsidRDefault="0031398A" w:rsidP="00386DCA">
      <w:pPr>
        <w:pStyle w:val="ListParagraph"/>
        <w:numPr>
          <w:ilvl w:val="0"/>
          <w:numId w:val="62"/>
        </w:numPr>
        <w:tabs>
          <w:tab w:val="left" w:pos="720"/>
        </w:tabs>
        <w:spacing w:after="120"/>
        <w:ind w:left="709"/>
        <w:jc w:val="both"/>
      </w:pPr>
      <w:r w:rsidRPr="00550480">
        <w:t>udostępniania programów komputerowych oraz prezentacji i materiałów opracowanych przez innych nauczycieli,</w:t>
      </w:r>
    </w:p>
    <w:p w:rsidR="0031398A" w:rsidRPr="00550480" w:rsidRDefault="0031398A" w:rsidP="00386DCA">
      <w:pPr>
        <w:pStyle w:val="ListParagraph"/>
        <w:numPr>
          <w:ilvl w:val="0"/>
          <w:numId w:val="62"/>
        </w:numPr>
        <w:tabs>
          <w:tab w:val="left" w:pos="720"/>
        </w:tabs>
        <w:spacing w:after="120"/>
        <w:ind w:left="709"/>
        <w:jc w:val="both"/>
      </w:pPr>
      <w:r w:rsidRPr="00550480">
        <w:t>kompletowania materiałów tematycznych na wskazane zajęcia edukacyjne,</w:t>
      </w:r>
    </w:p>
    <w:p w:rsidR="0031398A" w:rsidRPr="00550480" w:rsidRDefault="0031398A" w:rsidP="00386DCA">
      <w:pPr>
        <w:pStyle w:val="ListParagraph"/>
        <w:numPr>
          <w:ilvl w:val="0"/>
          <w:numId w:val="62"/>
        </w:numPr>
        <w:tabs>
          <w:tab w:val="left" w:pos="720"/>
        </w:tabs>
        <w:spacing w:after="120"/>
        <w:ind w:left="709"/>
        <w:jc w:val="both"/>
      </w:pPr>
      <w:r w:rsidRPr="00550480">
        <w:t>współpracy dotyczącej gromadzenia zbiorów, uwzględnianie życzeń i oczekiwań nauczycieli,</w:t>
      </w:r>
    </w:p>
    <w:p w:rsidR="0031398A" w:rsidRPr="00550480" w:rsidRDefault="0031398A" w:rsidP="00386DCA">
      <w:pPr>
        <w:pStyle w:val="ListParagraph"/>
        <w:numPr>
          <w:ilvl w:val="0"/>
          <w:numId w:val="62"/>
        </w:numPr>
        <w:tabs>
          <w:tab w:val="left" w:pos="720"/>
        </w:tabs>
        <w:spacing w:after="120"/>
        <w:ind w:left="709"/>
        <w:jc w:val="both"/>
      </w:pPr>
      <w:r w:rsidRPr="00550480">
        <w:t>informowania o nowościach wydawniczych oraz zakupionych przez bibliotekę, a także artykułach w czasopismach fachowych;</w:t>
      </w:r>
    </w:p>
    <w:p w:rsidR="0031398A" w:rsidRPr="00550480" w:rsidRDefault="0031398A" w:rsidP="00773937">
      <w:pPr>
        <w:pStyle w:val="ListParagraph"/>
        <w:numPr>
          <w:ilvl w:val="0"/>
          <w:numId w:val="60"/>
        </w:numPr>
        <w:tabs>
          <w:tab w:val="left" w:pos="720"/>
        </w:tabs>
        <w:spacing w:after="120"/>
        <w:jc w:val="both"/>
      </w:pPr>
      <w:r w:rsidRPr="00550480">
        <w:t>w zakresie współpracy z rodzicami:</w:t>
      </w:r>
    </w:p>
    <w:p w:rsidR="0031398A" w:rsidRPr="00550480" w:rsidRDefault="0031398A" w:rsidP="00386DCA">
      <w:pPr>
        <w:pStyle w:val="ListParagraph"/>
        <w:numPr>
          <w:ilvl w:val="0"/>
          <w:numId w:val="63"/>
        </w:numPr>
        <w:tabs>
          <w:tab w:val="left" w:pos="720"/>
        </w:tabs>
        <w:spacing w:after="120"/>
        <w:ind w:left="709"/>
        <w:jc w:val="both"/>
      </w:pPr>
      <w:r w:rsidRPr="00550480">
        <w:t>udostępniania obowiązujących dokumentów szkolnych,</w:t>
      </w:r>
    </w:p>
    <w:p w:rsidR="0031398A" w:rsidRPr="00550480" w:rsidRDefault="0031398A" w:rsidP="00386DCA">
      <w:pPr>
        <w:pStyle w:val="ListParagraph"/>
        <w:numPr>
          <w:ilvl w:val="0"/>
          <w:numId w:val="63"/>
        </w:numPr>
        <w:tabs>
          <w:tab w:val="left" w:pos="720"/>
        </w:tabs>
        <w:spacing w:after="120"/>
        <w:ind w:left="709"/>
        <w:jc w:val="both"/>
      </w:pPr>
      <w:r w:rsidRPr="00550480">
        <w:t>umożliwienia korzystania z księgozbioru,</w:t>
      </w:r>
    </w:p>
    <w:p w:rsidR="0031398A" w:rsidRPr="00550480" w:rsidRDefault="0031398A" w:rsidP="00386DCA">
      <w:pPr>
        <w:pStyle w:val="ListParagraph"/>
        <w:numPr>
          <w:ilvl w:val="0"/>
          <w:numId w:val="63"/>
        </w:numPr>
        <w:tabs>
          <w:tab w:val="left" w:pos="720"/>
        </w:tabs>
        <w:spacing w:after="120"/>
        <w:ind w:left="709"/>
        <w:jc w:val="both"/>
      </w:pPr>
      <w:r w:rsidRPr="00550480">
        <w:t>informowania o statystykach czytelnictwa uczniów;</w:t>
      </w:r>
    </w:p>
    <w:p w:rsidR="0031398A" w:rsidRPr="00550480" w:rsidRDefault="0031398A" w:rsidP="00773937">
      <w:pPr>
        <w:pStyle w:val="ListParagraph"/>
        <w:numPr>
          <w:ilvl w:val="0"/>
          <w:numId w:val="60"/>
        </w:numPr>
        <w:tabs>
          <w:tab w:val="left" w:pos="720"/>
        </w:tabs>
        <w:spacing w:after="120"/>
        <w:jc w:val="both"/>
      </w:pPr>
      <w:r w:rsidRPr="00550480">
        <w:t>w zakresie współpracy z innymi bibliotekami:</w:t>
      </w:r>
    </w:p>
    <w:p w:rsidR="0031398A" w:rsidRPr="00550480" w:rsidRDefault="0031398A" w:rsidP="00386DCA">
      <w:pPr>
        <w:pStyle w:val="ListParagraph"/>
        <w:numPr>
          <w:ilvl w:val="0"/>
          <w:numId w:val="64"/>
        </w:numPr>
        <w:tabs>
          <w:tab w:val="left" w:pos="720"/>
        </w:tabs>
        <w:spacing w:after="120"/>
        <w:ind w:left="709"/>
        <w:jc w:val="both"/>
      </w:pPr>
      <w:r w:rsidRPr="00550480">
        <w:t>współuczestnictwa w organizowaniu konkursów tematycznych,</w:t>
      </w:r>
    </w:p>
    <w:p w:rsidR="0031398A" w:rsidRPr="00550480" w:rsidRDefault="0031398A" w:rsidP="00386DCA">
      <w:pPr>
        <w:pStyle w:val="ListParagraph"/>
        <w:numPr>
          <w:ilvl w:val="0"/>
          <w:numId w:val="64"/>
        </w:numPr>
        <w:tabs>
          <w:tab w:val="left" w:pos="720"/>
        </w:tabs>
        <w:spacing w:after="120"/>
        <w:ind w:left="709"/>
        <w:jc w:val="both"/>
      </w:pPr>
      <w:r w:rsidRPr="00550480">
        <w:t>udziału w konferencjach metodycznych i warsztatach,</w:t>
      </w:r>
    </w:p>
    <w:p w:rsidR="0031398A" w:rsidRPr="00550480" w:rsidRDefault="0031398A" w:rsidP="00386DCA">
      <w:pPr>
        <w:pStyle w:val="ListParagraph"/>
        <w:numPr>
          <w:ilvl w:val="0"/>
          <w:numId w:val="64"/>
        </w:numPr>
        <w:tabs>
          <w:tab w:val="left" w:pos="720"/>
        </w:tabs>
        <w:spacing w:after="120"/>
        <w:ind w:left="709"/>
        <w:jc w:val="both"/>
      </w:pPr>
      <w:r w:rsidRPr="00550480">
        <w:t>wycieczek edukacyjnych do innych bibliotek,</w:t>
      </w:r>
    </w:p>
    <w:p w:rsidR="0031398A" w:rsidRPr="00550480" w:rsidRDefault="0031398A" w:rsidP="00386DCA">
      <w:pPr>
        <w:pStyle w:val="ListParagraph"/>
        <w:numPr>
          <w:ilvl w:val="0"/>
          <w:numId w:val="64"/>
        </w:numPr>
        <w:tabs>
          <w:tab w:val="left" w:pos="720"/>
        </w:tabs>
        <w:spacing w:after="120"/>
        <w:ind w:left="709"/>
        <w:jc w:val="both"/>
      </w:pPr>
      <w:r w:rsidRPr="00550480">
        <w:t>organizowanie wspólnych spotkań w celu wymiany doświadczeń.</w:t>
      </w:r>
    </w:p>
    <w:p w:rsidR="0031398A" w:rsidRPr="00550480" w:rsidRDefault="0031398A" w:rsidP="008D246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31398A" w:rsidRPr="00550480" w:rsidRDefault="0031398A" w:rsidP="00C8332E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30.</w:t>
      </w:r>
      <w:r w:rsidRPr="00550480">
        <w:rPr>
          <w:sz w:val="24"/>
          <w:szCs w:val="24"/>
        </w:rPr>
        <w:t xml:space="preserve"> 1. Szkoła traktuje rodziców jako pełnoprawnych partnerów w procesie edukacyjnym, wychowawczym i profilaktycznym oraz stwarza warunki do aktywizowania rodziców.</w:t>
      </w:r>
    </w:p>
    <w:p w:rsidR="0031398A" w:rsidRPr="00550480" w:rsidRDefault="0031398A" w:rsidP="00C8332E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Aktywizowanie rodziców i uzyskanie wsparcia w realizowaniu zadań szkoły  realizowane jest poprzez:</w:t>
      </w:r>
    </w:p>
    <w:p w:rsidR="0031398A" w:rsidRPr="00550480" w:rsidRDefault="0031398A" w:rsidP="00C8332E">
      <w:pPr>
        <w:spacing w:after="120"/>
        <w:ind w:left="284" w:hanging="284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1)</w:t>
      </w:r>
      <w:r w:rsidRPr="00550480">
        <w:rPr>
          <w:sz w:val="24"/>
          <w:szCs w:val="24"/>
        </w:rPr>
        <w:tab/>
        <w:t>pomoc rodzicom w dobrym wywiązywaniu się z zadań opiekuńczych  i wychowawczych przez:</w:t>
      </w:r>
    </w:p>
    <w:p w:rsidR="0031398A" w:rsidRPr="00550480" w:rsidRDefault="0031398A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a)</w:t>
      </w:r>
      <w:r w:rsidRPr="00550480">
        <w:rPr>
          <w:sz w:val="24"/>
          <w:szCs w:val="24"/>
        </w:rPr>
        <w:tab/>
        <w:t>organizowanie treningów i warsztatów rozwijających umiejętności rodzicielskie,</w:t>
      </w:r>
    </w:p>
    <w:p w:rsidR="0031398A" w:rsidRPr="00550480" w:rsidRDefault="0031398A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b)</w:t>
      </w:r>
      <w:r w:rsidRPr="00550480">
        <w:rPr>
          <w:sz w:val="24"/>
          <w:szCs w:val="24"/>
        </w:rPr>
        <w:tab/>
        <w:t>zapewnienie poradnictwa i konsultacji w rozwiązywaniu trudności związanych z wychowaniem dziecka;</w:t>
      </w:r>
    </w:p>
    <w:p w:rsidR="0031398A" w:rsidRPr="00550480" w:rsidRDefault="0031398A" w:rsidP="00C8332E">
      <w:pPr>
        <w:spacing w:after="120"/>
        <w:ind w:left="284" w:hanging="284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2)</w:t>
      </w:r>
      <w:r w:rsidRPr="00550480">
        <w:rPr>
          <w:sz w:val="24"/>
          <w:szCs w:val="24"/>
        </w:rPr>
        <w:tab/>
        <w:t>doskonalenie form komunikacji pomiędzy szkołą a rodzinami uczniów poprzez:</w:t>
      </w:r>
    </w:p>
    <w:p w:rsidR="0031398A" w:rsidRPr="00550480" w:rsidRDefault="0031398A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a)</w:t>
      </w:r>
      <w:r w:rsidRPr="00550480">
        <w:rPr>
          <w:sz w:val="24"/>
          <w:szCs w:val="24"/>
        </w:rPr>
        <w:tab/>
        <w:t>organizowanie spotkań grupowych i indywidualnych z rodzicami,</w:t>
      </w:r>
    </w:p>
    <w:p w:rsidR="0031398A" w:rsidRPr="00550480" w:rsidRDefault="0031398A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b)</w:t>
      </w:r>
      <w:r w:rsidRPr="00550480">
        <w:rPr>
          <w:sz w:val="24"/>
          <w:szCs w:val="24"/>
        </w:rPr>
        <w:tab/>
        <w:t>przekazywanie informacji przez korespondencję, e-maile, telefonicznie, stronę www, inne materiały informacyjne,</w:t>
      </w:r>
    </w:p>
    <w:p w:rsidR="0031398A" w:rsidRPr="00550480" w:rsidRDefault="0031398A" w:rsidP="00C8332E">
      <w:pPr>
        <w:spacing w:after="120"/>
        <w:ind w:left="284" w:hanging="284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3)</w:t>
      </w:r>
      <w:r w:rsidRPr="00550480">
        <w:rPr>
          <w:sz w:val="24"/>
          <w:szCs w:val="24"/>
        </w:rPr>
        <w:tab/>
        <w:t>dostarczanie rodzicom wiedzy, umiejętności i pomysłów na pomoc dzieciom w nauce przez:</w:t>
      </w:r>
    </w:p>
    <w:p w:rsidR="0031398A" w:rsidRPr="00550480" w:rsidRDefault="0031398A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a)</w:t>
      </w:r>
      <w:r w:rsidRPr="00550480">
        <w:rPr>
          <w:sz w:val="24"/>
          <w:szCs w:val="24"/>
        </w:rPr>
        <w:tab/>
        <w:t>zadawanie interaktywnych zadań domowych,</w:t>
      </w:r>
    </w:p>
    <w:p w:rsidR="0031398A" w:rsidRPr="00550480" w:rsidRDefault="0031398A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b)</w:t>
      </w:r>
      <w:r w:rsidRPr="00550480">
        <w:rPr>
          <w:sz w:val="24"/>
          <w:szCs w:val="24"/>
        </w:rPr>
        <w:tab/>
        <w:t>edukację na temat procesów poznawczych dzieci, instruktaż pomagania dziecku w nauce;</w:t>
      </w:r>
    </w:p>
    <w:p w:rsidR="0031398A" w:rsidRPr="00550480" w:rsidRDefault="0031398A" w:rsidP="00C8332E">
      <w:pPr>
        <w:spacing w:after="120"/>
        <w:ind w:left="284" w:hanging="284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4)</w:t>
      </w:r>
      <w:r w:rsidRPr="00550480">
        <w:rPr>
          <w:sz w:val="24"/>
          <w:szCs w:val="24"/>
        </w:rPr>
        <w:tab/>
        <w:t>pozyskiwanie i rozwijanie pomocy rodziców w realizacji zadań szkoły przez:</w:t>
      </w:r>
    </w:p>
    <w:p w:rsidR="0031398A" w:rsidRPr="00550480" w:rsidRDefault="0031398A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a)</w:t>
      </w:r>
      <w:r w:rsidRPr="00550480">
        <w:rPr>
          <w:sz w:val="24"/>
          <w:szCs w:val="24"/>
        </w:rPr>
        <w:tab/>
        <w:t>zachęcanie do działań w formie wolontariatu,</w:t>
      </w:r>
    </w:p>
    <w:p w:rsidR="0031398A" w:rsidRPr="00550480" w:rsidRDefault="0031398A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b)</w:t>
      </w:r>
      <w:r w:rsidRPr="00550480">
        <w:rPr>
          <w:sz w:val="24"/>
          <w:szCs w:val="24"/>
        </w:rPr>
        <w:tab/>
        <w:t>inspirowanie rodziców do działania,</w:t>
      </w:r>
    </w:p>
    <w:p w:rsidR="0031398A" w:rsidRPr="00550480" w:rsidRDefault="0031398A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c)</w:t>
      </w:r>
      <w:r w:rsidRPr="00550480">
        <w:rPr>
          <w:sz w:val="24"/>
          <w:szCs w:val="24"/>
        </w:rPr>
        <w:tab/>
        <w:t>wspieranie inicjatyw rodziców,</w:t>
      </w:r>
    </w:p>
    <w:p w:rsidR="0031398A" w:rsidRPr="00550480" w:rsidRDefault="0031398A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d)</w:t>
      </w:r>
      <w:r w:rsidRPr="00550480">
        <w:rPr>
          <w:sz w:val="24"/>
          <w:szCs w:val="24"/>
        </w:rPr>
        <w:tab/>
        <w:t>wskazywanie obszarów działania,</w:t>
      </w:r>
    </w:p>
    <w:p w:rsidR="0031398A" w:rsidRPr="00550480" w:rsidRDefault="0031398A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e)</w:t>
      </w:r>
      <w:r w:rsidRPr="00550480">
        <w:rPr>
          <w:sz w:val="24"/>
          <w:szCs w:val="24"/>
        </w:rPr>
        <w:tab/>
        <w:t>upowszechnianie i nagradzanie dokonań rodziców;</w:t>
      </w:r>
    </w:p>
    <w:p w:rsidR="0031398A" w:rsidRPr="00550480" w:rsidRDefault="0031398A" w:rsidP="00C8332E">
      <w:pPr>
        <w:spacing w:after="120"/>
        <w:ind w:left="284" w:hanging="284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5)</w:t>
      </w:r>
      <w:r w:rsidRPr="00550480">
        <w:rPr>
          <w:sz w:val="24"/>
          <w:szCs w:val="24"/>
        </w:rPr>
        <w:tab/>
        <w:t>włączanie rodziców w zarządzanie szkołą, poprzez angażowanie do prac rady rodziców, zespołów, które biorą udział w podejmowaniu ważnych dla szkoły decyzji;</w:t>
      </w:r>
    </w:p>
    <w:p w:rsidR="0031398A" w:rsidRPr="00550480" w:rsidRDefault="0031398A" w:rsidP="00C8332E">
      <w:pPr>
        <w:pStyle w:val="BodyTextIndent"/>
        <w:ind w:left="0"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Rodzice i nauczyciele współdziałają ze sobą w sprawach wychowania i kształcenia młodzieży Technikum.</w:t>
      </w:r>
    </w:p>
    <w:p w:rsidR="0031398A" w:rsidRPr="00550480" w:rsidRDefault="0031398A" w:rsidP="00C8332E">
      <w:pPr>
        <w:pStyle w:val="BodyTextIndent"/>
        <w:ind w:left="0"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Formy tego współdziałania uwzględniają prawo rodziców do znajomości zadań i zamierzeń dydaktyczno-wychowawczych w danym oddziale i Technikum poprzez:</w:t>
      </w:r>
    </w:p>
    <w:p w:rsidR="0031398A" w:rsidRPr="00550480" w:rsidRDefault="0031398A" w:rsidP="00773937">
      <w:pPr>
        <w:pStyle w:val="BodyTextIndent"/>
        <w:numPr>
          <w:ilvl w:val="0"/>
          <w:numId w:val="67"/>
        </w:numPr>
        <w:tabs>
          <w:tab w:val="left" w:pos="709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zebrania dyrektora szkoły z ogółem rodziców;</w:t>
      </w:r>
    </w:p>
    <w:p w:rsidR="0031398A" w:rsidRPr="00550480" w:rsidRDefault="0031398A" w:rsidP="00773937">
      <w:pPr>
        <w:pStyle w:val="BodyTextIndent"/>
        <w:numPr>
          <w:ilvl w:val="0"/>
          <w:numId w:val="67"/>
        </w:numPr>
        <w:tabs>
          <w:tab w:val="left" w:pos="709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spotkania z wychowawcami i nauczycielami w ciągu roku szkolnego według harmonogramu określonego przez dyrektora Zespołu;</w:t>
      </w:r>
    </w:p>
    <w:p w:rsidR="0031398A" w:rsidRDefault="0031398A" w:rsidP="00773937">
      <w:pPr>
        <w:pStyle w:val="BodyTextIndent"/>
        <w:numPr>
          <w:ilvl w:val="0"/>
          <w:numId w:val="67"/>
        </w:numPr>
        <w:tabs>
          <w:tab w:val="left" w:pos="709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konsultacje indywidualne rodziców z dyrektorem, wychowawcami i nauczycielami poszczególnych zajęć edukacyjnych.</w:t>
      </w:r>
    </w:p>
    <w:p w:rsidR="0031398A" w:rsidRPr="00A85597" w:rsidRDefault="0031398A" w:rsidP="00773937">
      <w:pPr>
        <w:pStyle w:val="BodyTextIndent"/>
        <w:numPr>
          <w:ilvl w:val="0"/>
          <w:numId w:val="67"/>
        </w:numPr>
        <w:tabs>
          <w:tab w:val="left" w:pos="709"/>
        </w:tabs>
        <w:jc w:val="both"/>
        <w:rPr>
          <w:sz w:val="24"/>
          <w:szCs w:val="24"/>
        </w:rPr>
      </w:pPr>
      <w:r w:rsidRPr="00A85597">
        <w:rPr>
          <w:sz w:val="24"/>
          <w:szCs w:val="24"/>
        </w:rPr>
        <w:t>konsultacje indywidualne rodziców z dyrektorem, wychowawcami, pedagogiem i psychologiem szkolnym oraz nauczycielami poszczególnych zajęć edukacyjnych.</w:t>
      </w:r>
    </w:p>
    <w:p w:rsidR="0031398A" w:rsidRPr="00550480" w:rsidRDefault="0031398A" w:rsidP="00111F2A">
      <w:pPr>
        <w:pStyle w:val="BodyTextIndent"/>
        <w:tabs>
          <w:tab w:val="left" w:pos="709"/>
        </w:tabs>
        <w:ind w:left="720"/>
        <w:jc w:val="both"/>
        <w:rPr>
          <w:sz w:val="24"/>
          <w:szCs w:val="24"/>
        </w:rPr>
      </w:pPr>
    </w:p>
    <w:p w:rsidR="0031398A" w:rsidRPr="00550480" w:rsidRDefault="0031398A" w:rsidP="00C8332E">
      <w:pPr>
        <w:pStyle w:val="BodyTextIndent"/>
        <w:tabs>
          <w:tab w:val="left" w:pos="709"/>
        </w:tabs>
        <w:jc w:val="both"/>
        <w:rPr>
          <w:sz w:val="24"/>
          <w:szCs w:val="24"/>
        </w:rPr>
      </w:pPr>
    </w:p>
    <w:p w:rsidR="0031398A" w:rsidRPr="00550480" w:rsidRDefault="0031398A" w:rsidP="00C8332E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31.</w:t>
      </w:r>
      <w:r w:rsidRPr="00550480">
        <w:rPr>
          <w:sz w:val="24"/>
          <w:szCs w:val="24"/>
        </w:rPr>
        <w:t xml:space="preserve"> 1. </w:t>
      </w:r>
      <w:bookmarkStart w:id="14" w:name="_Hlk500751665"/>
      <w:r w:rsidRPr="00550480">
        <w:rPr>
          <w:sz w:val="24"/>
          <w:szCs w:val="24"/>
        </w:rPr>
        <w:t>Szkoła prowadzi stałą współpracę z Poradnią Psychologiczno-Pedagogiczną w Piekoszowie, poradniami specjalistycznymi oraz innymi instytucjami działającymi na rzecz rodziny, dzieci i młodzieży w zakresie udzielania pomocy uczniom i ich rodzicom oraz nauczycielom w zakresie:</w:t>
      </w:r>
    </w:p>
    <w:p w:rsidR="0031398A" w:rsidRPr="00550480" w:rsidRDefault="0031398A" w:rsidP="00386DCA">
      <w:pPr>
        <w:pStyle w:val="Default"/>
        <w:numPr>
          <w:ilvl w:val="0"/>
          <w:numId w:val="36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wspomagania wszechstronnego rozwoju i efektywności uczenia się;</w:t>
      </w:r>
    </w:p>
    <w:p w:rsidR="0031398A" w:rsidRPr="00550480" w:rsidRDefault="0031398A" w:rsidP="00386DCA">
      <w:pPr>
        <w:pStyle w:val="Default"/>
        <w:numPr>
          <w:ilvl w:val="0"/>
          <w:numId w:val="36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nabywania umiejętności rozwiązywania konfliktów i problemów oraz innych umiejętności z zakresu komunikacji społecznej;</w:t>
      </w:r>
    </w:p>
    <w:p w:rsidR="0031398A" w:rsidRPr="00550480" w:rsidRDefault="0031398A" w:rsidP="00386DCA">
      <w:pPr>
        <w:pStyle w:val="Default"/>
        <w:numPr>
          <w:ilvl w:val="0"/>
          <w:numId w:val="36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pomocy psychologicznej;</w:t>
      </w:r>
    </w:p>
    <w:p w:rsidR="0031398A" w:rsidRPr="00550480" w:rsidRDefault="0031398A" w:rsidP="00386DCA">
      <w:pPr>
        <w:pStyle w:val="Default"/>
        <w:numPr>
          <w:ilvl w:val="0"/>
          <w:numId w:val="36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profilaktyki uzależnień;</w:t>
      </w:r>
    </w:p>
    <w:p w:rsidR="0031398A" w:rsidRPr="00550480" w:rsidRDefault="0031398A" w:rsidP="00386DCA">
      <w:pPr>
        <w:pStyle w:val="Default"/>
        <w:numPr>
          <w:ilvl w:val="0"/>
          <w:numId w:val="36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terapii zaburzeń rozwojowych i zachowań dysfunkcyjnych;</w:t>
      </w:r>
    </w:p>
    <w:p w:rsidR="0031398A" w:rsidRPr="00A85597" w:rsidRDefault="0031398A" w:rsidP="00386DCA">
      <w:pPr>
        <w:pStyle w:val="Default"/>
        <w:numPr>
          <w:ilvl w:val="0"/>
          <w:numId w:val="36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 xml:space="preserve">edukacji prozdrowotnej wśród </w:t>
      </w:r>
      <w:r>
        <w:rPr>
          <w:color w:val="auto"/>
        </w:rPr>
        <w:t xml:space="preserve">uczniów, rodziców i nauczycieli </w:t>
      </w:r>
      <w:r w:rsidRPr="00A85597">
        <w:rPr>
          <w:color w:val="auto"/>
        </w:rPr>
        <w:t>i innych pracowników szkoły.</w:t>
      </w:r>
    </w:p>
    <w:bookmarkEnd w:id="14"/>
    <w:p w:rsidR="0031398A" w:rsidRPr="00550480" w:rsidRDefault="0031398A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t>2. Szkoła współdziała z poradniami psychologiczno-pedagogicznymi oraz innymi instytucjami działającymi na rzecz rodziny między innymi przez korzystanie z konsultacji i doradztwa w zakresie:</w:t>
      </w:r>
    </w:p>
    <w:p w:rsidR="0031398A" w:rsidRPr="00550480" w:rsidRDefault="0031398A" w:rsidP="00386DCA">
      <w:pPr>
        <w:pStyle w:val="Default"/>
        <w:numPr>
          <w:ilvl w:val="0"/>
          <w:numId w:val="35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diagnozowania środowiska ucznia;</w:t>
      </w:r>
    </w:p>
    <w:p w:rsidR="0031398A" w:rsidRPr="00550480" w:rsidRDefault="0031398A" w:rsidP="00386DCA">
      <w:pPr>
        <w:pStyle w:val="Default"/>
        <w:numPr>
          <w:ilvl w:val="0"/>
          <w:numId w:val="35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rozpoznawania przyczyn trudności w nauce i niepowodzeń szkolnych;</w:t>
      </w:r>
    </w:p>
    <w:p w:rsidR="0031398A" w:rsidRPr="00550480" w:rsidRDefault="0031398A" w:rsidP="00386DCA">
      <w:pPr>
        <w:pStyle w:val="Default"/>
        <w:numPr>
          <w:ilvl w:val="0"/>
          <w:numId w:val="35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podejmowania działań wychowawczych i profilaktycznych w stosunku do uczniów oraz wspieraniu nauczycieli w tym zakresie;</w:t>
      </w:r>
    </w:p>
    <w:p w:rsidR="0031398A" w:rsidRPr="00550480" w:rsidRDefault="0031398A" w:rsidP="00386DCA">
      <w:pPr>
        <w:pStyle w:val="Default"/>
        <w:numPr>
          <w:ilvl w:val="0"/>
          <w:numId w:val="35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wspierania uczniów w dokonywaniu wyboru kierunku dalszego kształcenia oraz udzielaniu informacji w tym zakresie;</w:t>
      </w:r>
    </w:p>
    <w:p w:rsidR="0031398A" w:rsidRPr="00550480" w:rsidRDefault="0031398A" w:rsidP="00386DCA">
      <w:pPr>
        <w:pStyle w:val="Default"/>
        <w:numPr>
          <w:ilvl w:val="0"/>
          <w:numId w:val="35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wspierania nauczycieli w organizowaniu wewnątrzszkolnego systemu doradztwa;</w:t>
      </w:r>
    </w:p>
    <w:p w:rsidR="0031398A" w:rsidRPr="00550480" w:rsidRDefault="0031398A" w:rsidP="00386DCA">
      <w:pPr>
        <w:pStyle w:val="Default"/>
        <w:numPr>
          <w:ilvl w:val="0"/>
          <w:numId w:val="35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udzielania nauczycielom pomocy w dostosowaniu wymagań edukacyjnych wynikających z realizowanych przez nich programów nauczania do indywidualnych potrzeb psychofizycznych i edukacyjnych uczniów zwłaszcza tych, u których stwierdzono zaburzenia i odchylenia rozwojowe lub specyficzne trudności w uczeniu się uniemożliwiające sprostanie tym wymaganiom.</w:t>
      </w:r>
    </w:p>
    <w:p w:rsidR="0031398A" w:rsidRPr="00550480" w:rsidRDefault="0031398A" w:rsidP="00C8332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31398A" w:rsidRPr="00550480" w:rsidRDefault="0031398A" w:rsidP="00C8332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32.</w:t>
      </w:r>
      <w:r w:rsidRPr="00550480">
        <w:rPr>
          <w:sz w:val="24"/>
          <w:szCs w:val="24"/>
        </w:rPr>
        <w:t xml:space="preserve"> 1. Technikum prowadzi zaplanowane i systematyczne działania w zakresie doradztwa zawodowego, w celu wspierania uczniów w procesie rozpoznawania zainteresowań i predyspozycji zawodowych oraz podejmowania świadomych decyzji edukacyjnych i zawodowych, w tym przygotowania do wyboru kolejnego etapu kształcenia i zawodu, polegające w szczególności na prowadzeniu zajęć z zakresu doradztwa zawodowego.</w:t>
      </w:r>
    </w:p>
    <w:p w:rsidR="0031398A" w:rsidRPr="00550480" w:rsidRDefault="0031398A" w:rsidP="00C8332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Podejmowane działania mają pomóc uczniom w rozpoznawaniu zainteresowań                                   i zdolności, zdobywaniu </w:t>
      </w:r>
      <w:r w:rsidRPr="00550480">
        <w:rPr>
          <w:sz w:val="24"/>
          <w:szCs w:val="24"/>
          <w:lang w:eastAsia="en-US"/>
        </w:rPr>
        <w:t xml:space="preserve">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 </w:t>
      </w:r>
    </w:p>
    <w:p w:rsidR="0031398A" w:rsidRPr="00550480" w:rsidRDefault="0031398A" w:rsidP="00C8332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Cele szczegółowe doradztwa zawodowego: </w:t>
      </w:r>
    </w:p>
    <w:p w:rsidR="0031398A" w:rsidRPr="00550480" w:rsidRDefault="0031398A" w:rsidP="00386DCA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odkrywanie i rozwijanie świadomości zawodowej uczniów, planowanie drogi edukacyjno-zawodowej na każdym etapie edukacji;</w:t>
      </w:r>
    </w:p>
    <w:p w:rsidR="0031398A" w:rsidRPr="00550480" w:rsidRDefault="0031398A" w:rsidP="00386DCA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motywowanie uczniów do podejmowania dyskusji i refleksji nad wyborem przyszłej szkoły i zawodu;</w:t>
      </w:r>
    </w:p>
    <w:p w:rsidR="0031398A" w:rsidRPr="00550480" w:rsidRDefault="0031398A" w:rsidP="00386DCA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rozbudzanie aspiracji zawodowych i motywowanie do działania;</w:t>
      </w:r>
    </w:p>
    <w:p w:rsidR="0031398A" w:rsidRPr="00550480" w:rsidRDefault="0031398A" w:rsidP="00386DCA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wdrażanie uczniów do samopoznania;</w:t>
      </w:r>
    </w:p>
    <w:p w:rsidR="0031398A" w:rsidRPr="00550480" w:rsidRDefault="0031398A" w:rsidP="00386DCA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wyzwalanie wewnętrznego potencjału uczniów,</w:t>
      </w:r>
    </w:p>
    <w:p w:rsidR="0031398A" w:rsidRPr="00550480" w:rsidRDefault="0031398A" w:rsidP="00386DCA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kształcenie umiejętności analizy swoich mocnych i słabych stron;</w:t>
      </w:r>
    </w:p>
    <w:p w:rsidR="0031398A" w:rsidRPr="00550480" w:rsidRDefault="0031398A" w:rsidP="00386DCA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rozwijanie umiejętności pracy zespołowej i współdziałania w grupie;</w:t>
      </w:r>
    </w:p>
    <w:p w:rsidR="0031398A" w:rsidRPr="00550480" w:rsidRDefault="0031398A" w:rsidP="00386DCA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wyrabianie szacunku dla samego siebie;</w:t>
      </w:r>
    </w:p>
    <w:p w:rsidR="0031398A" w:rsidRPr="00550480" w:rsidRDefault="0031398A" w:rsidP="00386DCA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poznanie możliwych form zatrudnienia;</w:t>
      </w:r>
    </w:p>
    <w:p w:rsidR="0031398A" w:rsidRPr="00550480" w:rsidRDefault="0031398A" w:rsidP="00386DCA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poznanie lokalnego rynku pracy;</w:t>
      </w:r>
    </w:p>
    <w:p w:rsidR="0031398A" w:rsidRPr="00550480" w:rsidRDefault="0031398A" w:rsidP="00386DCA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poznanie możliwości dalszego kształcenia i doskonalenia zawodowego;</w:t>
      </w:r>
    </w:p>
    <w:p w:rsidR="0031398A" w:rsidRPr="00550480" w:rsidRDefault="0031398A" w:rsidP="00386DCA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diagnoza preferencji i zainteresowań zawodowych;</w:t>
      </w:r>
    </w:p>
    <w:p w:rsidR="0031398A" w:rsidRPr="00550480" w:rsidRDefault="0031398A" w:rsidP="00386DCA">
      <w:pPr>
        <w:pStyle w:val="ListParagraph"/>
        <w:numPr>
          <w:ilvl w:val="0"/>
          <w:numId w:val="68"/>
        </w:numPr>
        <w:spacing w:after="120"/>
        <w:ind w:left="357" w:hanging="357"/>
        <w:jc w:val="both"/>
        <w:rPr>
          <w:lang w:eastAsia="en-US"/>
        </w:rPr>
      </w:pPr>
      <w:r w:rsidRPr="00550480">
        <w:rPr>
          <w:lang w:eastAsia="en-US"/>
        </w:rPr>
        <w:t>poznawanie różnych zawodów;</w:t>
      </w:r>
    </w:p>
    <w:p w:rsidR="0031398A" w:rsidRPr="00550480" w:rsidRDefault="0031398A" w:rsidP="00386DCA">
      <w:pPr>
        <w:pStyle w:val="ListParagraph"/>
        <w:numPr>
          <w:ilvl w:val="0"/>
          <w:numId w:val="68"/>
        </w:numPr>
        <w:spacing w:after="120"/>
        <w:ind w:left="357" w:hanging="357"/>
        <w:jc w:val="both"/>
      </w:pPr>
      <w:r w:rsidRPr="00550480">
        <w:rPr>
          <w:lang w:eastAsia="en-US"/>
        </w:rPr>
        <w:t>udzielanie</w:t>
      </w:r>
      <w:r w:rsidRPr="00550480">
        <w:t xml:space="preserve"> pomocy psychologiczno-pedagogicznej.</w:t>
      </w:r>
    </w:p>
    <w:p w:rsidR="0031398A" w:rsidRPr="00550480" w:rsidRDefault="0031398A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Główne zadania szkoły w zakresie doradztwa zawodowego: </w:t>
      </w:r>
    </w:p>
    <w:p w:rsidR="0031398A" w:rsidRPr="00550480" w:rsidRDefault="0031398A" w:rsidP="00773937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wspieranie uczniów w planowaniu ścieżki edukacyjno-zawodowej;</w:t>
      </w:r>
    </w:p>
    <w:p w:rsidR="0031398A" w:rsidRPr="00550480" w:rsidRDefault="0031398A" w:rsidP="00773937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wspieranie rodziców i nauczycieli w działaniach doradczych na rzecz młodzieży;</w:t>
      </w:r>
    </w:p>
    <w:p w:rsidR="0031398A" w:rsidRPr="00550480" w:rsidRDefault="0031398A" w:rsidP="00773937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rozpoznawanie zapotrzebowania uczniów na informacje dotyczące edukacji i kariery;</w:t>
      </w:r>
    </w:p>
    <w:p w:rsidR="0031398A" w:rsidRPr="00550480" w:rsidRDefault="0031398A" w:rsidP="00773937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gromadzenie, aktualizowanie i udostępnianie informacji edukacyjnych  i zawodowych;</w:t>
      </w:r>
    </w:p>
    <w:p w:rsidR="0031398A" w:rsidRPr="00550480" w:rsidRDefault="0031398A" w:rsidP="00773937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udzielanie indywidualnych porad uczniom i rodzicom;</w:t>
      </w:r>
    </w:p>
    <w:p w:rsidR="0031398A" w:rsidRPr="00550480" w:rsidRDefault="0031398A" w:rsidP="00773937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wspieranie działań szkoły mających na celu optymalny rozwój edukacyjny  i zawodowy uczniów;</w:t>
      </w:r>
    </w:p>
    <w:p w:rsidR="0031398A" w:rsidRPr="00550480" w:rsidRDefault="0031398A" w:rsidP="00773937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współpraca z instytucjami wspierającymi realizację wewnętrznego systemu doradztwa zawodowego;</w:t>
      </w:r>
    </w:p>
    <w:p w:rsidR="0031398A" w:rsidRPr="00550480" w:rsidRDefault="0031398A" w:rsidP="00773937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w zakresie współpracy z rodzicami:</w:t>
      </w:r>
    </w:p>
    <w:p w:rsidR="0031398A" w:rsidRPr="00550480" w:rsidRDefault="0031398A" w:rsidP="00773937">
      <w:pPr>
        <w:pStyle w:val="ListParagraph"/>
        <w:numPr>
          <w:ilvl w:val="0"/>
          <w:numId w:val="70"/>
        </w:numPr>
        <w:spacing w:after="120"/>
        <w:jc w:val="both"/>
        <w:rPr>
          <w:lang w:eastAsia="en-US"/>
        </w:rPr>
      </w:pPr>
      <w:r w:rsidRPr="00550480">
        <w:rPr>
          <w:lang w:eastAsia="en-US"/>
        </w:rPr>
        <w:t>podnoszenie umiejętności komunikowania się ze swoimi dziećmi,</w:t>
      </w:r>
    </w:p>
    <w:p w:rsidR="0031398A" w:rsidRPr="00550480" w:rsidRDefault="0031398A" w:rsidP="00773937">
      <w:pPr>
        <w:pStyle w:val="ListParagraph"/>
        <w:numPr>
          <w:ilvl w:val="0"/>
          <w:numId w:val="70"/>
        </w:numPr>
        <w:spacing w:after="120"/>
        <w:jc w:val="both"/>
        <w:rPr>
          <w:lang w:eastAsia="en-US"/>
        </w:rPr>
      </w:pPr>
      <w:r w:rsidRPr="00550480">
        <w:rPr>
          <w:lang w:eastAsia="en-US"/>
        </w:rPr>
        <w:t>doskonalenie umiejętności wychowawczych,</w:t>
      </w:r>
    </w:p>
    <w:p w:rsidR="0031398A" w:rsidRPr="00550480" w:rsidRDefault="0031398A" w:rsidP="00773937">
      <w:pPr>
        <w:pStyle w:val="ListParagraph"/>
        <w:numPr>
          <w:ilvl w:val="0"/>
          <w:numId w:val="70"/>
        </w:numPr>
        <w:spacing w:after="120"/>
        <w:jc w:val="both"/>
      </w:pPr>
      <w:r w:rsidRPr="00550480">
        <w:rPr>
          <w:lang w:eastAsia="en-US"/>
        </w:rPr>
        <w:t>indywidualne spotkania z rodzicami, którzy zgłaszają potrzebę doradztwa zawodowe</w:t>
      </w:r>
      <w:r w:rsidRPr="00550480">
        <w:t>go.</w:t>
      </w:r>
    </w:p>
    <w:p w:rsidR="0031398A" w:rsidRPr="00550480" w:rsidRDefault="0031398A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noProof/>
          <w:sz w:val="24"/>
          <w:szCs w:val="24"/>
          <w:lang w:eastAsia="en-US"/>
        </w:rPr>
        <w:t>5. Na każdy rok szkolny opracowuje się program realizacji wewnątrzszkolnego systemu doradztwa zawodowego, zgodnie z rozporządzeniem w sprawie doradztwa zawodowego.</w:t>
      </w:r>
    </w:p>
    <w:p w:rsidR="0031398A" w:rsidRPr="00550480" w:rsidRDefault="0031398A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</w:p>
    <w:p w:rsidR="0031398A" w:rsidRPr="00550480" w:rsidRDefault="0031398A" w:rsidP="00C8332E">
      <w:pPr>
        <w:spacing w:after="120"/>
        <w:ind w:firstLine="709"/>
        <w:jc w:val="both"/>
        <w:rPr>
          <w:noProof/>
          <w:sz w:val="24"/>
          <w:szCs w:val="24"/>
        </w:rPr>
      </w:pPr>
      <w:r w:rsidRPr="00550480">
        <w:rPr>
          <w:b/>
          <w:bCs/>
          <w:noProof/>
          <w:sz w:val="24"/>
          <w:szCs w:val="24"/>
          <w:lang w:eastAsia="en-US"/>
        </w:rPr>
        <w:t>§ 33.</w:t>
      </w:r>
      <w:r w:rsidRPr="00550480">
        <w:rPr>
          <w:noProof/>
          <w:sz w:val="24"/>
          <w:szCs w:val="24"/>
          <w:lang w:eastAsia="en-US"/>
        </w:rPr>
        <w:t xml:space="preserve"> 1. Działania</w:t>
      </w:r>
      <w:r w:rsidRPr="00550480">
        <w:rPr>
          <w:noProof/>
          <w:sz w:val="24"/>
          <w:szCs w:val="24"/>
        </w:rPr>
        <w:t xml:space="preserve"> z zakresu doradztwa zawodowego realizowane są w formach:</w:t>
      </w:r>
    </w:p>
    <w:p w:rsidR="0031398A" w:rsidRPr="00550480" w:rsidRDefault="0031398A" w:rsidP="00773937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pogadanki, warsztaty, projekcja filmów edukacyjnych, prezentacje realizowane na godzinach wychowawczych;</w:t>
      </w:r>
    </w:p>
    <w:p w:rsidR="0031398A" w:rsidRPr="00550480" w:rsidRDefault="0031398A" w:rsidP="00773937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spotkania z przedstawicielami wybranych zawodów;</w:t>
      </w:r>
    </w:p>
    <w:p w:rsidR="0031398A" w:rsidRPr="00550480" w:rsidRDefault="0031398A" w:rsidP="00773937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wycieczki zawodoznawcze do zakładów pracy i instytucji kształcących;</w:t>
      </w:r>
    </w:p>
    <w:p w:rsidR="0031398A" w:rsidRPr="00550480" w:rsidRDefault="0031398A" w:rsidP="00773937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konkursy;</w:t>
      </w:r>
    </w:p>
    <w:p w:rsidR="0031398A" w:rsidRPr="00550480" w:rsidRDefault="0031398A" w:rsidP="00773937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 xml:space="preserve">udzielanie informacji w zakresie wyboru kierunku dalszego kształcenia zawodu </w:t>
      </w:r>
      <w:r w:rsidRPr="00550480">
        <w:rPr>
          <w:noProof/>
        </w:rPr>
        <w:br/>
        <w:t>i planowania dalszej kariery zawodowej;</w:t>
      </w:r>
    </w:p>
    <w:p w:rsidR="0031398A" w:rsidRPr="00550480" w:rsidRDefault="0031398A" w:rsidP="00773937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udzielanie indywidualnych porad i konsultacji dla uczniów, rodziców  i nauczycieli,</w:t>
      </w:r>
    </w:p>
    <w:p w:rsidR="0031398A" w:rsidRPr="00550480" w:rsidRDefault="0031398A" w:rsidP="00773937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praca z komputerem – śledzenie danych statystycznych, korzystanie z zasobów Ośrodka Rozwoju Edukacji, korzystanie z publikacji EUROGAIDANCE, wykorzystywanie wyszukiwarki „Informator o zawodach”;</w:t>
      </w:r>
    </w:p>
    <w:p w:rsidR="0031398A" w:rsidRPr="00550480" w:rsidRDefault="0031398A" w:rsidP="00773937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zakładka informacyjna na stronie internetowej szkoły (np. broszury dla rodziców, broszury dla uczniów);</w:t>
      </w:r>
    </w:p>
    <w:p w:rsidR="0031398A" w:rsidRPr="00550480" w:rsidRDefault="0031398A" w:rsidP="00773937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wywiady i spot</w:t>
      </w:r>
      <w:r w:rsidRPr="00550480">
        <w:rPr>
          <w:noProof/>
          <w:lang w:eastAsia="en-US"/>
        </w:rPr>
        <w:t>kania z absolwentami.</w:t>
      </w:r>
    </w:p>
    <w:p w:rsidR="0031398A" w:rsidRPr="00550480" w:rsidRDefault="0031398A" w:rsidP="00C8332E">
      <w:pPr>
        <w:tabs>
          <w:tab w:val="left" w:pos="0"/>
        </w:tabs>
        <w:spacing w:after="120"/>
        <w:ind w:firstLine="709"/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2. Poradnictwo</w:t>
      </w:r>
      <w:r w:rsidRPr="00550480">
        <w:rPr>
          <w:b/>
          <w:bCs/>
          <w:sz w:val="24"/>
          <w:szCs w:val="24"/>
        </w:rPr>
        <w:t xml:space="preserve"> </w:t>
      </w:r>
      <w:r w:rsidRPr="00550480">
        <w:rPr>
          <w:sz w:val="24"/>
          <w:szCs w:val="24"/>
        </w:rPr>
        <w:t>zawodowe w ramach pracy z uczniami obejmuje:</w:t>
      </w:r>
    </w:p>
    <w:p w:rsidR="0031398A" w:rsidRPr="00550480" w:rsidRDefault="0031398A" w:rsidP="00773937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poznawanie siebie, zawodów;</w:t>
      </w:r>
    </w:p>
    <w:p w:rsidR="0031398A" w:rsidRPr="00550480" w:rsidRDefault="0031398A" w:rsidP="00773937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analizę rynku pracy i możliwości zatrudnienia;</w:t>
      </w:r>
    </w:p>
    <w:p w:rsidR="0031398A" w:rsidRPr="00550480" w:rsidRDefault="0031398A" w:rsidP="00773937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pomoc w planowaniu rozwoju zawodowego;</w:t>
      </w:r>
    </w:p>
    <w:p w:rsidR="0031398A" w:rsidRPr="00550480" w:rsidRDefault="0031398A" w:rsidP="00773937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przygotowanie do samodzielności w trudnych sytuacjach życiowych.</w:t>
      </w:r>
    </w:p>
    <w:p w:rsidR="0031398A" w:rsidRPr="00550480" w:rsidRDefault="0031398A" w:rsidP="00C8332E">
      <w:pPr>
        <w:pStyle w:val="PKTpunkt"/>
        <w:autoSpaceDE w:val="0"/>
        <w:autoSpaceDN w:val="0"/>
        <w:adjustRightInd w:val="0"/>
        <w:spacing w:after="120" w:line="240" w:lineRule="auto"/>
        <w:ind w:left="0" w:firstLine="0"/>
      </w:pPr>
    </w:p>
    <w:p w:rsidR="0031398A" w:rsidRPr="00550480" w:rsidRDefault="0031398A" w:rsidP="00911D94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b/>
          <w:bCs/>
          <w:sz w:val="24"/>
          <w:szCs w:val="24"/>
        </w:rPr>
        <w:t xml:space="preserve">§ </w:t>
      </w:r>
      <w:r w:rsidRPr="00550480">
        <w:rPr>
          <w:b/>
          <w:bCs/>
          <w:noProof/>
          <w:sz w:val="24"/>
          <w:szCs w:val="24"/>
        </w:rPr>
        <w:t>34.</w:t>
      </w:r>
      <w:r w:rsidRPr="00550480">
        <w:rPr>
          <w:noProof/>
          <w:sz w:val="24"/>
          <w:szCs w:val="24"/>
        </w:rPr>
        <w:t xml:space="preserve"> 1. Działania</w:t>
      </w:r>
      <w:r w:rsidRPr="00550480">
        <w:rPr>
          <w:noProof/>
          <w:sz w:val="24"/>
          <w:szCs w:val="24"/>
          <w:lang w:eastAsia="en-US"/>
        </w:rPr>
        <w:t xml:space="preserve"> z zakresu doradztwa zawodowo-edukacyjnego realizowane są przez:</w:t>
      </w:r>
    </w:p>
    <w:p w:rsidR="0031398A" w:rsidRPr="00550480" w:rsidRDefault="0031398A" w:rsidP="00773937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wychowawców;</w:t>
      </w:r>
    </w:p>
    <w:p w:rsidR="0031398A" w:rsidRPr="00550480" w:rsidRDefault="0031398A" w:rsidP="00773937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nauczycieli przedmiotu;</w:t>
      </w:r>
    </w:p>
    <w:p w:rsidR="0031398A" w:rsidRDefault="0031398A" w:rsidP="00773937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bibliotekarza;</w:t>
      </w:r>
    </w:p>
    <w:p w:rsidR="0031398A" w:rsidRPr="00A85597" w:rsidRDefault="0031398A" w:rsidP="00773937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A85597">
        <w:rPr>
          <w:noProof/>
        </w:rPr>
        <w:t>pedagoga specjalnego;</w:t>
      </w:r>
    </w:p>
    <w:p w:rsidR="0031398A" w:rsidRPr="00550480" w:rsidRDefault="0031398A" w:rsidP="00773937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szkolnego lidera doradztwa zawodowego;</w:t>
      </w:r>
    </w:p>
    <w:p w:rsidR="0031398A" w:rsidRPr="00550480" w:rsidRDefault="0031398A" w:rsidP="00773937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550480">
        <w:rPr>
          <w:noProof/>
        </w:rPr>
        <w:t>pracowników instytucji wspierających doradczą działalność szkoły (np. poradni psychologiczno-pedagogicznej, powiatowego urzędu pracy, mobilnego centrum informacji zawodowej);</w:t>
      </w:r>
    </w:p>
    <w:p w:rsidR="0031398A" w:rsidRPr="00550480" w:rsidRDefault="0031398A" w:rsidP="00773937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</w:rPr>
        <w:t>rodziców lub osoby zaproszone prezentujące praktyczne aspekty dokonywania wyborów zawodowo-eduka</w:t>
      </w:r>
      <w:r w:rsidRPr="00550480">
        <w:rPr>
          <w:noProof/>
          <w:lang w:eastAsia="en-US"/>
        </w:rPr>
        <w:t>cyjnych.</w:t>
      </w:r>
    </w:p>
    <w:p w:rsidR="0031398A" w:rsidRPr="00550480" w:rsidRDefault="0031398A" w:rsidP="00911D94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2. Odbiorcami działań z zakresu doradztwa zawodowo-edukacyjnego są uczniowie szkoły oraz ich rodzice.</w:t>
      </w:r>
    </w:p>
    <w:p w:rsidR="0031398A" w:rsidRPr="00550480" w:rsidRDefault="0031398A" w:rsidP="00911D94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3. Zakres odpowiedzialności nauczycieli i wychowawców:</w:t>
      </w:r>
    </w:p>
    <w:p w:rsidR="0031398A" w:rsidRPr="00550480" w:rsidRDefault="0031398A" w:rsidP="00773937">
      <w:pPr>
        <w:pStyle w:val="ListParagraph"/>
        <w:numPr>
          <w:ilvl w:val="0"/>
          <w:numId w:val="74"/>
        </w:numPr>
        <w:spacing w:after="120"/>
        <w:jc w:val="both"/>
        <w:rPr>
          <w:lang w:eastAsia="en-US"/>
        </w:rPr>
      </w:pPr>
      <w:r w:rsidRPr="00550480">
        <w:t xml:space="preserve">utworzenie i zapewnienie ciągłości działań wewnątrzszkolnego systemu doradztwa </w:t>
      </w:r>
      <w:r w:rsidRPr="00550480">
        <w:rPr>
          <w:lang w:eastAsia="en-US"/>
        </w:rPr>
        <w:t>zawodowego zgodnie z systemem doradztwa zawodowego i programem, o którym mowa w § 33 ust. 5;</w:t>
      </w:r>
    </w:p>
    <w:p w:rsidR="0031398A" w:rsidRPr="00550480" w:rsidRDefault="0031398A" w:rsidP="00773937">
      <w:pPr>
        <w:pStyle w:val="ListParagraph"/>
        <w:numPr>
          <w:ilvl w:val="0"/>
          <w:numId w:val="74"/>
        </w:numPr>
        <w:spacing w:after="120"/>
        <w:jc w:val="both"/>
        <w:rPr>
          <w:lang w:eastAsia="en-US"/>
        </w:rPr>
      </w:pPr>
      <w:r w:rsidRPr="00550480">
        <w:rPr>
          <w:lang w:eastAsia="en-US"/>
        </w:rPr>
        <w:t>realizacja działań z zakresu przygotowania ucznia do wyboru drogi edukacyjno-zawodowej.</w:t>
      </w:r>
    </w:p>
    <w:p w:rsidR="0031398A" w:rsidRPr="00550480" w:rsidRDefault="0031398A" w:rsidP="00C8332E">
      <w:pPr>
        <w:pStyle w:val="PKTpunkt"/>
        <w:autoSpaceDE w:val="0"/>
        <w:autoSpaceDN w:val="0"/>
        <w:adjustRightInd w:val="0"/>
        <w:spacing w:after="120" w:line="240" w:lineRule="auto"/>
        <w:ind w:left="0" w:firstLine="0"/>
      </w:pPr>
    </w:p>
    <w:p w:rsidR="0031398A" w:rsidRPr="00550480" w:rsidRDefault="0031398A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b/>
          <w:bCs/>
          <w:color w:val="auto"/>
        </w:rPr>
        <w:t>§ 35.</w:t>
      </w:r>
      <w:r w:rsidRPr="00550480">
        <w:rPr>
          <w:color w:val="auto"/>
        </w:rPr>
        <w:t xml:space="preserve"> 1. Szkoła prowadzi działalność innowacyjną mającą na celu poszerzenie lub modyfikację zakresu realizowanych w Technikum celów i treści kształcenia, wychowania lub opieki albo poprawę skuteczności działania Szkoły uwzględniając potrzeby środowiska i specyfikę Szkoły, zgodnie z odrębnymi przepisami. </w:t>
      </w:r>
    </w:p>
    <w:p w:rsidR="0031398A" w:rsidRPr="00550480" w:rsidRDefault="0031398A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t>2. Szkoła współdziała ze stowarzyszeniami lub innymi organizacjami w zakresie działalności innowacyjnej ze względu na możliwości w szczególności w zakresie:</w:t>
      </w:r>
    </w:p>
    <w:p w:rsidR="0031398A" w:rsidRPr="00550480" w:rsidRDefault="0031398A" w:rsidP="00C8332E">
      <w:pPr>
        <w:pStyle w:val="Default"/>
        <w:numPr>
          <w:ilvl w:val="0"/>
          <w:numId w:val="16"/>
        </w:numPr>
        <w:spacing w:after="120"/>
        <w:jc w:val="both"/>
        <w:rPr>
          <w:color w:val="auto"/>
        </w:rPr>
      </w:pPr>
      <w:r w:rsidRPr="00550480">
        <w:rPr>
          <w:color w:val="auto"/>
        </w:rPr>
        <w:t>wymiany doświadczeń i informacji;</w:t>
      </w:r>
    </w:p>
    <w:p w:rsidR="0031398A" w:rsidRPr="00550480" w:rsidRDefault="0031398A" w:rsidP="00C8332E">
      <w:pPr>
        <w:pStyle w:val="Default"/>
        <w:numPr>
          <w:ilvl w:val="0"/>
          <w:numId w:val="16"/>
        </w:numPr>
        <w:spacing w:after="120"/>
        <w:jc w:val="both"/>
        <w:rPr>
          <w:color w:val="auto"/>
        </w:rPr>
      </w:pPr>
      <w:r w:rsidRPr="00550480">
        <w:rPr>
          <w:color w:val="auto"/>
        </w:rPr>
        <w:t>podnoszenia kwalifikacji i jakości działań Szkoły;</w:t>
      </w:r>
    </w:p>
    <w:p w:rsidR="0031398A" w:rsidRPr="00550480" w:rsidRDefault="0031398A" w:rsidP="00C8332E">
      <w:pPr>
        <w:pStyle w:val="Default"/>
        <w:numPr>
          <w:ilvl w:val="0"/>
          <w:numId w:val="16"/>
        </w:numPr>
        <w:spacing w:after="120"/>
        <w:jc w:val="both"/>
        <w:rPr>
          <w:color w:val="auto"/>
        </w:rPr>
      </w:pPr>
      <w:r w:rsidRPr="00550480">
        <w:rPr>
          <w:color w:val="auto"/>
        </w:rPr>
        <w:t>promowania i animowania współpracy między Szkołą a stowarzyszeniami lub innymi organizacjami w zakresie działalności innowacyjnej.</w:t>
      </w:r>
    </w:p>
    <w:p w:rsidR="0031398A" w:rsidRPr="00550480" w:rsidRDefault="0031398A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t>3. Do form współpracy można zaliczyć w szczególności:</w:t>
      </w:r>
    </w:p>
    <w:p w:rsidR="0031398A" w:rsidRPr="00550480" w:rsidRDefault="0031398A" w:rsidP="00386DCA">
      <w:pPr>
        <w:pStyle w:val="Default"/>
        <w:numPr>
          <w:ilvl w:val="0"/>
          <w:numId w:val="17"/>
        </w:numPr>
        <w:spacing w:after="120"/>
        <w:ind w:left="426"/>
        <w:jc w:val="both"/>
        <w:rPr>
          <w:color w:val="auto"/>
        </w:rPr>
      </w:pPr>
      <w:r w:rsidRPr="00550480">
        <w:rPr>
          <w:color w:val="auto"/>
        </w:rPr>
        <w:t>spotkania pomiędzy stowarzyszeniami lub innymi organizacjami a przedstawicielami Technikum;</w:t>
      </w:r>
    </w:p>
    <w:p w:rsidR="0031398A" w:rsidRPr="00550480" w:rsidRDefault="0031398A" w:rsidP="00386DCA">
      <w:pPr>
        <w:pStyle w:val="Default"/>
        <w:numPr>
          <w:ilvl w:val="0"/>
          <w:numId w:val="17"/>
        </w:numPr>
        <w:spacing w:after="120"/>
        <w:ind w:left="426"/>
        <w:jc w:val="both"/>
        <w:rPr>
          <w:color w:val="auto"/>
        </w:rPr>
      </w:pPr>
      <w:r w:rsidRPr="00550480">
        <w:rPr>
          <w:color w:val="auto"/>
        </w:rPr>
        <w:t>koordynowanie działań, prowadzenie wspólnych przedsięwzięć;</w:t>
      </w:r>
    </w:p>
    <w:p w:rsidR="0031398A" w:rsidRPr="00550480" w:rsidRDefault="0031398A" w:rsidP="00386DCA">
      <w:pPr>
        <w:pStyle w:val="Default"/>
        <w:numPr>
          <w:ilvl w:val="0"/>
          <w:numId w:val="17"/>
        </w:numPr>
        <w:spacing w:after="120"/>
        <w:ind w:left="426"/>
        <w:jc w:val="both"/>
        <w:rPr>
          <w:color w:val="auto"/>
        </w:rPr>
      </w:pPr>
      <w:r w:rsidRPr="00550480">
        <w:rPr>
          <w:color w:val="auto"/>
        </w:rPr>
        <w:t xml:space="preserve">doradztwo i udzielanie przez stowarzyszenia lub inne organizacje pomocy merytorycznej Technikum. </w:t>
      </w:r>
    </w:p>
    <w:p w:rsidR="0031398A" w:rsidRPr="00550480" w:rsidRDefault="0031398A" w:rsidP="00C8332E">
      <w:pPr>
        <w:pStyle w:val="Default"/>
        <w:spacing w:after="120"/>
        <w:rPr>
          <w:color w:val="auto"/>
        </w:rPr>
      </w:pPr>
    </w:p>
    <w:p w:rsidR="0031398A" w:rsidRPr="00550480" w:rsidRDefault="0031398A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b/>
          <w:bCs/>
          <w:color w:val="auto"/>
        </w:rPr>
        <w:t>§ 36.</w:t>
      </w:r>
      <w:r w:rsidRPr="00550480">
        <w:rPr>
          <w:color w:val="auto"/>
        </w:rPr>
        <w:t xml:space="preserve"> 1. W Technikum </w:t>
      </w:r>
      <w:r w:rsidRPr="00550480">
        <w:rPr>
          <w:noProof/>
          <w:color w:val="auto"/>
          <w:lang w:eastAsia="en-US"/>
        </w:rPr>
        <w:t>funkcjonuje Szkolny Klub Wolontariatu</w:t>
      </w:r>
      <w:r w:rsidRPr="00550480">
        <w:rPr>
          <w:color w:val="auto"/>
        </w:rPr>
        <w:t>.</w:t>
      </w:r>
    </w:p>
    <w:p w:rsidR="0031398A" w:rsidRPr="00550480" w:rsidRDefault="0031398A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t>2. Celem działań w zakresie wolontariatu jest uwrażliwienie i aktywizowanie społeczności szkolnej w podejmowaniu działań na rzecz potrzebujących pomocy.</w:t>
      </w:r>
    </w:p>
    <w:p w:rsidR="0031398A" w:rsidRPr="00550480" w:rsidRDefault="0031398A" w:rsidP="00C8332E">
      <w:pPr>
        <w:pStyle w:val="Default"/>
        <w:spacing w:after="120"/>
        <w:ind w:firstLine="709"/>
        <w:jc w:val="both"/>
        <w:rPr>
          <w:color w:val="auto"/>
          <w:lang w:eastAsia="en-US"/>
        </w:rPr>
      </w:pPr>
      <w:r w:rsidRPr="00550480">
        <w:rPr>
          <w:color w:val="auto"/>
        </w:rPr>
        <w:t xml:space="preserve">3. </w:t>
      </w:r>
      <w:r w:rsidRPr="00550480">
        <w:rPr>
          <w:color w:val="auto"/>
          <w:lang w:eastAsia="en-US"/>
        </w:rPr>
        <w:t>Szkolny Klub Wolontariatu ma za zadanie organizować i świadczyć pomoc najbardziej potrzebującym, reagować czynnie na potrzeby środowiska, inicjować działania w środowisku szkolnym i lokalnym, wspomagać różnego typu inicjatywy charytatywne  i kulturalne.</w:t>
      </w:r>
    </w:p>
    <w:p w:rsidR="0031398A" w:rsidRPr="00550480" w:rsidRDefault="0031398A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  <w:lang w:eastAsia="en-US"/>
        </w:rPr>
        <w:t>4. Cele działania Szkolnego Klubu Wolontariatu:</w:t>
      </w:r>
    </w:p>
    <w:p w:rsidR="0031398A" w:rsidRPr="00550480" w:rsidRDefault="0031398A" w:rsidP="00773937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zapoznawanie uczniów z ideą wolontariatu;</w:t>
      </w:r>
    </w:p>
    <w:p w:rsidR="0031398A" w:rsidRPr="00550480" w:rsidRDefault="0031398A" w:rsidP="00773937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angażowanie uczniów w świadomą, dobrowolną i nieodpłatną pomoc innym;</w:t>
      </w:r>
    </w:p>
    <w:p w:rsidR="0031398A" w:rsidRPr="00550480" w:rsidRDefault="0031398A" w:rsidP="00773937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promowanie wśród dzieci i młodzieży postaw: wrażliwości na potrzeby innych, empatii, życzliwości, otwartości i bezinteresowności w podejmowanych działaniach;</w:t>
      </w:r>
    </w:p>
    <w:p w:rsidR="0031398A" w:rsidRPr="00550480" w:rsidRDefault="0031398A" w:rsidP="00773937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organizowanie aktywnego działania w obszarze pomocy koleżeńskiej, społecznej, kulturalnej na terenie szkoły i w środowisku rodzinnym oraz lokalnym;</w:t>
      </w:r>
    </w:p>
    <w:p w:rsidR="0031398A" w:rsidRPr="00550480" w:rsidRDefault="0031398A" w:rsidP="00773937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tworzenie przestrzeni dla służby wolontarystycznej poprzez organizowanie konkretnych sposobów pomocy i tworzenie zespołów wolontariuszy do ich realizacji;</w:t>
      </w:r>
    </w:p>
    <w:p w:rsidR="0031398A" w:rsidRPr="00550480" w:rsidRDefault="0031398A" w:rsidP="00773937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pośredniczenie we włączaniu dzieci i młodzieży do działań o charakterze wolontarystycznym w działania pozaszkolne, promowanie i komunikowanie o akcjach prowadzonych w środowisku lokalnym, akcjach ogólnopolskich i podejmowanych przez inne organizacje;</w:t>
      </w:r>
    </w:p>
    <w:p w:rsidR="0031398A" w:rsidRPr="00550480" w:rsidRDefault="0031398A" w:rsidP="00773937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wpieranie ciekawych inicjatyw młodzieży szkolnej;</w:t>
      </w:r>
    </w:p>
    <w:p w:rsidR="0031398A" w:rsidRPr="00550480" w:rsidRDefault="0031398A" w:rsidP="00773937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promowanie idei wolontariatu;</w:t>
      </w:r>
    </w:p>
    <w:p w:rsidR="0031398A" w:rsidRPr="00550480" w:rsidRDefault="0031398A" w:rsidP="00773937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prowadzenie według potrzeb spotkań wolontariuszy i chętnych do przystąpienia do Klubu lub chętnych do włączenia się do akcji niesienia pomocy;</w:t>
      </w:r>
    </w:p>
    <w:p w:rsidR="0031398A" w:rsidRPr="00550480" w:rsidRDefault="0031398A" w:rsidP="00773937">
      <w:pPr>
        <w:pStyle w:val="ListParagraph"/>
        <w:numPr>
          <w:ilvl w:val="0"/>
          <w:numId w:val="7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angażowanie się w miarę potrzeb do pomocy w jednorazowych imprezach o charakterze charytatywnym.</w:t>
      </w:r>
    </w:p>
    <w:p w:rsidR="0031398A" w:rsidRPr="00550480" w:rsidRDefault="0031398A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 xml:space="preserve">5. Wolontariusze: </w:t>
      </w:r>
    </w:p>
    <w:p w:rsidR="0031398A" w:rsidRPr="00550480" w:rsidRDefault="0031398A" w:rsidP="00773937">
      <w:pPr>
        <w:pStyle w:val="ListParagraph"/>
        <w:numPr>
          <w:ilvl w:val="0"/>
          <w:numId w:val="7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wolontariusz, to osoba pracująca na zasadzie wolontariatu;</w:t>
      </w:r>
    </w:p>
    <w:p w:rsidR="0031398A" w:rsidRPr="00550480" w:rsidRDefault="0031398A" w:rsidP="00773937">
      <w:pPr>
        <w:pStyle w:val="ListParagraph"/>
        <w:numPr>
          <w:ilvl w:val="0"/>
          <w:numId w:val="7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wolontariuszem może być każdy uczeń, który na ochotnika i bezinteresownie niesie pomoc, tam, gdzie jest ona potrzebna;</w:t>
      </w:r>
    </w:p>
    <w:p w:rsidR="0031398A" w:rsidRPr="00550480" w:rsidRDefault="0031398A" w:rsidP="00773937">
      <w:pPr>
        <w:pStyle w:val="ListParagraph"/>
        <w:numPr>
          <w:ilvl w:val="0"/>
          <w:numId w:val="7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warunkiem wstąpienia do Klubu Wolontariatu jest złożenie w formie pisemnej deklaracji, do której obowiązkowo jest załączana pisemna zgoda rodziców (prawnych opiekunów);</w:t>
      </w:r>
    </w:p>
    <w:p w:rsidR="0031398A" w:rsidRPr="00550480" w:rsidRDefault="0031398A" w:rsidP="00773937">
      <w:pPr>
        <w:pStyle w:val="ListParagraph"/>
        <w:numPr>
          <w:ilvl w:val="0"/>
          <w:numId w:val="7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członkowie klubu mogą podejmować pracę wolontarystyczną w wymiarze, który nie utrudni im nauki i pozwoli wywiązywać się z obowiązków domowych;</w:t>
      </w:r>
    </w:p>
    <w:p w:rsidR="0031398A" w:rsidRPr="00550480" w:rsidRDefault="0031398A" w:rsidP="00773937">
      <w:pPr>
        <w:pStyle w:val="ListParagraph"/>
        <w:numPr>
          <w:ilvl w:val="0"/>
          <w:numId w:val="7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członek Klubu kieruje się bezinteresownością, życzliwością, chęcią niesienia pomocy, troską o innych;</w:t>
      </w:r>
    </w:p>
    <w:p w:rsidR="0031398A" w:rsidRPr="00550480" w:rsidRDefault="0031398A" w:rsidP="00773937">
      <w:pPr>
        <w:pStyle w:val="ListParagraph"/>
        <w:numPr>
          <w:ilvl w:val="0"/>
          <w:numId w:val="7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członek klubu wywiązuje się sumiennie z podjętych przez siebie zobowiązań;</w:t>
      </w:r>
    </w:p>
    <w:p w:rsidR="0031398A" w:rsidRPr="00550480" w:rsidRDefault="0031398A" w:rsidP="00773937">
      <w:pPr>
        <w:pStyle w:val="ListParagraph"/>
        <w:numPr>
          <w:ilvl w:val="0"/>
          <w:numId w:val="7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członek klubu systematycznie uczestniczy w pracy Klubu, a także w spotkaniach dla wolontariuszy.</w:t>
      </w:r>
    </w:p>
    <w:p w:rsidR="0031398A" w:rsidRPr="00550480" w:rsidRDefault="0031398A" w:rsidP="00974903">
      <w:p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</w:p>
    <w:p w:rsidR="0031398A" w:rsidRPr="00550480" w:rsidRDefault="0031398A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b/>
          <w:bCs/>
          <w:sz w:val="24"/>
          <w:szCs w:val="24"/>
        </w:rPr>
        <w:t xml:space="preserve">§ 37. </w:t>
      </w:r>
      <w:r w:rsidRPr="00550480">
        <w:rPr>
          <w:sz w:val="24"/>
          <w:szCs w:val="24"/>
        </w:rPr>
        <w:t>1.</w:t>
      </w:r>
      <w:r w:rsidRPr="00550480">
        <w:rPr>
          <w:b/>
          <w:bCs/>
          <w:sz w:val="24"/>
          <w:szCs w:val="24"/>
        </w:rPr>
        <w:t xml:space="preserve"> </w:t>
      </w:r>
      <w:r w:rsidRPr="00550480">
        <w:rPr>
          <w:noProof/>
          <w:sz w:val="24"/>
          <w:szCs w:val="24"/>
          <w:lang w:eastAsia="en-US"/>
        </w:rPr>
        <w:t>Klubem wolontariusza opiekuje się nauczyciel – koordynator, który zgłosił akces do opieki nad tym klubem i uzyskał akceptację dyrektora Zespołu.</w:t>
      </w:r>
    </w:p>
    <w:p w:rsidR="0031398A" w:rsidRPr="00550480" w:rsidRDefault="0031398A" w:rsidP="00C8332E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noProof/>
          <w:sz w:val="24"/>
          <w:szCs w:val="24"/>
          <w:lang w:eastAsia="en-US"/>
        </w:rPr>
        <w:t xml:space="preserve">2. </w:t>
      </w:r>
      <w:r w:rsidRPr="00550480">
        <w:rPr>
          <w:sz w:val="24"/>
          <w:szCs w:val="24"/>
          <w:lang w:eastAsia="en-US"/>
        </w:rPr>
        <w:t xml:space="preserve">Opiekun Klubu ma prawo angażować do koordynowania lub sprawowania opieki </w:t>
      </w:r>
      <w:r w:rsidRPr="00550480">
        <w:rPr>
          <w:sz w:val="24"/>
          <w:szCs w:val="24"/>
          <w:lang w:eastAsia="en-US"/>
        </w:rPr>
        <w:br/>
        <w:t>w czasie zaplanowanych akcji pozostałych chętnych pracowników pedagogicznych lub deklarujących pomoc – rodziców.</w:t>
      </w:r>
    </w:p>
    <w:p w:rsidR="0031398A" w:rsidRPr="00550480" w:rsidRDefault="0031398A" w:rsidP="00C8332E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3. Na walnym zebraniu członków klubu w głosowaniu jawnym wybiera się spośród członków - zarząd klubu, składający się z pojedynczych osób reprezentujących odpowiednie poziomy klasowe.</w:t>
      </w:r>
    </w:p>
    <w:p w:rsidR="0031398A" w:rsidRPr="00550480" w:rsidRDefault="0031398A" w:rsidP="00C8332E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4. Wybory do zarządu przeprowadza się we wrześniu każdego roku szkolnego.</w:t>
      </w:r>
    </w:p>
    <w:p w:rsidR="0031398A" w:rsidRPr="00550480" w:rsidRDefault="0031398A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5. Na koniec każdego okresu odbywa się walne zebranie w celu podsumowania działalności, przedłożenia wniosków, dokonania oceny efektywności prowadzonych akcji, wskazanie obszarów dalszej działalności.</w:t>
      </w:r>
    </w:p>
    <w:p w:rsidR="0031398A" w:rsidRPr="00550480" w:rsidRDefault="0031398A" w:rsidP="00C8332E">
      <w:pPr>
        <w:spacing w:after="120"/>
        <w:ind w:left="680"/>
        <w:jc w:val="both"/>
        <w:rPr>
          <w:noProof/>
          <w:sz w:val="24"/>
          <w:szCs w:val="24"/>
          <w:lang w:eastAsia="en-US"/>
        </w:rPr>
      </w:pPr>
      <w:r w:rsidRPr="00550480">
        <w:rPr>
          <w:b/>
          <w:bCs/>
          <w:sz w:val="24"/>
          <w:szCs w:val="24"/>
        </w:rPr>
        <w:t xml:space="preserve">§ 38. </w:t>
      </w:r>
      <w:r w:rsidRPr="00550480">
        <w:rPr>
          <w:sz w:val="24"/>
          <w:szCs w:val="24"/>
        </w:rPr>
        <w:t>1.</w:t>
      </w:r>
      <w:r w:rsidRPr="00550480">
        <w:rPr>
          <w:b/>
          <w:bCs/>
          <w:sz w:val="24"/>
          <w:szCs w:val="24"/>
        </w:rPr>
        <w:t xml:space="preserve"> </w:t>
      </w:r>
      <w:r w:rsidRPr="00550480">
        <w:rPr>
          <w:noProof/>
          <w:sz w:val="24"/>
          <w:szCs w:val="24"/>
          <w:lang w:eastAsia="en-US"/>
        </w:rPr>
        <w:t>Formy</w:t>
      </w:r>
      <w:r w:rsidRPr="00550480">
        <w:rPr>
          <w:b/>
          <w:bCs/>
          <w:noProof/>
          <w:sz w:val="24"/>
          <w:szCs w:val="24"/>
          <w:lang w:eastAsia="en-US"/>
        </w:rPr>
        <w:t xml:space="preserve"> </w:t>
      </w:r>
      <w:r w:rsidRPr="00550480">
        <w:rPr>
          <w:noProof/>
          <w:sz w:val="24"/>
          <w:szCs w:val="24"/>
          <w:lang w:eastAsia="en-US"/>
        </w:rPr>
        <w:t>działalności Szkolny Klub Wolontariatu:</w:t>
      </w:r>
    </w:p>
    <w:p w:rsidR="0031398A" w:rsidRPr="00550480" w:rsidRDefault="0031398A" w:rsidP="00773937">
      <w:pPr>
        <w:pStyle w:val="ListParagraph"/>
        <w:numPr>
          <w:ilvl w:val="0"/>
          <w:numId w:val="77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działania na rzecz środowiska szkolnego;</w:t>
      </w:r>
    </w:p>
    <w:p w:rsidR="0031398A" w:rsidRPr="00550480" w:rsidRDefault="0031398A" w:rsidP="00773937">
      <w:pPr>
        <w:pStyle w:val="ListParagraph"/>
        <w:numPr>
          <w:ilvl w:val="0"/>
          <w:numId w:val="77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działania na rzecz środowiska lokalnego;</w:t>
      </w:r>
    </w:p>
    <w:p w:rsidR="0031398A" w:rsidRPr="00550480" w:rsidRDefault="0031398A" w:rsidP="00773937">
      <w:pPr>
        <w:pStyle w:val="ListParagraph"/>
        <w:numPr>
          <w:ilvl w:val="0"/>
          <w:numId w:val="77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 xml:space="preserve">udział w akcjach ogólnopolskich za zgodą dyrektora szkoły.      </w:t>
      </w:r>
    </w:p>
    <w:p w:rsidR="0031398A" w:rsidRPr="00550480" w:rsidRDefault="0031398A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2. Na każdy rok szkolny koordynator klubu wspólnie z członkami opracowuje plan pracy.</w:t>
      </w:r>
    </w:p>
    <w:p w:rsidR="0031398A" w:rsidRPr="00550480" w:rsidRDefault="0031398A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3. Plan pracy oraz inne dokumenty regulujące działalność klubu podawane są do publicznej wiadomości na tablicy w holu na pierwszym piętrze.</w:t>
      </w:r>
    </w:p>
    <w:p w:rsidR="0031398A" w:rsidRPr="00550480" w:rsidRDefault="0031398A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</w:p>
    <w:p w:rsidR="0031398A" w:rsidRPr="00550480" w:rsidRDefault="0031398A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b/>
          <w:bCs/>
          <w:sz w:val="24"/>
          <w:szCs w:val="24"/>
        </w:rPr>
        <w:t xml:space="preserve">§ 39. </w:t>
      </w:r>
      <w:r w:rsidRPr="00550480">
        <w:rPr>
          <w:noProof/>
          <w:sz w:val="24"/>
          <w:szCs w:val="24"/>
          <w:lang w:eastAsia="en-US"/>
        </w:rPr>
        <w:t>1. Nagradzanie wolontariuszy ma charakter motywujący, podkreślający uznanie dla jego  działalności.</w:t>
      </w:r>
    </w:p>
    <w:p w:rsidR="0031398A" w:rsidRPr="00550480" w:rsidRDefault="0031398A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noProof/>
          <w:sz w:val="24"/>
          <w:szCs w:val="24"/>
          <w:lang w:eastAsia="en-US"/>
        </w:rPr>
        <w:t xml:space="preserve">2. </w:t>
      </w:r>
      <w:r w:rsidRPr="00550480">
        <w:rPr>
          <w:sz w:val="24"/>
          <w:szCs w:val="24"/>
          <w:lang w:eastAsia="en-US"/>
        </w:rPr>
        <w:t>Wychowawca klasy uwzględnia zaangażowanie ucznia w działalność wolontarystyczną i społeczną na rzecz szkoły przy ocenianiu zachowania ucznia.</w:t>
      </w:r>
    </w:p>
    <w:p w:rsidR="0031398A" w:rsidRPr="00550480" w:rsidRDefault="0031398A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3. Formy nagradzania:</w:t>
      </w:r>
    </w:p>
    <w:p w:rsidR="0031398A" w:rsidRPr="00550480" w:rsidRDefault="0031398A" w:rsidP="00773937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pochwała dyrektora na szkolnym apelu;</w:t>
      </w:r>
    </w:p>
    <w:p w:rsidR="0031398A" w:rsidRPr="00550480" w:rsidRDefault="0031398A" w:rsidP="00773937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przyznanie dyplomu;</w:t>
      </w:r>
    </w:p>
    <w:p w:rsidR="0031398A" w:rsidRPr="00550480" w:rsidRDefault="0031398A" w:rsidP="00773937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wyrażenie słownego uznania wobec zespołu klasowego;</w:t>
      </w:r>
    </w:p>
    <w:p w:rsidR="0031398A" w:rsidRPr="00550480" w:rsidRDefault="0031398A" w:rsidP="00773937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pisemne podziękowanie do rodziców;</w:t>
      </w:r>
    </w:p>
    <w:p w:rsidR="0031398A" w:rsidRPr="00550480" w:rsidRDefault="0031398A" w:rsidP="00773937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wpisanie informacji o działalności społecznej w ramach wolontariatu na świadectwie ukończenia szkoły. Wpis na świadectwie uzyskuje uczeń, który przez trzy lata nauki brał udział w co najmniej trzech akcjach pozaszkolnych oraz systematycznie w każdym roku szkolnym uczestniczył w co najmniej czterech działaniach szkolnych.</w:t>
      </w:r>
    </w:p>
    <w:p w:rsidR="0031398A" w:rsidRPr="00550480" w:rsidRDefault="0031398A" w:rsidP="009D2275">
      <w:p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</w:p>
    <w:p w:rsidR="0031398A" w:rsidRPr="00550480" w:rsidRDefault="0031398A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b/>
          <w:bCs/>
          <w:sz w:val="24"/>
          <w:szCs w:val="24"/>
        </w:rPr>
        <w:t xml:space="preserve">§ 40. </w:t>
      </w:r>
      <w:r w:rsidRPr="00550480">
        <w:rPr>
          <w:noProof/>
          <w:sz w:val="24"/>
          <w:szCs w:val="24"/>
          <w:lang w:eastAsia="en-US"/>
        </w:rPr>
        <w:t>1. Szczegółową organizacje wolontariatu w szkole określa regulamin wolontariatu.</w:t>
      </w:r>
    </w:p>
    <w:p w:rsidR="0031398A" w:rsidRPr="00550480" w:rsidRDefault="0031398A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noProof/>
          <w:sz w:val="24"/>
          <w:szCs w:val="24"/>
          <w:lang w:eastAsia="en-US"/>
        </w:rPr>
        <w:t xml:space="preserve">2. </w:t>
      </w:r>
      <w:r w:rsidRPr="00550480">
        <w:rPr>
          <w:sz w:val="24"/>
          <w:szCs w:val="24"/>
          <w:lang w:eastAsia="en-US"/>
        </w:rPr>
        <w:t>Każdy uczeń, który nie przystąpił do klubu wolontariusza może podejmować działania pomocowe na zasadach określonych w statucie szkoły.</w:t>
      </w:r>
    </w:p>
    <w:p w:rsidR="0031398A" w:rsidRPr="00550480" w:rsidRDefault="0031398A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noProof/>
          <w:sz w:val="24"/>
          <w:szCs w:val="24"/>
          <w:lang w:eastAsia="en-US"/>
        </w:rPr>
        <w:t xml:space="preserve">3. </w:t>
      </w:r>
      <w:r w:rsidRPr="00550480">
        <w:rPr>
          <w:sz w:val="24"/>
          <w:szCs w:val="24"/>
        </w:rPr>
        <w:t>Działalność szkolnego wolontariatu może być wspierana przez:</w:t>
      </w:r>
    </w:p>
    <w:p w:rsidR="0031398A" w:rsidRPr="00550480" w:rsidRDefault="0031398A" w:rsidP="00C8332E">
      <w:pPr>
        <w:pStyle w:val="ListParagraph"/>
        <w:numPr>
          <w:ilvl w:val="0"/>
          <w:numId w:val="18"/>
        </w:numPr>
        <w:suppressAutoHyphens w:val="0"/>
        <w:spacing w:after="120"/>
        <w:jc w:val="both"/>
      </w:pPr>
      <w:r w:rsidRPr="00550480">
        <w:t>wychowawców oddziałów z wraz ich klasami;</w:t>
      </w:r>
    </w:p>
    <w:p w:rsidR="0031398A" w:rsidRPr="00550480" w:rsidRDefault="0031398A" w:rsidP="00C8332E">
      <w:pPr>
        <w:pStyle w:val="ListParagraph"/>
        <w:numPr>
          <w:ilvl w:val="0"/>
          <w:numId w:val="18"/>
        </w:numPr>
        <w:suppressAutoHyphens w:val="0"/>
        <w:spacing w:after="120"/>
        <w:jc w:val="both"/>
      </w:pPr>
      <w:r w:rsidRPr="00550480">
        <w:t>nauczycieli i innych pracowników Technikum;</w:t>
      </w:r>
    </w:p>
    <w:p w:rsidR="0031398A" w:rsidRPr="00550480" w:rsidRDefault="0031398A" w:rsidP="00C8332E">
      <w:pPr>
        <w:pStyle w:val="ListParagraph"/>
        <w:numPr>
          <w:ilvl w:val="0"/>
          <w:numId w:val="18"/>
        </w:numPr>
        <w:suppressAutoHyphens w:val="0"/>
        <w:spacing w:after="120"/>
        <w:jc w:val="both"/>
      </w:pPr>
      <w:r w:rsidRPr="00550480">
        <w:t>rodziców;</w:t>
      </w:r>
    </w:p>
    <w:p w:rsidR="0031398A" w:rsidRPr="00550480" w:rsidRDefault="0031398A" w:rsidP="00C8332E">
      <w:pPr>
        <w:pStyle w:val="ListParagraph"/>
        <w:numPr>
          <w:ilvl w:val="0"/>
          <w:numId w:val="18"/>
        </w:numPr>
        <w:suppressAutoHyphens w:val="0"/>
        <w:spacing w:after="120"/>
      </w:pPr>
      <w:r w:rsidRPr="00550480">
        <w:t>inne osoby i instytucje.</w:t>
      </w:r>
    </w:p>
    <w:p w:rsidR="0031398A" w:rsidRPr="00550480" w:rsidRDefault="0031398A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4. W szkole uroczyście obchodzony jest w dniu 5 grudnia każdego roku szkolnego światowy dzień wolontariusza.</w:t>
      </w:r>
    </w:p>
    <w:p w:rsidR="0031398A" w:rsidRPr="00550480" w:rsidRDefault="0031398A" w:rsidP="008D246C">
      <w:pPr>
        <w:pStyle w:val="Heading1"/>
      </w:pPr>
      <w:bookmarkStart w:id="15" w:name="_Toc4407015"/>
      <w:bookmarkStart w:id="16" w:name="_Toc19263466"/>
      <w:bookmarkStart w:id="17" w:name="_Toc41555512"/>
      <w:bookmarkStart w:id="18" w:name="_Toc69930710"/>
      <w:r w:rsidRPr="00550480">
        <w:rPr>
          <w:b w:val="0"/>
          <w:bCs w:val="0"/>
        </w:rPr>
        <w:t>Rozdział 4</w:t>
      </w:r>
      <w:r w:rsidRPr="00550480">
        <w:rPr>
          <w:b w:val="0"/>
          <w:bCs w:val="0"/>
        </w:rPr>
        <w:br/>
      </w:r>
      <w:r w:rsidRPr="00550480">
        <w:t xml:space="preserve">Organy </w:t>
      </w:r>
      <w:bookmarkEnd w:id="15"/>
      <w:bookmarkEnd w:id="16"/>
      <w:r w:rsidRPr="00550480">
        <w:t>Technikum</w:t>
      </w:r>
      <w:bookmarkEnd w:id="17"/>
      <w:bookmarkEnd w:id="18"/>
    </w:p>
    <w:p w:rsidR="0031398A" w:rsidRPr="00550480" w:rsidRDefault="0031398A" w:rsidP="008D246C">
      <w:pPr>
        <w:rPr>
          <w:sz w:val="24"/>
          <w:szCs w:val="24"/>
        </w:rPr>
      </w:pPr>
    </w:p>
    <w:p w:rsidR="0031398A" w:rsidRPr="00550480" w:rsidRDefault="0031398A" w:rsidP="003E3A1F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41.</w:t>
      </w:r>
      <w:r w:rsidRPr="00550480">
        <w:rPr>
          <w:sz w:val="24"/>
          <w:szCs w:val="24"/>
        </w:rPr>
        <w:t xml:space="preserve"> Organami Technikum są:</w:t>
      </w:r>
    </w:p>
    <w:p w:rsidR="0031398A" w:rsidRPr="00550480" w:rsidRDefault="0031398A" w:rsidP="00386DCA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Dyrektor Zespołu;</w:t>
      </w:r>
    </w:p>
    <w:p w:rsidR="0031398A" w:rsidRPr="00550480" w:rsidRDefault="0031398A" w:rsidP="00386DCA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Rada Pedagogiczna Zespołu;</w:t>
      </w:r>
    </w:p>
    <w:p w:rsidR="0031398A" w:rsidRPr="00550480" w:rsidRDefault="0031398A" w:rsidP="00386DCA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Rada Rodziców Zespołu;</w:t>
      </w:r>
    </w:p>
    <w:p w:rsidR="0031398A" w:rsidRPr="00550480" w:rsidRDefault="0031398A" w:rsidP="00386DCA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Samorząd Uczniowski.</w:t>
      </w:r>
    </w:p>
    <w:p w:rsidR="0031398A" w:rsidRPr="00550480" w:rsidRDefault="0031398A" w:rsidP="003E3A1F">
      <w:pPr>
        <w:pStyle w:val="List2"/>
        <w:spacing w:after="120"/>
        <w:ind w:left="283" w:firstLine="0"/>
        <w:jc w:val="both"/>
        <w:rPr>
          <w:sz w:val="24"/>
          <w:szCs w:val="24"/>
        </w:rPr>
      </w:pPr>
    </w:p>
    <w:p w:rsidR="0031398A" w:rsidRPr="00550480" w:rsidRDefault="0031398A" w:rsidP="00E9380E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42. </w:t>
      </w:r>
      <w:r w:rsidRPr="00550480">
        <w:rPr>
          <w:sz w:val="24"/>
          <w:szCs w:val="24"/>
        </w:rPr>
        <w:t>Szczegółowe kompetencje organów, o których mowa w § 42, określa statut Zespołu.</w:t>
      </w:r>
    </w:p>
    <w:p w:rsidR="0031398A" w:rsidRPr="00550480" w:rsidRDefault="0031398A" w:rsidP="003E3A1F">
      <w:pPr>
        <w:pStyle w:val="BodyTextIndent"/>
        <w:ind w:left="0"/>
        <w:jc w:val="both"/>
        <w:rPr>
          <w:sz w:val="24"/>
          <w:szCs w:val="24"/>
        </w:rPr>
      </w:pPr>
    </w:p>
    <w:p w:rsidR="0031398A" w:rsidRPr="00550480" w:rsidRDefault="0031398A" w:rsidP="00E9380E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43.</w:t>
      </w:r>
      <w:r w:rsidRPr="00550480">
        <w:rPr>
          <w:sz w:val="24"/>
          <w:szCs w:val="24"/>
        </w:rPr>
        <w:t xml:space="preserve"> Szczegółowe warunki współdziałania organów Zespołu oraz sposób rozwiązywania sporów między nimi określa statut Zespołu.</w:t>
      </w:r>
    </w:p>
    <w:p w:rsidR="0031398A" w:rsidRPr="00550480" w:rsidRDefault="0031398A" w:rsidP="003E3A1F">
      <w:pPr>
        <w:pStyle w:val="BodyTextIndent"/>
        <w:ind w:left="0"/>
        <w:jc w:val="both"/>
        <w:rPr>
          <w:sz w:val="24"/>
          <w:szCs w:val="24"/>
        </w:rPr>
      </w:pPr>
    </w:p>
    <w:p w:rsidR="0031398A" w:rsidRPr="00550480" w:rsidRDefault="0031398A" w:rsidP="00757322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44. </w:t>
      </w:r>
      <w:r w:rsidRPr="00550480">
        <w:rPr>
          <w:sz w:val="24"/>
          <w:szCs w:val="24"/>
        </w:rPr>
        <w:t>1. W Technikum mogą działać, z wyjątkiem partii i organizacji politycznych, stowarzyszenia i organizacje, których celem jest działalność wychowawcza albo rozszerzenie i wzbogacanie form działalności dydaktycznej, wychowawczej, opiekuńczej i innowacyjnej Technikum.</w:t>
      </w:r>
    </w:p>
    <w:p w:rsidR="0031398A" w:rsidRPr="00550480" w:rsidRDefault="0031398A" w:rsidP="00757322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Zgodę na podjęcie działalności przez stowarzyszenia i organizacje, o których mowa w ust.1, wyraża dyrektor Zespołu po uprzednim uzgodnieniu warunków tej działalności zgodnie z przepisami ustawy – Prawo oświatowe.</w:t>
      </w:r>
    </w:p>
    <w:p w:rsidR="0031398A" w:rsidRPr="00550480" w:rsidRDefault="0031398A" w:rsidP="008D246C">
      <w:pPr>
        <w:pStyle w:val="BodyTextIndent"/>
        <w:ind w:left="0"/>
        <w:jc w:val="both"/>
        <w:rPr>
          <w:sz w:val="24"/>
          <w:szCs w:val="24"/>
        </w:rPr>
      </w:pPr>
    </w:p>
    <w:p w:rsidR="0031398A" w:rsidRPr="00550480" w:rsidRDefault="0031398A" w:rsidP="008D246C">
      <w:pPr>
        <w:pStyle w:val="BodyTextIndent"/>
        <w:ind w:left="0"/>
        <w:jc w:val="both"/>
        <w:rPr>
          <w:sz w:val="24"/>
          <w:szCs w:val="24"/>
        </w:rPr>
      </w:pPr>
    </w:p>
    <w:p w:rsidR="0031398A" w:rsidRPr="00550480" w:rsidRDefault="0031398A" w:rsidP="008D246C">
      <w:pPr>
        <w:pStyle w:val="Heading1"/>
      </w:pPr>
      <w:bookmarkStart w:id="19" w:name="_Toc4407019"/>
      <w:bookmarkStart w:id="20" w:name="_Toc19263467"/>
      <w:bookmarkStart w:id="21" w:name="_Toc41555513"/>
      <w:bookmarkStart w:id="22" w:name="_Toc69930711"/>
      <w:r w:rsidRPr="00550480">
        <w:rPr>
          <w:b w:val="0"/>
          <w:bCs w:val="0"/>
        </w:rPr>
        <w:t>Rozdział 5</w:t>
      </w:r>
      <w:r w:rsidRPr="00550480">
        <w:rPr>
          <w:b w:val="0"/>
          <w:bCs w:val="0"/>
        </w:rPr>
        <w:br/>
      </w:r>
      <w:r w:rsidRPr="00550480">
        <w:t xml:space="preserve">Nauczyciele i inni pracownicy </w:t>
      </w:r>
      <w:bookmarkEnd w:id="19"/>
      <w:bookmarkEnd w:id="20"/>
      <w:r w:rsidRPr="00550480">
        <w:t>Technikum</w:t>
      </w:r>
      <w:bookmarkEnd w:id="21"/>
      <w:bookmarkEnd w:id="22"/>
    </w:p>
    <w:p w:rsidR="0031398A" w:rsidRPr="00550480" w:rsidRDefault="0031398A" w:rsidP="008D246C">
      <w:pPr>
        <w:spacing w:after="120"/>
        <w:rPr>
          <w:sz w:val="24"/>
          <w:szCs w:val="24"/>
        </w:rPr>
      </w:pP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45.</w:t>
      </w:r>
      <w:r w:rsidRPr="00550480">
        <w:rPr>
          <w:sz w:val="24"/>
          <w:szCs w:val="24"/>
        </w:rPr>
        <w:t xml:space="preserve"> 1. W ramach czasu pracy oraz ustalonego wynagrodzenia nauczyciel obowiązany jest realizować:</w:t>
      </w:r>
    </w:p>
    <w:p w:rsidR="0031398A" w:rsidRPr="00550480" w:rsidRDefault="0031398A" w:rsidP="00130020">
      <w:pPr>
        <w:numPr>
          <w:ilvl w:val="0"/>
          <w:numId w:val="20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zajęcia dydaktyczne, wychowawcze i opiekuńcze, prowadzone bezpośrednio z uczniami albo na ich rzecz;</w:t>
      </w:r>
    </w:p>
    <w:p w:rsidR="0031398A" w:rsidRPr="00550480" w:rsidRDefault="0031398A" w:rsidP="00130020">
      <w:pPr>
        <w:numPr>
          <w:ilvl w:val="0"/>
          <w:numId w:val="20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inne zajęcia i czynności wynikające z zadań statutowych Technikum określonych w rozdziale 2 statutu, w tym zajęcia opiekuńcze i wychowawcze uwzględniające potrzeby i zainteresowania uczniów;</w:t>
      </w:r>
    </w:p>
    <w:p w:rsidR="0031398A" w:rsidRPr="00550480" w:rsidRDefault="0031398A" w:rsidP="00130020">
      <w:pPr>
        <w:numPr>
          <w:ilvl w:val="0"/>
          <w:numId w:val="20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zajęcia i czynności związane z przygotowaniem się do zajęć, samokształceniem i doskonaleniem zawodowym.</w:t>
      </w:r>
    </w:p>
    <w:p w:rsidR="0031398A" w:rsidRPr="00550480" w:rsidRDefault="0031398A" w:rsidP="00130020">
      <w:pPr>
        <w:tabs>
          <w:tab w:val="left" w:pos="360"/>
        </w:tabs>
        <w:suppressAutoHyphens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Nauczyciel obowiązany jest:</w:t>
      </w:r>
    </w:p>
    <w:p w:rsidR="0031398A" w:rsidRPr="00550480" w:rsidRDefault="0031398A" w:rsidP="00130020">
      <w:pPr>
        <w:numPr>
          <w:ilvl w:val="0"/>
          <w:numId w:val="21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31398A" w:rsidRPr="00550480" w:rsidRDefault="0031398A" w:rsidP="00130020">
      <w:pPr>
        <w:numPr>
          <w:ilvl w:val="0"/>
          <w:numId w:val="21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kształcić i wychowywać młodzież w umiłowaniu Ojczyzny, w poszanowaniu Konstytucji Rzeczypospolitej Polskiej w atmosferze wolności sumienia i szacunku dla każdego człowieka; </w:t>
      </w:r>
    </w:p>
    <w:p w:rsidR="0031398A" w:rsidRPr="00550480" w:rsidRDefault="0031398A" w:rsidP="00130020">
      <w:pPr>
        <w:numPr>
          <w:ilvl w:val="0"/>
          <w:numId w:val="21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dbać o kształtowanie u uczniów postaw moralnych i obywatelskich zgodnie z ideą demokracji, pokoju i przyjaźni między ludźmi różnych narodów, ras i światopoglądów;</w:t>
      </w:r>
    </w:p>
    <w:p w:rsidR="0031398A" w:rsidRPr="00550480" w:rsidRDefault="0031398A" w:rsidP="00130020">
      <w:pPr>
        <w:numPr>
          <w:ilvl w:val="0"/>
          <w:numId w:val="21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swoich działaniach dydaktycznych, wychowawczych i opiekuńczych kierować się dobrem uczniów, troską o ich zdrowie, postawę moralną i obywatelską, z poszanowaniem godności osobistej ucznia;</w:t>
      </w:r>
    </w:p>
    <w:p w:rsidR="0031398A" w:rsidRPr="00550480" w:rsidRDefault="0031398A" w:rsidP="00130020">
      <w:pPr>
        <w:numPr>
          <w:ilvl w:val="0"/>
          <w:numId w:val="21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wspierać każdego ucznia w jego rozwoju;</w:t>
      </w:r>
    </w:p>
    <w:p w:rsidR="0031398A" w:rsidRPr="00550480" w:rsidRDefault="0031398A" w:rsidP="00130020">
      <w:pPr>
        <w:numPr>
          <w:ilvl w:val="0"/>
          <w:numId w:val="21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dążyć do pełni własnego rozwoju osobowego;</w:t>
      </w:r>
    </w:p>
    <w:p w:rsidR="0031398A" w:rsidRPr="00550480" w:rsidRDefault="0031398A" w:rsidP="00130020">
      <w:pPr>
        <w:numPr>
          <w:ilvl w:val="0"/>
          <w:numId w:val="21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doskonalić się zawodowo, zgodnie z potrzebami Technikum.</w:t>
      </w:r>
    </w:p>
    <w:p w:rsidR="0031398A" w:rsidRPr="00550480" w:rsidRDefault="0031398A" w:rsidP="00130020">
      <w:pPr>
        <w:tabs>
          <w:tab w:val="left" w:pos="360"/>
        </w:tabs>
        <w:suppressAutoHyphens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Do zakresu zadań nauczycieli należy w szczególności: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odpowiedzialność za zdrowie i bezpieczeństwo uczniów;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prowadzenie zajęć dydaktycznych zgodnie z tygodniowym rozkładem zajęć;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prawidłowa organizacja procesu dydaktycznego pod względem organizacyjnym, metodycznym i merytorycznym, zgodnie z zasadami współczesnej dydaktyki;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rzetelne i systematyczne przygotowanie się do każdych zajęć i prowadzenie ich na najwyższym poziomie merytorycznym, dydaktycznym i metodycznym;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stosowanie indywidualizacji w procesie dydaktycznym;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przestrzeganie szczegółowych warunków i sposobu oceniania, w tym obiektywne, systematyczne i bezstronne ocenianie uczniów;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kierowanie się bezstronnością i obiektywizmem w ocenie uczniów oraz ich sprawiedliwe traktowanie;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rozpoznawanie przyczyn niepowodzeń szkolnych oraz udzielanie pomocy w przezwyciężeniu niepowodzeń szkolnych uczniów;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dokonanie wyboru podręcznika spośród podręczników dopuszczonych do użytku szkolnego;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przedstawienie dyrektorowi Zespołu programu nauczania</w:t>
      </w:r>
      <w:r w:rsidRPr="00550480">
        <w:t xml:space="preserve"> </w:t>
      </w:r>
      <w:r w:rsidRPr="00550480">
        <w:rPr>
          <w:sz w:val="24"/>
          <w:szCs w:val="24"/>
        </w:rPr>
        <w:t>do prowadzonych przez siebie zajęć edukacyjnych;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realizowanie zajęć opiekuńczych i wychowawczych uwzględniających potrzeby i zainteresowania uczniów.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systematyczna kontrola miejsca prowadzenia zajęć pod względem bezpieczeństwa i higieny pracy;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uczestniczenie w szkoleniach w zakresie bezpieczeństwa i higieny pracy organizowanych przez Szkołę;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dbałość o pomoce dydaktyczne, używanie tylko sprawnego sprzętu;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realizacja zadań określonych w szkolnym programie wychowawczo-profilaktycznym;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kontrolowanie obecności uczniów na każdych zajęciach edukacyjnych;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dostosowywanie wymagań edukacyjnych wynikających z orzeczeń lub opinii poradni psychologiczno–pedagogicznej;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dbanie o poprawność językową uczniów;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egzekwowanie przestrzegania regulaminów w salach i pracowniach;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aktywne uczestniczenie w zebraniach Rady Pedagogicznej;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uczestniczenie w zebraniach z rodzicami;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doskonalenie swoich umiejętności dydaktycznych poprzez udział w konferencjach przedmiotowych, pracę w zespołach przedmiotowych, aktywny udział w doskonaleniu, uczestnictwo w warsztatach metodycznych, korzystanie z fachowej literatury, doskonalenie umiejętności informatycznych;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prowadzenie dokumentacji określonej odrębnymi przepisami;</w:t>
      </w:r>
    </w:p>
    <w:p w:rsidR="0031398A" w:rsidRPr="00550480" w:rsidRDefault="0031398A" w:rsidP="00130020">
      <w:pPr>
        <w:numPr>
          <w:ilvl w:val="0"/>
          <w:numId w:val="19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informowanie uczniów oraz ich rodziców na początku roku szkolnego o:</w:t>
      </w:r>
    </w:p>
    <w:p w:rsidR="0031398A" w:rsidRPr="00550480" w:rsidRDefault="0031398A" w:rsidP="00386DCA">
      <w:pPr>
        <w:numPr>
          <w:ilvl w:val="0"/>
          <w:numId w:val="22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wymaganiach edukacyjnych niezbędnych do uzyskania śródrocznych i rocznych ocen klasyfikacyjnych z obowiązkowych i dodatkowych zajęć edukacyjnych, wynikających z realizowanego przez siebie programu nauczania,</w:t>
      </w:r>
    </w:p>
    <w:p w:rsidR="0031398A" w:rsidRPr="00550480" w:rsidRDefault="0031398A" w:rsidP="00386DCA">
      <w:pPr>
        <w:numPr>
          <w:ilvl w:val="0"/>
          <w:numId w:val="22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sposobach sprawdzania osiągnięć edukacyjnych uczniów,</w:t>
      </w:r>
    </w:p>
    <w:p w:rsidR="0031398A" w:rsidRPr="00550480" w:rsidRDefault="0031398A" w:rsidP="00386DCA">
      <w:pPr>
        <w:numPr>
          <w:ilvl w:val="0"/>
          <w:numId w:val="22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warunkach i trybie uzyskania wyższej niż przewidywana rocznej oceny klasyfikacyjnej z obowiązkowych i dodatkowych zajęć edukacyjnych.</w:t>
      </w: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Nauczyciele danego oddziału współpracują z wychowawcą oddziału w zakresie:</w:t>
      </w:r>
    </w:p>
    <w:p w:rsidR="0031398A" w:rsidRPr="00550480" w:rsidRDefault="0031398A" w:rsidP="00386DCA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dostosowania wymagań i tempa realizacji programu nauczania do możliwości psychofizycznych ucznia;</w:t>
      </w:r>
    </w:p>
    <w:p w:rsidR="0031398A" w:rsidRPr="00550480" w:rsidRDefault="0031398A" w:rsidP="00386DCA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dokumentowania na bieżąco odbytych zajęć;</w:t>
      </w:r>
    </w:p>
    <w:p w:rsidR="0031398A" w:rsidRPr="00550480" w:rsidRDefault="0031398A" w:rsidP="00386DCA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uczestniczenia w spotkaniu z rodzicami uczniów.</w:t>
      </w:r>
    </w:p>
    <w:p w:rsidR="0031398A" w:rsidRPr="00550480" w:rsidRDefault="0031398A" w:rsidP="00130020">
      <w:pPr>
        <w:spacing w:after="120"/>
        <w:ind w:left="360"/>
        <w:jc w:val="both"/>
        <w:rPr>
          <w:sz w:val="24"/>
          <w:szCs w:val="24"/>
        </w:rPr>
      </w:pP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46.</w:t>
      </w:r>
      <w:r w:rsidRPr="00550480">
        <w:rPr>
          <w:sz w:val="24"/>
          <w:szCs w:val="24"/>
        </w:rPr>
        <w:t xml:space="preserve"> 1. Nauczyciel przedstawia Dyrektorowi program nauczania do prowadzonych przez siebie zajęć edukacyjnych. </w:t>
      </w: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Program nauczania może obejmować treści nauczania wykraczające poza zakres treści nauczania ustalonych dla danych zajęć edukacyjnych w podstawie programowej kształcenia ogólnego.</w:t>
      </w: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Programy nauczania powinny być dostosowane do potrzeb i możliwości uczniów, dla których są przeznaczone.</w:t>
      </w: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Dyrektor Zespołu, po zasięgnięciu opinii Rady Pedagogicznej, dopuszcza do użytku w Technikum przedstawiony przez nauczyciela program nauczania. </w:t>
      </w: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Dopuszczone do użytku w Technikum programy nauczania stanowią szkolny zestaw programów nauczania.</w:t>
      </w:r>
    </w:p>
    <w:p w:rsidR="0031398A" w:rsidRPr="00550480" w:rsidRDefault="0031398A" w:rsidP="00130020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47.</w:t>
      </w:r>
      <w:r w:rsidRPr="00550480">
        <w:rPr>
          <w:sz w:val="24"/>
          <w:szCs w:val="24"/>
        </w:rPr>
        <w:t xml:space="preserve"> 1. Nauczyciel może zdecydować o realizacji programu nauczania:</w:t>
      </w:r>
    </w:p>
    <w:p w:rsidR="0031398A" w:rsidRPr="00550480" w:rsidRDefault="0031398A" w:rsidP="00773937">
      <w:pPr>
        <w:pStyle w:val="ListParagraph"/>
        <w:numPr>
          <w:ilvl w:val="0"/>
          <w:numId w:val="30"/>
        </w:numPr>
        <w:spacing w:after="120"/>
        <w:jc w:val="both"/>
      </w:pPr>
      <w:r w:rsidRPr="00550480">
        <w:t>z zastosowaniem podręcznika, materiału edukacyjnego lub materiału ćwiczeniowego lub</w:t>
      </w:r>
    </w:p>
    <w:p w:rsidR="0031398A" w:rsidRPr="00550480" w:rsidRDefault="0031398A" w:rsidP="00773937">
      <w:pPr>
        <w:pStyle w:val="ListParagraph"/>
        <w:numPr>
          <w:ilvl w:val="0"/>
          <w:numId w:val="30"/>
        </w:numPr>
        <w:spacing w:after="120"/>
        <w:jc w:val="both"/>
      </w:pPr>
      <w:r w:rsidRPr="00550480">
        <w:t>bez zastosowania podręcznika lub materiałów, o których mowa w pkt 1.</w:t>
      </w:r>
    </w:p>
    <w:p w:rsidR="0031398A" w:rsidRPr="00550480" w:rsidRDefault="0031398A" w:rsidP="00130020">
      <w:pPr>
        <w:spacing w:after="120"/>
        <w:ind w:firstLine="709"/>
        <w:jc w:val="both"/>
        <w:rPr>
          <w:sz w:val="32"/>
          <w:szCs w:val="32"/>
        </w:rPr>
      </w:pPr>
      <w:r w:rsidRPr="00550480">
        <w:rPr>
          <w:sz w:val="24"/>
          <w:szCs w:val="24"/>
        </w:rPr>
        <w:t>2. Program nauczania może być realizowany również z wykorzystaniem w szczególności urządzeń, sprzętu lub oprogramowania, przydatnych do realizacji tego programu, z uwzględnieniem potrzeb edukacyjnych i możliwości psychofizycznych uczniów.</w:t>
      </w:r>
    </w:p>
    <w:p w:rsidR="0031398A" w:rsidRPr="00550480" w:rsidRDefault="0031398A" w:rsidP="00130020">
      <w:pPr>
        <w:spacing w:after="120"/>
        <w:ind w:left="360"/>
        <w:jc w:val="both"/>
        <w:rPr>
          <w:sz w:val="24"/>
          <w:szCs w:val="24"/>
        </w:rPr>
      </w:pP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48.</w:t>
      </w:r>
      <w:r w:rsidRPr="00550480">
        <w:rPr>
          <w:sz w:val="24"/>
          <w:szCs w:val="24"/>
        </w:rPr>
        <w:t xml:space="preserve"> 1. W Technikum funkcjonują zespoły nauczycielskie, które powołuje dyrektor Zespołu. </w:t>
      </w: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Zespoły nauczycielskie powołuje się w celu:</w:t>
      </w:r>
    </w:p>
    <w:p w:rsidR="0031398A" w:rsidRPr="00550480" w:rsidRDefault="0031398A" w:rsidP="00386DCA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>planowania i organizacji procesów zachodzących w szkole;</w:t>
      </w:r>
    </w:p>
    <w:p w:rsidR="0031398A" w:rsidRPr="00550480" w:rsidRDefault="0031398A" w:rsidP="00386DCA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>koordynowania działań w szkole;</w:t>
      </w:r>
    </w:p>
    <w:p w:rsidR="0031398A" w:rsidRPr="00550480" w:rsidRDefault="0031398A" w:rsidP="00386DCA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>zwiększenia skuteczności działania;</w:t>
      </w:r>
    </w:p>
    <w:p w:rsidR="0031398A" w:rsidRPr="00550480" w:rsidRDefault="0031398A" w:rsidP="00386DCA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>ułatwienia wykonywania zadań stojących przed szkołą i nauczycielami;</w:t>
      </w:r>
    </w:p>
    <w:p w:rsidR="0031398A" w:rsidRPr="00550480" w:rsidRDefault="0031398A" w:rsidP="00386DCA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>doskonalenia umiejętności indywidualnych;</w:t>
      </w:r>
    </w:p>
    <w:p w:rsidR="0031398A" w:rsidRPr="00550480" w:rsidRDefault="0031398A" w:rsidP="00386DCA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>zapewnienia nauczycielom bezpośredniego wpływu na podejmowane decyzje;</w:t>
      </w:r>
    </w:p>
    <w:p w:rsidR="0031398A" w:rsidRPr="00550480" w:rsidRDefault="0031398A" w:rsidP="00386DCA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>doskonalenia współpracy zespołowej;</w:t>
      </w:r>
    </w:p>
    <w:p w:rsidR="0031398A" w:rsidRPr="00550480" w:rsidRDefault="0031398A" w:rsidP="00386DCA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>wymiany doświadczeń między nauczycielami;</w:t>
      </w:r>
    </w:p>
    <w:p w:rsidR="0031398A" w:rsidRPr="00550480" w:rsidRDefault="0031398A" w:rsidP="00386DCA">
      <w:pPr>
        <w:pStyle w:val="ListParagraph"/>
        <w:numPr>
          <w:ilvl w:val="0"/>
          <w:numId w:val="96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550480">
        <w:t xml:space="preserve">wykorzystania potencjału członków grupy dla poprawy jakości nauczania, wychowania </w:t>
      </w:r>
      <w:r w:rsidRPr="00550480">
        <w:br/>
        <w:t>i organizacji;</w:t>
      </w:r>
    </w:p>
    <w:p w:rsidR="0031398A" w:rsidRPr="00550480" w:rsidRDefault="0031398A" w:rsidP="00386DCA">
      <w:pPr>
        <w:pStyle w:val="ListParagraph"/>
        <w:numPr>
          <w:ilvl w:val="0"/>
          <w:numId w:val="96"/>
        </w:numPr>
        <w:tabs>
          <w:tab w:val="left" w:pos="426"/>
        </w:tabs>
        <w:suppressAutoHyphens w:val="0"/>
        <w:spacing w:after="120"/>
        <w:ind w:left="284" w:hanging="284"/>
        <w:jc w:val="both"/>
      </w:pPr>
      <w:r w:rsidRPr="00550480">
        <w:t xml:space="preserve">ograniczania ryzyka indywidualnych błędów i pomoc tym, którzy mają trudności </w:t>
      </w:r>
      <w:r w:rsidRPr="00550480">
        <w:br/>
        <w:t>w wykonywaniu zadań;</w:t>
      </w:r>
    </w:p>
    <w:p w:rsidR="0031398A" w:rsidRPr="00550480" w:rsidRDefault="0031398A" w:rsidP="00386DCA">
      <w:pPr>
        <w:pStyle w:val="ListParagraph"/>
        <w:numPr>
          <w:ilvl w:val="0"/>
          <w:numId w:val="96"/>
        </w:numPr>
        <w:tabs>
          <w:tab w:val="left" w:pos="426"/>
        </w:tabs>
        <w:suppressAutoHyphens w:val="0"/>
        <w:spacing w:after="120"/>
        <w:ind w:left="284" w:hanging="284"/>
        <w:jc w:val="both"/>
      </w:pPr>
      <w:r w:rsidRPr="00550480">
        <w:t>zwiększenia poczucia bezpieczeństwa nauczycieli;</w:t>
      </w: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49.</w:t>
      </w:r>
      <w:r w:rsidRPr="00550480">
        <w:rPr>
          <w:sz w:val="24"/>
          <w:szCs w:val="24"/>
        </w:rPr>
        <w:t xml:space="preserve"> 1. W Szkole powołuje się zespoły stałe i doraźne. </w:t>
      </w: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Zespół stały funkcjonuje od chwili jego powołania do rozwiązania. Dyrektor Zespołu może corocznie dokonywać zmiany w składzie zespołu stałego w przypadku zmian kadrowych na stanowiskach nauczycieli lub zmiany rodzaju przydzielonych zajęć.</w:t>
      </w: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Zespoły doraźne (problemowe i zadaniowe) powołuje Dyrektor do wykonania okresowego zadania lub rozwiązania problemu. Po zakończeniu pracy zespół ulega rozwiązaniu.</w:t>
      </w: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Pracą każdego zespołu kieruje przewodniczący powoływany przez dyrektor Zespołu na wniosek tego zespołu. </w:t>
      </w: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Dyrektor Zespołu, na wniosek przewodniczącego zespołu, może wyznaczyć do realizacji określonego zadania lub zadań zespołu innych nauczycieli, specjalistów i pracowników Zespołu.</w:t>
      </w: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W pracach zespołu nauczycieli mogą brać udział również osoby niebędące pracownikami Zespołu Szkół.</w:t>
      </w:r>
    </w:p>
    <w:p w:rsidR="0031398A" w:rsidRPr="00550480" w:rsidRDefault="0031398A" w:rsidP="00130020">
      <w:pPr>
        <w:spacing w:after="120"/>
        <w:ind w:firstLine="284"/>
        <w:jc w:val="both"/>
        <w:rPr>
          <w:sz w:val="24"/>
          <w:szCs w:val="24"/>
        </w:rPr>
      </w:pPr>
    </w:p>
    <w:p w:rsidR="0031398A" w:rsidRPr="00550480" w:rsidRDefault="0031398A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50.</w:t>
      </w:r>
      <w:r w:rsidRPr="00550480">
        <w:rPr>
          <w:sz w:val="24"/>
          <w:szCs w:val="24"/>
        </w:rPr>
        <w:t xml:space="preserve"> 1. Pierwsze zebranie  zespołu zwołuje dyrektor, a w przypadku kontynuacji pracy zespołu – przewodniczący w terminie do 10 września każdego roku szkolnego. Na zebraniu dokonuje się wyboru osób funkcyjnych i opracowuje się plan pracy.</w:t>
      </w:r>
    </w:p>
    <w:p w:rsidR="0031398A" w:rsidRPr="00550480" w:rsidRDefault="0031398A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Zespół określa plan pracy i zadania do realizacji w danym roku szkolnym, a Przewodniczący zespołu jest zobowiązany do przedstawienia planu pracy dyrektorowi w terminie do 20 września każdego roku szkolnego.</w:t>
      </w:r>
    </w:p>
    <w:p w:rsidR="0031398A" w:rsidRPr="00550480" w:rsidRDefault="0031398A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Zebrania są protokółowane. </w:t>
      </w:r>
    </w:p>
    <w:p w:rsidR="0031398A" w:rsidRPr="00550480" w:rsidRDefault="0031398A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Przewodniczący przedkłada na radzie pedagogicznej dwa razy w ciągu roku sprawozdanie z prac zespołu, a podsumowanie pracy zespołu odbywa się podczas ostatniego w danym roku szkolnym zebrania rady pedagogicznej.</w:t>
      </w:r>
    </w:p>
    <w:p w:rsidR="0031398A" w:rsidRPr="00550480" w:rsidRDefault="0031398A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W ostatnim tygodniu września odbywa się zebranie wszystkich przewodniczących zespołów nauczycielskich. Na zebraniu dokonuje się koordynacji działań,  uzgodnień ustala się zakres współpracy i plan działań interdyscyplinarnych. Zebranie zwołuje i przewodniczy dyrektor Zespołu.</w:t>
      </w:r>
    </w:p>
    <w:p w:rsidR="0031398A" w:rsidRPr="00550480" w:rsidRDefault="0031398A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6. Nauczyciel zatrudniony w szkole jest obowiązany należeć do przynajmniej jednego zespołu. Obecność nauczyciela na zebraniach jest obowiązkowa. </w:t>
      </w:r>
    </w:p>
    <w:p w:rsidR="0031398A" w:rsidRPr="00550480" w:rsidRDefault="0031398A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7. Zespół ma prawo wypracować wewnętrzne zasady współpracy, organizacji spotkań, komunikowania się, podziału ról i obowiązków, monitorowania działań i ewaluacji pracy własnej.</w:t>
      </w: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51.</w:t>
      </w:r>
      <w:r w:rsidRPr="00550480">
        <w:rPr>
          <w:sz w:val="24"/>
          <w:szCs w:val="24"/>
        </w:rPr>
        <w:t xml:space="preserve"> 1. W szkole powołuje się następujące stałe zespoły: </w:t>
      </w:r>
    </w:p>
    <w:p w:rsidR="0031398A" w:rsidRPr="00550480" w:rsidRDefault="0031398A" w:rsidP="00773937">
      <w:pPr>
        <w:numPr>
          <w:ilvl w:val="0"/>
          <w:numId w:val="97"/>
        </w:numPr>
        <w:spacing w:after="120"/>
        <w:jc w:val="both"/>
        <w:rPr>
          <w:sz w:val="24"/>
          <w:szCs w:val="24"/>
        </w:rPr>
      </w:pPr>
      <w:bookmarkStart w:id="23" w:name="_Hlk124270939"/>
      <w:r w:rsidRPr="00550480">
        <w:rPr>
          <w:sz w:val="24"/>
          <w:szCs w:val="24"/>
        </w:rPr>
        <w:t xml:space="preserve">Zespół Wychowawczy; </w:t>
      </w:r>
    </w:p>
    <w:p w:rsidR="0031398A" w:rsidRPr="00550480" w:rsidRDefault="0031398A" w:rsidP="00386DCA">
      <w:pPr>
        <w:numPr>
          <w:ilvl w:val="0"/>
          <w:numId w:val="97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Nauczycieli Bloku Humanistycznego;</w:t>
      </w:r>
    </w:p>
    <w:p w:rsidR="0031398A" w:rsidRPr="00550480" w:rsidRDefault="0031398A" w:rsidP="00386DCA">
      <w:pPr>
        <w:numPr>
          <w:ilvl w:val="0"/>
          <w:numId w:val="97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Nauczycieli Bloku Matematyczno – Przyrodniczego;</w:t>
      </w:r>
    </w:p>
    <w:p w:rsidR="0031398A" w:rsidRPr="00550480" w:rsidRDefault="0031398A" w:rsidP="00386DCA">
      <w:pPr>
        <w:pStyle w:val="ListParagraph"/>
        <w:numPr>
          <w:ilvl w:val="0"/>
          <w:numId w:val="97"/>
        </w:numPr>
        <w:spacing w:after="120"/>
        <w:ind w:left="357" w:hanging="357"/>
        <w:rPr>
          <w:lang w:eastAsia="pl-PL"/>
        </w:rPr>
      </w:pPr>
      <w:r w:rsidRPr="00550480">
        <w:rPr>
          <w:lang w:eastAsia="pl-PL"/>
        </w:rPr>
        <w:t>Zespół Nauczycieli Przedmiotów Zawodowych;</w:t>
      </w:r>
    </w:p>
    <w:p w:rsidR="0031398A" w:rsidRPr="00550480" w:rsidRDefault="0031398A" w:rsidP="00386DCA">
      <w:pPr>
        <w:numPr>
          <w:ilvl w:val="0"/>
          <w:numId w:val="97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Nauczycieli Języków Obcych;</w:t>
      </w:r>
    </w:p>
    <w:p w:rsidR="0031398A" w:rsidRDefault="0031398A" w:rsidP="00386DCA">
      <w:pPr>
        <w:numPr>
          <w:ilvl w:val="0"/>
          <w:numId w:val="97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ds. Sportu i Rekreacji;</w:t>
      </w:r>
    </w:p>
    <w:p w:rsidR="0031398A" w:rsidRPr="00550480" w:rsidRDefault="0031398A" w:rsidP="00F3000A">
      <w:pPr>
        <w:numPr>
          <w:ilvl w:val="0"/>
          <w:numId w:val="9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Szkolna Komisja Rekrutacyjno – Kwalifikacyjna;</w:t>
      </w:r>
    </w:p>
    <w:p w:rsidR="0031398A" w:rsidRPr="00F3000A" w:rsidRDefault="0031398A" w:rsidP="00386DCA">
      <w:pPr>
        <w:numPr>
          <w:ilvl w:val="0"/>
          <w:numId w:val="97"/>
        </w:numPr>
        <w:spacing w:after="120"/>
        <w:ind w:left="357" w:hanging="357"/>
        <w:jc w:val="both"/>
        <w:rPr>
          <w:sz w:val="24"/>
          <w:szCs w:val="24"/>
        </w:rPr>
      </w:pPr>
      <w:r w:rsidRPr="00F3000A">
        <w:rPr>
          <w:sz w:val="24"/>
          <w:szCs w:val="24"/>
        </w:rPr>
        <w:t>Zespół Analiz Jakości Kształcenia i Badań Edukacyjnych;</w:t>
      </w:r>
    </w:p>
    <w:p w:rsidR="0031398A" w:rsidRPr="00550480" w:rsidRDefault="0031398A" w:rsidP="00773937">
      <w:pPr>
        <w:numPr>
          <w:ilvl w:val="0"/>
          <w:numId w:val="9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Wspierający; </w:t>
      </w:r>
    </w:p>
    <w:p w:rsidR="0031398A" w:rsidRPr="00550480" w:rsidRDefault="0031398A" w:rsidP="00773937">
      <w:pPr>
        <w:numPr>
          <w:ilvl w:val="0"/>
          <w:numId w:val="9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ds. Promocji Szkoły;</w:t>
      </w:r>
    </w:p>
    <w:p w:rsidR="0031398A" w:rsidRPr="00550480" w:rsidRDefault="0031398A" w:rsidP="00386DCA">
      <w:pPr>
        <w:numPr>
          <w:ilvl w:val="0"/>
          <w:numId w:val="97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do zadań Statutowych Szkoły;</w:t>
      </w:r>
    </w:p>
    <w:p w:rsidR="0031398A" w:rsidRPr="00550480" w:rsidRDefault="0031398A" w:rsidP="00386DCA">
      <w:pPr>
        <w:numPr>
          <w:ilvl w:val="0"/>
          <w:numId w:val="97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ds.</w:t>
      </w:r>
      <w:r w:rsidRPr="00F3000A">
        <w:rPr>
          <w:sz w:val="24"/>
          <w:szCs w:val="24"/>
        </w:rPr>
        <w:t xml:space="preserve"> Projektów</w:t>
      </w:r>
      <w:r w:rsidRPr="00550480">
        <w:rPr>
          <w:sz w:val="24"/>
          <w:szCs w:val="24"/>
        </w:rPr>
        <w:t xml:space="preserve">. </w:t>
      </w:r>
    </w:p>
    <w:bookmarkEnd w:id="23"/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  W skład zespołów wchodzą odpowiednio:</w:t>
      </w:r>
    </w:p>
    <w:p w:rsidR="0031398A" w:rsidRPr="00550480" w:rsidRDefault="0031398A" w:rsidP="00773937">
      <w:pPr>
        <w:numPr>
          <w:ilvl w:val="0"/>
          <w:numId w:val="98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bookmarkStart w:id="24" w:name="_Hlk124270984"/>
      <w:r w:rsidRPr="00550480">
        <w:rPr>
          <w:sz w:val="24"/>
          <w:szCs w:val="24"/>
        </w:rPr>
        <w:t>Zespół Wychowawczy: wychowawcy  poszczególnych klas</w:t>
      </w:r>
      <w:r>
        <w:rPr>
          <w:sz w:val="24"/>
          <w:szCs w:val="24"/>
        </w:rPr>
        <w:t xml:space="preserve"> i wychowawcy internatu</w:t>
      </w:r>
      <w:r w:rsidRPr="00550480">
        <w:rPr>
          <w:sz w:val="24"/>
          <w:szCs w:val="24"/>
        </w:rPr>
        <w:t>;</w:t>
      </w:r>
    </w:p>
    <w:p w:rsidR="0031398A" w:rsidRPr="00550480" w:rsidRDefault="0031398A" w:rsidP="00386DCA">
      <w:pPr>
        <w:numPr>
          <w:ilvl w:val="0"/>
          <w:numId w:val="98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Bloku Humanistycznego: nauczyciele języka polskiego, historii, WOS, wychowania do życia w rodzinie, religii/etyki;</w:t>
      </w:r>
    </w:p>
    <w:p w:rsidR="0031398A" w:rsidRPr="00550480" w:rsidRDefault="0031398A" w:rsidP="00386DCA">
      <w:pPr>
        <w:numPr>
          <w:ilvl w:val="0"/>
          <w:numId w:val="98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Bloku  Matematyczno – Przyrodniczego: nauczyciele matematyki,  biologii, geografii, informatyki, </w:t>
      </w:r>
      <w:r>
        <w:rPr>
          <w:sz w:val="24"/>
          <w:szCs w:val="24"/>
        </w:rPr>
        <w:t xml:space="preserve">fizyki, </w:t>
      </w:r>
      <w:r w:rsidRPr="00550480">
        <w:rPr>
          <w:sz w:val="24"/>
          <w:szCs w:val="24"/>
        </w:rPr>
        <w:t>chemii;</w:t>
      </w:r>
    </w:p>
    <w:p w:rsidR="0031398A" w:rsidRPr="00550480" w:rsidRDefault="0031398A" w:rsidP="00773937">
      <w:pPr>
        <w:numPr>
          <w:ilvl w:val="0"/>
          <w:numId w:val="98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Nauczycieli Przedmiotów Zawodowych: nauczyciele teoretycznych i praktycznych przedmiotów zawodowych; </w:t>
      </w:r>
    </w:p>
    <w:p w:rsidR="0031398A" w:rsidRPr="00550480" w:rsidRDefault="0031398A" w:rsidP="00386DCA">
      <w:pPr>
        <w:numPr>
          <w:ilvl w:val="0"/>
          <w:numId w:val="98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Języków Obcych: wszyscy nauczyciele języków obcych prowadzonych w szkole;</w:t>
      </w:r>
    </w:p>
    <w:p w:rsidR="0031398A" w:rsidRPr="00550480" w:rsidRDefault="0031398A" w:rsidP="00386DCA">
      <w:pPr>
        <w:numPr>
          <w:ilvl w:val="0"/>
          <w:numId w:val="98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ds. Sportu i Rekreacji: nauczyciele wychowania fizycznego;</w:t>
      </w:r>
    </w:p>
    <w:p w:rsidR="0031398A" w:rsidRDefault="0031398A" w:rsidP="00386DCA">
      <w:pPr>
        <w:numPr>
          <w:ilvl w:val="0"/>
          <w:numId w:val="98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AB5E5C">
        <w:rPr>
          <w:sz w:val="24"/>
          <w:szCs w:val="24"/>
        </w:rPr>
        <w:t>Zespołu Wspierającego</w:t>
      </w:r>
      <w:r>
        <w:rPr>
          <w:sz w:val="24"/>
          <w:szCs w:val="24"/>
        </w:rPr>
        <w:t>: psycholog szkolny, wychowawcy klas, wychowawcy internatu i nauczyciele wskazani przez dyrektora szkoły;</w:t>
      </w:r>
    </w:p>
    <w:p w:rsidR="0031398A" w:rsidRPr="00AB5E5C" w:rsidRDefault="0031398A" w:rsidP="00386DCA">
      <w:pPr>
        <w:numPr>
          <w:ilvl w:val="0"/>
          <w:numId w:val="98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AB5E5C">
        <w:rPr>
          <w:sz w:val="24"/>
          <w:szCs w:val="24"/>
        </w:rPr>
        <w:t>Szkolnej Komisji Rekrutacyjno-Kwalifikacyjnej, Zespołu Analiz Jakości Kształcenia i Badań Edukacyjnych</w:t>
      </w:r>
      <w:r>
        <w:rPr>
          <w:sz w:val="24"/>
          <w:szCs w:val="24"/>
        </w:rPr>
        <w:t>,</w:t>
      </w:r>
      <w:r w:rsidRPr="00AB5E5C">
        <w:rPr>
          <w:sz w:val="24"/>
          <w:szCs w:val="24"/>
        </w:rPr>
        <w:t xml:space="preserve"> Zespołu ds. Promocji Szkoły, Zespołu do zadań Statutowych Szkoły, Zespołu ds. Projektów</w:t>
      </w:r>
      <w:r>
        <w:rPr>
          <w:sz w:val="24"/>
          <w:szCs w:val="24"/>
        </w:rPr>
        <w:t>:</w:t>
      </w:r>
      <w:r w:rsidRPr="00AB5E5C">
        <w:rPr>
          <w:sz w:val="24"/>
          <w:szCs w:val="24"/>
        </w:rPr>
        <w:t xml:space="preserve"> nauczyciele wskazani przez dyrektora szkoły.</w:t>
      </w:r>
    </w:p>
    <w:bookmarkEnd w:id="24"/>
    <w:p w:rsidR="0031398A" w:rsidRPr="00550480" w:rsidRDefault="0031398A" w:rsidP="00916493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Zadania Zespołu Wychowawczego:</w:t>
      </w:r>
    </w:p>
    <w:p w:rsidR="0031398A" w:rsidRPr="00550480" w:rsidRDefault="0031398A" w:rsidP="00773937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opracowywanie Programu Wychowawczo - Profilaktycznego na cykl edukacyjny na podstawie diagnozy potrzeb, ewaluacji wcześniej obowiązujących programów, wniosków rodziców i propozycji uczniów, a także analizy sytuacji wychowawczej  w szkole;</w:t>
      </w:r>
    </w:p>
    <w:p w:rsidR="0031398A" w:rsidRPr="00550480" w:rsidRDefault="0031398A" w:rsidP="00773937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analizowanie szczególnie trudnych przypadków  wychowawczych;</w:t>
      </w:r>
    </w:p>
    <w:p w:rsidR="0031398A" w:rsidRPr="00550480" w:rsidRDefault="0031398A" w:rsidP="00773937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doskonalenie wewnętrzne  zgodnie z potrzebami nauczycieli – wychowawców;</w:t>
      </w:r>
    </w:p>
    <w:p w:rsidR="0031398A" w:rsidRPr="00550480" w:rsidRDefault="0031398A" w:rsidP="00773937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wymiana doświadczeń, przykładów  „dobrej praktyki”;</w:t>
      </w:r>
    </w:p>
    <w:p w:rsidR="0031398A" w:rsidRPr="00550480" w:rsidRDefault="0031398A" w:rsidP="00773937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analiza sytuacji wychowawczych w oddziale na wniosek wychowawcy lub nauczyciela prowadzącego zajęcia w klasie. Opracowanie zaleceń do pracy, sposobów wspólnego oddziaływania  dla zespołu nauczycieli uczących w klasie;</w:t>
      </w:r>
    </w:p>
    <w:p w:rsidR="0031398A" w:rsidRPr="00550480" w:rsidRDefault="0031398A" w:rsidP="00773937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planowanie i realizacja działań antydyskryminacyjnych, promujących prawa dziecka, zdrowe odżywianie, ochronę środowiska;</w:t>
      </w:r>
    </w:p>
    <w:p w:rsidR="0031398A" w:rsidRPr="00550480" w:rsidRDefault="0031398A" w:rsidP="00773937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koordynacja działań profilaktycznych;</w:t>
      </w:r>
    </w:p>
    <w:p w:rsidR="0031398A" w:rsidRPr="00550480" w:rsidRDefault="0031398A" w:rsidP="00773937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wspieranie działań samorządu uczniowskiego;</w:t>
      </w:r>
    </w:p>
    <w:p w:rsidR="0031398A" w:rsidRPr="00550480" w:rsidRDefault="0031398A" w:rsidP="00773937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opracowanie harmonogramu uroczystości, apeli, imprez kulturalnych, planu wycieczek;</w:t>
      </w:r>
    </w:p>
    <w:p w:rsidR="0031398A" w:rsidRPr="00550480" w:rsidRDefault="0031398A" w:rsidP="00773937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koordynacja pracy zespołów dydaktyczno-wyrównawczych, kółek zainteresowań celem umożliwienia wzięcia udziału wszystkim chętnym uczniom;</w:t>
      </w:r>
    </w:p>
    <w:p w:rsidR="0031398A" w:rsidRPr="00550480" w:rsidRDefault="0031398A" w:rsidP="00773937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 xml:space="preserve">udział w postępowaniach mediacyjnych w sytuacjach konfliktowych, zwłaszcza </w:t>
      </w:r>
      <w:r w:rsidRPr="00550480">
        <w:br/>
        <w:t xml:space="preserve">w relacjach wychowawca – rodzic; </w:t>
      </w:r>
    </w:p>
    <w:p w:rsidR="0031398A" w:rsidRPr="00550480" w:rsidRDefault="0031398A" w:rsidP="00773937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korelowanie planowanych badań edukacyjnych w poszczególnych klasach;</w:t>
      </w:r>
    </w:p>
    <w:p w:rsidR="0031398A" w:rsidRPr="00550480" w:rsidRDefault="0031398A" w:rsidP="00773937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opiniowanie wniosków nauczycieli o wszczynanie procedury „ Niebieskiej Karty”;</w:t>
      </w:r>
    </w:p>
    <w:p w:rsidR="0031398A" w:rsidRPr="00550480" w:rsidRDefault="0031398A" w:rsidP="00773937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 xml:space="preserve">opiniowanie wniosków nauczycieli, specjalistów o skierowanie ucznia na badania </w:t>
      </w:r>
      <w:r w:rsidRPr="00550480">
        <w:br/>
        <w:t xml:space="preserve">do poradni psychologiczno-pedagogicznej; </w:t>
      </w:r>
    </w:p>
    <w:p w:rsidR="0031398A" w:rsidRPr="00550480" w:rsidRDefault="0031398A" w:rsidP="00773937">
      <w:pPr>
        <w:pStyle w:val="ListParagraph"/>
        <w:numPr>
          <w:ilvl w:val="0"/>
          <w:numId w:val="99"/>
        </w:numPr>
        <w:tabs>
          <w:tab w:val="left" w:pos="284"/>
        </w:tabs>
        <w:spacing w:after="120"/>
        <w:jc w:val="both"/>
      </w:pPr>
      <w:r w:rsidRPr="00550480">
        <w:t>inne, zgodnie z potrzebami szkoły lub na wniosek członków zespołu.</w:t>
      </w:r>
    </w:p>
    <w:p w:rsidR="0031398A" w:rsidRPr="00550480" w:rsidRDefault="0031398A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Zadania Zespołów przedmiotowych:</w:t>
      </w:r>
    </w:p>
    <w:p w:rsidR="0031398A" w:rsidRPr="00550480" w:rsidRDefault="0031398A" w:rsidP="00773937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opiniowanie przedstawianych programów nauczania poszczególnych przedmiotów;</w:t>
      </w:r>
    </w:p>
    <w:p w:rsidR="0031398A" w:rsidRPr="00550480" w:rsidRDefault="0031398A" w:rsidP="00773937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korelacja międzyprzedmiotowa w zakresie treści kształcenia;</w:t>
      </w:r>
    </w:p>
    <w:p w:rsidR="0031398A" w:rsidRPr="00550480" w:rsidRDefault="0031398A" w:rsidP="00773937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ewaluacja programów nauczania i wymagań edukacyjnych po każdym roku szkolnym;</w:t>
      </w:r>
    </w:p>
    <w:p w:rsidR="0031398A" w:rsidRPr="00550480" w:rsidRDefault="0031398A" w:rsidP="00773937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wypracowanie zasad dostosowywania form i metod pracy na poszczególnych przedmiotach uczniom o zbliżonych dysfunkcjach i specjalnych potrzebach edukacyjnych;</w:t>
      </w:r>
    </w:p>
    <w:p w:rsidR="0031398A" w:rsidRPr="00550480" w:rsidRDefault="0031398A" w:rsidP="00773937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analiza osiąganych efektów kształcenia i opracowywanie wniosków do dalszej pracy;</w:t>
      </w:r>
    </w:p>
    <w:p w:rsidR="0031398A" w:rsidRPr="00550480" w:rsidRDefault="0031398A" w:rsidP="00773937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dobór podręczników obowiązujących w cyklu kształcenia;</w:t>
      </w:r>
    </w:p>
    <w:p w:rsidR="0031398A" w:rsidRPr="00550480" w:rsidRDefault="0031398A" w:rsidP="00773937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opiniowanie planów nauczania w cyklu edukacyjnym;</w:t>
      </w:r>
    </w:p>
    <w:p w:rsidR="0031398A" w:rsidRPr="00550480" w:rsidRDefault="0031398A" w:rsidP="00773937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opiniowanie innowacji i eksperymentów pedagogicznych i metodycznych;</w:t>
      </w:r>
    </w:p>
    <w:p w:rsidR="0031398A" w:rsidRPr="00550480" w:rsidRDefault="0031398A" w:rsidP="00773937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wymiana doświadczeń pedagogicznych – lekcje otwarte, pokazowe, omawianie  scenariuszy zajęć;</w:t>
      </w:r>
    </w:p>
    <w:p w:rsidR="0031398A" w:rsidRPr="00550480" w:rsidRDefault="0031398A" w:rsidP="00773937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wewnętrzne doskonalenie;</w:t>
      </w:r>
    </w:p>
    <w:p w:rsidR="0031398A" w:rsidRPr="00550480" w:rsidRDefault="0031398A" w:rsidP="00773937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dzielenie się wiedzą uzyskaną podczas różnych form doskonalenia zewnętrznego;</w:t>
      </w:r>
    </w:p>
    <w:p w:rsidR="0031398A" w:rsidRPr="00550480" w:rsidRDefault="0031398A" w:rsidP="00773937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doradztwo metodyczne nauczycielom rozpoczynającym pracę w zawodzie;</w:t>
      </w:r>
    </w:p>
    <w:p w:rsidR="0031398A" w:rsidRPr="00550480" w:rsidRDefault="0031398A" w:rsidP="00773937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 xml:space="preserve">ewaluacja zasad oceniania, klasyfikowania i promowania; wnioskowanie </w:t>
      </w:r>
      <w:r w:rsidRPr="00550480">
        <w:br/>
        <w:t>o wprowadzenie zmian do statutu szkoły w tym zakresie;</w:t>
      </w:r>
    </w:p>
    <w:p w:rsidR="0031398A" w:rsidRPr="00550480" w:rsidRDefault="0031398A" w:rsidP="00773937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organizacja konkursów przedmiotowych;</w:t>
      </w:r>
    </w:p>
    <w:p w:rsidR="0031398A" w:rsidRPr="00550480" w:rsidRDefault="0031398A" w:rsidP="00773937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opiniowanie wniosków nauczycieli o zakup pomocy dydaktycznych, sprzętu do wyposażenia sal lekcyjnych i pracowni;</w:t>
      </w:r>
    </w:p>
    <w:p w:rsidR="0031398A" w:rsidRPr="00550480" w:rsidRDefault="0031398A" w:rsidP="00773937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rozwijanie zainteresowań i uzdolnień uczniów poprzez organizację zajęć pozalekcyjnych, kół zainteresowań, zajęć fakultatywnych;</w:t>
      </w:r>
    </w:p>
    <w:p w:rsidR="0031398A" w:rsidRPr="00550480" w:rsidRDefault="0031398A" w:rsidP="00773937">
      <w:pPr>
        <w:pStyle w:val="ListParagraph"/>
        <w:numPr>
          <w:ilvl w:val="0"/>
          <w:numId w:val="100"/>
        </w:numPr>
        <w:tabs>
          <w:tab w:val="left" w:pos="284"/>
        </w:tabs>
        <w:spacing w:after="120"/>
        <w:jc w:val="both"/>
      </w:pPr>
      <w:r w:rsidRPr="00550480">
        <w:t>inne, wynikające z potrzeb szkoły lub na wniosek nauczycieli.</w:t>
      </w:r>
    </w:p>
    <w:p w:rsidR="0031398A" w:rsidRPr="00550480" w:rsidRDefault="0031398A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Zadania Zespołu Analiz i Badań Edukacyjnych:</w:t>
      </w:r>
    </w:p>
    <w:p w:rsidR="0031398A" w:rsidRPr="00550480" w:rsidRDefault="0031398A" w:rsidP="00773937">
      <w:pPr>
        <w:pStyle w:val="ListParagraph"/>
        <w:numPr>
          <w:ilvl w:val="0"/>
          <w:numId w:val="101"/>
        </w:numPr>
        <w:tabs>
          <w:tab w:val="left" w:pos="284"/>
        </w:tabs>
        <w:spacing w:after="120"/>
        <w:jc w:val="both"/>
      </w:pPr>
      <w:r w:rsidRPr="00550480">
        <w:t>opracowanie planu badań edukacyjnych na każdy rok szkolny;</w:t>
      </w:r>
    </w:p>
    <w:p w:rsidR="0031398A" w:rsidRPr="00550480" w:rsidRDefault="0031398A" w:rsidP="00773937">
      <w:pPr>
        <w:pStyle w:val="ListParagraph"/>
        <w:numPr>
          <w:ilvl w:val="0"/>
          <w:numId w:val="101"/>
        </w:numPr>
        <w:tabs>
          <w:tab w:val="left" w:pos="284"/>
        </w:tabs>
        <w:spacing w:after="120"/>
        <w:jc w:val="both"/>
      </w:pPr>
      <w:r w:rsidRPr="00550480">
        <w:t>dokonywanie jakościowej analizy wyników badań matur próbnych na podstawie ilościowych opracowań przez nauczycieli uczących;</w:t>
      </w:r>
    </w:p>
    <w:p w:rsidR="0031398A" w:rsidRPr="00550480" w:rsidRDefault="0031398A" w:rsidP="00773937">
      <w:pPr>
        <w:pStyle w:val="ListParagraph"/>
        <w:numPr>
          <w:ilvl w:val="0"/>
          <w:numId w:val="101"/>
        </w:numPr>
        <w:tabs>
          <w:tab w:val="left" w:pos="284"/>
        </w:tabs>
        <w:spacing w:after="120"/>
        <w:jc w:val="both"/>
      </w:pPr>
      <w:r w:rsidRPr="00550480">
        <w:t>przygotowanie narzędzi pomiaru dydaktycznego, arkuszy uczniowskich lub opiniowanie opracowanych przez nauczycieli lub oferowanych przez firmy zewnętrzne na potrzeby prowadzonych diagnoz;</w:t>
      </w:r>
    </w:p>
    <w:p w:rsidR="0031398A" w:rsidRPr="00550480" w:rsidRDefault="0031398A" w:rsidP="00773937">
      <w:pPr>
        <w:pStyle w:val="ListParagraph"/>
        <w:numPr>
          <w:ilvl w:val="0"/>
          <w:numId w:val="101"/>
        </w:numPr>
        <w:tabs>
          <w:tab w:val="left" w:pos="284"/>
        </w:tabs>
        <w:spacing w:after="120"/>
        <w:jc w:val="both"/>
      </w:pPr>
      <w:r w:rsidRPr="00550480">
        <w:t xml:space="preserve">analiza jakościowa i ilościowa wyników egzaminów maturalnych oraz zawodowych </w:t>
      </w:r>
      <w:r w:rsidRPr="00550480">
        <w:br/>
        <w:t>i przygotowanie opracowania wraz z wnioskami do dalszej pracy;</w:t>
      </w:r>
    </w:p>
    <w:p w:rsidR="0031398A" w:rsidRPr="00550480" w:rsidRDefault="0031398A" w:rsidP="00773937">
      <w:pPr>
        <w:pStyle w:val="ListParagraph"/>
        <w:numPr>
          <w:ilvl w:val="0"/>
          <w:numId w:val="101"/>
        </w:numPr>
        <w:tabs>
          <w:tab w:val="left" w:pos="284"/>
        </w:tabs>
        <w:spacing w:after="120"/>
        <w:jc w:val="both"/>
      </w:pPr>
      <w:r w:rsidRPr="00550480">
        <w:t>prowadzenie szkoleń nauczycielom z zakresu ewaluacji wyników nauczania;</w:t>
      </w:r>
    </w:p>
    <w:p w:rsidR="0031398A" w:rsidRPr="00550480" w:rsidRDefault="0031398A" w:rsidP="00773937">
      <w:pPr>
        <w:pStyle w:val="ListParagraph"/>
        <w:numPr>
          <w:ilvl w:val="0"/>
          <w:numId w:val="101"/>
        </w:numPr>
        <w:tabs>
          <w:tab w:val="left" w:pos="284"/>
        </w:tabs>
        <w:spacing w:after="120"/>
        <w:jc w:val="both"/>
      </w:pPr>
      <w:r w:rsidRPr="00550480">
        <w:t>kierowanie wystąpień do poszczególnych nauczycieli zawierających wskazówki do wprowadzenia zmian w procesie kształcenia;</w:t>
      </w:r>
    </w:p>
    <w:p w:rsidR="0031398A" w:rsidRPr="00550480" w:rsidRDefault="0031398A" w:rsidP="00773937">
      <w:pPr>
        <w:pStyle w:val="ListParagraph"/>
        <w:numPr>
          <w:ilvl w:val="0"/>
          <w:numId w:val="101"/>
        </w:numPr>
        <w:tabs>
          <w:tab w:val="left" w:pos="284"/>
        </w:tabs>
        <w:spacing w:after="120"/>
        <w:jc w:val="both"/>
      </w:pPr>
      <w:r w:rsidRPr="00550480">
        <w:t>prezentowanie opracowań na zebraniach rady pedagogicznej i radzie rodziców.</w:t>
      </w:r>
    </w:p>
    <w:p w:rsidR="0031398A" w:rsidRPr="00550480" w:rsidRDefault="0031398A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Zadania Zespołu ds. Sportu i Rekreacji:</w:t>
      </w:r>
    </w:p>
    <w:p w:rsidR="0031398A" w:rsidRPr="00550480" w:rsidRDefault="0031398A" w:rsidP="00773937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opracowanie harmonogramu i organizacji imprez sportowo – rekreacyjnych w szkole;</w:t>
      </w:r>
    </w:p>
    <w:p w:rsidR="0031398A" w:rsidRPr="00550480" w:rsidRDefault="0031398A" w:rsidP="00773937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opracowanie kalendarza zawodów, rozgrywek organizowanych przez Powiatowy Zespół Szkół w Chęcinach;</w:t>
      </w:r>
    </w:p>
    <w:p w:rsidR="0031398A" w:rsidRPr="00550480" w:rsidRDefault="0031398A" w:rsidP="00773937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 xml:space="preserve">opracowanie i aktualizacja wymagań edukacyjnych w wychowania fizycznego na poszczególne oceny szkolne;  </w:t>
      </w:r>
    </w:p>
    <w:p w:rsidR="0031398A" w:rsidRPr="00550480" w:rsidRDefault="0031398A" w:rsidP="00773937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 xml:space="preserve">dokumentowanie osiągnięć sportowych, popularyzacja tych osiągnięć na terenie szkoły </w:t>
      </w:r>
      <w:r w:rsidRPr="00550480">
        <w:br/>
        <w:t>i lokalnej prasie;</w:t>
      </w:r>
    </w:p>
    <w:p w:rsidR="0031398A" w:rsidRPr="00550480" w:rsidRDefault="0031398A" w:rsidP="00773937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opiniowanie zgłaszanych programów nauczania, w tym edukacji zdrowotnej;</w:t>
      </w:r>
    </w:p>
    <w:p w:rsidR="0031398A" w:rsidRPr="00550480" w:rsidRDefault="0031398A" w:rsidP="00773937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 xml:space="preserve">wypracowanie zasad dostosowywania wymagań edukacyjnych do możliwości uczniów </w:t>
      </w:r>
      <w:r w:rsidRPr="00550480">
        <w:br/>
        <w:t>z dysfunkcjami ruchu, koordynacji ruchowo-wzrokowej, motoryki, zaburzeń somatycznych i innych specjalnych potrzeb edukacyjnych;</w:t>
      </w:r>
    </w:p>
    <w:p w:rsidR="0031398A" w:rsidRPr="00550480" w:rsidRDefault="0031398A" w:rsidP="00773937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organizowanie współzawodnictwa międzyklasowego i międzyszkolnego w gminie, powiecie;</w:t>
      </w:r>
    </w:p>
    <w:p w:rsidR="0031398A" w:rsidRPr="00550480" w:rsidRDefault="0031398A" w:rsidP="00773937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propagowanie zdrowego stylu życia wśród nauczycieli i uczniów (gazetki, pogadanki);</w:t>
      </w:r>
    </w:p>
    <w:p w:rsidR="0031398A" w:rsidRPr="00550480" w:rsidRDefault="0031398A" w:rsidP="00773937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wymiana doświadczeń pedagogicznych – lekcje otwarte, pokazowe, omawianie scenariuszy zajęć;</w:t>
      </w:r>
    </w:p>
    <w:p w:rsidR="0031398A" w:rsidRPr="00550480" w:rsidRDefault="0031398A" w:rsidP="00773937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wewnętrzne doskonalenie;</w:t>
      </w:r>
    </w:p>
    <w:p w:rsidR="0031398A" w:rsidRPr="00550480" w:rsidRDefault="0031398A" w:rsidP="00773937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wnioskowanie o zakup sprzętu sportowego, innych pomocy dydaktycznych.</w:t>
      </w:r>
    </w:p>
    <w:p w:rsidR="0031398A" w:rsidRPr="00550480" w:rsidRDefault="0031398A" w:rsidP="00773937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dzielenie się wiedzą uzyskaną podczas różnych form doskonalenia zewnętrznego;</w:t>
      </w:r>
    </w:p>
    <w:p w:rsidR="0031398A" w:rsidRPr="00550480" w:rsidRDefault="0031398A" w:rsidP="00773937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doradztwo metodyczne nauczycielom rozpoczynającym pracę w zawodzie;</w:t>
      </w:r>
    </w:p>
    <w:p w:rsidR="0031398A" w:rsidRPr="00550480" w:rsidRDefault="0031398A" w:rsidP="00773937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ewaluacja zasad oceniania, klasyfikowania i promowania; wnioskowanie o wprowadzenie zmian do statutu szkoły w tym zakresie;</w:t>
      </w:r>
    </w:p>
    <w:p w:rsidR="0031398A" w:rsidRPr="00550480" w:rsidRDefault="0031398A" w:rsidP="00773937">
      <w:pPr>
        <w:pStyle w:val="ListParagraph"/>
        <w:numPr>
          <w:ilvl w:val="0"/>
          <w:numId w:val="102"/>
        </w:numPr>
        <w:tabs>
          <w:tab w:val="left" w:pos="284"/>
        </w:tabs>
        <w:spacing w:after="120"/>
        <w:jc w:val="both"/>
      </w:pPr>
      <w:r w:rsidRPr="00550480">
        <w:t>inne wynikające z potrzeb szkoły lub na wniosek członków zespołu.</w:t>
      </w:r>
    </w:p>
    <w:p w:rsidR="0031398A" w:rsidRPr="00550480" w:rsidRDefault="0031398A" w:rsidP="00130020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52.</w:t>
      </w:r>
      <w:r w:rsidRPr="00550480">
        <w:rPr>
          <w:sz w:val="24"/>
          <w:szCs w:val="24"/>
        </w:rPr>
        <w:t xml:space="preserve"> 1. Zadaniem wychowawcy jest sprawowanie opieki wychowawczej nad uczniami, a w szczególności: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num" w:pos="363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tworzenie warunków wspomagających rozwój ucznia, proces jego uczenia się oraz przygotowania do życia w rodzinie i społeczeństwie;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inspirowanie i wspomaganie działań zespołów uczniów;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podejmowanie działań umożliwiających rozwiązywanie konfliktów w zespole uczniów oraz pomiędzy uczniami a innymi członkami społeczności Technikum.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Wychowawca realizuje zadania poprzez: 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284"/>
          <w:tab w:val="left" w:pos="567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bliższe poznanie uczniów, ich zdrowia, cech osobowościowych, warunków rodzinnych </w:t>
      </w:r>
      <w:r w:rsidRPr="00550480">
        <w:rPr>
          <w:sz w:val="24"/>
          <w:szCs w:val="24"/>
        </w:rPr>
        <w:br/>
        <w:t>i bytowych, ich  potrzeb i oczekiwań;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rozpoznawanie i diagnozowanie możliwości psychofizycznych oraz indywidualnych potrzeb rozwojowych wychowanków;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wnioskowanie o objęcie wychowanka pomocą psychologiczno-pedagogiczną;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tworzenie środowiska zapewniającego wychowankom prawidłowy rozwój fizyczny </w:t>
      </w:r>
      <w:r w:rsidRPr="00550480">
        <w:rPr>
          <w:sz w:val="24"/>
          <w:szCs w:val="24"/>
        </w:rPr>
        <w:br/>
        <w:t>i psychiczny, opiekę wychowawczą oraz atmosferę bezpieczeństwa i zaufania;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ułatwianie adaptacji w środowisku rówieśniczym (klasy I) oraz pomoc w rozwiązywaniu konfliktów  z rówieśnikami;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pomoc w rozwiązywaniu napięć powstałych na tle konfliktów rodzinnych, niepowodzeń szkolnych  spowodowanych trudnościami w nauce;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organizowanie życia codziennego uczniów w szkole, wdrażanie ich do współpracy </w:t>
      </w:r>
      <w:r w:rsidRPr="00550480">
        <w:rPr>
          <w:sz w:val="24"/>
          <w:szCs w:val="24"/>
        </w:rPr>
        <w:br/>
        <w:t>i współdziałania z nauczycielami i wychowawcą;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realizację planu zajęć do dyspozycji wychowawcy;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num" w:pos="851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czuwanie nad organizacją i przebiegiem pracy uczniów w klasie oraz nad wymiarem  </w:t>
      </w:r>
      <w:r w:rsidRPr="00550480">
        <w:rPr>
          <w:sz w:val="24"/>
          <w:szCs w:val="24"/>
        </w:rPr>
        <w:br/>
        <w:t>i rozkładem prac zadawanych im do samodzielnego wykonania w domu;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284"/>
          <w:tab w:val="num" w:pos="2041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utrzymywanie systematycznego kontaktu z nauczycielami uczącymi w powierzonej mu klasie w celu ustalenia zróżnicowanych wymagań wobec uczniów i sposobu udzielania im pomocy w nauce;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rozwijanie pozytywnej motywacji uczenia się, wdrażanie efektywnych technik uczenia się; 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wdrażanie uczniów do wysiłku, rzetelnej pracy, cierpliwości, pokonywania trudności, odporności na niepowodzenia, porządku i punktualności, do prawidłowego i efektywnego organizowania sobie pracy;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systematyczne interesowanie się postępami (wynikami) uczniów w nauce: zwracanie szczególnej uwagi  zarówno na uczniów szczególnie uzdolnionych, jak  i na tych, którzy mają trudności i niepowodzenia w   nauce, analizowanie wspólnie  z uczniami, samorządem klasowym, nauczycielami i rodzicami przyczyn niepowodzeń uczniów w nauce, pobudzanie dobrze i średnio uczących się do dalszego podnoszenia wyników w nauce, czuwanie nad regularnym uczęszczaniem uczniów na zajęcia lekcyjne,  badanie przyczyn opuszczania przez wychowanków zajęć szkolnych, udzielanie wskazówek i pomocy tym, którzy (z przyczyn obiektywnych) opuścili znaczną ilość zajęć szkolnych i mają trudności w uzupełnieniu materiału;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wdrażanie uczniów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  rozwijanie samorządności i inicjatyw uczniowskich;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284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podejmowanie działań umożliwiających pożyteczne i wartościowe spędzanie czasu wolnego, pobudzanie do różnorodnej działalności i aktywności sprzyjającej wzbogacaniu osobowości i kierowanie tą aktywnością, rozwijanie zainteresowań i zamiłowań, interesowanie się udziałem uczniów w życiu szkoły, konkursach, zawodach, ich działalnością w kołach i organizacjach;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tworzenie poprawnych relacji interpersonalnych opartych na życzliwości i zaufaniu, m.in. poprzez organizację zajęć pozalekcyjnych, wycieczek, rajdów, zimowisk;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unikanie złośliwości i przesady w ocenie błędów i wad uczniów;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tworzenie warunków umożliwiających uczniom odkrywanie i rozwijanie pozytywnych stron ich osobowości: stwarzanie uczniom warunków do wykazania się nie tylko zdolnościami poznawczymi, ale  także - poprzez powierzenie zadań na rzecz spraw i osób drugich - zdolnościami organizacyjnymi, opiekuńczymi, artystycznymi, menedżerskimi, przymiotami ducha i charakteru;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wdrażanie uczniów do dbania o zdrowie, higienę osobistą i psychiczną, o stan higieniczny otoczenia oraz  do przestrzegania zasad bezpieczeństwa w szkole  i poza szkołą;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współpraca z rodzicami uczniów w sprawach ich zdrowia,  organizowanie opieki i pomocy materialnej  uczniom;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  <w:tab w:val="left" w:pos="567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udzielanie pomocy, rad i wskazówek uczniom znajdującym się w trudnych sytuacjach życiowych, występowanie do organów Szkoły i innych instytucji   z   wnioskami o udzielenie pomocy;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współpracuje z wychowawcami internatu.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współpracy z pedagogiem szkolnym i innymi specjalistami świadczącymi kwalifikowaną pomoc w rozpoznawaniu potrzeb i trudności, także zdrowotnych oraz zainteresowań i szczególnych uzdolnień uczniów;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współpracy z innymi nauczycielami uczącymi w oddziale w zakresie działań dydaktycznych, wychowawczych i opiekuńczych;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rozwiązywania sporów powstałych w zespole uczniowskim oraz sporów między uczniem a innymi członkami społeczności szkolnej;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zapoznania rodziców z programem wychowawczo-profilaktycznym, dokumentacją wewnętrzną, ze Statutem, w tym ze szczegółowymi warunkami i sposobami oceniania;</w:t>
      </w:r>
    </w:p>
    <w:p w:rsidR="0031398A" w:rsidRPr="00550480" w:rsidRDefault="0031398A" w:rsidP="00386DCA">
      <w:pPr>
        <w:numPr>
          <w:ilvl w:val="0"/>
          <w:numId w:val="8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informowanie na początku każdego roku szkolnego uczniów oraz ich rodziców o warunkach i sposobie oraz kryteriach oceniania zachowania oraz o warunkach i trybie uzyskania wyższej niż przewidywana rocznej oceny klasyfikacyjnej zachowania.</w:t>
      </w:r>
    </w:p>
    <w:p w:rsidR="0031398A" w:rsidRPr="00550480" w:rsidRDefault="0031398A" w:rsidP="00773937">
      <w:pPr>
        <w:numPr>
          <w:ilvl w:val="0"/>
          <w:numId w:val="8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 obowiązków nauczyciela wychowawcy należy prowadzenie dokumentacji szkolnej zgodnie z odrębnymi przepisami.</w:t>
      </w:r>
    </w:p>
    <w:p w:rsidR="0031398A" w:rsidRPr="00550480" w:rsidRDefault="0031398A" w:rsidP="00773937">
      <w:pPr>
        <w:numPr>
          <w:ilvl w:val="0"/>
          <w:numId w:val="8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Dyrektor może odwołać wychowawcę z pełnionej funkcji:</w:t>
      </w:r>
    </w:p>
    <w:p w:rsidR="0031398A" w:rsidRPr="00550480" w:rsidRDefault="0031398A" w:rsidP="00386DCA">
      <w:pPr>
        <w:pStyle w:val="ListParagraph"/>
        <w:numPr>
          <w:ilvl w:val="0"/>
          <w:numId w:val="103"/>
        </w:numPr>
        <w:spacing w:after="120"/>
        <w:ind w:left="714" w:hanging="357"/>
        <w:jc w:val="both"/>
      </w:pPr>
      <w:r w:rsidRPr="00550480">
        <w:t>z własnej inicjatywy, w przypadku niewywiązywania się wychowawcy z powierzonych obowiązków, związanych z realizacją funkcji wychowawcy klasy, lub w przypadku zmian organizacyjnych;</w:t>
      </w:r>
    </w:p>
    <w:p w:rsidR="0031398A" w:rsidRPr="00550480" w:rsidRDefault="0031398A" w:rsidP="00386DCA">
      <w:pPr>
        <w:pStyle w:val="ListParagraph"/>
        <w:numPr>
          <w:ilvl w:val="0"/>
          <w:numId w:val="103"/>
        </w:numPr>
        <w:spacing w:after="120"/>
        <w:ind w:left="714" w:hanging="357"/>
        <w:jc w:val="both"/>
      </w:pPr>
      <w:r w:rsidRPr="00550480">
        <w:t>na wniosek 2/3 ogólnej liczby rodziców uczniów danej klasy;</w:t>
      </w:r>
    </w:p>
    <w:p w:rsidR="0031398A" w:rsidRPr="00550480" w:rsidRDefault="0031398A" w:rsidP="00386DCA">
      <w:pPr>
        <w:pStyle w:val="ListParagraph"/>
        <w:numPr>
          <w:ilvl w:val="0"/>
          <w:numId w:val="103"/>
        </w:numPr>
        <w:spacing w:after="120"/>
        <w:ind w:left="714" w:hanging="357"/>
        <w:jc w:val="both"/>
      </w:pPr>
      <w:r w:rsidRPr="00550480">
        <w:t>na wniosek 4/5 uczniów danej klasy;</w:t>
      </w:r>
    </w:p>
    <w:p w:rsidR="0031398A" w:rsidRPr="00550480" w:rsidRDefault="0031398A" w:rsidP="00386DCA">
      <w:pPr>
        <w:pStyle w:val="ListParagraph"/>
        <w:numPr>
          <w:ilvl w:val="0"/>
          <w:numId w:val="103"/>
        </w:numPr>
        <w:spacing w:after="120"/>
        <w:ind w:left="714" w:hanging="357"/>
        <w:jc w:val="both"/>
      </w:pPr>
      <w:r w:rsidRPr="00550480">
        <w:t xml:space="preserve">na wniosek wychowawcy, w uzasadnionym przypadku. </w:t>
      </w:r>
    </w:p>
    <w:p w:rsidR="0031398A" w:rsidRPr="00550480" w:rsidRDefault="0031398A" w:rsidP="006B2368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53.</w:t>
      </w:r>
      <w:r w:rsidRPr="00550480">
        <w:rPr>
          <w:sz w:val="24"/>
          <w:szCs w:val="24"/>
        </w:rPr>
        <w:t xml:space="preserve"> 1. Zadania  wychowawczo-opiekuńcze realizują Zespoły Wychowawczy i Wspierający. 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Do zakresu zadań Zespołów Wychowawczego i Wspierającego należą w szczególności:</w:t>
      </w:r>
    </w:p>
    <w:p w:rsidR="0031398A" w:rsidRPr="00550480" w:rsidRDefault="0031398A" w:rsidP="00773937">
      <w:pPr>
        <w:pStyle w:val="ListParagraph"/>
        <w:numPr>
          <w:ilvl w:val="0"/>
          <w:numId w:val="149"/>
        </w:numPr>
        <w:spacing w:after="120"/>
        <w:jc w:val="both"/>
      </w:pPr>
      <w:r w:rsidRPr="00550480"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31398A" w:rsidRPr="00550480" w:rsidRDefault="0031398A" w:rsidP="00773937">
      <w:pPr>
        <w:pStyle w:val="ListParagraph"/>
        <w:numPr>
          <w:ilvl w:val="0"/>
          <w:numId w:val="149"/>
        </w:numPr>
        <w:spacing w:after="120"/>
        <w:jc w:val="both"/>
      </w:pPr>
      <w:r w:rsidRPr="00550480">
        <w:t>diagnozowanie sytuacji wychowawczych w Szkole w celu rozwiązywania problemów wychowawczych stanowiących barierę i ograniczających aktywne i pełne uczestnictwo ucznia w życiu Szkoły;</w:t>
      </w:r>
    </w:p>
    <w:p w:rsidR="0031398A" w:rsidRPr="00550480" w:rsidRDefault="0031398A" w:rsidP="00773937">
      <w:pPr>
        <w:pStyle w:val="ListParagraph"/>
        <w:numPr>
          <w:ilvl w:val="0"/>
          <w:numId w:val="149"/>
        </w:numPr>
        <w:spacing w:after="120"/>
        <w:jc w:val="both"/>
      </w:pPr>
      <w:r w:rsidRPr="00550480">
        <w:t>udzielanie uczniom pomocy psychologiczno-pedagogicznej w formach odpowiednich do rozpoznanych potrzeb;</w:t>
      </w:r>
    </w:p>
    <w:p w:rsidR="0031398A" w:rsidRPr="00550480" w:rsidRDefault="0031398A" w:rsidP="00773937">
      <w:pPr>
        <w:pStyle w:val="ListParagraph"/>
        <w:numPr>
          <w:ilvl w:val="0"/>
          <w:numId w:val="149"/>
        </w:numPr>
        <w:spacing w:after="120"/>
        <w:jc w:val="both"/>
      </w:pPr>
      <w:r w:rsidRPr="00550480">
        <w:t>podejmowanie działań z zakresu profilaktyki uzależnień i innych problemów młodzieży;</w:t>
      </w:r>
    </w:p>
    <w:p w:rsidR="0031398A" w:rsidRPr="00550480" w:rsidRDefault="0031398A" w:rsidP="00773937">
      <w:pPr>
        <w:pStyle w:val="ListParagraph"/>
        <w:numPr>
          <w:ilvl w:val="0"/>
          <w:numId w:val="149"/>
        </w:numPr>
        <w:spacing w:after="120"/>
        <w:jc w:val="both"/>
      </w:pPr>
      <w:r w:rsidRPr="00550480">
        <w:t>minimalizowanie skutków zaburzeń rozwojowych, zapobieganie zaburzeniom zachowania oraz inicjowanie różnych form pomocy w środowisku szkolnym i pozaszkolnym uczniów;</w:t>
      </w:r>
    </w:p>
    <w:p w:rsidR="0031398A" w:rsidRPr="00550480" w:rsidRDefault="0031398A" w:rsidP="00773937">
      <w:pPr>
        <w:pStyle w:val="ListParagraph"/>
        <w:numPr>
          <w:ilvl w:val="0"/>
          <w:numId w:val="149"/>
        </w:numPr>
        <w:spacing w:after="120"/>
        <w:jc w:val="both"/>
      </w:pPr>
      <w:r w:rsidRPr="00550480">
        <w:t>inicjowanie i prowadzenie działań mediacyjnych i interwencyjnych w sytuacjach kryzysowych;</w:t>
      </w:r>
    </w:p>
    <w:p w:rsidR="0031398A" w:rsidRPr="00550480" w:rsidRDefault="0031398A" w:rsidP="00773937">
      <w:pPr>
        <w:pStyle w:val="ListParagraph"/>
        <w:numPr>
          <w:ilvl w:val="0"/>
          <w:numId w:val="149"/>
        </w:numPr>
        <w:spacing w:after="120"/>
        <w:jc w:val="both"/>
      </w:pPr>
      <w:r w:rsidRPr="00550480">
        <w:t>pomoc rodzicom i nauczycielom w rozpoznawaniu i rozwijaniu indywidualnych możliwości, predyspozycji i uzdolnień uczniów;</w:t>
      </w:r>
    </w:p>
    <w:p w:rsidR="0031398A" w:rsidRPr="00550480" w:rsidRDefault="0031398A" w:rsidP="00773937">
      <w:pPr>
        <w:pStyle w:val="ListParagraph"/>
        <w:numPr>
          <w:ilvl w:val="0"/>
          <w:numId w:val="149"/>
        </w:numPr>
        <w:spacing w:after="120"/>
        <w:jc w:val="both"/>
      </w:pPr>
      <w:r w:rsidRPr="00550480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Szkoły.</w:t>
      </w:r>
    </w:p>
    <w:p w:rsidR="0031398A" w:rsidRPr="00550480" w:rsidRDefault="0031398A" w:rsidP="006B2368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550480">
        <w:rPr>
          <w:b/>
          <w:bCs/>
          <w:sz w:val="24"/>
          <w:szCs w:val="24"/>
        </w:rPr>
        <w:t>§ 54.</w:t>
      </w:r>
      <w:r w:rsidRPr="00550480">
        <w:rPr>
          <w:sz w:val="24"/>
          <w:szCs w:val="24"/>
        </w:rPr>
        <w:t xml:space="preserve"> 1. Do zakresu zadań nauczyciela bibliotekarza należy w szczególności:</w:t>
      </w:r>
    </w:p>
    <w:p w:rsidR="0031398A" w:rsidRPr="00550480" w:rsidRDefault="0031398A" w:rsidP="00773937">
      <w:pPr>
        <w:pStyle w:val="BodyText"/>
        <w:numPr>
          <w:ilvl w:val="0"/>
          <w:numId w:val="87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gromadzenia i udostępniania podręczników, materiałów edukacyjnych i materiałów ćwiczeniowych oraz innych materiałów bibliotecznych; </w:t>
      </w:r>
    </w:p>
    <w:p w:rsidR="0031398A" w:rsidRPr="00550480" w:rsidRDefault="0031398A" w:rsidP="00773937">
      <w:pPr>
        <w:pStyle w:val="BodyText"/>
        <w:numPr>
          <w:ilvl w:val="0"/>
          <w:numId w:val="87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tworzenia warunków do efektywnego posługiwania się technologiami informacyjno-komunikacyjnymi;</w:t>
      </w:r>
    </w:p>
    <w:p w:rsidR="0031398A" w:rsidRPr="00550480" w:rsidRDefault="0031398A" w:rsidP="00773937">
      <w:pPr>
        <w:pStyle w:val="BodyText"/>
        <w:numPr>
          <w:ilvl w:val="0"/>
          <w:numId w:val="87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rozbudzanie i rozwijanie indywidualnych zainteresowań uczniów;</w:t>
      </w:r>
    </w:p>
    <w:p w:rsidR="0031398A" w:rsidRPr="00550480" w:rsidRDefault="0031398A" w:rsidP="00773937">
      <w:pPr>
        <w:pStyle w:val="BodyText"/>
        <w:numPr>
          <w:ilvl w:val="0"/>
          <w:numId w:val="87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organizowanie różnorodnych działań rozwijających wrażliwość kulturową i społeczną;</w:t>
      </w:r>
    </w:p>
    <w:p w:rsidR="0031398A" w:rsidRPr="00550480" w:rsidRDefault="0031398A" w:rsidP="00773937">
      <w:pPr>
        <w:pStyle w:val="BodyText"/>
        <w:numPr>
          <w:ilvl w:val="0"/>
          <w:numId w:val="87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przeprowadzania inwentaryzacji księgozbioru biblioteki szkolnej, zgodnie z odrębnymi przepisami.</w:t>
      </w:r>
    </w:p>
    <w:p w:rsidR="0031398A" w:rsidRPr="00550480" w:rsidRDefault="0031398A" w:rsidP="006B2368">
      <w:pPr>
        <w:pStyle w:val="BodyText"/>
        <w:ind w:firstLine="709"/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2. W zakresie realizacji zadań, o których mowa w ust. 1, nauczyciel – bibliotekarz obowiązany jest w szczególności do:</w:t>
      </w:r>
    </w:p>
    <w:p w:rsidR="0031398A" w:rsidRPr="00550480" w:rsidRDefault="0031398A" w:rsidP="00773937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indywidualnego doradztwa w doborze lektury; </w:t>
      </w:r>
    </w:p>
    <w:p w:rsidR="0031398A" w:rsidRPr="00550480" w:rsidRDefault="0031398A" w:rsidP="00773937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udziału w realizacji programu edukacji czytelniczej i medialnej zgodnie z obowiązującymi w Szkole programami i planami nauczania; </w:t>
      </w:r>
    </w:p>
    <w:p w:rsidR="0031398A" w:rsidRPr="00550480" w:rsidRDefault="0031398A" w:rsidP="00773937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prowadzenia różnorodnych form upowszechniania czytelnictwa;   </w:t>
      </w:r>
    </w:p>
    <w:p w:rsidR="0031398A" w:rsidRPr="00550480" w:rsidRDefault="0031398A" w:rsidP="00773937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gromadzenia zbiorów – zgodnie z potrzebami Technikum; </w:t>
      </w:r>
    </w:p>
    <w:p w:rsidR="0031398A" w:rsidRPr="00550480" w:rsidRDefault="0031398A" w:rsidP="00773937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ewidencji zbiorów – zgodnie z obowiązującymi przepisami; </w:t>
      </w:r>
    </w:p>
    <w:p w:rsidR="0031398A" w:rsidRPr="00550480" w:rsidRDefault="0031398A" w:rsidP="00773937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opracowania zbiorów (klasyfikowania, katalogowania, opracowanie techniczne); </w:t>
      </w:r>
    </w:p>
    <w:p w:rsidR="0031398A" w:rsidRPr="00550480" w:rsidRDefault="0031398A" w:rsidP="00773937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selekcji zbiorów (materiałów zbędnych i niszczonych); </w:t>
      </w:r>
    </w:p>
    <w:p w:rsidR="0031398A" w:rsidRPr="00550480" w:rsidRDefault="0031398A" w:rsidP="00773937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sporządzanie projektów budżetu biblioteki;</w:t>
      </w:r>
    </w:p>
    <w:p w:rsidR="0031398A" w:rsidRPr="00550480" w:rsidRDefault="0031398A" w:rsidP="00773937">
      <w:pPr>
        <w:pStyle w:val="BodyText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przeprowadzania inwentaryzacji księgozbioru biblioteki szkolnej.   </w:t>
      </w:r>
    </w:p>
    <w:p w:rsidR="0031398A" w:rsidRPr="00550480" w:rsidRDefault="0031398A" w:rsidP="006B2368">
      <w:pPr>
        <w:pStyle w:val="BodyText"/>
        <w:ind w:firstLine="709"/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3. Do obowiązków nauczyciela – bibliotekarza należy w szczególności: </w:t>
      </w:r>
    </w:p>
    <w:p w:rsidR="0031398A" w:rsidRPr="00550480" w:rsidRDefault="0031398A" w:rsidP="00773937">
      <w:pPr>
        <w:pStyle w:val="BodyText"/>
        <w:numPr>
          <w:ilvl w:val="0"/>
          <w:numId w:val="8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 zakresie pracy pedagogicznej:</w:t>
      </w:r>
    </w:p>
    <w:p w:rsidR="0031398A" w:rsidRPr="00550480" w:rsidRDefault="0031398A" w:rsidP="00773937">
      <w:pPr>
        <w:pStyle w:val="BodyText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organizowanie działalności informacyjnej i czytelniczej,</w:t>
      </w:r>
    </w:p>
    <w:p w:rsidR="0031398A" w:rsidRPr="00550480" w:rsidRDefault="0031398A" w:rsidP="00773937">
      <w:pPr>
        <w:pStyle w:val="BodyText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organizowanie zajęć i ekspozycji rozwijających wrażliwość kulturową i społeczną,</w:t>
      </w:r>
    </w:p>
    <w:p w:rsidR="0031398A" w:rsidRPr="00550480" w:rsidRDefault="0031398A" w:rsidP="00773937">
      <w:pPr>
        <w:pStyle w:val="BodyText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współpraca z wychowawcami i nauczycielami poszczególnych zajęć edukacyjnych,</w:t>
      </w:r>
    </w:p>
    <w:p w:rsidR="0031398A" w:rsidRPr="00550480" w:rsidRDefault="0031398A" w:rsidP="00773937">
      <w:pPr>
        <w:pStyle w:val="BodyText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doskonalenie warsztatu pracy,</w:t>
      </w:r>
    </w:p>
    <w:p w:rsidR="0031398A" w:rsidRPr="00550480" w:rsidRDefault="0031398A" w:rsidP="00773937">
      <w:pPr>
        <w:pStyle w:val="BodyText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sporządzanie planu pracy oraz okresowe i roczne sprawozdania z pracy; </w:t>
      </w:r>
    </w:p>
    <w:p w:rsidR="0031398A" w:rsidRPr="00550480" w:rsidRDefault="0031398A" w:rsidP="00773937">
      <w:pPr>
        <w:pStyle w:val="BodyText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prowadzenie wymaganej dokumentacji;</w:t>
      </w:r>
    </w:p>
    <w:p w:rsidR="0031398A" w:rsidRPr="00550480" w:rsidRDefault="0031398A" w:rsidP="00773937">
      <w:pPr>
        <w:pStyle w:val="BodyText"/>
        <w:numPr>
          <w:ilvl w:val="0"/>
          <w:numId w:val="8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 zakresie prac organizacyjno–technicznych:</w:t>
      </w:r>
    </w:p>
    <w:p w:rsidR="0031398A" w:rsidRPr="00550480" w:rsidRDefault="0031398A" w:rsidP="00773937">
      <w:pPr>
        <w:pStyle w:val="BodyText"/>
        <w:numPr>
          <w:ilvl w:val="0"/>
          <w:numId w:val="91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:rsidR="0031398A" w:rsidRPr="00550480" w:rsidRDefault="0031398A" w:rsidP="00773937">
      <w:pPr>
        <w:pStyle w:val="BodyText"/>
        <w:numPr>
          <w:ilvl w:val="0"/>
          <w:numId w:val="91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ewidencjonowanie i opracowywanie zbiorów zgodnie z obowiązującymi przepisami,</w:t>
      </w:r>
    </w:p>
    <w:p w:rsidR="0031398A" w:rsidRPr="00550480" w:rsidRDefault="0031398A" w:rsidP="00773937">
      <w:pPr>
        <w:pStyle w:val="BodyText"/>
        <w:numPr>
          <w:ilvl w:val="0"/>
          <w:numId w:val="91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wypożyczanie i udostępnianie zbiorów bibliotecznych,</w:t>
      </w:r>
    </w:p>
    <w:p w:rsidR="0031398A" w:rsidRPr="00550480" w:rsidRDefault="0031398A" w:rsidP="00773937">
      <w:pPr>
        <w:pStyle w:val="BodyText"/>
        <w:numPr>
          <w:ilvl w:val="0"/>
          <w:numId w:val="91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wypożyczanie, udostępnianie i przekazywanie podręczników, materiałów edukacyjnych i materiałów ćwiczeniowych,</w:t>
      </w:r>
    </w:p>
    <w:p w:rsidR="0031398A" w:rsidRPr="00550480" w:rsidRDefault="0031398A" w:rsidP="00773937">
      <w:pPr>
        <w:pStyle w:val="BodyText"/>
        <w:numPr>
          <w:ilvl w:val="0"/>
          <w:numId w:val="91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selekcjonowanie zbiorów,</w:t>
      </w:r>
    </w:p>
    <w:p w:rsidR="0031398A" w:rsidRPr="00550480" w:rsidRDefault="0031398A" w:rsidP="00773937">
      <w:pPr>
        <w:pStyle w:val="BodyText"/>
        <w:numPr>
          <w:ilvl w:val="0"/>
          <w:numId w:val="91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prowadzenie dokumentacji z realizacji zadań biblioteki;</w:t>
      </w:r>
    </w:p>
    <w:p w:rsidR="0031398A" w:rsidRPr="00550480" w:rsidRDefault="0031398A" w:rsidP="00773937">
      <w:pPr>
        <w:pStyle w:val="BodyText"/>
        <w:numPr>
          <w:ilvl w:val="0"/>
          <w:numId w:val="8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udostępnianie książek i innych źródeł informacji:</w:t>
      </w:r>
    </w:p>
    <w:p w:rsidR="0031398A" w:rsidRPr="00550480" w:rsidRDefault="0031398A" w:rsidP="00773937">
      <w:pPr>
        <w:pStyle w:val="BodyText"/>
        <w:numPr>
          <w:ilvl w:val="0"/>
          <w:numId w:val="9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gromadzenie, opracowywanie i upowszechnianie różnych źródeł informacji,</w:t>
      </w:r>
    </w:p>
    <w:p w:rsidR="0031398A" w:rsidRPr="00550480" w:rsidRDefault="0031398A" w:rsidP="00773937">
      <w:pPr>
        <w:pStyle w:val="BodyText"/>
        <w:numPr>
          <w:ilvl w:val="0"/>
          <w:numId w:val="9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pomoc w poszukiwaniu źródeł i doborze literatury,</w:t>
      </w:r>
    </w:p>
    <w:p w:rsidR="0031398A" w:rsidRPr="00550480" w:rsidRDefault="0031398A" w:rsidP="00773937">
      <w:pPr>
        <w:pStyle w:val="BodyText"/>
        <w:numPr>
          <w:ilvl w:val="0"/>
          <w:numId w:val="9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udzielanie porad bibliograficznych,</w:t>
      </w:r>
    </w:p>
    <w:p w:rsidR="0031398A" w:rsidRPr="00550480" w:rsidRDefault="0031398A" w:rsidP="00773937">
      <w:pPr>
        <w:pStyle w:val="BodyText"/>
        <w:numPr>
          <w:ilvl w:val="0"/>
          <w:numId w:val="9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kierowanie czytelników do innych bibliotek i ośrodków informacji,</w:t>
      </w:r>
    </w:p>
    <w:p w:rsidR="0031398A" w:rsidRPr="00550480" w:rsidRDefault="0031398A" w:rsidP="00773937">
      <w:pPr>
        <w:pStyle w:val="BodyText"/>
        <w:numPr>
          <w:ilvl w:val="0"/>
          <w:numId w:val="9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dbałość o powierzone zbiory;</w:t>
      </w:r>
    </w:p>
    <w:p w:rsidR="0031398A" w:rsidRPr="00550480" w:rsidRDefault="0031398A" w:rsidP="00773937">
      <w:pPr>
        <w:pStyle w:val="BodyText"/>
        <w:numPr>
          <w:ilvl w:val="0"/>
          <w:numId w:val="8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tworzenie warunków do poszukiwania, porządkowania i wykorzystywania informacji z różnych źródeł oraz efektywnego posługiwania się technologią informacyjną:</w:t>
      </w:r>
    </w:p>
    <w:p w:rsidR="0031398A" w:rsidRPr="00550480" w:rsidRDefault="0031398A" w:rsidP="00773937">
      <w:pPr>
        <w:pStyle w:val="BodyText"/>
        <w:numPr>
          <w:ilvl w:val="0"/>
          <w:numId w:val="93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zapewnienie odpowiedniej, nowoczesnej bazy i ciągłej jej modernizacji,</w:t>
      </w:r>
    </w:p>
    <w:p w:rsidR="0031398A" w:rsidRPr="00550480" w:rsidRDefault="0031398A" w:rsidP="00773937">
      <w:pPr>
        <w:pStyle w:val="BodyText"/>
        <w:numPr>
          <w:ilvl w:val="0"/>
          <w:numId w:val="93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tworzenie zbiorów filmów, programów edukacyjnych, muzyki i audiobooków,</w:t>
      </w:r>
    </w:p>
    <w:p w:rsidR="0031398A" w:rsidRPr="00550480" w:rsidRDefault="0031398A" w:rsidP="00773937">
      <w:pPr>
        <w:pStyle w:val="BodyText"/>
        <w:numPr>
          <w:ilvl w:val="0"/>
          <w:numId w:val="93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wzbogacanie zasobów biblioteki o najnowsze pozycje książkowe i źródła medialne,</w:t>
      </w:r>
    </w:p>
    <w:p w:rsidR="0031398A" w:rsidRPr="00550480" w:rsidRDefault="0031398A" w:rsidP="00773937">
      <w:pPr>
        <w:pStyle w:val="BodyText"/>
        <w:numPr>
          <w:ilvl w:val="0"/>
          <w:numId w:val="93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wspieranie uczniów, nauczycieli i rodziców w organizowaniu samokształcenia z użyciem różnorodnych źródeł informacji,</w:t>
      </w:r>
    </w:p>
    <w:p w:rsidR="0031398A" w:rsidRPr="00550480" w:rsidRDefault="0031398A" w:rsidP="00773937">
      <w:pPr>
        <w:pStyle w:val="BodyText"/>
        <w:numPr>
          <w:ilvl w:val="0"/>
          <w:numId w:val="93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wspieranie uczniów w rozwijaniu ich uzdolnień poprzez naukę poszukiwania źródeł informacji wykraczających poza program nauczania;</w:t>
      </w:r>
    </w:p>
    <w:p w:rsidR="0031398A" w:rsidRPr="00550480" w:rsidRDefault="0031398A" w:rsidP="00773937">
      <w:pPr>
        <w:pStyle w:val="BodyText"/>
        <w:numPr>
          <w:ilvl w:val="0"/>
          <w:numId w:val="8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rozwijanie indywidualnych zainteresowań uczniów oraz wyrabianie i pogłębianie u uczniów nawyku czytania i uczenia się:</w:t>
      </w:r>
    </w:p>
    <w:p w:rsidR="0031398A" w:rsidRPr="00550480" w:rsidRDefault="0031398A" w:rsidP="00773937">
      <w:pPr>
        <w:pStyle w:val="BodyText"/>
        <w:numPr>
          <w:ilvl w:val="0"/>
          <w:numId w:val="94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organizacja imprez, konkursów, wystawek, kiermaszy,</w:t>
      </w:r>
    </w:p>
    <w:p w:rsidR="0031398A" w:rsidRPr="00550480" w:rsidRDefault="0031398A" w:rsidP="00773937">
      <w:pPr>
        <w:pStyle w:val="BodyText"/>
        <w:numPr>
          <w:ilvl w:val="0"/>
          <w:numId w:val="94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wspieranie uczniów mających trudności w nauce poprzez pomoc w poszukiwaniu informacji potrzebnych do odrobienia zadań domowych;</w:t>
      </w:r>
    </w:p>
    <w:p w:rsidR="0031398A" w:rsidRPr="00550480" w:rsidRDefault="0031398A" w:rsidP="00773937">
      <w:pPr>
        <w:pStyle w:val="BodyText"/>
        <w:numPr>
          <w:ilvl w:val="0"/>
          <w:numId w:val="8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organizowanie współpracy biblioteki szkolnej z uczniami: </w:t>
      </w:r>
    </w:p>
    <w:p w:rsidR="0031398A" w:rsidRPr="00550480" w:rsidRDefault="0031398A" w:rsidP="00773937">
      <w:pPr>
        <w:pStyle w:val="BodyText"/>
        <w:numPr>
          <w:ilvl w:val="0"/>
          <w:numId w:val="95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poradnictwo w wyborach czytelniczych,</w:t>
      </w:r>
    </w:p>
    <w:p w:rsidR="0031398A" w:rsidRPr="00550480" w:rsidRDefault="0031398A" w:rsidP="00773937">
      <w:pPr>
        <w:pStyle w:val="BodyText"/>
        <w:numPr>
          <w:ilvl w:val="0"/>
          <w:numId w:val="95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pomoc uczniom w rozwijaniu własnych zainteresowań,</w:t>
      </w:r>
    </w:p>
    <w:p w:rsidR="0031398A" w:rsidRPr="00550480" w:rsidRDefault="0031398A" w:rsidP="00773937">
      <w:pPr>
        <w:pStyle w:val="BodyText"/>
        <w:numPr>
          <w:ilvl w:val="0"/>
          <w:numId w:val="95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pomoc uczniom przygotowującym się do konkursów, olimpiad przedmiotowych, egzaminów,</w:t>
      </w:r>
    </w:p>
    <w:p w:rsidR="0031398A" w:rsidRPr="00550480" w:rsidRDefault="0031398A" w:rsidP="00773937">
      <w:pPr>
        <w:pStyle w:val="BodyText"/>
        <w:numPr>
          <w:ilvl w:val="0"/>
          <w:numId w:val="95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informacja o aktywności czytelniczej.</w:t>
      </w:r>
    </w:p>
    <w:p w:rsidR="0031398A" w:rsidRPr="00550480" w:rsidRDefault="0031398A" w:rsidP="006B2368">
      <w:pPr>
        <w:tabs>
          <w:tab w:val="left" w:pos="360"/>
        </w:tabs>
        <w:spacing w:after="120"/>
        <w:ind w:left="360" w:hanging="360"/>
        <w:jc w:val="both"/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55.</w:t>
      </w:r>
      <w:r w:rsidRPr="00550480">
        <w:rPr>
          <w:sz w:val="24"/>
          <w:szCs w:val="24"/>
        </w:rPr>
        <w:t xml:space="preserve"> 1. Do zadań doradcy zawodowego należy w szczególności: </w:t>
      </w:r>
    </w:p>
    <w:p w:rsidR="0031398A" w:rsidRPr="00550480" w:rsidRDefault="0031398A" w:rsidP="00386DCA">
      <w:pPr>
        <w:pStyle w:val="ListParagraph"/>
        <w:numPr>
          <w:ilvl w:val="0"/>
          <w:numId w:val="105"/>
        </w:numPr>
        <w:spacing w:after="120"/>
        <w:ind w:left="357" w:hanging="357"/>
        <w:jc w:val="both"/>
      </w:pPr>
      <w:r w:rsidRPr="00550480">
        <w:t>systematyczne diagnozowanie zapotrzebowania uczniów na działania związane z realizacją doradztwa zawodowego;</w:t>
      </w:r>
    </w:p>
    <w:p w:rsidR="0031398A" w:rsidRPr="00550480" w:rsidRDefault="0031398A" w:rsidP="00386DCA">
      <w:pPr>
        <w:pStyle w:val="ListParagraph"/>
        <w:numPr>
          <w:ilvl w:val="0"/>
          <w:numId w:val="105"/>
        </w:numPr>
        <w:spacing w:after="120"/>
        <w:ind w:left="357" w:hanging="357"/>
        <w:jc w:val="both"/>
      </w:pPr>
      <w:r w:rsidRPr="00550480">
        <w:t>prowadzenie zajęć z zakresu doradztwa zawodowego;</w:t>
      </w:r>
    </w:p>
    <w:p w:rsidR="0031398A" w:rsidRPr="00550480" w:rsidRDefault="0031398A" w:rsidP="00386DCA">
      <w:pPr>
        <w:pStyle w:val="ListParagraph"/>
        <w:numPr>
          <w:ilvl w:val="0"/>
          <w:numId w:val="105"/>
        </w:numPr>
        <w:spacing w:after="120"/>
        <w:ind w:left="357" w:hanging="357"/>
        <w:jc w:val="both"/>
      </w:pPr>
      <w:r w:rsidRPr="00550480">
        <w:t>opracowywanie we współpracy z innymi nauczycielami, w tym nauczycielami wychowawcami opiekującymi się oddziałami, psychologami i pedagogami, programu, o którym mowa w § 33 ust. 5, oraz koordynowanie jego realizacji;</w:t>
      </w:r>
    </w:p>
    <w:p w:rsidR="0031398A" w:rsidRPr="00550480" w:rsidRDefault="0031398A" w:rsidP="00386DCA">
      <w:pPr>
        <w:pStyle w:val="ListParagraph"/>
        <w:numPr>
          <w:ilvl w:val="0"/>
          <w:numId w:val="105"/>
        </w:numPr>
        <w:spacing w:after="120"/>
        <w:ind w:left="357" w:hanging="357"/>
        <w:jc w:val="both"/>
      </w:pPr>
      <w:r w:rsidRPr="00550480">
        <w:t>wspieranie nauczycieli, w tym nauczycieli wychowawców opiekujących się oddziałami, psychologów lub pedagogów, w zakresie realizacji działań określonych w programie, o którym mowa w § 33 ust. 5;</w:t>
      </w:r>
    </w:p>
    <w:p w:rsidR="0031398A" w:rsidRPr="00550480" w:rsidRDefault="0031398A" w:rsidP="00386DCA">
      <w:pPr>
        <w:pStyle w:val="ListParagraph"/>
        <w:numPr>
          <w:ilvl w:val="0"/>
          <w:numId w:val="105"/>
        </w:numPr>
        <w:spacing w:after="120"/>
        <w:ind w:left="357" w:hanging="357"/>
        <w:jc w:val="both"/>
      </w:pPr>
      <w:r w:rsidRPr="00550480">
        <w:t>koordynowanie działalności informacyjno-doradczej realizowanej przez szkołę, w tym gromadzenie, aktualizowanie i udostępnianie informacji edukacyjnych i zawodowych właściwych dla Technikum;</w:t>
      </w:r>
    </w:p>
    <w:p w:rsidR="0031398A" w:rsidRPr="00550480" w:rsidRDefault="0031398A" w:rsidP="00386DCA">
      <w:pPr>
        <w:pStyle w:val="ListParagraph"/>
        <w:numPr>
          <w:ilvl w:val="0"/>
          <w:numId w:val="105"/>
        </w:numPr>
        <w:spacing w:after="120"/>
        <w:ind w:left="357" w:hanging="357"/>
        <w:jc w:val="both"/>
      </w:pPr>
      <w:r w:rsidRPr="00550480">
        <w:t>realizowanie działań wynikających z programu, o którym mowa w § 33 ust. 5.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Do zadań doradcy zawodowego realizowanych w ramach pomocy psychologiczno-pedagogicznej należy w szczególności:</w:t>
      </w:r>
    </w:p>
    <w:p w:rsidR="0031398A" w:rsidRPr="00550480" w:rsidRDefault="0031398A" w:rsidP="00773937">
      <w:pPr>
        <w:pStyle w:val="ListParagraph"/>
        <w:numPr>
          <w:ilvl w:val="0"/>
          <w:numId w:val="104"/>
        </w:numPr>
        <w:spacing w:after="120"/>
        <w:jc w:val="both"/>
      </w:pPr>
      <w:r w:rsidRPr="00550480">
        <w:t>systematyczne diagnozowanie zapotrzebowania uczniów na informacje edukacyjne i zawodowe oraz pomoc w planowaniu kształcenia i kariery zawodowej;</w:t>
      </w:r>
    </w:p>
    <w:p w:rsidR="0031398A" w:rsidRPr="00550480" w:rsidRDefault="0031398A" w:rsidP="00773937">
      <w:pPr>
        <w:pStyle w:val="ListParagraph"/>
        <w:numPr>
          <w:ilvl w:val="0"/>
          <w:numId w:val="104"/>
        </w:numPr>
        <w:spacing w:after="120"/>
        <w:jc w:val="both"/>
      </w:pPr>
      <w:r w:rsidRPr="00550480">
        <w:t>gromadzenie, aktualizacja i udostępnianie informacji edukacyjnych i zawodowych właściwych dla Technikum;</w:t>
      </w:r>
    </w:p>
    <w:p w:rsidR="0031398A" w:rsidRPr="00550480" w:rsidRDefault="0031398A" w:rsidP="00773937">
      <w:pPr>
        <w:pStyle w:val="ListParagraph"/>
        <w:numPr>
          <w:ilvl w:val="0"/>
          <w:numId w:val="104"/>
        </w:numPr>
        <w:spacing w:after="120"/>
        <w:jc w:val="both"/>
      </w:pPr>
      <w:r w:rsidRPr="00550480">
        <w:t>prowadzenie zajęć związanych z wyborem kierunku kształcenia i zawodu z uwzględnieniem rozpoznanych mocnych stron, predyspozycji, zainteresowań i uzdolnień uczniów;</w:t>
      </w:r>
    </w:p>
    <w:p w:rsidR="0031398A" w:rsidRPr="00550480" w:rsidRDefault="0031398A" w:rsidP="00773937">
      <w:pPr>
        <w:pStyle w:val="ListParagraph"/>
        <w:numPr>
          <w:ilvl w:val="0"/>
          <w:numId w:val="104"/>
        </w:numPr>
        <w:spacing w:after="120"/>
        <w:jc w:val="both"/>
      </w:pPr>
      <w:r w:rsidRPr="00550480">
        <w:t>koordynowanie działalności informacyjno-doradczej prowadzonej przez Technikum;</w:t>
      </w:r>
    </w:p>
    <w:p w:rsidR="0031398A" w:rsidRPr="00550480" w:rsidRDefault="0031398A" w:rsidP="00773937">
      <w:pPr>
        <w:pStyle w:val="ListParagraph"/>
        <w:numPr>
          <w:ilvl w:val="0"/>
          <w:numId w:val="104"/>
        </w:numPr>
        <w:spacing w:after="120"/>
        <w:jc w:val="both"/>
      </w:pPr>
      <w:r w:rsidRPr="00550480">
        <w:t>współpraca z innymi nauczycielami w tworzeniu i zapewnieniu ciągłości działań w zakresie zajęć związanych z wyborem kierunku kształcenia i zawodu;</w:t>
      </w:r>
    </w:p>
    <w:p w:rsidR="0031398A" w:rsidRPr="00550480" w:rsidRDefault="0031398A" w:rsidP="00773937">
      <w:pPr>
        <w:pStyle w:val="ListParagraph"/>
        <w:numPr>
          <w:ilvl w:val="0"/>
          <w:numId w:val="104"/>
        </w:numPr>
        <w:spacing w:after="120"/>
        <w:jc w:val="both"/>
      </w:pPr>
      <w:r w:rsidRPr="00550480">
        <w:t>wspieranie nauczycieli, wychowawców grup wychowawczych i innych specjalistów:</w:t>
      </w:r>
    </w:p>
    <w:p w:rsidR="0031398A" w:rsidRPr="00550480" w:rsidRDefault="0031398A" w:rsidP="00386DCA">
      <w:pPr>
        <w:pStyle w:val="ListParagraph"/>
        <w:numPr>
          <w:ilvl w:val="1"/>
          <w:numId w:val="23"/>
        </w:numPr>
        <w:spacing w:after="120"/>
        <w:ind w:left="709"/>
        <w:jc w:val="both"/>
      </w:pPr>
      <w:r w:rsidRPr="00550480">
        <w:t>w udzielaniu pomocy psychologiczno-pedagogicznej,</w:t>
      </w:r>
    </w:p>
    <w:p w:rsidR="0031398A" w:rsidRDefault="0031398A" w:rsidP="00386DCA">
      <w:pPr>
        <w:pStyle w:val="ListParagraph"/>
        <w:numPr>
          <w:ilvl w:val="1"/>
          <w:numId w:val="23"/>
        </w:numPr>
        <w:spacing w:after="120"/>
        <w:ind w:left="709"/>
        <w:jc w:val="both"/>
      </w:pPr>
      <w:r w:rsidRPr="00550480">
        <w:t>w zakresie realizacji działań określonych w programie realizacji wewnątrzszkolnego systemu doradztwa zawodowego.</w:t>
      </w:r>
    </w:p>
    <w:p w:rsidR="0031398A" w:rsidRPr="00A85597" w:rsidRDefault="0031398A" w:rsidP="00D214AA">
      <w:pPr>
        <w:jc w:val="both"/>
        <w:rPr>
          <w:b/>
          <w:bCs/>
          <w:u w:val="single"/>
        </w:rPr>
      </w:pPr>
      <w:r w:rsidRPr="00433D83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56</w:t>
      </w:r>
      <w:r w:rsidRPr="00433D83">
        <w:rPr>
          <w:b/>
          <w:bCs/>
          <w:sz w:val="24"/>
          <w:szCs w:val="24"/>
        </w:rPr>
        <w:t xml:space="preserve">. </w:t>
      </w:r>
      <w:r w:rsidRPr="00A85597">
        <w:rPr>
          <w:b/>
          <w:bCs/>
          <w:sz w:val="24"/>
          <w:szCs w:val="24"/>
        </w:rPr>
        <w:t xml:space="preserve">1 </w:t>
      </w:r>
      <w:r w:rsidRPr="00A85597">
        <w:rPr>
          <w:sz w:val="24"/>
          <w:szCs w:val="24"/>
        </w:rPr>
        <w:t>Do zadań psychologa szkolnego należy w szczególności:</w:t>
      </w:r>
    </w:p>
    <w:p w:rsidR="0031398A" w:rsidRPr="00A85597" w:rsidRDefault="0031398A" w:rsidP="00773937">
      <w:pPr>
        <w:pStyle w:val="ListParagraph"/>
        <w:numPr>
          <w:ilvl w:val="0"/>
          <w:numId w:val="154"/>
        </w:numPr>
        <w:suppressAutoHyphens w:val="0"/>
        <w:spacing w:after="200" w:line="276" w:lineRule="auto"/>
        <w:jc w:val="both"/>
      </w:pPr>
      <w:r w:rsidRPr="00A85597">
        <w:t>prowadzenie badań i działań diagnostycznych (diagnozowanie indywidualnych potrzeb rozwojowych i edukacyjnych oraz możliwości psychofizycznych uczniów);</w:t>
      </w:r>
    </w:p>
    <w:p w:rsidR="0031398A" w:rsidRPr="00A85597" w:rsidRDefault="0031398A" w:rsidP="00773937">
      <w:pPr>
        <w:pStyle w:val="ListParagraph"/>
        <w:numPr>
          <w:ilvl w:val="0"/>
          <w:numId w:val="154"/>
        </w:numPr>
        <w:suppressAutoHyphens w:val="0"/>
        <w:spacing w:after="200" w:line="276" w:lineRule="auto"/>
        <w:jc w:val="both"/>
      </w:pPr>
      <w:r w:rsidRPr="00A85597">
        <w:t>diagnozowanie sytuacji wychowawczych w celu wspierania rozwoju dziecka, określenia odpowiednich form pomocy psychologiczno-pedagogicznej, w tym działań profilaktycznych, mediacyjnych i interwencyjnych wobec uczniów, rodziców i nauczycieli;</w:t>
      </w:r>
    </w:p>
    <w:p w:rsidR="0031398A" w:rsidRPr="00A85597" w:rsidRDefault="0031398A" w:rsidP="00773937">
      <w:pPr>
        <w:pStyle w:val="ListParagraph"/>
        <w:numPr>
          <w:ilvl w:val="0"/>
          <w:numId w:val="154"/>
        </w:numPr>
        <w:suppressAutoHyphens w:val="0"/>
        <w:spacing w:after="200" w:line="276" w:lineRule="auto"/>
        <w:jc w:val="both"/>
      </w:pPr>
      <w:r w:rsidRPr="00A85597">
        <w:t>określanie form i sposobów udzielania uczniom pomocy psychologicznej, odpowiednio do rozpoznanych potrzeb;</w:t>
      </w:r>
    </w:p>
    <w:p w:rsidR="0031398A" w:rsidRPr="00A85597" w:rsidRDefault="0031398A" w:rsidP="00773937">
      <w:pPr>
        <w:pStyle w:val="ListParagraph"/>
        <w:numPr>
          <w:ilvl w:val="0"/>
          <w:numId w:val="154"/>
        </w:numPr>
        <w:suppressAutoHyphens w:val="0"/>
        <w:spacing w:after="200" w:line="276" w:lineRule="auto"/>
        <w:jc w:val="both"/>
      </w:pPr>
      <w:r w:rsidRPr="00A85597">
        <w:t>organizowanie i prowadzenie różnych  form pomocy psychologiczno-pedagogicznej wobec uczniów, rodziców i nauczycieli;</w:t>
      </w:r>
    </w:p>
    <w:p w:rsidR="0031398A" w:rsidRPr="00A85597" w:rsidRDefault="0031398A" w:rsidP="00773937">
      <w:pPr>
        <w:pStyle w:val="ListParagraph"/>
        <w:numPr>
          <w:ilvl w:val="0"/>
          <w:numId w:val="154"/>
        </w:numPr>
        <w:suppressAutoHyphens w:val="0"/>
        <w:spacing w:after="200" w:line="276" w:lineRule="auto"/>
        <w:jc w:val="both"/>
      </w:pPr>
      <w:r w:rsidRPr="00A85597">
        <w:t>minimalizowanie skutków zaburzeń rozwojowych, zapobieganie zaburzeniom zachowania oraz inicjowanie różnych form pomocy wychowawczej w środowisku szkolnym i pozaszkolnym;</w:t>
      </w:r>
    </w:p>
    <w:p w:rsidR="0031398A" w:rsidRPr="00A85597" w:rsidRDefault="0031398A" w:rsidP="00773937">
      <w:pPr>
        <w:pStyle w:val="ListParagraph"/>
        <w:numPr>
          <w:ilvl w:val="0"/>
          <w:numId w:val="154"/>
        </w:numPr>
        <w:suppressAutoHyphens w:val="0"/>
        <w:spacing w:after="200" w:line="276" w:lineRule="auto"/>
        <w:jc w:val="both"/>
      </w:pPr>
      <w:r w:rsidRPr="00A85597">
        <w:t>podejmowanie działań z zakresu profilaktyki uzależnień i innych problemów dzieci i młodzieży;</w:t>
      </w:r>
    </w:p>
    <w:p w:rsidR="0031398A" w:rsidRPr="00A85597" w:rsidRDefault="0031398A" w:rsidP="00773937">
      <w:pPr>
        <w:pStyle w:val="ListParagraph"/>
        <w:numPr>
          <w:ilvl w:val="0"/>
          <w:numId w:val="154"/>
        </w:numPr>
        <w:suppressAutoHyphens w:val="0"/>
        <w:spacing w:after="200" w:line="276" w:lineRule="auto"/>
        <w:jc w:val="both"/>
      </w:pPr>
      <w:r w:rsidRPr="00A85597">
        <w:t>pomoc rodzicom i nauczycielom w rozpoznawaniu i rozwijaniu indywidualnych możliwości, predyspozycji i uzdolnień uczniów;</w:t>
      </w:r>
    </w:p>
    <w:p w:rsidR="0031398A" w:rsidRPr="00A85597" w:rsidRDefault="0031398A" w:rsidP="00773937">
      <w:pPr>
        <w:pStyle w:val="ListParagraph"/>
        <w:numPr>
          <w:ilvl w:val="0"/>
          <w:numId w:val="154"/>
        </w:numPr>
        <w:suppressAutoHyphens w:val="0"/>
        <w:spacing w:after="200" w:line="276" w:lineRule="auto"/>
        <w:jc w:val="both"/>
      </w:pPr>
      <w:r w:rsidRPr="00A85597">
        <w:t>współtworzenie i wdrażanie programów profilaktyczno – wychowawczych;</w:t>
      </w:r>
    </w:p>
    <w:p w:rsidR="0031398A" w:rsidRPr="00A85597" w:rsidRDefault="0031398A" w:rsidP="00773937">
      <w:pPr>
        <w:pStyle w:val="ListParagraph"/>
        <w:numPr>
          <w:ilvl w:val="0"/>
          <w:numId w:val="154"/>
        </w:numPr>
        <w:suppressAutoHyphens w:val="0"/>
        <w:spacing w:after="200" w:line="276" w:lineRule="auto"/>
        <w:jc w:val="both"/>
      </w:pPr>
      <w:r w:rsidRPr="00A85597">
        <w:t>wspieranie nauczycieli, wychowawców grup wychowawczych i innych specjalistów w udzielaniu pomocy psychologiczno-pedagogicznej.</w:t>
      </w:r>
    </w:p>
    <w:p w:rsidR="0031398A" w:rsidRPr="00A85597" w:rsidRDefault="0031398A" w:rsidP="00D214AA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31398A" w:rsidRPr="00A85597" w:rsidRDefault="0031398A" w:rsidP="00D214AA">
      <w:pPr>
        <w:jc w:val="both"/>
        <w:rPr>
          <w:sz w:val="24"/>
          <w:szCs w:val="24"/>
        </w:rPr>
      </w:pPr>
      <w:r w:rsidRPr="00A85597">
        <w:rPr>
          <w:b/>
          <w:bCs/>
          <w:sz w:val="24"/>
          <w:szCs w:val="24"/>
        </w:rPr>
        <w:t xml:space="preserve">          § 57. </w:t>
      </w:r>
      <w:r w:rsidRPr="00A85597">
        <w:rPr>
          <w:sz w:val="24"/>
          <w:szCs w:val="24"/>
        </w:rPr>
        <w:t>Do zadań pedagoga szkolnego należy w szczególności:</w:t>
      </w:r>
    </w:p>
    <w:p w:rsidR="0031398A" w:rsidRPr="00A85597" w:rsidRDefault="0031398A" w:rsidP="00D214AA">
      <w:pPr>
        <w:jc w:val="both"/>
        <w:rPr>
          <w:sz w:val="24"/>
          <w:szCs w:val="24"/>
        </w:rPr>
      </w:pPr>
    </w:p>
    <w:p w:rsidR="0031398A" w:rsidRPr="00A85597" w:rsidRDefault="0031398A" w:rsidP="00386DCA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A85597">
        <w:t>współpraca z nauczycielami, wychowawcami klas lub innymi specjalistami, rodzicami oraz uczniami;</w:t>
      </w:r>
    </w:p>
    <w:p w:rsidR="0031398A" w:rsidRPr="00A85597" w:rsidRDefault="0031398A" w:rsidP="00386DCA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A85597">
        <w:t>rekomendowanie dyrektorowi szkoły do realizacji działań w zakresie zapewnienia aktywnego i pełnego uczestnictwa uczniów w życiu szkoły oraz dostępności, o której mowa w ustawie z dnia 19 lipca 2019 r. o zapewnianiu dostępności osobom ze szczególnymi potrzebami;</w:t>
      </w:r>
    </w:p>
    <w:p w:rsidR="0031398A" w:rsidRPr="00A85597" w:rsidRDefault="0031398A" w:rsidP="00386DCA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A85597">
        <w:t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31398A" w:rsidRPr="00A85597" w:rsidRDefault="0031398A" w:rsidP="00386DCA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A85597">
        <w:t>rozwiązywanie problemów dydaktycznych i wychowawczych uczniów;</w:t>
      </w:r>
    </w:p>
    <w:p w:rsidR="0031398A" w:rsidRPr="00A85597" w:rsidRDefault="0031398A" w:rsidP="00386DCA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A85597">
        <w:t xml:space="preserve"> określanie niezbędnych do nauki warunków i środków dydaktycznych, w tym wykorzystujących technologie informacyjno-komunikacyjne, odpowiednich ze względu na indywidualne potrzeby rozwojowe i edukacyjne oraz możliwości psychofizyczne ucznia;</w:t>
      </w:r>
    </w:p>
    <w:p w:rsidR="0031398A" w:rsidRPr="00A85597" w:rsidRDefault="0031398A" w:rsidP="00386DCA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A85597">
        <w:t xml:space="preserve">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:rsidR="0031398A" w:rsidRPr="00A85597" w:rsidRDefault="0031398A" w:rsidP="00386DCA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A85597">
        <w:t>wspieranie nauczycieli, wychowawców klas i innych specjalistów w:</w:t>
      </w:r>
    </w:p>
    <w:p w:rsidR="0031398A" w:rsidRPr="00A85597" w:rsidRDefault="0031398A" w:rsidP="00773937">
      <w:pPr>
        <w:pStyle w:val="NormalWeb"/>
        <w:numPr>
          <w:ilvl w:val="0"/>
          <w:numId w:val="155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A85597">
        <w:t>rozpoznawaniu przyczyn niepowodzeń edukacyjnych uczniów lub trudności w ich funkcjonowaniu, w tym barier i ograniczeń utrudniających funkcjonowanie ucznia i jego uczestnictwo w życiu szkoły;</w:t>
      </w:r>
    </w:p>
    <w:p w:rsidR="0031398A" w:rsidRPr="00A85597" w:rsidRDefault="0031398A" w:rsidP="00773937">
      <w:pPr>
        <w:pStyle w:val="NormalWeb"/>
        <w:numPr>
          <w:ilvl w:val="0"/>
          <w:numId w:val="155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A85597">
        <w:t>udzielaniu pomocy psychologiczno-pedagogicznej w bezpośredniej pracy z uczniem;</w:t>
      </w:r>
    </w:p>
    <w:p w:rsidR="0031398A" w:rsidRPr="00A85597" w:rsidRDefault="0031398A" w:rsidP="00773937">
      <w:pPr>
        <w:pStyle w:val="NormalWeb"/>
        <w:numPr>
          <w:ilvl w:val="0"/>
          <w:numId w:val="155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A85597">
        <w:t>dostosowaniu sposobów i metod pracy do indywidualnych potrzeb rozwojowych i edukacyjnych ucznia oraz jego możliwości psychofizycznych;</w:t>
      </w:r>
    </w:p>
    <w:p w:rsidR="0031398A" w:rsidRPr="00A85597" w:rsidRDefault="0031398A" w:rsidP="00773937">
      <w:pPr>
        <w:pStyle w:val="NormalWeb"/>
        <w:numPr>
          <w:ilvl w:val="0"/>
          <w:numId w:val="155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A85597">
        <w:t>doborze metod, form kształcenia i środków dydaktycznych do potrzeb uczniów;</w:t>
      </w:r>
    </w:p>
    <w:p w:rsidR="0031398A" w:rsidRPr="00A85597" w:rsidRDefault="0031398A" w:rsidP="00D214AA">
      <w:pPr>
        <w:pStyle w:val="NormalWeb"/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A85597">
        <w:t>8) udzielanie pomocy psychologiczno-pedagogicznej uczniom, rodzicom uczniów i nauczycielom;</w:t>
      </w:r>
    </w:p>
    <w:p w:rsidR="0031398A" w:rsidRPr="00A85597" w:rsidRDefault="0031398A" w:rsidP="00D214AA">
      <w:pPr>
        <w:pStyle w:val="NormalWeb"/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A85597">
        <w:t>9) współpraca, w zależności od potrzeb, z innymi podmiotami ( m.in. poradniami psychologiczno-pedagogicznymi, placówkami doskonalenia nauczycieli, innymi szkołami i placówkami, organizacjami pozarządowymi, pomocą nauczyciela, pracownikiem socjalnym, asystentem rodziny);</w:t>
      </w:r>
    </w:p>
    <w:p w:rsidR="0031398A" w:rsidRPr="00A85597" w:rsidRDefault="0031398A" w:rsidP="00D214AA">
      <w:pPr>
        <w:pStyle w:val="NormalWeb"/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A85597">
        <w:t>10) przedstawianie radzie pedagogicznej propozycji w zakresie doskonalenia zawodowego nauczycieli szkoły w zakresie wymienionych wyżej zadań.</w:t>
      </w:r>
    </w:p>
    <w:p w:rsidR="0031398A" w:rsidRPr="00A85597" w:rsidRDefault="0031398A" w:rsidP="006B2368">
      <w:pPr>
        <w:spacing w:after="120"/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  <w:lang w:eastAsia="ar-SA"/>
        </w:rPr>
      </w:pPr>
      <w:r>
        <w:rPr>
          <w:b/>
          <w:bCs/>
          <w:sz w:val="24"/>
          <w:szCs w:val="24"/>
        </w:rPr>
        <w:t>§ 58</w:t>
      </w:r>
      <w:r w:rsidRPr="00550480">
        <w:rPr>
          <w:b/>
          <w:bCs/>
          <w:sz w:val="24"/>
          <w:szCs w:val="24"/>
        </w:rPr>
        <w:t xml:space="preserve">. </w:t>
      </w:r>
      <w:r w:rsidRPr="00550480">
        <w:rPr>
          <w:sz w:val="24"/>
          <w:szCs w:val="24"/>
          <w:lang w:eastAsia="ar-SA"/>
        </w:rPr>
        <w:tab/>
        <w:t>Zakres zadań pracowników ekonomicznych, administracyjnych i pracowników obsługi określa statut Powiatowego Zespołu Szkół w Chęcinach.</w:t>
      </w:r>
    </w:p>
    <w:p w:rsidR="0031398A" w:rsidRPr="00550480" w:rsidRDefault="0031398A" w:rsidP="006B2368">
      <w:pPr>
        <w:spacing w:after="120"/>
      </w:pPr>
    </w:p>
    <w:p w:rsidR="0031398A" w:rsidRPr="00550480" w:rsidRDefault="0031398A" w:rsidP="006B2368">
      <w:pPr>
        <w:spacing w:after="120"/>
      </w:pPr>
    </w:p>
    <w:p w:rsidR="0031398A" w:rsidRPr="00550480" w:rsidRDefault="0031398A" w:rsidP="006B2368">
      <w:pPr>
        <w:pStyle w:val="Heading1"/>
      </w:pPr>
      <w:bookmarkStart w:id="25" w:name="_Toc4407016"/>
      <w:bookmarkStart w:id="26" w:name="_Toc19263468"/>
      <w:bookmarkStart w:id="27" w:name="_Toc41555514"/>
      <w:bookmarkStart w:id="28" w:name="_Toc69930712"/>
      <w:r w:rsidRPr="00550480">
        <w:t>Rozdział 6</w:t>
      </w:r>
      <w:r w:rsidRPr="00550480">
        <w:br/>
        <w:t xml:space="preserve">Uczniowie </w:t>
      </w:r>
      <w:bookmarkEnd w:id="25"/>
      <w:bookmarkEnd w:id="26"/>
      <w:r w:rsidRPr="00550480">
        <w:t>Technikum</w:t>
      </w:r>
      <w:bookmarkEnd w:id="27"/>
      <w:bookmarkEnd w:id="28"/>
    </w:p>
    <w:p w:rsidR="0031398A" w:rsidRPr="00550480" w:rsidRDefault="0031398A" w:rsidP="006B2368">
      <w:pPr>
        <w:spacing w:after="120"/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57.</w:t>
      </w:r>
      <w:r w:rsidRPr="00550480">
        <w:rPr>
          <w:sz w:val="24"/>
          <w:szCs w:val="24"/>
        </w:rPr>
        <w:t xml:space="preserve"> 1. Technikum prowadzi nabór do klas pierwszych w oparciu o zasadę powszechnej dostępności na podstawie przepisów ustawy – Prawo oświatowe.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 celu przeprowadzenia rekrutacji do klasy pierwszej Technikum dyrektor powołuje szkolną komisję rekrutacyjną zgodnie z odrębnymi przepisami.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O przyjęciu ucznia do Technikum w trakcie roku szkolnego decyduje dyrektor Zespołu.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Postępowanie rekrutacyjne i postępowanie uzupełniające, kryteria przyjęć do Technikum, rodzaje dokumentów wymagane od kandydatów określa Rozdział 6 ustawy - Prawo oświatowe.</w:t>
      </w:r>
    </w:p>
    <w:p w:rsidR="0031398A" w:rsidRPr="00550480" w:rsidRDefault="0031398A" w:rsidP="006B2368">
      <w:pPr>
        <w:spacing w:after="120"/>
        <w:jc w:val="center"/>
        <w:rPr>
          <w:b/>
          <w:bCs/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58.</w:t>
      </w:r>
      <w:r w:rsidRPr="00550480">
        <w:rPr>
          <w:sz w:val="24"/>
          <w:szCs w:val="24"/>
        </w:rPr>
        <w:t xml:space="preserve"> Uczeń ma prawo do: </w:t>
      </w:r>
    </w:p>
    <w:p w:rsidR="0031398A" w:rsidRPr="00550480" w:rsidRDefault="0031398A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właściwie zorganizowanego procesu kształcenia, zgodnie z zasadami higieny umysłowej;</w:t>
      </w:r>
    </w:p>
    <w:p w:rsidR="0031398A" w:rsidRPr="00550480" w:rsidRDefault="0031398A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opieki wychowawczej i warunków pobytu w szkole, zapewniających bezpieczeństwo, ochronę przed wszelkimi formami przemocy fizycznej bądź psychicznej oraz ochronę i poszanowanie jego godności;</w:t>
      </w:r>
    </w:p>
    <w:p w:rsidR="0031398A" w:rsidRPr="00550480" w:rsidRDefault="0031398A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korzystania z pomocy stypendialnej bądź doraźnej zgodnie z odrębnymi przepisami;</w:t>
      </w:r>
    </w:p>
    <w:p w:rsidR="0031398A" w:rsidRPr="00550480" w:rsidRDefault="0031398A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życzliwego, podmiotowego traktowania w procesie dydaktyczno-wychowawczym;</w:t>
      </w:r>
    </w:p>
    <w:p w:rsidR="0031398A" w:rsidRPr="00550480" w:rsidRDefault="0031398A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uzyskiwania informacji na początku roku szkolnego na temat kontroli i oceny osiągnięć szkolnych z poszczególnych przedmiotów;</w:t>
      </w:r>
    </w:p>
    <w:p w:rsidR="0031398A" w:rsidRPr="00550480" w:rsidRDefault="0031398A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znajomości zasad wewnątrzszkolnego oceniania;</w:t>
      </w:r>
    </w:p>
    <w:p w:rsidR="0031398A" w:rsidRPr="00550480" w:rsidRDefault="0031398A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zapoznania się z programem nauczania na dany rok szkolny w zakresie treści, celów i umiejętności, które powinien osiągnąć;</w:t>
      </w:r>
    </w:p>
    <w:p w:rsidR="0031398A" w:rsidRPr="00550480" w:rsidRDefault="0031398A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jawnej, systematycznie prowadzonej i uzasadnionej oceny swojej wiedzy i umiejętności w warunkach zapewniających obiektywność tej oceny;</w:t>
      </w:r>
    </w:p>
    <w:p w:rsidR="0031398A" w:rsidRPr="00550480" w:rsidRDefault="0031398A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swobody wyrażania myśli i przekonań, w szczególności dotyczących życia Technikum, a także światopoglądowych i religijnych – jeśli nie narusza tym dobra innych osób;</w:t>
      </w:r>
    </w:p>
    <w:p w:rsidR="0031398A" w:rsidRPr="00550480" w:rsidRDefault="0031398A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rozwijania zainteresowań i zdolności;</w:t>
      </w:r>
    </w:p>
    <w:p w:rsidR="0031398A" w:rsidRPr="00550480" w:rsidRDefault="0031398A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pomocy w przypadku trudności w nauce;</w:t>
      </w:r>
    </w:p>
    <w:p w:rsidR="0031398A" w:rsidRPr="00550480" w:rsidRDefault="0031398A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korzystania z poradnictwa psychologiczno – pedagogicznego i zawodowego;</w:t>
      </w:r>
    </w:p>
    <w:p w:rsidR="0031398A" w:rsidRPr="00550480" w:rsidRDefault="0031398A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korzystania z pomieszczeń szkolnych, sprzętu i środków dydaktycznych, księgozbiorów biblioteki podczas zajęć lekcyjnych;</w:t>
      </w:r>
    </w:p>
    <w:p w:rsidR="0031398A" w:rsidRPr="00550480" w:rsidRDefault="0031398A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wpływania na życie Technikum przez działalność samorządową oraz zrzeszanie się w organizacjach działających w szkole;</w:t>
      </w:r>
    </w:p>
    <w:p w:rsidR="0031398A" w:rsidRPr="00550480" w:rsidRDefault="0031398A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uczestniczenia we wszystkich szkolnych i pozaszkolnych imprezach i akcjach, jeśli są dla niego przewidziane;</w:t>
      </w:r>
    </w:p>
    <w:p w:rsidR="0031398A" w:rsidRPr="00550480" w:rsidRDefault="0031398A" w:rsidP="006B2368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organizowania działalności kulturalnej, oświatowej, sportowej oraz rozrywkowej zgodnie z własnymi potrzebami i możliwościami organizacyjnymi, w porozumieniu z Dyrektorem;</w:t>
      </w:r>
    </w:p>
    <w:p w:rsidR="0031398A" w:rsidRPr="00550480" w:rsidRDefault="0031398A" w:rsidP="006B2368">
      <w:pPr>
        <w:pStyle w:val="ListParagraph"/>
        <w:numPr>
          <w:ilvl w:val="0"/>
          <w:numId w:val="8"/>
        </w:numPr>
        <w:suppressAutoHyphens w:val="0"/>
        <w:spacing w:after="120"/>
        <w:jc w:val="both"/>
      </w:pPr>
      <w:r w:rsidRPr="00550480">
        <w:t>znajomości praw i procedurach odwołania się oraz instytucjach, do których można zwrócić się w przypadku nieprzestrzegania praw;</w:t>
      </w:r>
    </w:p>
    <w:p w:rsidR="0031398A" w:rsidRPr="00550480" w:rsidRDefault="0031398A" w:rsidP="006B2368">
      <w:pPr>
        <w:pStyle w:val="ListParagraph"/>
        <w:numPr>
          <w:ilvl w:val="0"/>
          <w:numId w:val="8"/>
        </w:numPr>
        <w:suppressAutoHyphens w:val="0"/>
        <w:spacing w:after="120"/>
        <w:jc w:val="both"/>
      </w:pPr>
      <w:r w:rsidRPr="00550480">
        <w:t>odpoczynku;</w:t>
      </w:r>
    </w:p>
    <w:p w:rsidR="0031398A" w:rsidRPr="00550480" w:rsidRDefault="0031398A" w:rsidP="006B2368">
      <w:pPr>
        <w:pStyle w:val="ListParagraph"/>
        <w:numPr>
          <w:ilvl w:val="0"/>
          <w:numId w:val="8"/>
        </w:numPr>
        <w:suppressAutoHyphens w:val="0"/>
        <w:spacing w:after="120"/>
        <w:jc w:val="both"/>
      </w:pPr>
      <w:r w:rsidRPr="00550480">
        <w:t>redagowania i wydawania gazety szkolnej;</w:t>
      </w:r>
    </w:p>
    <w:p w:rsidR="0031398A" w:rsidRPr="00550480" w:rsidRDefault="0031398A" w:rsidP="006B2368">
      <w:pPr>
        <w:pStyle w:val="ListParagraph"/>
        <w:numPr>
          <w:ilvl w:val="0"/>
          <w:numId w:val="8"/>
        </w:numPr>
        <w:suppressAutoHyphens w:val="0"/>
        <w:spacing w:after="120"/>
        <w:jc w:val="both"/>
      </w:pPr>
      <w:r w:rsidRPr="00550480">
        <w:t>wyboru nauczyciela pełniącego rolę opiekuna samorządu.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59.</w:t>
      </w:r>
      <w:r w:rsidRPr="00550480">
        <w:rPr>
          <w:sz w:val="24"/>
          <w:szCs w:val="24"/>
        </w:rPr>
        <w:t xml:space="preserve"> 1. W przypadku naruszenia praw ucznia, uczeń albo jego rodzice ma prawo złożyć skargę do Dyrektora Zespołu.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Dyrektor po zbadaniu sprawy powiadamia pisemnie o sposobie rozpatrzenia skargi zainteresowanych rodziców i ucznia, nie później niż w terminie 30 dni od dnia złożenia skargi.</w:t>
      </w:r>
    </w:p>
    <w:p w:rsidR="0031398A" w:rsidRPr="00550480" w:rsidRDefault="0031398A" w:rsidP="006B2368">
      <w:pPr>
        <w:spacing w:after="120"/>
        <w:jc w:val="both"/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60.</w:t>
      </w:r>
      <w:r w:rsidRPr="00550480">
        <w:rPr>
          <w:sz w:val="24"/>
          <w:szCs w:val="24"/>
        </w:rPr>
        <w:t xml:space="preserve"> 1. Uczeń ma obowiązek przestrzegać postanowień zawartych w statucie Technikum oraz w statucie Powiatowego Zespołu Szkół i regulaminach wewnątrzszkolnych, a w szczególności:</w:t>
      </w:r>
    </w:p>
    <w:p w:rsidR="0031398A" w:rsidRPr="00550480" w:rsidRDefault="0031398A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dbać o dobre imię szkoły i godnie szkołę reprezentować;</w:t>
      </w:r>
    </w:p>
    <w:p w:rsidR="0031398A" w:rsidRPr="00550480" w:rsidRDefault="0031398A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współpracować w realizacji celów i zadań stojących przed szkołą;</w:t>
      </w:r>
    </w:p>
    <w:p w:rsidR="0031398A" w:rsidRPr="00550480" w:rsidRDefault="0031398A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wykonywać polecenia dyrekcji, nauczycieli i innych pracowników szkoły w zakresie działań dydaktycznych i wychowawczych;</w:t>
      </w:r>
    </w:p>
    <w:p w:rsidR="0031398A" w:rsidRPr="00550480" w:rsidRDefault="0031398A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uczestniczyć we wszystkich przewidzianych dla niego zajęciach i punktualnie na nie przychodzić;</w:t>
      </w:r>
    </w:p>
    <w:p w:rsidR="0031398A" w:rsidRPr="00550480" w:rsidRDefault="0031398A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usprawiedliwiać swoje nieobecności w szkole, zgodnie z zasadami określonymi w ust. 2;</w:t>
      </w:r>
    </w:p>
    <w:p w:rsidR="0031398A" w:rsidRPr="00550480" w:rsidRDefault="0031398A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okazywać szacunek nauczycielom i innym pracownikom szkoły, zachowywać się w stosunku do nich oraz w stosunku do kolegów i koleżanek</w:t>
      </w:r>
      <w:r w:rsidRPr="00550480">
        <w:rPr>
          <w:sz w:val="28"/>
          <w:szCs w:val="28"/>
        </w:rPr>
        <w:t xml:space="preserve"> </w:t>
      </w:r>
      <w:r w:rsidRPr="00550480">
        <w:rPr>
          <w:sz w:val="24"/>
          <w:szCs w:val="24"/>
        </w:rPr>
        <w:t>w sposób taktowny i kulturalny;</w:t>
      </w:r>
    </w:p>
    <w:p w:rsidR="0031398A" w:rsidRPr="00550480" w:rsidRDefault="0031398A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dbać o zdrowie swoje oraz rówieśników, wystrzegać się szkodliwych nałogów - na terenie szkoły obowiązuje całkowity zakaz palenia wyrobów tytoniowych, i e-papierosów, posiadania lub spożywania alkoholu, posiadania lub zażywania narkotyków, dopalaczy i innych środków odurzających;</w:t>
      </w:r>
    </w:p>
    <w:p w:rsidR="0031398A" w:rsidRPr="00550480" w:rsidRDefault="0031398A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dbać o mienie szkoły;</w:t>
      </w:r>
    </w:p>
    <w:p w:rsidR="0031398A" w:rsidRPr="00550480" w:rsidRDefault="0031398A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dbać o schludny i estetyczny wygląd w szkole, zgodnie z § 62 statutu;</w:t>
      </w:r>
    </w:p>
    <w:p w:rsidR="0031398A" w:rsidRPr="00550480" w:rsidRDefault="0031398A" w:rsidP="006B2368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przestrzegać ustalonych w ust. 3 warunków wnoszenia i korzystania z telefonów komórkowych i innych urządzeń elektronicznych na terenie Technikum.</w:t>
      </w:r>
    </w:p>
    <w:p w:rsidR="0031398A" w:rsidRPr="00550480" w:rsidRDefault="0031398A" w:rsidP="006B2368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Zasady usprawiedliwiania nieobecności uczniów:</w:t>
      </w:r>
    </w:p>
    <w:p w:rsidR="0031398A" w:rsidRPr="00550480" w:rsidRDefault="0031398A" w:rsidP="00773937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uczniowie mają obowiązek systematycznie uczęszczać na zajęcia lekcyjne;</w:t>
      </w:r>
    </w:p>
    <w:p w:rsidR="0031398A" w:rsidRPr="00550480" w:rsidRDefault="0031398A" w:rsidP="00773937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liczba godzin nieobecności nieusprawiedliwionych oraz spóźnień na zajęcia wpływa na ocenę zachowania;</w:t>
      </w:r>
    </w:p>
    <w:p w:rsidR="0031398A" w:rsidRPr="00550480" w:rsidRDefault="0031398A" w:rsidP="00773937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obowiązkiem ucznia jest posiadanie „Zeszytu zwolnień i usprawiedliwień”, do którego rodzice wpisują wszystkie wnioski o usprawiedliwienie nieobecności ucznia na zajęciach edukacyjnych oraz prośby o zwolnienie z zajęć lekcyjnych;</w:t>
      </w:r>
    </w:p>
    <w:p w:rsidR="0031398A" w:rsidRPr="00550480" w:rsidRDefault="0031398A" w:rsidP="00773937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zeszyt, o którym mowa w pkt 3 musi zawierać ponumerowane strony, a na pierwszej stronie powinny znajdować się następujące dane: imię i nazwisko ucznia, klasa, do której uczęszcza, rok szkolny, imiona i nazwiska rodziców z numerami kontaktowymi oraz ich własnoręczne podpisy i pieczątkę szkoły. Wszystkie wpisy w zeszycie parafuje wychowawca i dokonuje odpowiednich wpisów w dzienniku;</w:t>
      </w:r>
    </w:p>
    <w:p w:rsidR="0031398A" w:rsidRPr="00550480" w:rsidRDefault="0031398A" w:rsidP="00773937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 przypadku zaginięcia zeszytu uczeń zgłasza się do wychowawcy i ustala zasady założenia nowego;</w:t>
      </w:r>
    </w:p>
    <w:p w:rsidR="0031398A" w:rsidRPr="00550480" w:rsidRDefault="0031398A" w:rsidP="00773937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wniosek o usprawiedliwienie nieobecności (zgodnie ze wzorem określonym przez dyrektora Zespołu) wpisują do „Zeszytu zwolnień i usprawiedliwień” własnoręcznie rodzice lub uczeń pełnoletni;</w:t>
      </w:r>
    </w:p>
    <w:p w:rsidR="0031398A" w:rsidRPr="00550480" w:rsidRDefault="0031398A" w:rsidP="00773937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zaświadczenia wystawiane przez lekarza lub inne instytucje muszą być wklejone do „Zeszytu zwolnień i usprawiedliwień”;</w:t>
      </w:r>
    </w:p>
    <w:p w:rsidR="0031398A" w:rsidRPr="00550480" w:rsidRDefault="0031398A" w:rsidP="00773937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wniosek o usprawiedliwienie nieobecności powinien zawierać wskazanie rzeczywistych, wiarygodnych i możliwych do zweryfikowania okoliczności, które faktycznie uniemożliwiły uczestnictwo w zajęciach szkolnych np. choroba, wypadek, nieprzewidziane sytuacje losowe, trudna sytuacja rodzinna, wyznaczone terminowe wizyty w poradniach lekarskich (czynnych tylko w godzinach trwania zajęć szkolnych), sprawy urzędowe niezależne od ucznia, a podpis rodzica musi być zgodny ze wzorem w zeszycie;</w:t>
      </w:r>
    </w:p>
    <w:p w:rsidR="0031398A" w:rsidRPr="00550480" w:rsidRDefault="0031398A" w:rsidP="00773937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 sytuacji wniosku o usprawiedliwienie budzącego wątpliwości, wychowawca ma prawo wezwać rodziców na rozmowę wyjaśniającą - wychowawca sporządza w dzienniku notatkę z takiej rozmowy;</w:t>
      </w:r>
    </w:p>
    <w:p w:rsidR="0031398A" w:rsidRPr="00550480" w:rsidRDefault="0031398A" w:rsidP="00773937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obowiązkiem ucznia jest przedstawienie wniosku o usprawiedliwienie w „Zeszycie zwolnień i usprawiedliwień” wychowawcy klasy, który parafuje wpis oraz podejmuje decyzję o usprawiedliwieniu bądź odmowie usprawiedliwienia nieobecności;</w:t>
      </w:r>
    </w:p>
    <w:p w:rsidR="0031398A" w:rsidRPr="00550480" w:rsidRDefault="0031398A" w:rsidP="00773937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rodzice uczniów niepełnoletnich oraz uczniowie pełnoletni mają obowiązek poinformowania wychowawcę o przyczynie dłuższej niż tygodniowej nieobecności ucznia w szkole w terminie do 3 dni licząc od pierwszego dnia nieobecności;</w:t>
      </w:r>
    </w:p>
    <w:p w:rsidR="0031398A" w:rsidRPr="00550480" w:rsidRDefault="0031398A" w:rsidP="00773937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obowiązkiem ucznia jest przedstawienie wniosku o usprawiedliwienie każdej nieobecności najpóźniej w terminie 7 dni od chwili powrotu do szkoły;</w:t>
      </w:r>
    </w:p>
    <w:p w:rsidR="0031398A" w:rsidRPr="00550480" w:rsidRDefault="0031398A" w:rsidP="00773937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zwolnienie z części lekcji tzw. „godzin środkowych” lub ostatnich godzin (zgodne ze wzorem określonym przez dyrektora Zespołu) uczeń musi przedstawić wychowawcy klasy na piśmie przed faktem opuszczenia zajęć. Jeśli nie ma w tym dniu wychowawcy uczeń przekazuje „Zeszyt zwolnień i usprawiedliwień” wicedyrektorowi Zespołu, który parafuje wpis zwolnienia i przekazuje zeszyt wychowawcy;</w:t>
      </w:r>
    </w:p>
    <w:p w:rsidR="0031398A" w:rsidRPr="00550480" w:rsidRDefault="0031398A" w:rsidP="00773937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 wypadku zwolnienia z całości lub z części zajęć lekcyjnych na wniosku o usprawiedliwienie nieobecności od rodziców musi znaleźć się formułka, że rodzic przyjmuje pełną odpowiedzialność za dziecko w czasie jego nieobecności w szkole;</w:t>
      </w:r>
    </w:p>
    <w:p w:rsidR="0031398A" w:rsidRPr="00550480" w:rsidRDefault="0031398A" w:rsidP="00773937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 przypadku złego samopoczucia ucznia na zajęciach, po stwierdzeniu tego faktu przez szkolny personel medyczny, informowany jest o tym fakcie jeden z rodziców, który ma obowiązek zabrać ucznia z zajęć, a w przeciwnym razie uczeń zostaje na terenie szkoły do zakończenia swoich zajęć. Usprawiedliwienie następuje na podstawie wpisu szkolnego personelu medycznego do „Zeszytu zwolnień i usprawiedliwień”;</w:t>
      </w:r>
    </w:p>
    <w:p w:rsidR="0031398A" w:rsidRPr="00550480" w:rsidRDefault="0031398A" w:rsidP="00773937">
      <w:pPr>
        <w:numPr>
          <w:ilvl w:val="0"/>
          <w:numId w:val="59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 przypadku,  gdy  uczeń  reprezentuje  szkołę  na  zawodach,  uroczystościach, konkursach, olimpiadach wychowawca lub nauczyciel danego przedmiotu, w uzgodnieniu z wychowawcą, wpisuje do dziennika odpowiednią informację np.: zawody, reprezentacja, konkurs, olimpiada, delegacja i uczeń traktowany jest jako obecny na zajęciach.</w:t>
      </w:r>
    </w:p>
    <w:p w:rsidR="0031398A" w:rsidRPr="00550480" w:rsidRDefault="0031398A" w:rsidP="006B2368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Uczeń, który przyniósł do Szkoły telefon komórkowy lub inne urządzenie elektroniczne jest zobowiązany do przestrzegania następujących zasad:</w:t>
      </w:r>
    </w:p>
    <w:p w:rsidR="0031398A" w:rsidRPr="00550480" w:rsidRDefault="0031398A" w:rsidP="00386DCA">
      <w:pPr>
        <w:pStyle w:val="ListParagraph"/>
        <w:numPr>
          <w:ilvl w:val="0"/>
          <w:numId w:val="54"/>
        </w:numPr>
        <w:spacing w:after="120"/>
        <w:ind w:left="426" w:hanging="357"/>
        <w:jc w:val="both"/>
      </w:pPr>
      <w:r w:rsidRPr="00550480">
        <w:t>w trakcie trwania zajęć edukacyjnych obowiązuje całkowity zakaz używania telefonów komórkowych i innych urządzeń elektronicznych, które powinny być wyłączone i złożone w miejscu wskazanym przez nauczyciela;</w:t>
      </w:r>
    </w:p>
    <w:p w:rsidR="0031398A" w:rsidRPr="00550480" w:rsidRDefault="0031398A" w:rsidP="00386DCA">
      <w:pPr>
        <w:pStyle w:val="ListParagraph"/>
        <w:numPr>
          <w:ilvl w:val="0"/>
          <w:numId w:val="54"/>
        </w:numPr>
        <w:spacing w:after="120"/>
        <w:ind w:left="426" w:hanging="357"/>
        <w:jc w:val="both"/>
      </w:pPr>
      <w:r w:rsidRPr="00550480">
        <w:t>nagrywanie dźwięku i obrazu za pomocą telefonów komórkowych lub innych urządzeń elektronicznych jest możliwe jedynie za zgodą osoby nagrywanej lub fotografowanej, a jeśli ma to miejsce w czasie zajęć dodatkowo konieczna jest zgoda nauczyciela prowadzącego zajęcia;</w:t>
      </w:r>
    </w:p>
    <w:p w:rsidR="0031398A" w:rsidRPr="00550480" w:rsidRDefault="0031398A" w:rsidP="00386DCA">
      <w:pPr>
        <w:pStyle w:val="ListParagraph"/>
        <w:numPr>
          <w:ilvl w:val="0"/>
          <w:numId w:val="54"/>
        </w:numPr>
        <w:spacing w:after="120"/>
        <w:ind w:left="426" w:hanging="357"/>
        <w:jc w:val="both"/>
      </w:pPr>
      <w:r w:rsidRPr="00550480">
        <w:t>w szczególnych przypadkach możliwe jest użycie telefonu komórkowego lub innych urządzeń elektronicznych na zajęciach lekcyjnych za zgodą nauczyciela prowadzącego.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61.</w:t>
      </w:r>
      <w:r w:rsidRPr="00550480">
        <w:rPr>
          <w:sz w:val="24"/>
          <w:szCs w:val="24"/>
        </w:rPr>
        <w:t xml:space="preserve"> Stroje uczniowskie:</w:t>
      </w:r>
    </w:p>
    <w:p w:rsidR="0031398A" w:rsidRPr="00550480" w:rsidRDefault="0031398A" w:rsidP="00773937">
      <w:pPr>
        <w:numPr>
          <w:ilvl w:val="0"/>
          <w:numId w:val="5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uczeń ma obowiązek dbania o schludny wygląd i noszenie odpowiedniego, stroju; </w:t>
      </w:r>
    </w:p>
    <w:p w:rsidR="0031398A" w:rsidRPr="00550480" w:rsidRDefault="0031398A" w:rsidP="00773937">
      <w:pPr>
        <w:numPr>
          <w:ilvl w:val="0"/>
          <w:numId w:val="5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 terenie szkoły obowiązuje uczniów następujący strój:</w:t>
      </w:r>
    </w:p>
    <w:p w:rsidR="0031398A" w:rsidRPr="00550480" w:rsidRDefault="0031398A" w:rsidP="00773937">
      <w:pPr>
        <w:numPr>
          <w:ilvl w:val="0"/>
          <w:numId w:val="5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mężczyźni:</w:t>
      </w:r>
    </w:p>
    <w:p w:rsidR="0031398A" w:rsidRPr="00550480" w:rsidRDefault="0031398A" w:rsidP="00773937">
      <w:pPr>
        <w:numPr>
          <w:ilvl w:val="0"/>
          <w:numId w:val="5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spodnie długie, koszula zakrywająca ramiona i brzuch,</w:t>
      </w:r>
    </w:p>
    <w:p w:rsidR="0031398A" w:rsidRPr="00550480" w:rsidRDefault="0031398A" w:rsidP="00773937">
      <w:pPr>
        <w:numPr>
          <w:ilvl w:val="0"/>
          <w:numId w:val="5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w okresie letnim dopuszczalne są krótkie spodnie (do kolan), </w:t>
      </w:r>
    </w:p>
    <w:p w:rsidR="0031398A" w:rsidRPr="00550480" w:rsidRDefault="0031398A" w:rsidP="00773937">
      <w:pPr>
        <w:numPr>
          <w:ilvl w:val="0"/>
          <w:numId w:val="5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kobiety: spodnie długie lub spódnica do kolan, bluzka zakrywająca ramiona, brzuch, plecy oraz dekolt;</w:t>
      </w:r>
    </w:p>
    <w:p w:rsidR="0031398A" w:rsidRPr="00550480" w:rsidRDefault="0031398A" w:rsidP="00773937">
      <w:pPr>
        <w:numPr>
          <w:ilvl w:val="0"/>
          <w:numId w:val="5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uczniowie nie mogą swoim strojem, fryzurą i noszonymi elementami manifestować przynależności do subkultur młodzieżowych;</w:t>
      </w:r>
    </w:p>
    <w:p w:rsidR="0031398A" w:rsidRPr="00550480" w:rsidRDefault="0031398A" w:rsidP="00773937">
      <w:pPr>
        <w:numPr>
          <w:ilvl w:val="0"/>
          <w:numId w:val="5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czasie uroczystości i oficjalnych imprez szkolnych oraz dyżurów uczniów obowiązuje strój galowy:</w:t>
      </w:r>
    </w:p>
    <w:p w:rsidR="0031398A" w:rsidRPr="00550480" w:rsidRDefault="0031398A" w:rsidP="00773937">
      <w:pPr>
        <w:numPr>
          <w:ilvl w:val="0"/>
          <w:numId w:val="5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mężczyźni: ciemna marynarka i spodnie (garnitur), jasna koszula i krawat,</w:t>
      </w:r>
    </w:p>
    <w:p w:rsidR="0031398A" w:rsidRPr="00550480" w:rsidRDefault="0031398A" w:rsidP="00773937">
      <w:pPr>
        <w:numPr>
          <w:ilvl w:val="0"/>
          <w:numId w:val="5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kobiety: ciemna (granatowa lub czarna) spódnica (sukienka) lub spodnie, jasna bluzka (biała lub kremowa).</w:t>
      </w:r>
    </w:p>
    <w:p w:rsidR="0031398A" w:rsidRPr="00550480" w:rsidRDefault="0031398A" w:rsidP="006B2368">
      <w:pPr>
        <w:spacing w:after="120"/>
        <w:ind w:left="36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62.</w:t>
      </w:r>
      <w:r w:rsidRPr="00550480">
        <w:rPr>
          <w:sz w:val="24"/>
          <w:szCs w:val="24"/>
        </w:rPr>
        <w:t xml:space="preserve"> 1. Uczeń może zostać nagrodzony za:</w:t>
      </w:r>
    </w:p>
    <w:p w:rsidR="0031398A" w:rsidRPr="00550480" w:rsidRDefault="0031398A" w:rsidP="00773937">
      <w:pPr>
        <w:numPr>
          <w:ilvl w:val="0"/>
          <w:numId w:val="11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rzetelną naukę i aktywność społeczną;</w:t>
      </w:r>
    </w:p>
    <w:p w:rsidR="0031398A" w:rsidRPr="00550480" w:rsidRDefault="0031398A" w:rsidP="00773937">
      <w:pPr>
        <w:numPr>
          <w:ilvl w:val="0"/>
          <w:numId w:val="11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wzorową postawę;</w:t>
      </w:r>
    </w:p>
    <w:p w:rsidR="0031398A" w:rsidRPr="00550480" w:rsidRDefault="0031398A" w:rsidP="00773937">
      <w:pPr>
        <w:numPr>
          <w:ilvl w:val="0"/>
          <w:numId w:val="11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wybitne osiągnięcia;</w:t>
      </w:r>
    </w:p>
    <w:p w:rsidR="0031398A" w:rsidRPr="00550480" w:rsidRDefault="0031398A" w:rsidP="00773937">
      <w:pPr>
        <w:numPr>
          <w:ilvl w:val="0"/>
          <w:numId w:val="110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dzielność i odwagę.</w:t>
      </w:r>
    </w:p>
    <w:p w:rsidR="0031398A" w:rsidRPr="00550480" w:rsidRDefault="0031398A" w:rsidP="006B2368">
      <w:pPr>
        <w:spacing w:after="120"/>
        <w:ind w:firstLine="709"/>
        <w:rPr>
          <w:sz w:val="24"/>
          <w:szCs w:val="24"/>
        </w:rPr>
      </w:pPr>
      <w:r w:rsidRPr="00550480">
        <w:rPr>
          <w:sz w:val="24"/>
          <w:szCs w:val="24"/>
        </w:rPr>
        <w:t>2. Ustala się następujące rodzaje nagród dla uczniów:</w:t>
      </w:r>
    </w:p>
    <w:p w:rsidR="0031398A" w:rsidRPr="00550480" w:rsidRDefault="0031398A" w:rsidP="00386DCA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pochwała wychowawcy i opiekuna organizacji uczniowskich;</w:t>
      </w:r>
    </w:p>
    <w:p w:rsidR="0031398A" w:rsidRPr="00550480" w:rsidRDefault="0031398A" w:rsidP="00386DCA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pochwała dyrektora wobec całej społeczności szkolnej;</w:t>
      </w:r>
    </w:p>
    <w:p w:rsidR="0031398A" w:rsidRPr="00550480" w:rsidRDefault="0031398A" w:rsidP="00386DCA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dyplom;</w:t>
      </w:r>
    </w:p>
    <w:p w:rsidR="0031398A" w:rsidRPr="00550480" w:rsidRDefault="0031398A" w:rsidP="00386DCA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bezpłatna wycieczka dla wyróżniających się uczniów;</w:t>
      </w:r>
    </w:p>
    <w:p w:rsidR="0031398A" w:rsidRPr="00550480" w:rsidRDefault="0031398A" w:rsidP="00386DCA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nagrody rzeczowe lub książkowe;</w:t>
      </w:r>
    </w:p>
    <w:p w:rsidR="0031398A" w:rsidRPr="00550480" w:rsidRDefault="0031398A" w:rsidP="00386DCA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listy gratulacyjne dla wyróżniających się absolwentów;</w:t>
      </w:r>
    </w:p>
    <w:p w:rsidR="0031398A" w:rsidRPr="00550480" w:rsidRDefault="0031398A" w:rsidP="00386DCA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list pochwalny do rodziców;</w:t>
      </w:r>
    </w:p>
    <w:p w:rsidR="0031398A" w:rsidRPr="00550480" w:rsidRDefault="0031398A" w:rsidP="00386DCA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dofinansowanie wycieczki lub studniówki;</w:t>
      </w:r>
    </w:p>
    <w:p w:rsidR="0031398A" w:rsidRPr="00550480" w:rsidRDefault="0031398A" w:rsidP="00386DCA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wpis do „Złotej Księgi ” dla uczniów, którzy na świadectwie szkolnym promocyjnym lub na świadectwie ukończenia szkoły mają ze wszystkich zajęć edukacyjnych oceny co najmniej bardzo dobre i wzorowe zachowanie.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63.</w:t>
      </w:r>
      <w:r w:rsidRPr="00550480">
        <w:rPr>
          <w:sz w:val="24"/>
          <w:szCs w:val="24"/>
        </w:rPr>
        <w:t xml:space="preserve"> 1. </w:t>
      </w:r>
      <w:bookmarkStart w:id="29" w:name="_Hlk497938512"/>
      <w:r w:rsidRPr="00550480">
        <w:rPr>
          <w:sz w:val="24"/>
          <w:szCs w:val="24"/>
        </w:rPr>
        <w:t>Uczniowi i jego rodzicom przysługuje prawo zgłoszenia na piśmie umotywowanych zastrzeżeń do przyznanej nagrody w terminie 3 dni od dnia zawiadomienia o jej przyznaniu.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Dyrektor Zespołu rozpoznaje zastrzeżenia w terminie 7 dni roboczych od daty ich otrzymania.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O wynikach przeprowadzonego postępowania wyjaśniającego i ocenie zasadności zastrzeżeń dyrektor Zespołu niezwłocznie informuje zainteresowanego ucznia i jego rodziców.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 wyniku rozpoznania zastrzeżeń, o których mowa w ust. 1, dyrektor Zespołu może odstąpić od przyznania nagrody, utrzymać przyznaną nagrodę lub zmienić rodzaj przyznanej nagrody.</w:t>
      </w:r>
    </w:p>
    <w:bookmarkEnd w:id="29"/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64.</w:t>
      </w:r>
      <w:r w:rsidRPr="00550480">
        <w:rPr>
          <w:sz w:val="24"/>
          <w:szCs w:val="24"/>
        </w:rPr>
        <w:t xml:space="preserve"> 1. Uczeń może być ukarany za nieprzestrzeganie statutu Technikum oraz statutu Powiatowego Zespołu Szkół i regulaminów wewnątrzszkolnych.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Ustanawia się następujące rodzaje kar:</w:t>
      </w:r>
    </w:p>
    <w:p w:rsidR="0031398A" w:rsidRPr="00550480" w:rsidRDefault="0031398A" w:rsidP="00386DCA">
      <w:pPr>
        <w:numPr>
          <w:ilvl w:val="0"/>
          <w:numId w:val="10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upomnienie wychowawcy oddziału;</w:t>
      </w:r>
    </w:p>
    <w:p w:rsidR="0031398A" w:rsidRPr="00550480" w:rsidRDefault="0031398A" w:rsidP="00386DCA">
      <w:pPr>
        <w:numPr>
          <w:ilvl w:val="0"/>
          <w:numId w:val="10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nagana wychowawcy oddziału;</w:t>
      </w:r>
    </w:p>
    <w:p w:rsidR="0031398A" w:rsidRPr="00550480" w:rsidRDefault="0031398A" w:rsidP="00386DCA">
      <w:pPr>
        <w:numPr>
          <w:ilvl w:val="0"/>
          <w:numId w:val="10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upomnienie dyrektora Zespołu;</w:t>
      </w:r>
    </w:p>
    <w:p w:rsidR="0031398A" w:rsidRPr="00550480" w:rsidRDefault="0031398A" w:rsidP="00386DCA">
      <w:pPr>
        <w:numPr>
          <w:ilvl w:val="0"/>
          <w:numId w:val="10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nagana dyrektora Zespołu;</w:t>
      </w:r>
    </w:p>
    <w:p w:rsidR="0031398A" w:rsidRPr="00550480" w:rsidRDefault="0031398A" w:rsidP="00386DCA">
      <w:pPr>
        <w:numPr>
          <w:ilvl w:val="0"/>
          <w:numId w:val="109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przeniesienie ucznia do równoległej klasy;</w:t>
      </w:r>
    </w:p>
    <w:p w:rsidR="0031398A" w:rsidRPr="00550480" w:rsidRDefault="0031398A" w:rsidP="00386DCA">
      <w:pPr>
        <w:numPr>
          <w:ilvl w:val="0"/>
          <w:numId w:val="109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skreślenie z listy uczniów szkoły, z zastrzeżeniem ust. 4.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Kary stosuje się według ustalonej kolejności. W szczególnie drastycznych przypadkach kary mogą być stosowane z pominięciem tej kolejności.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Dyrektor Zespołu może w drodze decyzji skreślić ucznia z listy uczniów w przypadku:</w:t>
      </w:r>
    </w:p>
    <w:p w:rsidR="0031398A" w:rsidRPr="00550480" w:rsidRDefault="0031398A" w:rsidP="00773937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działania ucznia  stanowiącego  zagrożenie  życia  lub  skutkującego  uszczerbkiem  zdrowia  dla innych  uczniów lub  pracowników szkoły; </w:t>
      </w:r>
    </w:p>
    <w:p w:rsidR="0031398A" w:rsidRPr="00550480" w:rsidRDefault="0031398A" w:rsidP="00773937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rozprowadzania przez ucznia i używania środków odurzających, w tym alkoholu i narkotyków; </w:t>
      </w:r>
    </w:p>
    <w:p w:rsidR="0031398A" w:rsidRPr="00550480" w:rsidRDefault="0031398A" w:rsidP="00773937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fizycznego lub psychicznego  znęcania  się  nad  członkami  społeczności  szkolnej  lub naruszania godności, uczuć  religijnych lub narodowych; </w:t>
      </w:r>
    </w:p>
    <w:p w:rsidR="0031398A" w:rsidRPr="00550480" w:rsidRDefault="0031398A" w:rsidP="00773937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dewastacji lub celowego niszczenie mienia szkolnego; </w:t>
      </w:r>
    </w:p>
    <w:p w:rsidR="0031398A" w:rsidRPr="00550480" w:rsidRDefault="0031398A" w:rsidP="00773937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kradzieży; </w:t>
      </w:r>
    </w:p>
    <w:p w:rsidR="0031398A" w:rsidRPr="00550480" w:rsidRDefault="0031398A" w:rsidP="00773937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wyłudzenia (np. pieniędzy), szantażu, przekupstwa; </w:t>
      </w:r>
    </w:p>
    <w:p w:rsidR="0031398A" w:rsidRPr="00550480" w:rsidRDefault="0031398A" w:rsidP="00773937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wulgarnego odnoszenia się do nauczycieli i innych członków społeczności szkolnej; </w:t>
      </w:r>
    </w:p>
    <w:p w:rsidR="0031398A" w:rsidRPr="00550480" w:rsidRDefault="0031398A" w:rsidP="00773937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czynów nieobyczajnych;</w:t>
      </w:r>
    </w:p>
    <w:p w:rsidR="0031398A" w:rsidRPr="00550480" w:rsidRDefault="0031398A" w:rsidP="00773937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stwarzania sytuacji zagrożenia publicznego, np. fałszywy alarm o podłożeniu bomby;</w:t>
      </w:r>
    </w:p>
    <w:p w:rsidR="0031398A" w:rsidRPr="00550480" w:rsidRDefault="0031398A" w:rsidP="00773937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notorycznego łamania postanowień statutu mimo zastosowania wcześniejszych środków dyscyplinujących; </w:t>
      </w:r>
    </w:p>
    <w:p w:rsidR="0031398A" w:rsidRPr="00550480" w:rsidRDefault="0031398A" w:rsidP="00773937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zniesławienia szkoły, osoby lub osób, np. na stronie internetowej; </w:t>
      </w:r>
    </w:p>
    <w:p w:rsidR="0031398A" w:rsidRPr="00550480" w:rsidRDefault="0031398A" w:rsidP="00773937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fałszowania dokumentów; </w:t>
      </w:r>
    </w:p>
    <w:p w:rsidR="0031398A" w:rsidRPr="00550480" w:rsidRDefault="0031398A" w:rsidP="00773937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popełnienia czynów karalnych.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Decyzję o skreśleniu ucznia z listy uczniów podejmuje Dyrektor Zespołu na podstawie uchwały Rady Pedagogicznej, po zasięgnięciu opinii Samorządu Uczniowskiego.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65.</w:t>
      </w:r>
      <w:r w:rsidRPr="00550480">
        <w:rPr>
          <w:sz w:val="24"/>
          <w:szCs w:val="24"/>
        </w:rPr>
        <w:t xml:space="preserve"> 1. Uczeń i jego rodzice mają prawo odwołania się od kary do Dyrektora Zespołu. Odwołanie składa się na piśmie w terminie do 7 dni roboczych od powiadomienia o ukaraniu.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Dyrektor rozpatruje odwołanie i postanawia podając pisemne uzasadnienie:</w:t>
      </w:r>
    </w:p>
    <w:p w:rsidR="0031398A" w:rsidRPr="00550480" w:rsidRDefault="0031398A" w:rsidP="00773937">
      <w:pPr>
        <w:pStyle w:val="ListParagraph"/>
        <w:numPr>
          <w:ilvl w:val="0"/>
          <w:numId w:val="24"/>
        </w:numPr>
        <w:suppressAutoHyphens w:val="0"/>
        <w:spacing w:after="120"/>
        <w:jc w:val="both"/>
      </w:pPr>
      <w:r w:rsidRPr="00550480">
        <w:t>oddalić odwołanie;</w:t>
      </w:r>
    </w:p>
    <w:p w:rsidR="0031398A" w:rsidRPr="00550480" w:rsidRDefault="0031398A" w:rsidP="00773937">
      <w:pPr>
        <w:pStyle w:val="ListParagraph"/>
        <w:numPr>
          <w:ilvl w:val="0"/>
          <w:numId w:val="24"/>
        </w:numPr>
        <w:suppressAutoHyphens w:val="0"/>
        <w:spacing w:after="120"/>
        <w:jc w:val="both"/>
      </w:pPr>
      <w:r w:rsidRPr="00550480">
        <w:t>odwołać karę;</w:t>
      </w:r>
    </w:p>
    <w:p w:rsidR="0031398A" w:rsidRPr="00550480" w:rsidRDefault="0031398A" w:rsidP="00773937">
      <w:pPr>
        <w:pStyle w:val="ListParagraph"/>
        <w:numPr>
          <w:ilvl w:val="0"/>
          <w:numId w:val="24"/>
        </w:numPr>
        <w:suppressAutoHyphens w:val="0"/>
        <w:spacing w:after="120"/>
        <w:jc w:val="both"/>
      </w:pPr>
      <w:r w:rsidRPr="00550480">
        <w:t>zawiesić warunkowo wykonanie kary.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Dyrektor Zespołu najpóźniej w terminie 30 dni od daty złożenia odwołania, o którym mowa w ust. 1, powiadamia ucznia i jego rodziców o sposobie rozpatrzenia odwołania.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Od kary skreślenia z listy uczniów, o której mowa w § 65 ust. 2 pkt 6 uczeń i jego rodzice mają prawo odwołania się w terminie 14 dni od otrzymania decyzji do Świętokrzyskiego Kuratora Oświaty za pośrednictwem Dyrektora Zespołu.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pStyle w:val="Heading1"/>
      </w:pPr>
      <w:bookmarkStart w:id="30" w:name="_Toc4407017"/>
      <w:bookmarkStart w:id="31" w:name="_Toc19263469"/>
      <w:bookmarkStart w:id="32" w:name="_Toc41555515"/>
      <w:bookmarkStart w:id="33" w:name="_Toc69930713"/>
      <w:r w:rsidRPr="00550480">
        <w:t>Rozdział 7</w:t>
      </w:r>
      <w:r w:rsidRPr="00550480">
        <w:br/>
        <w:t>Szczegółowe warunki i sposób oceniania wewnątrzszkolnego</w:t>
      </w:r>
      <w:bookmarkEnd w:id="30"/>
      <w:bookmarkEnd w:id="31"/>
      <w:bookmarkEnd w:id="32"/>
      <w:bookmarkEnd w:id="33"/>
      <w:r w:rsidRPr="00550480">
        <w:t xml:space="preserve"> </w:t>
      </w:r>
    </w:p>
    <w:p w:rsidR="0031398A" w:rsidRPr="00550480" w:rsidRDefault="0031398A" w:rsidP="006B2368">
      <w:pPr>
        <w:pStyle w:val="Title"/>
        <w:spacing w:after="120"/>
        <w:jc w:val="left"/>
        <w:rPr>
          <w:rFonts w:ascii="Arial" w:hAnsi="Arial" w:cs="Arial"/>
          <w:color w:val="auto"/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66.</w:t>
      </w:r>
      <w:r w:rsidRPr="00550480">
        <w:rPr>
          <w:sz w:val="24"/>
          <w:szCs w:val="24"/>
        </w:rPr>
        <w:t xml:space="preserve"> 1. Zasady oceniania, klasyfikowania i promowania uczniów określają: rozdział 3a ustawy o systemie oświaty oraz rozporządzenie ministra właściwego do spraw oświaty i wychowania w sprawie oceniania, klasyfikowania i promowania uczniów i słuchaczy w szkołach publicznych.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Ocenianiu podlegają:</w:t>
      </w:r>
    </w:p>
    <w:p w:rsidR="0031398A" w:rsidRPr="00550480" w:rsidRDefault="0031398A" w:rsidP="006B2368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osiągnięcia edukacyjne ucznia;</w:t>
      </w:r>
    </w:p>
    <w:p w:rsidR="0031398A" w:rsidRPr="00550480" w:rsidRDefault="0031398A" w:rsidP="006B2368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zachowanie ucznia.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Ocenianie wewnątrzszkolne osiągnięć edukacyjnych ucznia polega na rozpoznawaniu przez nauczycieli poziomu i postępów w opanowaniu przez ucznia wiadomości i umiejętności w stosunku do:</w:t>
      </w:r>
    </w:p>
    <w:p w:rsidR="0031398A" w:rsidRPr="00550480" w:rsidRDefault="0031398A" w:rsidP="00773937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wymagań określonych w podstawie programowej kształcenia ogólnego lub efektów kształcenia i kryteriów weryfikacji w podstawie programowej kształcenia w zawodzie szkolnictwa branżowego oraz wymagań edukacyjnych wynikających z realizowanych w Technikum programów nauczania;</w:t>
      </w:r>
    </w:p>
    <w:p w:rsidR="0031398A" w:rsidRPr="00550480" w:rsidRDefault="0031398A" w:rsidP="00773937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wymagań edukacyjnych wynikających z realizowanych w Technikum programów nauczania – w przypadku dodatkowych zajęć edukacyjnych.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Ocenianie wewnątrzszkolne zachowania ucznia polega na rozpoznawaniu przez wychowawcę oddziału, nauczycieli oraz uczniów danego oddziału stopnia respektowania przez ucznia zasad współżycia społecznego i norm etycznych oraz obowiązków określonych w § 61 i 62 statutu Technikum.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5. Zasady oceniania z religii i etyki określają odrębne przepisy. 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67.</w:t>
      </w:r>
      <w:r w:rsidRPr="00550480">
        <w:rPr>
          <w:sz w:val="24"/>
          <w:szCs w:val="24"/>
        </w:rPr>
        <w:t xml:space="preserve"> 1. Ocenianie wewnątrzszkolne ma na celu:</w:t>
      </w:r>
    </w:p>
    <w:p w:rsidR="0031398A" w:rsidRPr="00550480" w:rsidRDefault="0031398A" w:rsidP="00773937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informowanie ucznia o poziomie jego osiągnięć edukacyjnych i jego zachowaniu oraz o postępach w tym zakresie;</w:t>
      </w:r>
    </w:p>
    <w:p w:rsidR="0031398A" w:rsidRPr="00550480" w:rsidRDefault="0031398A" w:rsidP="00773937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udzielanie uczniowi pomocy w nauce poprzez przekazanie uczniowi informacji o tym, co robi dobrze, co i jak wymaga poprawy oraz jak powinien dalej się uczyć;</w:t>
      </w:r>
    </w:p>
    <w:p w:rsidR="0031398A" w:rsidRPr="00550480" w:rsidRDefault="0031398A" w:rsidP="00773937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udzielanie uczniowi wskazówek do samodzielnego planowania swojego rozwoju;</w:t>
      </w:r>
    </w:p>
    <w:p w:rsidR="0031398A" w:rsidRPr="00550480" w:rsidRDefault="0031398A" w:rsidP="00773937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motywowanie ucznia do dalszych postępów w nauce i zachowaniu;</w:t>
      </w:r>
    </w:p>
    <w:p w:rsidR="0031398A" w:rsidRPr="00550480" w:rsidRDefault="0031398A" w:rsidP="00773937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dostarczenie rodzicom i nauczycielom informacji o postępach, trudnościach w nauce, zachowaniu oraz specjalnych uzdolnieniach ucznia;</w:t>
      </w:r>
    </w:p>
    <w:p w:rsidR="0031398A" w:rsidRPr="00550480" w:rsidRDefault="0031398A" w:rsidP="00773937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umożliwienie nauczycielom doskonalenia organizacji i metod pracy dydaktyczno-wychowawczej.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Ocenianie wewnątrzszkolne obejmuje:</w:t>
      </w:r>
    </w:p>
    <w:p w:rsidR="0031398A" w:rsidRPr="00550480" w:rsidRDefault="0031398A" w:rsidP="00773937">
      <w:pPr>
        <w:pStyle w:val="ListParagraph"/>
        <w:numPr>
          <w:ilvl w:val="0"/>
          <w:numId w:val="27"/>
        </w:numPr>
        <w:spacing w:after="120"/>
        <w:jc w:val="both"/>
      </w:pPr>
      <w:r w:rsidRPr="00550480">
        <w:t>formułowanie przez nauczycieli wymagań edukacyjnych niezbędnych do uzyskania poszczególnych śródrocznych i rocznych ocen klasyfikacyjnych z obowiązkowych i dodatkowych zajęć edukacyjnych;</w:t>
      </w:r>
    </w:p>
    <w:p w:rsidR="0031398A" w:rsidRPr="00550480" w:rsidRDefault="0031398A" w:rsidP="00773937">
      <w:pPr>
        <w:pStyle w:val="ListParagraph"/>
        <w:numPr>
          <w:ilvl w:val="0"/>
          <w:numId w:val="27"/>
        </w:numPr>
        <w:spacing w:after="120"/>
        <w:jc w:val="both"/>
      </w:pPr>
      <w:r w:rsidRPr="00550480">
        <w:t>ustalanie kryteriów oceniania zachowania;</w:t>
      </w:r>
    </w:p>
    <w:p w:rsidR="0031398A" w:rsidRPr="00550480" w:rsidRDefault="0031398A" w:rsidP="00773937">
      <w:pPr>
        <w:pStyle w:val="ListParagraph"/>
        <w:numPr>
          <w:ilvl w:val="0"/>
          <w:numId w:val="27"/>
        </w:numPr>
        <w:spacing w:after="120"/>
        <w:jc w:val="both"/>
      </w:pPr>
      <w:r w:rsidRPr="00550480">
        <w:t>ustalanie ocen bieżących i śródrocznych ocen klasyfikacyjnych z obowiązkowych i dodatkowych zajęć edukacyjnych oraz śródrocznej oceny klasyfikacyjnej zachowania;</w:t>
      </w:r>
    </w:p>
    <w:p w:rsidR="0031398A" w:rsidRPr="00550480" w:rsidRDefault="0031398A" w:rsidP="00773937">
      <w:pPr>
        <w:pStyle w:val="ListParagraph"/>
        <w:numPr>
          <w:ilvl w:val="0"/>
          <w:numId w:val="27"/>
        </w:numPr>
        <w:spacing w:after="120"/>
        <w:jc w:val="both"/>
      </w:pPr>
      <w:r w:rsidRPr="00550480">
        <w:t>przeprowadzanie egzaminów klasyfikacyjnych;</w:t>
      </w:r>
    </w:p>
    <w:p w:rsidR="0031398A" w:rsidRPr="00550480" w:rsidRDefault="0031398A" w:rsidP="00773937">
      <w:pPr>
        <w:pStyle w:val="ListParagraph"/>
        <w:numPr>
          <w:ilvl w:val="0"/>
          <w:numId w:val="27"/>
        </w:numPr>
        <w:spacing w:after="120"/>
        <w:jc w:val="both"/>
      </w:pPr>
      <w:r w:rsidRPr="00550480">
        <w:t>ustalanie rocznych ocen klasyfikacyjnych z obowiązkowych i dodatkowych zajęć edukacyjnych oraz rocznej oceny klasyfikacyjnej zachowania;</w:t>
      </w:r>
    </w:p>
    <w:p w:rsidR="0031398A" w:rsidRPr="00550480" w:rsidRDefault="0031398A" w:rsidP="00773937">
      <w:pPr>
        <w:pStyle w:val="ListParagraph"/>
        <w:numPr>
          <w:ilvl w:val="0"/>
          <w:numId w:val="27"/>
        </w:numPr>
        <w:spacing w:after="120"/>
        <w:jc w:val="both"/>
      </w:pPr>
      <w:r w:rsidRPr="00550480">
        <w:t>ustalanie warunków i trybu uzyskania wyższych niż przewidywane rocznych ocen klasyfikacyjnych z obowiązkowych i dodatkowych zajęć edukacyjnych oraz rocznej oceny klasyfikacyjnej zachowania;</w:t>
      </w:r>
    </w:p>
    <w:p w:rsidR="0031398A" w:rsidRPr="00550480" w:rsidRDefault="0031398A" w:rsidP="00773937">
      <w:pPr>
        <w:pStyle w:val="ListParagraph"/>
        <w:numPr>
          <w:ilvl w:val="0"/>
          <w:numId w:val="27"/>
        </w:numPr>
        <w:spacing w:after="120"/>
        <w:jc w:val="both"/>
      </w:pPr>
      <w:r w:rsidRPr="00550480">
        <w:t>ustalanie warunków i sposobu przekazywania rodzicom informacji o postępach i trudnościach ucznia w nauce i zachowaniu ucznia oraz o szczególnych uzdolnieniach ucznia.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autoSpaceDE w:val="0"/>
        <w:autoSpaceDN w:val="0"/>
        <w:adjustRightInd w:val="0"/>
        <w:spacing w:after="120"/>
        <w:ind w:firstLine="207"/>
        <w:jc w:val="both"/>
        <w:rPr>
          <w:b/>
          <w:bCs/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    § 68. </w:t>
      </w:r>
      <w:r w:rsidRPr="00550480">
        <w:rPr>
          <w:sz w:val="24"/>
          <w:szCs w:val="24"/>
        </w:rPr>
        <w:t>W  ocenianiu wewnątrzszkolnym obowiązują zasady:</w:t>
      </w:r>
    </w:p>
    <w:p w:rsidR="0031398A" w:rsidRPr="00550480" w:rsidRDefault="0031398A" w:rsidP="00773937">
      <w:pPr>
        <w:pStyle w:val="ListParagraph"/>
        <w:numPr>
          <w:ilvl w:val="0"/>
          <w:numId w:val="122"/>
        </w:numPr>
        <w:spacing w:after="120"/>
        <w:jc w:val="both"/>
      </w:pPr>
      <w:r w:rsidRPr="00550480">
        <w:t>zasada jawności ocen zarówno dla ucznia jak jego rodziców;</w:t>
      </w:r>
    </w:p>
    <w:p w:rsidR="0031398A" w:rsidRPr="00550480" w:rsidRDefault="0031398A" w:rsidP="00773937">
      <w:pPr>
        <w:pStyle w:val="ListParagraph"/>
        <w:numPr>
          <w:ilvl w:val="0"/>
          <w:numId w:val="122"/>
        </w:numPr>
        <w:spacing w:after="120"/>
        <w:jc w:val="both"/>
      </w:pPr>
      <w:r w:rsidRPr="00550480">
        <w:t>zasada częstotliwości i rytmiczności – uczeń oceniany jest na bieżąco i rytmicznie, a ocena roczna i końcowa nie jest średnią ocen bieżących;</w:t>
      </w:r>
    </w:p>
    <w:p w:rsidR="0031398A" w:rsidRPr="00550480" w:rsidRDefault="0031398A" w:rsidP="00773937">
      <w:pPr>
        <w:pStyle w:val="ListParagraph"/>
        <w:numPr>
          <w:ilvl w:val="0"/>
          <w:numId w:val="122"/>
        </w:numPr>
        <w:spacing w:after="120"/>
        <w:jc w:val="both"/>
      </w:pPr>
      <w:r w:rsidRPr="00550480">
        <w:t>zasada jawności kryteriów – uczeń i jego rodzice znają kryteria oceniania, zakres materiału z każdego przedmiotu oraz formy pracy podlegające ocenie;</w:t>
      </w:r>
    </w:p>
    <w:p w:rsidR="0031398A" w:rsidRPr="00550480" w:rsidRDefault="0031398A" w:rsidP="00773937">
      <w:pPr>
        <w:pStyle w:val="ListParagraph"/>
        <w:numPr>
          <w:ilvl w:val="0"/>
          <w:numId w:val="122"/>
        </w:numPr>
        <w:spacing w:after="120"/>
        <w:jc w:val="both"/>
      </w:pPr>
      <w:r w:rsidRPr="00550480">
        <w:t>zasada różnorodności</w:t>
      </w:r>
      <w:r w:rsidRPr="00550480">
        <w:rPr>
          <w:i/>
          <w:iCs/>
        </w:rPr>
        <w:t xml:space="preserve"> </w:t>
      </w:r>
      <w:r w:rsidRPr="00550480">
        <w:t>wynikająca ze specyfiki każdego przedmiotu;</w:t>
      </w:r>
    </w:p>
    <w:p w:rsidR="0031398A" w:rsidRPr="00550480" w:rsidRDefault="0031398A" w:rsidP="00773937">
      <w:pPr>
        <w:pStyle w:val="ListParagraph"/>
        <w:numPr>
          <w:ilvl w:val="0"/>
          <w:numId w:val="122"/>
        </w:numPr>
        <w:spacing w:after="120"/>
        <w:jc w:val="both"/>
      </w:pPr>
      <w:r w:rsidRPr="00550480">
        <w:t>zasada różnicowania wymagań – zadania stawiane uczniom powinny mieć zróżnicowany  poziom trudności i dawać możliwość uzyskania wszystkich ocen;</w:t>
      </w:r>
    </w:p>
    <w:p w:rsidR="0031398A" w:rsidRPr="00550480" w:rsidRDefault="0031398A" w:rsidP="00773937">
      <w:pPr>
        <w:pStyle w:val="ListParagraph"/>
        <w:numPr>
          <w:ilvl w:val="0"/>
          <w:numId w:val="122"/>
        </w:numPr>
        <w:spacing w:after="120"/>
        <w:jc w:val="both"/>
      </w:pPr>
      <w:r w:rsidRPr="00550480">
        <w:t>zasada otwartości – wewnątrzszkolne oceniania podlega weryfikacji i modyfikacji w oparciu o okresową ewaluację.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69.</w:t>
      </w:r>
      <w:r w:rsidRPr="00550480">
        <w:rPr>
          <w:sz w:val="24"/>
          <w:szCs w:val="24"/>
        </w:rPr>
        <w:t xml:space="preserve"> 1. Nauczyciele na początku każdego roku szkolnego informują uczniów oraz ich</w:t>
      </w:r>
      <w:r w:rsidRPr="00550480">
        <w:rPr>
          <w:sz w:val="24"/>
          <w:szCs w:val="24"/>
        </w:rPr>
        <w:br/>
        <w:t xml:space="preserve">      rodziców o:</w:t>
      </w:r>
    </w:p>
    <w:p w:rsidR="0031398A" w:rsidRPr="00550480" w:rsidRDefault="0031398A" w:rsidP="00773937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wymaganiach edukacyjnych niezbędnych do uzyskania poszczególnych śródrocznych i rocznych ocen klasyfikacyjnych z zajęć edukacyjnych, wynikających z realizowanego przez siebie programu nauczania;</w:t>
      </w:r>
    </w:p>
    <w:p w:rsidR="0031398A" w:rsidRPr="00550480" w:rsidRDefault="0031398A" w:rsidP="00773937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sposobach sprawdzania osiągnięć edukacyjnych uczniów;</w:t>
      </w:r>
    </w:p>
    <w:p w:rsidR="0031398A" w:rsidRPr="00550480" w:rsidRDefault="0031398A" w:rsidP="00773937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warunkach i trybie uzyskania wyższej niż przewidywana rocznej oceny klasyfikacyjnej z zajęć edukacyjnych.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Wychowawca oddziału na początku każdego roku szkolnego informuje uczniów oraz ich rodziców o:</w:t>
      </w:r>
    </w:p>
    <w:p w:rsidR="0031398A" w:rsidRPr="00550480" w:rsidRDefault="0031398A" w:rsidP="00773937">
      <w:pPr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warunkach i sposobie oraz kryteriach oceniania zachowania;</w:t>
      </w:r>
    </w:p>
    <w:p w:rsidR="0031398A" w:rsidRPr="00550480" w:rsidRDefault="0031398A" w:rsidP="00773937">
      <w:pPr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warunkach i trybie uzyskania wyższej niż przewidywana rocznej oceny klasyfikacyjnej zachowania.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Informacje, o których mowa w ust. 1 i 2 podawane są do wiadomości: </w:t>
      </w:r>
    </w:p>
    <w:p w:rsidR="0031398A" w:rsidRPr="00550480" w:rsidRDefault="0031398A" w:rsidP="00386DCA">
      <w:pPr>
        <w:pStyle w:val="ListParagraph"/>
        <w:numPr>
          <w:ilvl w:val="0"/>
          <w:numId w:val="123"/>
        </w:numPr>
        <w:spacing w:after="120"/>
        <w:ind w:left="357" w:hanging="357"/>
        <w:jc w:val="both"/>
      </w:pPr>
      <w:r w:rsidRPr="00550480">
        <w:t>uczniom na lekcjach, w terminie najpóźniej do końca września danego roku szkolnego;</w:t>
      </w:r>
    </w:p>
    <w:p w:rsidR="0031398A" w:rsidRPr="00550480" w:rsidRDefault="0031398A" w:rsidP="00386DCA">
      <w:pPr>
        <w:pStyle w:val="ListParagraph"/>
        <w:numPr>
          <w:ilvl w:val="0"/>
          <w:numId w:val="123"/>
        </w:numPr>
        <w:spacing w:after="120"/>
        <w:ind w:left="357" w:hanging="357"/>
        <w:jc w:val="both"/>
      </w:pPr>
      <w:r w:rsidRPr="00550480">
        <w:t>w formie ustnej na pierwszym zebraniu rodziców w miesiącu wrześniu;</w:t>
      </w:r>
    </w:p>
    <w:p w:rsidR="0031398A" w:rsidRPr="00550480" w:rsidRDefault="0031398A" w:rsidP="00386DCA">
      <w:pPr>
        <w:pStyle w:val="ListParagraph"/>
        <w:numPr>
          <w:ilvl w:val="0"/>
          <w:numId w:val="123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jc w:val="both"/>
      </w:pPr>
      <w:r w:rsidRPr="00550480">
        <w:t xml:space="preserve">w formie wydruku papierowego umieszczonego w teczce wychowawcy – dostęp </w:t>
      </w:r>
      <w:r w:rsidRPr="00550480">
        <w:br/>
        <w:t>w godzinach pracy wychowawcy i wyznaczonych godzinach przeznaczonych na konsultacje;</w:t>
      </w:r>
    </w:p>
    <w:p w:rsidR="0031398A" w:rsidRPr="00550480" w:rsidRDefault="0031398A" w:rsidP="00386DCA">
      <w:pPr>
        <w:pStyle w:val="ListParagraph"/>
        <w:numPr>
          <w:ilvl w:val="0"/>
          <w:numId w:val="123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jc w:val="both"/>
      </w:pPr>
      <w:r w:rsidRPr="00550480">
        <w:t>w formie wydruku papierowego umieszczonego w bibliotece – dostęp do informacji możliwy jest w godzinach pracy biblioteki szkolnej;</w:t>
      </w:r>
    </w:p>
    <w:p w:rsidR="0031398A" w:rsidRPr="00550480" w:rsidRDefault="0031398A" w:rsidP="00386DCA">
      <w:pPr>
        <w:pStyle w:val="ListParagraph"/>
        <w:numPr>
          <w:ilvl w:val="0"/>
          <w:numId w:val="123"/>
        </w:numPr>
        <w:spacing w:after="120"/>
        <w:ind w:left="357" w:hanging="357"/>
        <w:jc w:val="both"/>
      </w:pPr>
      <w:r w:rsidRPr="00550480">
        <w:t>w trakcie zebrań,  indywidualnych spotkań rodziców z nauczycielem lub wychowawcą.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Wychowawcy klas mają obowiązek informować rodziców w każdym półroczu o postępach i trudnościach w nauce i zachowaniu ucznia oraz o szczególnych uzdolnieniach ucznia.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70. </w:t>
      </w:r>
      <w:r w:rsidRPr="00550480">
        <w:rPr>
          <w:sz w:val="24"/>
          <w:szCs w:val="24"/>
        </w:rPr>
        <w:t>W trakcie nauki w szkole uczeń otrzymuje oceny:</w:t>
      </w:r>
    </w:p>
    <w:p w:rsidR="0031398A" w:rsidRPr="00550480" w:rsidRDefault="0031398A" w:rsidP="00386DCA">
      <w:pPr>
        <w:numPr>
          <w:ilvl w:val="0"/>
          <w:numId w:val="124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bieżące;</w:t>
      </w:r>
    </w:p>
    <w:p w:rsidR="0031398A" w:rsidRPr="00550480" w:rsidRDefault="0031398A" w:rsidP="00386DCA">
      <w:pPr>
        <w:numPr>
          <w:ilvl w:val="0"/>
          <w:numId w:val="124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klasyfikacyjne:</w:t>
      </w:r>
    </w:p>
    <w:p w:rsidR="0031398A" w:rsidRPr="00550480" w:rsidRDefault="0031398A" w:rsidP="00386DCA">
      <w:pPr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śródroczne – na koniec pierwszego półrocza i roczne – na zakończenie roku szkolnego,</w:t>
      </w:r>
    </w:p>
    <w:p w:rsidR="0031398A" w:rsidRPr="00550480" w:rsidRDefault="0031398A" w:rsidP="00386DCA">
      <w:pPr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końcowe – są to:</w:t>
      </w:r>
    </w:p>
    <w:p w:rsidR="0031398A" w:rsidRPr="00550480" w:rsidRDefault="0031398A" w:rsidP="00386DCA">
      <w:pPr>
        <w:numPr>
          <w:ilvl w:val="1"/>
          <w:numId w:val="125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roczne oceny klasyfikacyjne z zajęć edukacyjnych, ustalone w klasie programowo najwyższej oraz </w:t>
      </w:r>
    </w:p>
    <w:p w:rsidR="0031398A" w:rsidRPr="00550480" w:rsidRDefault="0031398A" w:rsidP="00386DCA">
      <w:pPr>
        <w:numPr>
          <w:ilvl w:val="1"/>
          <w:numId w:val="125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roczne oceny klasyfikacyjne z zajęć edukacyjnych, których realizacja zakończyła się w klasach programowo niższych w szkole danego typu, oraz </w:t>
      </w:r>
    </w:p>
    <w:p w:rsidR="0031398A" w:rsidRPr="00550480" w:rsidRDefault="0031398A" w:rsidP="00386DCA">
      <w:pPr>
        <w:numPr>
          <w:ilvl w:val="1"/>
          <w:numId w:val="125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roczna ocena klasyfikacyjna zachowania ustalona w klasie programowo najwyższej. </w:t>
      </w:r>
    </w:p>
    <w:p w:rsidR="0031398A" w:rsidRPr="00550480" w:rsidRDefault="0031398A" w:rsidP="006B236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398A" w:rsidRPr="00550480" w:rsidRDefault="0031398A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71.</w:t>
      </w:r>
      <w:r w:rsidRPr="00550480">
        <w:rPr>
          <w:sz w:val="24"/>
          <w:szCs w:val="24"/>
        </w:rPr>
        <w:t xml:space="preserve"> 1. Oceny są jawne dla ucznia i jego rodziców.</w:t>
      </w:r>
    </w:p>
    <w:p w:rsidR="0031398A" w:rsidRPr="00550480" w:rsidRDefault="0031398A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Każda ocena z ustnych form sprawdzania umiejętności lub wiadomości ucznia podlega wpisaniu do dziennika lekcyjnego bezpośrednio po jej ustaleniu i ustnym poinformowaniu ucznia o jej skali.</w:t>
      </w:r>
    </w:p>
    <w:p w:rsidR="0031398A" w:rsidRPr="00550480" w:rsidRDefault="0031398A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Sprawdzone i ocenione prace kontrolne i inne formy pisemnego sprawdzania wiadomości i umiejętności uczniów  przedstawiane są do wglądu uczniom na zajęciach dydaktycznych, a ocena wpisywana jest do dziennika lekcyjnego</w:t>
      </w:r>
      <w:r w:rsidRPr="00550480">
        <w:rPr>
          <w:i/>
          <w:iCs/>
          <w:sz w:val="24"/>
          <w:szCs w:val="24"/>
        </w:rPr>
        <w:t xml:space="preserve">. </w:t>
      </w:r>
    </w:p>
    <w:p w:rsidR="0031398A" w:rsidRPr="00550480" w:rsidRDefault="0031398A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Uczniowie mają możliwość zabrania swojej pracy do domu i pokazania rodzicom, a nauczyciel danego przedmiotu określa, czy sprawdzona praca pisemna ucznia powinna zostać zwrócona do szkoły.</w:t>
      </w:r>
    </w:p>
    <w:p w:rsidR="0031398A" w:rsidRPr="00550480" w:rsidRDefault="0031398A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Rodzice mają możliwość wglądu w pisemne prace swoich dzieci:</w:t>
      </w:r>
    </w:p>
    <w:p w:rsidR="0031398A" w:rsidRPr="00550480" w:rsidRDefault="0031398A" w:rsidP="00386DCA">
      <w:pPr>
        <w:numPr>
          <w:ilvl w:val="0"/>
          <w:numId w:val="12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 zebraniach ogólnych;</w:t>
      </w:r>
    </w:p>
    <w:p w:rsidR="0031398A" w:rsidRPr="00550480" w:rsidRDefault="0031398A" w:rsidP="00386DCA">
      <w:pPr>
        <w:numPr>
          <w:ilvl w:val="0"/>
          <w:numId w:val="12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podczas indywidualnych spotkań z nauczycielem.</w:t>
      </w:r>
    </w:p>
    <w:p w:rsidR="0031398A" w:rsidRPr="00550480" w:rsidRDefault="0031398A" w:rsidP="006B2368">
      <w:pPr>
        <w:tabs>
          <w:tab w:val="left" w:pos="0"/>
          <w:tab w:val="left" w:pos="426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72.</w:t>
      </w:r>
      <w:r w:rsidRPr="00550480">
        <w:rPr>
          <w:sz w:val="24"/>
          <w:szCs w:val="24"/>
        </w:rPr>
        <w:t xml:space="preserve"> 1. Nauczyciel uzasadnia każdą bieżącą ocenę.</w:t>
      </w:r>
    </w:p>
    <w:p w:rsidR="0031398A" w:rsidRPr="00550480" w:rsidRDefault="0031398A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Oceny z ustnych form sprawdzania wiedzy i umiejętności nauczyciel uzasadnia ustnie </w:t>
      </w:r>
      <w:r w:rsidRPr="00550480">
        <w:rPr>
          <w:sz w:val="24"/>
          <w:szCs w:val="24"/>
        </w:rPr>
        <w:br/>
        <w:t xml:space="preserve">w obecności klasy, wskazując dobrze opanowaną wiedzę lub sprawdzaną umiejętność, braki </w:t>
      </w:r>
      <w:r w:rsidRPr="00550480">
        <w:rPr>
          <w:sz w:val="24"/>
          <w:szCs w:val="24"/>
        </w:rPr>
        <w:br/>
        <w:t>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:rsidR="0031398A" w:rsidRPr="00550480" w:rsidRDefault="0031398A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W przypadku wątpliwości uczeń i rodzic mają  prawo do uzyskania dodatkowego uzasadnienia oceny, o której mowa w ust. 1. Dodatkowe uzasadnienie nauczyciel przekazuje bezpośrednio zainteresowanej osobie w czasie konsultacji w wyznaczonych godzinach i dniach tygodnia lub podczas indywidualnych spotkań z rodzicem.</w:t>
      </w:r>
    </w:p>
    <w:p w:rsidR="0031398A" w:rsidRPr="00550480" w:rsidRDefault="0031398A" w:rsidP="006B2368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73.</w:t>
      </w:r>
      <w:r w:rsidRPr="00550480">
        <w:rPr>
          <w:sz w:val="24"/>
          <w:szCs w:val="24"/>
        </w:rPr>
        <w:t xml:space="preserve"> 1. Bieżące, śródroczne, roczne i końcowe oceny klasyfikacyjne z zajęć edukacyjnych ustala się w stopniach według następującej skali:</w:t>
      </w:r>
    </w:p>
    <w:p w:rsidR="0031398A" w:rsidRPr="00550480" w:rsidRDefault="0031398A" w:rsidP="00773937">
      <w:pPr>
        <w:numPr>
          <w:ilvl w:val="0"/>
          <w:numId w:val="11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celujący – 6;</w:t>
      </w:r>
    </w:p>
    <w:p w:rsidR="0031398A" w:rsidRPr="00550480" w:rsidRDefault="0031398A" w:rsidP="00773937">
      <w:pPr>
        <w:numPr>
          <w:ilvl w:val="0"/>
          <w:numId w:val="11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bardzo dobry – 5;</w:t>
      </w:r>
    </w:p>
    <w:p w:rsidR="0031398A" w:rsidRPr="00550480" w:rsidRDefault="0031398A" w:rsidP="00773937">
      <w:pPr>
        <w:numPr>
          <w:ilvl w:val="0"/>
          <w:numId w:val="11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dobry – 4;</w:t>
      </w:r>
    </w:p>
    <w:p w:rsidR="0031398A" w:rsidRPr="00550480" w:rsidRDefault="0031398A" w:rsidP="00773937">
      <w:pPr>
        <w:numPr>
          <w:ilvl w:val="0"/>
          <w:numId w:val="11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dostateczny – 3;</w:t>
      </w:r>
    </w:p>
    <w:p w:rsidR="0031398A" w:rsidRPr="00550480" w:rsidRDefault="0031398A" w:rsidP="00773937">
      <w:pPr>
        <w:numPr>
          <w:ilvl w:val="0"/>
          <w:numId w:val="11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dopuszczający – 2;</w:t>
      </w:r>
    </w:p>
    <w:p w:rsidR="0031398A" w:rsidRPr="00550480" w:rsidRDefault="0031398A" w:rsidP="00773937">
      <w:pPr>
        <w:numPr>
          <w:ilvl w:val="0"/>
          <w:numId w:val="11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niedostateczny – 1.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Pozytywnymi ocenami klasyfikacyjnymi są oceny ustalone w stopniach, o których mowa w ust. 1 pkt 1-5.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Negatywną oceną klasyfikacyjną jest ocena, o której mowa w ust. 1 pkt 6.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Oceny bieżące zapisuje się w dokumentacji przebiegu nauczania w postaci cyfrowej, natomiast oceny klasyfikacyjne śródroczne, roczne i końcowe z zajęć edukacyjnych zapisuje się w pełnym brzmieniu. 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W ocenianiu bieżącym dopuszcza się stosowanie: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1) znaku „+” i „-” według wymagań określonych przez nauczycieli, oraz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2) skrótów:</w:t>
      </w:r>
    </w:p>
    <w:p w:rsidR="0031398A" w:rsidRPr="00550480" w:rsidRDefault="0031398A" w:rsidP="00773937">
      <w:pPr>
        <w:pStyle w:val="ListParagraph"/>
        <w:numPr>
          <w:ilvl w:val="0"/>
          <w:numId w:val="127"/>
        </w:numPr>
        <w:spacing w:after="120"/>
        <w:jc w:val="both"/>
      </w:pPr>
      <w:r w:rsidRPr="00550480">
        <w:t>„np” oznaczający nieprzygotowanie,</w:t>
      </w:r>
    </w:p>
    <w:p w:rsidR="0031398A" w:rsidRPr="00550480" w:rsidRDefault="0031398A" w:rsidP="00773937">
      <w:pPr>
        <w:pStyle w:val="ListParagraph"/>
        <w:numPr>
          <w:ilvl w:val="0"/>
          <w:numId w:val="127"/>
        </w:numPr>
        <w:spacing w:after="120"/>
        <w:jc w:val="both"/>
      </w:pPr>
      <w:r w:rsidRPr="00550480">
        <w:t xml:space="preserve">„nb” oznaczający nieobecność. 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74.</w:t>
      </w:r>
      <w:r w:rsidRPr="00550480">
        <w:rPr>
          <w:sz w:val="24"/>
          <w:szCs w:val="24"/>
        </w:rPr>
        <w:t xml:space="preserve"> Ustala się następujące ogólne kryteria ocen:</w:t>
      </w:r>
    </w:p>
    <w:p w:rsidR="0031398A" w:rsidRPr="00550480" w:rsidRDefault="0031398A" w:rsidP="00386DCA">
      <w:pPr>
        <w:pStyle w:val="BodyText"/>
        <w:numPr>
          <w:ilvl w:val="0"/>
          <w:numId w:val="128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celujący otrzymuje uczeń, który:</w:t>
      </w:r>
    </w:p>
    <w:p w:rsidR="0031398A" w:rsidRPr="00550480" w:rsidRDefault="0031398A" w:rsidP="00773937">
      <w:pPr>
        <w:pStyle w:val="BodyText"/>
        <w:numPr>
          <w:ilvl w:val="0"/>
          <w:numId w:val="129"/>
        </w:numPr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posiadł w pełni wiedzę i umiejętności ujęte w podstawie programowej dla danego przedmiotu, twórczo rozwija własne zainteresowania,</w:t>
      </w:r>
    </w:p>
    <w:p w:rsidR="0031398A" w:rsidRPr="00550480" w:rsidRDefault="0031398A" w:rsidP="00773937">
      <w:pPr>
        <w:pStyle w:val="BodyText"/>
        <w:numPr>
          <w:ilvl w:val="0"/>
          <w:numId w:val="129"/>
        </w:numPr>
        <w:jc w:val="both"/>
        <w:rPr>
          <w:sz w:val="24"/>
          <w:szCs w:val="24"/>
        </w:rPr>
      </w:pPr>
      <w:r w:rsidRPr="00550480">
        <w:rPr>
          <w:sz w:val="24"/>
          <w:szCs w:val="24"/>
        </w:rPr>
        <w:t>biegle posługuje się zdobytymi wiadomościami w rozwiązywaniu problemów teoretycznych lub praktycznych z programu nauczania danej klasy, proponuje rozwiązania nietypowe,</w:t>
      </w:r>
    </w:p>
    <w:p w:rsidR="0031398A" w:rsidRPr="00550480" w:rsidRDefault="0031398A" w:rsidP="00773937">
      <w:pPr>
        <w:pStyle w:val="BodyText"/>
        <w:numPr>
          <w:ilvl w:val="0"/>
          <w:numId w:val="129"/>
        </w:numPr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uczestniczy i odnosi sukcesy  w pozaszkolnych formach aktywności związanych z danymi zajęciami edukacyjnymi (konkursy przedmiotowe, zawody sportowe);</w:t>
      </w:r>
    </w:p>
    <w:p w:rsidR="0031398A" w:rsidRPr="00550480" w:rsidRDefault="0031398A" w:rsidP="00386DCA">
      <w:pPr>
        <w:pStyle w:val="BodyText"/>
        <w:numPr>
          <w:ilvl w:val="0"/>
          <w:numId w:val="128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bardzo dobry otrzymuje uczeń, który:</w:t>
      </w:r>
    </w:p>
    <w:p w:rsidR="0031398A" w:rsidRPr="00550480" w:rsidRDefault="0031398A" w:rsidP="00773937">
      <w:pPr>
        <w:pStyle w:val="BodyText"/>
        <w:widowControl w:val="0"/>
        <w:numPr>
          <w:ilvl w:val="0"/>
          <w:numId w:val="130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 opanował pełny zakres wiedzy i umiejętności określony programem nauczania w danej klasie,</w:t>
      </w:r>
    </w:p>
    <w:p w:rsidR="0031398A" w:rsidRPr="00550480" w:rsidRDefault="0031398A" w:rsidP="00773937">
      <w:pPr>
        <w:pStyle w:val="BodyText"/>
        <w:widowControl w:val="0"/>
        <w:numPr>
          <w:ilvl w:val="0"/>
          <w:numId w:val="130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 sprawnie posługuje się zdobytymi wiadomościami , rozwiązuje samodzielnie problemy teoretyczne i praktyczne ujęte programem nauczania, potrafi zastosować posiadaną wiedzę  do rozwiązywania zadań i problemów  w nowych sytuacjach,</w:t>
      </w:r>
    </w:p>
    <w:p w:rsidR="0031398A" w:rsidRPr="00550480" w:rsidRDefault="0031398A" w:rsidP="00773937">
      <w:pPr>
        <w:pStyle w:val="BodyText"/>
        <w:widowControl w:val="0"/>
        <w:numPr>
          <w:ilvl w:val="0"/>
          <w:numId w:val="130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  stosuje poprawny język i styl wypowiedzi, sprawnie posługuje się  obowiązującą  </w:t>
      </w:r>
      <w:r w:rsidRPr="00550480">
        <w:rPr>
          <w:sz w:val="24"/>
          <w:szCs w:val="24"/>
        </w:rPr>
        <w:br/>
        <w:t>w danym przedmiocie terminologią, precyzyjnością i dojrzałością (odpowiednią do wieku)  wypowiedzi ustnych i pisemnych;</w:t>
      </w:r>
    </w:p>
    <w:p w:rsidR="0031398A" w:rsidRPr="00550480" w:rsidRDefault="0031398A" w:rsidP="00386DCA">
      <w:pPr>
        <w:pStyle w:val="BodyText"/>
        <w:numPr>
          <w:ilvl w:val="0"/>
          <w:numId w:val="128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dobry otrzymuje uczeń, który:</w:t>
      </w:r>
    </w:p>
    <w:p w:rsidR="0031398A" w:rsidRPr="00550480" w:rsidRDefault="0031398A" w:rsidP="00386DCA">
      <w:pPr>
        <w:pStyle w:val="BodyText"/>
        <w:widowControl w:val="0"/>
        <w:numPr>
          <w:ilvl w:val="0"/>
          <w:numId w:val="131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opanował wiadomości i umiejętności określonych programem nauczania w danej klasie, ale opanował je na poziomie przekraczającym wymagania zawarte w podstawach programowych,</w:t>
      </w:r>
    </w:p>
    <w:p w:rsidR="0031398A" w:rsidRPr="00550480" w:rsidRDefault="0031398A" w:rsidP="00386DCA">
      <w:pPr>
        <w:pStyle w:val="BodyText"/>
        <w:widowControl w:val="0"/>
        <w:numPr>
          <w:ilvl w:val="0"/>
          <w:numId w:val="131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poprawnie stosuje wiadomości, rozwiązuje /wykonuje/ samodzielnie typowe  zadania teoretyczne lub praktyczne, w sytuacjach nietypowych z pomocą nauczyciela,</w:t>
      </w:r>
    </w:p>
    <w:p w:rsidR="0031398A" w:rsidRPr="00550480" w:rsidRDefault="0031398A" w:rsidP="00386DCA">
      <w:pPr>
        <w:pStyle w:val="BodyText"/>
        <w:widowControl w:val="0"/>
        <w:numPr>
          <w:ilvl w:val="0"/>
          <w:numId w:val="131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stosuje podstawowe pojęcia i prawa ujmowane za pomocą terminologii właściwej dla danej dziedziny wiedzy, wypowiada się klarownie  w stopniu zadowalającym, popełnia nieliczne usterki stylistyczne;</w:t>
      </w:r>
    </w:p>
    <w:p w:rsidR="0031398A" w:rsidRPr="00550480" w:rsidRDefault="0031398A" w:rsidP="00386DCA">
      <w:pPr>
        <w:pStyle w:val="BodyText"/>
        <w:numPr>
          <w:ilvl w:val="0"/>
          <w:numId w:val="128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dostateczny otrzymuje uczeń, który:</w:t>
      </w:r>
    </w:p>
    <w:p w:rsidR="0031398A" w:rsidRPr="00550480" w:rsidRDefault="0031398A" w:rsidP="00773937">
      <w:pPr>
        <w:pStyle w:val="BodyText"/>
        <w:widowControl w:val="0"/>
        <w:numPr>
          <w:ilvl w:val="0"/>
          <w:numId w:val="13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opanował zakres materiału programowego ograniczony do treści podstawowych,               rozumie tylko najważniejsze związki i powiązania logiczne miedzy treściami,</w:t>
      </w:r>
    </w:p>
    <w:p w:rsidR="0031398A" w:rsidRPr="00550480" w:rsidRDefault="0031398A" w:rsidP="00773937">
      <w:pPr>
        <w:pStyle w:val="BodyText"/>
        <w:widowControl w:val="0"/>
        <w:numPr>
          <w:ilvl w:val="0"/>
          <w:numId w:val="13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rozwiązuje /wykonuje/ typowe zadania teoretyczne lub praktyczne  o średnim stopniu trudności,</w:t>
      </w:r>
    </w:p>
    <w:p w:rsidR="0031398A" w:rsidRPr="00550480" w:rsidRDefault="0031398A" w:rsidP="00773937">
      <w:pPr>
        <w:pStyle w:val="BodyText"/>
        <w:widowControl w:val="0"/>
        <w:numPr>
          <w:ilvl w:val="0"/>
          <w:numId w:val="13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posiada przeciętny  zasób słownictwa, język zbliżony do potocznego, mała kondensacja </w:t>
      </w:r>
      <w:r w:rsidRPr="00550480">
        <w:rPr>
          <w:sz w:val="24"/>
          <w:szCs w:val="24"/>
        </w:rPr>
        <w:br/>
        <w:t>i klarowność wypowiedzi;</w:t>
      </w:r>
    </w:p>
    <w:p w:rsidR="0031398A" w:rsidRPr="00550480" w:rsidRDefault="0031398A" w:rsidP="00386DCA">
      <w:pPr>
        <w:pStyle w:val="BodyText"/>
        <w:numPr>
          <w:ilvl w:val="0"/>
          <w:numId w:val="128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dopuszczający otrzymuje uczeń, który:</w:t>
      </w:r>
    </w:p>
    <w:p w:rsidR="0031398A" w:rsidRPr="00550480" w:rsidRDefault="0031398A" w:rsidP="00386DCA">
      <w:pPr>
        <w:pStyle w:val="BodyText"/>
        <w:widowControl w:val="0"/>
        <w:numPr>
          <w:ilvl w:val="0"/>
          <w:numId w:val="133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 konieczne,  niezbędne do kontynuowania nauki na dalszych etapach kształcenia wiadomości i umiejętności, luźno zestawione bez rozumienia związków i uogólnień,</w:t>
      </w:r>
    </w:p>
    <w:p w:rsidR="0031398A" w:rsidRPr="00550480" w:rsidRDefault="0031398A" w:rsidP="00386DCA">
      <w:pPr>
        <w:pStyle w:val="BodyText"/>
        <w:widowControl w:val="0"/>
        <w:numPr>
          <w:ilvl w:val="0"/>
          <w:numId w:val="133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słabo rozumie treści programowe, podstawowe wiadomości i procedury odtwarza mechanicznie, brak umiejętności wyjaśniania zjawisk,</w:t>
      </w:r>
    </w:p>
    <w:p w:rsidR="0031398A" w:rsidRPr="00550480" w:rsidRDefault="0031398A" w:rsidP="00386DCA">
      <w:pPr>
        <w:pStyle w:val="BodyText"/>
        <w:widowControl w:val="0"/>
        <w:numPr>
          <w:ilvl w:val="0"/>
          <w:numId w:val="133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 nieporadny styl wypowiedzi, ubogie słownictwo, liczne błędy, trudności w formułowaniu myśli;</w:t>
      </w:r>
    </w:p>
    <w:p w:rsidR="0031398A" w:rsidRPr="00550480" w:rsidRDefault="0031398A" w:rsidP="00386DCA">
      <w:pPr>
        <w:pStyle w:val="BodyText"/>
        <w:numPr>
          <w:ilvl w:val="0"/>
          <w:numId w:val="128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niedostateczny otrzymuje uczeń, który nie spełnił co najmniej kryteriów określonych w pkt. 5.</w:t>
      </w:r>
    </w:p>
    <w:p w:rsidR="0031398A" w:rsidRPr="00550480" w:rsidRDefault="0031398A" w:rsidP="006B2368">
      <w:pPr>
        <w:pStyle w:val="BodyText"/>
        <w:tabs>
          <w:tab w:val="left" w:pos="426"/>
          <w:tab w:val="left" w:pos="851"/>
        </w:tabs>
        <w:spacing w:after="0"/>
        <w:jc w:val="both"/>
        <w:rPr>
          <w:sz w:val="24"/>
          <w:szCs w:val="24"/>
        </w:rPr>
      </w:pPr>
    </w:p>
    <w:p w:rsidR="0031398A" w:rsidRPr="00550480" w:rsidRDefault="0031398A" w:rsidP="006B2368">
      <w:pPr>
        <w:pStyle w:val="BodyText"/>
        <w:tabs>
          <w:tab w:val="left" w:pos="426"/>
        </w:tabs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75.</w:t>
      </w:r>
      <w:r w:rsidRPr="00550480">
        <w:rPr>
          <w:sz w:val="24"/>
          <w:szCs w:val="24"/>
        </w:rPr>
        <w:t xml:space="preserve"> 1. Ocenie podlegają wszystkie formy pracy ucznia:</w:t>
      </w:r>
    </w:p>
    <w:p w:rsidR="0031398A" w:rsidRPr="00550480" w:rsidRDefault="0031398A" w:rsidP="00773937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prace klasowe na jednej lub dwóch godzinach lekcyjnych obejmujące treść  całego działu (lub dużą część działu);</w:t>
      </w:r>
    </w:p>
    <w:p w:rsidR="0031398A" w:rsidRPr="00550480" w:rsidRDefault="0031398A" w:rsidP="00773937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testy;</w:t>
      </w:r>
    </w:p>
    <w:p w:rsidR="0031398A" w:rsidRPr="00550480" w:rsidRDefault="0031398A" w:rsidP="00773937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kartkówki z trzech ostatnich tematów;</w:t>
      </w:r>
    </w:p>
    <w:p w:rsidR="0031398A" w:rsidRPr="00550480" w:rsidRDefault="0031398A" w:rsidP="00773937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prace domowe;</w:t>
      </w:r>
    </w:p>
    <w:p w:rsidR="0031398A" w:rsidRPr="00550480" w:rsidRDefault="0031398A" w:rsidP="00773937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zadania i ćwiczenia wykonywane przez uczniów podczas lekcji;</w:t>
      </w:r>
    </w:p>
    <w:p w:rsidR="0031398A" w:rsidRPr="00550480" w:rsidRDefault="0031398A" w:rsidP="00773937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różnego typu sprawdziany pisemne;</w:t>
      </w:r>
    </w:p>
    <w:p w:rsidR="0031398A" w:rsidRPr="00550480" w:rsidRDefault="0031398A" w:rsidP="00773937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wypowiedzi ustne;</w:t>
      </w:r>
    </w:p>
    <w:p w:rsidR="0031398A" w:rsidRPr="00550480" w:rsidRDefault="0031398A" w:rsidP="00773937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praca w zespole;</w:t>
      </w:r>
    </w:p>
    <w:p w:rsidR="0031398A" w:rsidRPr="00550480" w:rsidRDefault="0031398A" w:rsidP="00773937">
      <w:pPr>
        <w:pStyle w:val="BodyText"/>
        <w:numPr>
          <w:ilvl w:val="0"/>
          <w:numId w:val="13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testy sprawnościowe;</w:t>
      </w:r>
    </w:p>
    <w:p w:rsidR="0031398A" w:rsidRPr="00550480" w:rsidRDefault="0031398A" w:rsidP="006B2368">
      <w:pPr>
        <w:pStyle w:val="BodyText"/>
        <w:tabs>
          <w:tab w:val="left" w:pos="426"/>
          <w:tab w:val="left" w:pos="851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Zasady obowiązujące w ocenianiu pisemnych wypowiedzi uczniów:</w:t>
      </w:r>
    </w:p>
    <w:p w:rsidR="0031398A" w:rsidRPr="00550480" w:rsidRDefault="0031398A" w:rsidP="00386DCA">
      <w:pPr>
        <w:pStyle w:val="BodyText"/>
        <w:numPr>
          <w:ilvl w:val="0"/>
          <w:numId w:val="13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praca klasowa – zasady przeprowadzania:</w:t>
      </w:r>
    </w:p>
    <w:p w:rsidR="0031398A" w:rsidRPr="00550480" w:rsidRDefault="0031398A" w:rsidP="00386DCA">
      <w:pPr>
        <w:pStyle w:val="BodyText"/>
        <w:numPr>
          <w:ilvl w:val="0"/>
          <w:numId w:val="135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praca klasowa obejmuje duże partie materiału,</w:t>
      </w:r>
    </w:p>
    <w:p w:rsidR="0031398A" w:rsidRPr="00550480" w:rsidRDefault="0031398A" w:rsidP="00386DCA">
      <w:pPr>
        <w:pStyle w:val="BodyText"/>
        <w:numPr>
          <w:ilvl w:val="0"/>
          <w:numId w:val="135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uczeń ma prawo znać z tygodniowym wyprzedzeniem terminy prac klasowych, które są odnotowywane w dzienniku lekcyjnym,</w:t>
      </w:r>
    </w:p>
    <w:p w:rsidR="0031398A" w:rsidRPr="00550480" w:rsidRDefault="0031398A" w:rsidP="00386DCA">
      <w:pPr>
        <w:pStyle w:val="BodyText"/>
        <w:numPr>
          <w:ilvl w:val="0"/>
          <w:numId w:val="135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ciągu jednego dnia można przeprowadzić tylko jedną pracę klasową, w ciągu tygodnia nie więcej niż trzy;</w:t>
      </w:r>
    </w:p>
    <w:p w:rsidR="0031398A" w:rsidRPr="00550480" w:rsidRDefault="0031398A" w:rsidP="00386DCA">
      <w:pPr>
        <w:pStyle w:val="BodyText"/>
        <w:numPr>
          <w:ilvl w:val="0"/>
          <w:numId w:val="134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sprawdzian – zasady przeprowadzania:</w:t>
      </w:r>
    </w:p>
    <w:p w:rsidR="0031398A" w:rsidRPr="00550480" w:rsidRDefault="0031398A" w:rsidP="00386DCA">
      <w:pPr>
        <w:pStyle w:val="BodyText"/>
        <w:numPr>
          <w:ilvl w:val="0"/>
          <w:numId w:val="136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sprawdzian obejmuje materiał z kilku lekcji,</w:t>
      </w:r>
    </w:p>
    <w:p w:rsidR="0031398A" w:rsidRPr="00550480" w:rsidRDefault="0031398A" w:rsidP="00386DCA">
      <w:pPr>
        <w:pStyle w:val="BodyText"/>
        <w:numPr>
          <w:ilvl w:val="0"/>
          <w:numId w:val="136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uczeń ma prawo znać terminy sprawdzianów z wyprzedzeniem 5 dni,</w:t>
      </w:r>
    </w:p>
    <w:p w:rsidR="0031398A" w:rsidRPr="00550480" w:rsidRDefault="0031398A" w:rsidP="00386DCA">
      <w:pPr>
        <w:pStyle w:val="BodyText"/>
        <w:numPr>
          <w:ilvl w:val="0"/>
          <w:numId w:val="136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ciągu dnia można przeprowadzić nie więcej niż 2 sprawdziany,</w:t>
      </w:r>
    </w:p>
    <w:p w:rsidR="0031398A" w:rsidRPr="00550480" w:rsidRDefault="0031398A" w:rsidP="00386DCA">
      <w:pPr>
        <w:pStyle w:val="BodyText"/>
        <w:numPr>
          <w:ilvl w:val="0"/>
          <w:numId w:val="136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można przeprowadzać sprawdzianów w dniu, w którym jest zapowiedziana praca klasowa;</w:t>
      </w:r>
    </w:p>
    <w:p w:rsidR="0031398A" w:rsidRPr="00550480" w:rsidRDefault="0031398A" w:rsidP="00386DCA">
      <w:pPr>
        <w:pStyle w:val="BodyText"/>
        <w:numPr>
          <w:ilvl w:val="0"/>
          <w:numId w:val="13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kartkówki – krótkie do 20 min, mogą być niezapowiedziane i  kontrolują opanowanie wiadomości i umiejętności z trzech ostatnich lekcji lub pracy domowej, przy ich przeprowadzaniu nie występują ograniczenia wymienione w ust. 2 pkt 1 i 2.</w:t>
      </w:r>
    </w:p>
    <w:p w:rsidR="0031398A" w:rsidRPr="00550480" w:rsidRDefault="0031398A" w:rsidP="006B2368">
      <w:pPr>
        <w:pStyle w:val="BodyText"/>
        <w:tabs>
          <w:tab w:val="left" w:pos="426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W pracy pisemnej ocenie podlega:</w:t>
      </w:r>
    </w:p>
    <w:p w:rsidR="0031398A" w:rsidRPr="00550480" w:rsidRDefault="0031398A" w:rsidP="00773937">
      <w:pPr>
        <w:pStyle w:val="BodyText"/>
        <w:numPr>
          <w:ilvl w:val="0"/>
          <w:numId w:val="138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zrozumienie tematu;</w:t>
      </w:r>
    </w:p>
    <w:p w:rsidR="0031398A" w:rsidRPr="00550480" w:rsidRDefault="0031398A" w:rsidP="00773937">
      <w:pPr>
        <w:pStyle w:val="BodyText"/>
        <w:numPr>
          <w:ilvl w:val="0"/>
          <w:numId w:val="138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znajomość opisywanych zagadnień;</w:t>
      </w:r>
    </w:p>
    <w:p w:rsidR="0031398A" w:rsidRPr="00550480" w:rsidRDefault="0031398A" w:rsidP="00773937">
      <w:pPr>
        <w:pStyle w:val="BodyText"/>
        <w:numPr>
          <w:ilvl w:val="0"/>
          <w:numId w:val="138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sposób prezentacji;</w:t>
      </w:r>
    </w:p>
    <w:p w:rsidR="0031398A" w:rsidRPr="00550480" w:rsidRDefault="0031398A" w:rsidP="00773937">
      <w:pPr>
        <w:pStyle w:val="BodyText"/>
        <w:numPr>
          <w:ilvl w:val="0"/>
          <w:numId w:val="138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konstrukcja pracy i jej forma graficzna;</w:t>
      </w:r>
    </w:p>
    <w:p w:rsidR="0031398A" w:rsidRPr="00550480" w:rsidRDefault="0031398A" w:rsidP="00773937">
      <w:pPr>
        <w:pStyle w:val="BodyText"/>
        <w:numPr>
          <w:ilvl w:val="0"/>
          <w:numId w:val="138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język;</w:t>
      </w:r>
    </w:p>
    <w:p w:rsidR="0031398A" w:rsidRPr="00550480" w:rsidRDefault="0031398A" w:rsidP="00773937">
      <w:pPr>
        <w:pStyle w:val="BodyText"/>
        <w:numPr>
          <w:ilvl w:val="0"/>
          <w:numId w:val="138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estetyka zapisu.</w:t>
      </w:r>
    </w:p>
    <w:p w:rsidR="0031398A" w:rsidRPr="00550480" w:rsidRDefault="0031398A" w:rsidP="006B2368">
      <w:pPr>
        <w:pStyle w:val="BodyText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 odpowiedzi ustnej ocenie podlega:</w:t>
      </w:r>
    </w:p>
    <w:p w:rsidR="0031398A" w:rsidRPr="00550480" w:rsidRDefault="0031398A" w:rsidP="00773937">
      <w:pPr>
        <w:pStyle w:val="BodyText"/>
        <w:numPr>
          <w:ilvl w:val="0"/>
          <w:numId w:val="139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znajomość zagadnienia;</w:t>
      </w:r>
    </w:p>
    <w:p w:rsidR="0031398A" w:rsidRPr="00550480" w:rsidRDefault="0031398A" w:rsidP="00773937">
      <w:pPr>
        <w:pStyle w:val="BodyText"/>
        <w:numPr>
          <w:ilvl w:val="0"/>
          <w:numId w:val="139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samodzielność wypowiedzi;</w:t>
      </w:r>
    </w:p>
    <w:p w:rsidR="0031398A" w:rsidRPr="00550480" w:rsidRDefault="0031398A" w:rsidP="00773937">
      <w:pPr>
        <w:pStyle w:val="BodyText"/>
        <w:numPr>
          <w:ilvl w:val="0"/>
          <w:numId w:val="139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kultura języka;</w:t>
      </w:r>
    </w:p>
    <w:p w:rsidR="0031398A" w:rsidRPr="00550480" w:rsidRDefault="0031398A" w:rsidP="00773937">
      <w:pPr>
        <w:pStyle w:val="BodyText"/>
        <w:numPr>
          <w:ilvl w:val="0"/>
          <w:numId w:val="139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precyzja, jasność, oryginalność ujęcia tematu.</w:t>
      </w:r>
    </w:p>
    <w:p w:rsidR="0031398A" w:rsidRPr="00550480" w:rsidRDefault="0031398A" w:rsidP="006B2368">
      <w:pPr>
        <w:pStyle w:val="BodyText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Nauczyciel przeprowadza kontrolę w formie ustnej bez obowiązku uprzedniego poinformowania o tym uczniów.</w:t>
      </w:r>
    </w:p>
    <w:p w:rsidR="0031398A" w:rsidRPr="00550480" w:rsidRDefault="0031398A" w:rsidP="006B2368">
      <w:pPr>
        <w:pStyle w:val="BodyText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Ocenę za pracę w grupie może otrzymać cały zespół  lub indywidualny uczeń. Ocenie podlegają następujące umiejętności:</w:t>
      </w:r>
    </w:p>
    <w:p w:rsidR="0031398A" w:rsidRPr="00550480" w:rsidRDefault="0031398A" w:rsidP="00773937">
      <w:pPr>
        <w:pStyle w:val="BodyText"/>
        <w:numPr>
          <w:ilvl w:val="0"/>
          <w:numId w:val="140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planowanie i organizacja pracy grupowej;</w:t>
      </w:r>
    </w:p>
    <w:p w:rsidR="0031398A" w:rsidRPr="00550480" w:rsidRDefault="0031398A" w:rsidP="00773937">
      <w:pPr>
        <w:pStyle w:val="BodyText"/>
        <w:numPr>
          <w:ilvl w:val="0"/>
          <w:numId w:val="140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efektywne współdziałanie;</w:t>
      </w:r>
    </w:p>
    <w:p w:rsidR="0031398A" w:rsidRPr="00550480" w:rsidRDefault="0031398A" w:rsidP="00773937">
      <w:pPr>
        <w:pStyle w:val="BodyText"/>
        <w:numPr>
          <w:ilvl w:val="0"/>
          <w:numId w:val="140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wywiązywanie się z powierzonych ról;</w:t>
      </w:r>
    </w:p>
    <w:p w:rsidR="0031398A" w:rsidRPr="00550480" w:rsidRDefault="0031398A" w:rsidP="00773937">
      <w:pPr>
        <w:pStyle w:val="BodyText"/>
        <w:numPr>
          <w:ilvl w:val="0"/>
          <w:numId w:val="140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rozwiązywanie problemów w sposób twórczy.</w:t>
      </w:r>
    </w:p>
    <w:p w:rsidR="0031398A" w:rsidRPr="00550480" w:rsidRDefault="0031398A" w:rsidP="006B2368">
      <w:pPr>
        <w:pStyle w:val="BodyText"/>
        <w:tabs>
          <w:tab w:val="left" w:pos="426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7. Każdy uczeń w ciągu okresu powinien otrzymać co najmniej 3 oceny.</w:t>
      </w:r>
    </w:p>
    <w:p w:rsidR="0031398A" w:rsidRPr="00550480" w:rsidRDefault="0031398A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8. Ocenianie praktycznej nauki zawodu:</w:t>
      </w:r>
    </w:p>
    <w:p w:rsidR="0031398A" w:rsidRPr="00550480" w:rsidRDefault="0031398A" w:rsidP="00773937">
      <w:pPr>
        <w:pStyle w:val="BodyText"/>
        <w:numPr>
          <w:ilvl w:val="0"/>
          <w:numId w:val="148"/>
        </w:numPr>
        <w:tabs>
          <w:tab w:val="left" w:pos="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przebieg praktyki oraz zachowanie uczniów jest oceniane w formie oceny ustalanej na piśmie przez pracodawców dwa razy w roku za I i II okres;</w:t>
      </w:r>
    </w:p>
    <w:p w:rsidR="0031398A" w:rsidRPr="00550480" w:rsidRDefault="0031398A" w:rsidP="00773937">
      <w:pPr>
        <w:pStyle w:val="BodyText"/>
        <w:numPr>
          <w:ilvl w:val="0"/>
          <w:numId w:val="148"/>
        </w:numPr>
        <w:tabs>
          <w:tab w:val="left" w:pos="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ocenę klasyfikacyjną z praktyki zawodowej ustala nauczyciel praktycznej nauki zawodu, instruktor praktycznej nauki zawodu lub wyznaczony nauczyciel;</w:t>
      </w:r>
    </w:p>
    <w:p w:rsidR="0031398A" w:rsidRPr="00550480" w:rsidRDefault="0031398A" w:rsidP="00773937">
      <w:pPr>
        <w:pStyle w:val="BodyText"/>
        <w:numPr>
          <w:ilvl w:val="0"/>
          <w:numId w:val="148"/>
        </w:numPr>
        <w:tabs>
          <w:tab w:val="left" w:pos="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wychowawcy klas obowiązani są wpisać oceny z praktyki do dokumentacji przebiegu nauczania; zaświadczenia z oceną z praktyki przechowywane są w szkole do dnia ukończenia przez ucznia szkoły.</w:t>
      </w:r>
    </w:p>
    <w:p w:rsidR="0031398A" w:rsidRDefault="0031398A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9. Oceny podawane są uczniom do wiadomości  i na bieżąco wpisywane do dziennika lekcyjnego. Oceny z odpowiedzi ustnej, jak również inne spostrzeżenia dotyczące postępów edukacyjnych ucznia mogą być wpisywane do zeszytu przedmiotowego.</w:t>
      </w:r>
    </w:p>
    <w:p w:rsidR="0031398A" w:rsidRPr="00422581" w:rsidRDefault="0031398A" w:rsidP="004129FC">
      <w:pPr>
        <w:pStyle w:val="BodyText"/>
        <w:tabs>
          <w:tab w:val="left" w:pos="284"/>
        </w:tabs>
        <w:ind w:firstLine="567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</w:t>
      </w:r>
      <w:r>
        <w:rPr>
          <w:sz w:val="24"/>
          <w:szCs w:val="24"/>
        </w:rPr>
        <w:t>10</w:t>
      </w:r>
      <w:r w:rsidRPr="00422581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422581">
        <w:rPr>
          <w:sz w:val="24"/>
          <w:szCs w:val="24"/>
        </w:rPr>
        <w:t>Pisemne sprawdziany wiadomości oceniane są punktowo i przeliczane na oceny zawarte wg zasady:</w:t>
      </w:r>
    </w:p>
    <w:p w:rsidR="0031398A" w:rsidRPr="00422581" w:rsidRDefault="0031398A" w:rsidP="00773937">
      <w:pPr>
        <w:pStyle w:val="BodyText"/>
        <w:numPr>
          <w:ilvl w:val="0"/>
          <w:numId w:val="150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100% - celujący,</w:t>
      </w:r>
    </w:p>
    <w:p w:rsidR="0031398A" w:rsidRPr="00422581" w:rsidRDefault="0031398A" w:rsidP="00773937">
      <w:pPr>
        <w:pStyle w:val="BodyText"/>
        <w:numPr>
          <w:ilvl w:val="0"/>
          <w:numId w:val="150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 99% - 90% - bardzo dobry,</w:t>
      </w:r>
    </w:p>
    <w:p w:rsidR="0031398A" w:rsidRPr="00422581" w:rsidRDefault="0031398A" w:rsidP="00773937">
      <w:pPr>
        <w:pStyle w:val="BodyText"/>
        <w:numPr>
          <w:ilvl w:val="0"/>
          <w:numId w:val="150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 89% - 76% - dobry ,</w:t>
      </w:r>
    </w:p>
    <w:p w:rsidR="0031398A" w:rsidRPr="00422581" w:rsidRDefault="0031398A" w:rsidP="00773937">
      <w:pPr>
        <w:pStyle w:val="BodyText"/>
        <w:numPr>
          <w:ilvl w:val="0"/>
          <w:numId w:val="150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 75% - 51% - dostateczny,</w:t>
      </w:r>
    </w:p>
    <w:p w:rsidR="0031398A" w:rsidRPr="00422581" w:rsidRDefault="0031398A" w:rsidP="00773937">
      <w:pPr>
        <w:pStyle w:val="BodyText"/>
        <w:numPr>
          <w:ilvl w:val="0"/>
          <w:numId w:val="150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 50% - 40% - dopuszczający,</w:t>
      </w:r>
    </w:p>
    <w:p w:rsidR="0031398A" w:rsidRPr="00890BCF" w:rsidRDefault="0031398A" w:rsidP="00773937">
      <w:pPr>
        <w:pStyle w:val="BodyText"/>
        <w:numPr>
          <w:ilvl w:val="0"/>
          <w:numId w:val="150"/>
        </w:numPr>
        <w:tabs>
          <w:tab w:val="left" w:pos="1440"/>
        </w:tabs>
        <w:spacing w:after="0"/>
        <w:jc w:val="both"/>
      </w:pPr>
      <w:r w:rsidRPr="00422581">
        <w:rPr>
          <w:sz w:val="24"/>
          <w:szCs w:val="24"/>
        </w:rPr>
        <w:t>&lt; 40% - niedostateczny.</w:t>
      </w:r>
    </w:p>
    <w:p w:rsidR="0031398A" w:rsidRPr="00550480" w:rsidRDefault="0031398A" w:rsidP="006B2368">
      <w:pPr>
        <w:pStyle w:val="BodyText"/>
        <w:tabs>
          <w:tab w:val="left" w:pos="426"/>
        </w:tabs>
        <w:jc w:val="both"/>
        <w:rPr>
          <w:sz w:val="24"/>
          <w:szCs w:val="24"/>
        </w:rPr>
      </w:pPr>
    </w:p>
    <w:p w:rsidR="0031398A" w:rsidRPr="00550480" w:rsidRDefault="0031398A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76</w:t>
      </w:r>
      <w:r w:rsidRPr="00550480">
        <w:rPr>
          <w:sz w:val="24"/>
          <w:szCs w:val="24"/>
        </w:rPr>
        <w:t xml:space="preserve">. 1. Uczeń jest zobowiązany do pisania pracy klasowej obejmującej kompleksową część materiału. </w:t>
      </w:r>
    </w:p>
    <w:p w:rsidR="0031398A" w:rsidRPr="00550480" w:rsidRDefault="0031398A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</w:rPr>
        <w:t xml:space="preserve">2. </w:t>
      </w:r>
      <w:r w:rsidRPr="00550480">
        <w:rPr>
          <w:sz w:val="24"/>
          <w:szCs w:val="24"/>
          <w:lang w:eastAsia="en-US"/>
        </w:rPr>
        <w:t>W przypadku nieuczestniczenia w którejś z obowiązujących procedur oceniania, bez względu na jego przyczyny, uczeń ma obowiązek poddania się tej formie sprawdzenia jego osiągnięć w trybie określonym przez nauczyciela.</w:t>
      </w:r>
    </w:p>
    <w:p w:rsidR="0031398A" w:rsidRPr="00550480" w:rsidRDefault="0031398A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 xml:space="preserve">3. </w:t>
      </w:r>
      <w:r w:rsidRPr="00550480">
        <w:rPr>
          <w:sz w:val="24"/>
          <w:szCs w:val="24"/>
        </w:rPr>
        <w:t>W sytuacji nieprzystąpienia przez ucznia do ustalonej  z nauczycielem ponownej procedury oceniania, nauczyciel ma prawo w trybie dowolnym (termin  i forma – jednak wyłącznie w toku zajęć szkolnych) sprawdzić, czy uczeń opanował dane treści nauczania i umiejętności.</w:t>
      </w:r>
    </w:p>
    <w:p w:rsidR="0031398A" w:rsidRPr="00550480" w:rsidRDefault="0031398A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  <w:lang w:eastAsia="en-US"/>
        </w:rPr>
        <w:t xml:space="preserve">4. </w:t>
      </w:r>
      <w:r w:rsidRPr="00550480">
        <w:rPr>
          <w:sz w:val="24"/>
          <w:szCs w:val="24"/>
        </w:rPr>
        <w:t>Pisemne sprawdziany wiadomości i prace klasowe  poprawiane są i  zwracane uczniom w ciągu dwóch tygodni, w tym czasie nie można przeprowadzić następnej pracy kontrolnej z tego samego przedmiotu. Sprawdzone prace pisemne z języka polskiego oraz języków obcych  powinny być zaopatrzone w recenzje  i omówione na lekcji oraz dane uczniom do wglądu.</w:t>
      </w:r>
    </w:p>
    <w:p w:rsidR="0031398A" w:rsidRPr="00550480" w:rsidRDefault="0031398A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</w:rPr>
        <w:t>5. W przypadku nieobecności ucznia na zajęciach edukacyjnych, przekraczającej połowę czasu przeznaczonego na nie w szkolnym planie nauczania, niepoddanie się przez niego, co najmniej jednej z ustalonych obowiązkowych form oceniania, może stanowić podstawę do nie klasyfikowania go z tego przedmiotu.</w:t>
      </w:r>
    </w:p>
    <w:p w:rsidR="0031398A" w:rsidRPr="00550480" w:rsidRDefault="0031398A" w:rsidP="006B2368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 xml:space="preserve">6. </w:t>
      </w:r>
      <w:r w:rsidRPr="00550480">
        <w:rPr>
          <w:sz w:val="24"/>
          <w:szCs w:val="24"/>
        </w:rPr>
        <w:t xml:space="preserve">Na 2 tygodnie przed  klasyfikacją powinno być zakończone przeprowadzanie wszelkich pisemnych sprawdzianów wiadomości. </w:t>
      </w:r>
    </w:p>
    <w:p w:rsidR="0031398A" w:rsidRPr="00550480" w:rsidRDefault="0031398A" w:rsidP="006B2368">
      <w:pPr>
        <w:pStyle w:val="BodyText"/>
        <w:tabs>
          <w:tab w:val="left" w:pos="426"/>
        </w:tabs>
        <w:jc w:val="both"/>
        <w:rPr>
          <w:sz w:val="24"/>
          <w:szCs w:val="24"/>
        </w:rPr>
      </w:pPr>
    </w:p>
    <w:p w:rsidR="0031398A" w:rsidRPr="00550480" w:rsidRDefault="0031398A" w:rsidP="006B2368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77.</w:t>
      </w:r>
      <w:r w:rsidRPr="00550480">
        <w:rPr>
          <w:sz w:val="24"/>
          <w:szCs w:val="24"/>
        </w:rPr>
        <w:t xml:space="preserve"> 1. Uczeń ma prawo 2 razy być nieprzygotowany  do lekcji w ciągu okresu bez uzasadniania przyczyny, jeżeli na dane zajęcia edukacyjne przypada minimum 2 godziny tygodniowo. Jeżeli przypada jedna godzina tygodniowo – to jedno nieprzygotowanie. </w:t>
      </w:r>
    </w:p>
    <w:p w:rsidR="0031398A" w:rsidRPr="00550480" w:rsidRDefault="0031398A" w:rsidP="006B2368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Swoje nieprzygotowanie uczeń zgłasza  przed każdą lekcją. Nauczyciel wpisuje wówczas do zeszytu przedmiotowego ”nieprzygotowany” i datę, a do dziennika lekcyjnego skrót  „np”. </w:t>
      </w:r>
    </w:p>
    <w:p w:rsidR="0031398A" w:rsidRPr="00550480" w:rsidRDefault="0031398A" w:rsidP="006B2368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Nieprzygotowanie, o którym mowa w ust. 2, obejmuje również brak podręcznika, zadań domowych oraz braki zeszytów z pracami domowymi. Nieprzygotowanie nie zwalnia ucznia z aktywności na lekcji.  </w:t>
      </w:r>
    </w:p>
    <w:p w:rsidR="0031398A" w:rsidRPr="00550480" w:rsidRDefault="0031398A" w:rsidP="006B2368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 przypadkach uzasadnionych, decyzje o zwolnieniu ucznia z przygotowania się do lekcji jak również okres obejmujący nieprzygotowanie bez odnotowania tego faktu, o którym mowa powyżej, podejmuje nauczyciel prowadzący  zajęcia edukacyjne.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78.</w:t>
      </w:r>
      <w:r w:rsidRPr="00550480">
        <w:rPr>
          <w:sz w:val="24"/>
          <w:szCs w:val="24"/>
        </w:rPr>
        <w:t xml:space="preserve"> Nauczyciel jest zobowiązany dostosować wymagania edukacyjne, o których mowa w § 70 ust. 1 pkt 1 statutu, do indywidualnych potrzeb rozwojowych i edukacyjnych oraz możliwości psychofizycznych ucznia:</w:t>
      </w:r>
    </w:p>
    <w:p w:rsidR="0031398A" w:rsidRPr="00550480" w:rsidRDefault="0031398A" w:rsidP="00773937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posiadającego orzeczenie o potrzebie kształcenia specjalnego – na podstawie tego orzeczenia oraz ustaleń zawartych w indywidualnym programie edukacyjno-terapeutycznym;</w:t>
      </w:r>
    </w:p>
    <w:p w:rsidR="0031398A" w:rsidRPr="00550480" w:rsidRDefault="0031398A" w:rsidP="00773937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posiadającego orzeczenie o potrzebie indywidualnego nauczania – na podstawie tego orzeczenia;</w:t>
      </w:r>
    </w:p>
    <w:p w:rsidR="0031398A" w:rsidRPr="00550480" w:rsidRDefault="0031398A" w:rsidP="00773937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31398A" w:rsidRPr="00550480" w:rsidRDefault="0031398A" w:rsidP="00773937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nieposiadającego orzeczenia lub opinii wymienionych w pkt 1–3, który jest objęty pomocą psychologiczno-pedagogiczną w Technikum – na podstawie rozpoznania indywidualnych potrzeb rozwojowych i edukacyjnych oraz indywidualnych możliwości psychofizycznych ucznia dokonanego przez nauczycieli i specjalistów;</w:t>
      </w:r>
    </w:p>
    <w:p w:rsidR="0031398A" w:rsidRPr="00550480" w:rsidRDefault="0031398A" w:rsidP="00773937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79.</w:t>
      </w:r>
      <w:r w:rsidRPr="00550480">
        <w:rPr>
          <w:sz w:val="24"/>
          <w:szCs w:val="24"/>
        </w:rPr>
        <w:t xml:space="preserve"> Przy ustalaniu oceny z wychowania fizycznego w szczególności brany jest pod uwagę wysiłek wkładany przez ucznia w wywiązywanie się z obowiązków wynikających ze specyfiki tych zajęć, a także systematyczność udziału ucznia w zajęciach oraz aktywność ucznia w działaniach podejmowanych przez Technikum na rzecz kultury fizycznej.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80.</w:t>
      </w:r>
      <w:r w:rsidRPr="00550480">
        <w:rPr>
          <w:sz w:val="24"/>
          <w:szCs w:val="24"/>
        </w:rPr>
        <w:t xml:space="preserve"> 1. Dyrektor szkoły zwalnia ucznia z wykonywania określonych ćwiczeń fizycznych na zajęciach wychowania fizycznego na podstawie opinii o ograniczonych możliwościach wykonywania przez ucznia tych ćwiczeń wydanej przez lekarza, na czas określony w tej opinii.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Dyrektor szkoły zwalnia ucznia z realizacji zajęć wychowania fizycznego lub informatyki na podstawie opinii o braku możliwości uczestniczenia ucznia w tych zajęciach wydanej przez lekarza, na czas określony w tej opinii.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Jeżeli okres zwolnienia ucznia z realizacji zajęć, o których mowa w ust. 2 uniemożliwia ustalenie śródrocznej lub rocznej oceny klasyfikacyjnej, w dokumentacji przebiegu nauczania zamiast oceny klasyfikacyjnej wpisuje się „zwolniony” albo „zwolniona”.</w:t>
      </w:r>
    </w:p>
    <w:p w:rsidR="0031398A" w:rsidRPr="00550480" w:rsidRDefault="0031398A" w:rsidP="006B2368">
      <w:pPr>
        <w:autoSpaceDE w:val="0"/>
        <w:autoSpaceDN w:val="0"/>
        <w:adjustRightInd w:val="0"/>
        <w:spacing w:after="120"/>
        <w:jc w:val="both"/>
        <w:rPr>
          <w:strike/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81.</w:t>
      </w:r>
      <w:r w:rsidRPr="00550480">
        <w:rPr>
          <w:sz w:val="24"/>
          <w:szCs w:val="24"/>
        </w:rPr>
        <w:t xml:space="preserve"> 1. Klasyfikacja śródroczna polega na okresowym podsumowaniu osiągnięć edukacyjnych ucznia z zajęć edukacyjnych określonych w szkolnym planie nauczania oraz zachowania ucznia, a także na ustaleniu śródrocznych ocen klasyfikacyjnych</w:t>
      </w:r>
      <w:r w:rsidRPr="00550480">
        <w:t xml:space="preserve"> </w:t>
      </w:r>
      <w:r w:rsidRPr="00550480">
        <w:rPr>
          <w:sz w:val="24"/>
          <w:szCs w:val="24"/>
        </w:rPr>
        <w:t>z zajęć edukacyjnych i śródrocznej oceny klasyfikacyjnej zachowania, według skali określonej odpowiednio w § 74 ust. 1 oraz § 91 ust. 1.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Klasyfikację śródroczną uczniów przeprowadza się raz w ciągu roku szkolnego w ostatnim tygodniu nauki przed rozpoczęciem ferii zimowych. Datę klasyfikacji śródrocznej ustala dyrektor Zespołu przed rozpoczęciem danego roku szkolnego.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Klasyfikacja roczna polega na podsumowaniu osiągnięć edukacyjnych ucznia z zajęć edukacyjnych określonych w szkolnym planie nauczania oraz zachowania ucznia w danym roku szkolnym, a także na ustaleniu rocznych ocen klasyfikacyjnych według skali, o której mowa odpowiednio w § 74 ust. 1 oraz § 91 ust. 1.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550480">
        <w:rPr>
          <w:b/>
          <w:bCs/>
          <w:sz w:val="24"/>
          <w:szCs w:val="24"/>
        </w:rPr>
        <w:t>§ 82.</w:t>
      </w:r>
      <w:r w:rsidRPr="00550480">
        <w:rPr>
          <w:sz w:val="24"/>
          <w:szCs w:val="24"/>
        </w:rPr>
        <w:t xml:space="preserve"> 1. </w:t>
      </w:r>
      <w:bookmarkStart w:id="34" w:name="_Hlk19007943"/>
      <w:r w:rsidRPr="00550480">
        <w:rPr>
          <w:sz w:val="24"/>
          <w:szCs w:val="24"/>
        </w:rPr>
        <w:t xml:space="preserve">O przewidywanych rocznych ocenach klasyfikacyjnych oraz rocznej ocenie zachowania uczeń i jego rodzice są informowani na miesiąc przed rocznym klasyfikacyjnym zebraniem Rady Pedagogicznej. 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Informacje, o których mowa w ust. 1, wpisane są do dziennika lekcyjnego oraz przekazywane:</w:t>
      </w:r>
    </w:p>
    <w:p w:rsidR="0031398A" w:rsidRPr="00550480" w:rsidRDefault="0031398A" w:rsidP="00386DCA">
      <w:pPr>
        <w:numPr>
          <w:ilvl w:val="0"/>
          <w:numId w:val="111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uczniom w czasie zajęć edukacyjnych;</w:t>
      </w:r>
    </w:p>
    <w:p w:rsidR="0031398A" w:rsidRPr="00550480" w:rsidRDefault="0031398A" w:rsidP="00386DCA">
      <w:pPr>
        <w:numPr>
          <w:ilvl w:val="0"/>
          <w:numId w:val="111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rodzicom na zebraniach klasowych. </w:t>
      </w:r>
    </w:p>
    <w:p w:rsidR="0031398A" w:rsidRPr="00550480" w:rsidRDefault="0031398A" w:rsidP="006B2368">
      <w:pPr>
        <w:spacing w:after="120"/>
        <w:jc w:val="both"/>
        <w:rPr>
          <w:b/>
          <w:bCs/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83.</w:t>
      </w:r>
      <w:r w:rsidRPr="00550480">
        <w:rPr>
          <w:sz w:val="24"/>
          <w:szCs w:val="24"/>
        </w:rPr>
        <w:t xml:space="preserve"> Śródroczne i roczne oceny klasyfikacyjne z zajęć edukacyjnych ustalają nauczyciele prowadzący poszczególne zajęcia edukacyjne, a śródroczną i roczną ocenę zachowania - wychowawca oddziału</w:t>
      </w:r>
      <w:r w:rsidRPr="00550480">
        <w:t xml:space="preserve"> </w:t>
      </w:r>
      <w:r w:rsidRPr="00550480">
        <w:rPr>
          <w:sz w:val="24"/>
          <w:szCs w:val="24"/>
        </w:rPr>
        <w:t>w terminie 3 dni przed klasyfikacyjnym zebraniem rady pedagogicznej.</w:t>
      </w:r>
    </w:p>
    <w:bookmarkEnd w:id="34"/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84.</w:t>
      </w:r>
      <w:r w:rsidRPr="00550480">
        <w:rPr>
          <w:sz w:val="24"/>
          <w:szCs w:val="24"/>
        </w:rPr>
        <w:t xml:space="preserve"> 1. Uczeń lub jego rodzice mają możliwość ubiegania się o uzyskanie wyższych niż przewidywane rocznych ocen klasyfikacyjnych z obowiązkowych i dodatkowych zajęć edukacyjnych.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Warunkiem uzyskania wyższej niż przewidywana rocznej oceny klasyfikacyjnej z obowiązkowych i dodatkowych zajęć edukacyjnych może być:</w:t>
      </w:r>
    </w:p>
    <w:p w:rsidR="0031398A" w:rsidRPr="00550480" w:rsidRDefault="0031398A" w:rsidP="00386DCA">
      <w:pPr>
        <w:pStyle w:val="ListParagraph"/>
        <w:numPr>
          <w:ilvl w:val="0"/>
          <w:numId w:val="141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550480">
        <w:t xml:space="preserve">frekwencja na zajęciach z danego przedmiotu nie niższa niż 80% (z wyjątkiem długotrwałej choroby); </w:t>
      </w:r>
    </w:p>
    <w:p w:rsidR="0031398A" w:rsidRPr="00550480" w:rsidRDefault="0031398A" w:rsidP="00386DCA">
      <w:pPr>
        <w:pStyle w:val="ListParagraph"/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550480">
        <w:t xml:space="preserve">usprawiedliwienie wszystkich nieobecności na zajęciach; </w:t>
      </w:r>
    </w:p>
    <w:p w:rsidR="0031398A" w:rsidRPr="00550480" w:rsidRDefault="0031398A" w:rsidP="00386DCA">
      <w:pPr>
        <w:pStyle w:val="ListParagraph"/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550480">
        <w:t xml:space="preserve">przystąpienie do wszystkich przewidzianych przez nauczyciela form sprawdzianów i prac pisemnych; </w:t>
      </w:r>
    </w:p>
    <w:p w:rsidR="0031398A" w:rsidRPr="00550480" w:rsidRDefault="0031398A" w:rsidP="00386DCA">
      <w:pPr>
        <w:pStyle w:val="ListParagraph"/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550480">
        <w:t xml:space="preserve">uzyskanie  z  wszystkich  sprawdzianów  i  prac  pisemnych  ocen  pozytywnych, o których mowa w § 74 ust. 2; </w:t>
      </w:r>
    </w:p>
    <w:p w:rsidR="0031398A" w:rsidRPr="00550480" w:rsidRDefault="0031398A" w:rsidP="00386DCA">
      <w:pPr>
        <w:pStyle w:val="ListParagraph"/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550480">
        <w:t>skorzystanie  z  wszystkich  oferowanych przez nauczyciela form  poprawy.</w:t>
      </w:r>
    </w:p>
    <w:p w:rsidR="0031398A" w:rsidRPr="00550480" w:rsidRDefault="0031398A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Uczeń ubiegający się o podwyższenie oceny zwraca się z pisemną prośbą w formie podania do wychowawcy klasy, w ciągu 7 dni od terminu poinformowania uczniów o przewidywanych ocenach rocznych, o którym mowa w § 83 ust. 1. </w:t>
      </w:r>
    </w:p>
    <w:p w:rsidR="0031398A" w:rsidRPr="00550480" w:rsidRDefault="0031398A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Wychowawca klasy sprawdza spełnienie wymogu w ust. 2 pkt 1 i 2, a nauczyciel przedmiotu spełnienie wymogów ust. 2 pkt 3 - 5.</w:t>
      </w:r>
    </w:p>
    <w:p w:rsidR="0031398A" w:rsidRPr="00550480" w:rsidRDefault="0031398A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5. W przypadku spełnienia przez ucznia wszystkich warunków z ust. 4, nauczyciel przedmiotu ustala termin sprawdzianu pisemnego, ustnego lub praktycznego. </w:t>
      </w:r>
    </w:p>
    <w:p w:rsidR="0031398A" w:rsidRPr="00550480" w:rsidRDefault="0031398A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6. Uczeń  spełniający wszystkie warunki,  najpóźniej  na  7  dni przed rocznym klasyfikacyjnym zebraniem  rady pedagogicznej, przystępuje do przygotowanego przez nauczyciela przedmiotu sprawdzianu pisemnego, ustnego lub praktycznego. </w:t>
      </w:r>
    </w:p>
    <w:p w:rsidR="0031398A" w:rsidRPr="00550480" w:rsidRDefault="0031398A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7. Ostateczna  ocena  roczna  nie  może  być  niższa  od  oceny  przewidywanej,  niezależnie  od  wyników sprawdzianu, do którego przystąpił uczeń w ramach poprawy. </w:t>
      </w:r>
    </w:p>
    <w:p w:rsidR="0031398A" w:rsidRPr="00550480" w:rsidRDefault="0031398A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8. Sprawdzian odbywa się najpóźniej w przeddzień klasyfikacyjnego zebrania rady pedagogicznej i przeprowadzany jest przez trzyosobową komisję składającą się </w:t>
      </w:r>
      <w:r w:rsidRPr="00550480">
        <w:rPr>
          <w:sz w:val="24"/>
          <w:szCs w:val="24"/>
        </w:rPr>
        <w:br/>
        <w:t>z nauczycieli danego przedmiotu i przedmiotów pokrewnych pod przewodnictwem dyrektora szkoły.</w:t>
      </w:r>
    </w:p>
    <w:p w:rsidR="0031398A" w:rsidRPr="00550480" w:rsidRDefault="0031398A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9. Pytania egzaminacyjne (zadania praktyczne) układa nauczyciel danego przedmiotu </w:t>
      </w:r>
      <w:r w:rsidRPr="00550480">
        <w:rPr>
          <w:sz w:val="24"/>
          <w:szCs w:val="24"/>
        </w:rPr>
        <w:br/>
        <w:t>w konsultacji z innymi nauczycielami tego samego przedmiotu lub pokrewnych. Stopień trudności sprawdzianu (zadań praktycznych) powinien odpowiadać kryteriom oceny, o którą ubiega się uczeń.</w:t>
      </w:r>
    </w:p>
    <w:p w:rsidR="0031398A" w:rsidRPr="00550480" w:rsidRDefault="0031398A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10. Z egzaminu sporządza się protokół zawierający datę egzaminu, skład komisji, zestaw zadań, ocenę ucznia, podpisy członków komisji oraz krótki opis odpowiedzi ustnej.</w:t>
      </w:r>
    </w:p>
    <w:p w:rsidR="0031398A" w:rsidRPr="00550480" w:rsidRDefault="0031398A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11. Po sprawdzeniu wiadomości i umiejętności ucznia nauczyciel utrzymuje bądź ustala wyższą niż przewidywana roczną ocenę klasyfikacyjną z zajęć edukacyjnych, a ocena ta jest ostateczna, z zastrzeżeniem § 87 ust. 1 oraz § 88 ust. 1.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85.</w:t>
      </w:r>
      <w:r w:rsidRPr="00550480">
        <w:rPr>
          <w:sz w:val="24"/>
          <w:szCs w:val="24"/>
        </w:rPr>
        <w:t xml:space="preserve"> 1. Uczeń może nie być klasyfikowany z jednego, kilku lub wszystkich zajęć edukacyjnych, jeżeli brak jest podstaw do ustalenia śródrocznej lub rocznej oceny klasyfikacyjnej z powodu nieobecności ucznia na zajęciach edukacyjnych przekraczającej połowę czasu przeznaczonego na te zajęcia w okresie, za który przeprowadzana jest klasyfikacja.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Uczeń nieklasyfikowany z powodu usprawiedliwionej nieobecności może zdawać egzamin klasyfikacyjny.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Uczeń nieklasyfikowany z powodu nieusprawiedliwionej nieobecności może zdawać egzamin klasyfikacyjny za zgodą Rady Pedagogicznej.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Egzamin klasyfikacyjny zdaje również uczeń:</w:t>
      </w:r>
    </w:p>
    <w:p w:rsidR="0031398A" w:rsidRPr="00550480" w:rsidRDefault="0031398A" w:rsidP="00773937">
      <w:pPr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realizujący, na podstawie odrębnych przepisów, indywidualny tok nauki;</w:t>
      </w:r>
    </w:p>
    <w:p w:rsidR="0031398A" w:rsidRPr="00550480" w:rsidRDefault="0031398A" w:rsidP="00773937">
      <w:pPr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spełniający obowiązek nauki poza szkołą.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Dla ucznia, o którym mowa w ust. 4 pkt 2, nie przeprowadza się egzaminów klasyfikacyjnych z wychowania fizycznego oraz dodatkowych zajęć edukacyjnych.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Uczniowi, o którym mowa w ust.  4 pkt 2, zdającemu egzamin klasyfikacyjny nie ustala się oceny zachowania.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7. Egzamin klasyfikacyjny, o którym mowa w ust. 2, 3 i 4 przeprowadza komisja powołana przez dyrektora Zespołu. 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8. Egzamin klasyfikacyjny przeprowadza się nie później niż w dniu poprzedzającym dzień zakończenia rocznych zajęć dydaktyczno-wychowawczych. Termin egzaminu klasyfikacyjnego uzgadnia się z uczniem i jego rodzicami. 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9. Uczeń, który z przyczyn usprawiedliwionych nie przystąpił do egzaminu klasyfikacyjnego w terminie ustalonym zgodnie z ust. 8, może przystąpić do niego w dodatkowym terminie wyznaczonym przez dyrektora Szkoły. 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10. Ocena ustalona w wyniku egzaminu klasyfikacyjnego jest ostateczna, z zastrzeżeniem § 87 i § 88.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86.</w:t>
      </w:r>
      <w:r w:rsidRPr="00550480">
        <w:rPr>
          <w:sz w:val="24"/>
          <w:szCs w:val="24"/>
        </w:rPr>
        <w:t xml:space="preserve"> 1. Uczeń lub jego rodzice mogą zgłosić zastrzeżenia do Dyrektora Zespołu, jeżeli uznają, że roczna ocena klasyfikacyjna z zajęć edukacyjnych lub roczna ocena klasyfikacyjna zachowania została ustalona niezgodnie z przepisami prawa, dotyczącymi trybu ustalania tej oceny. 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Zastrzeżenia zgłasza się od dnia ustalenia rocznej oceny klasyfikacyjnej z zajęć edukacyjnych lub rocznej oceny klasyfikacyjnej zachowania, nie później jednak niż w terminie 2 dni roboczych od dnia zakończenia rocznych zajęć dydaktyczno-wychowawczych.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W przypadku stwierdzenia, że roczna ocena klasyfikacyjna z zajęć edukacyjnych lub roczna ocena klasyfikacyjna zachowania została ustalona niezgodnie z przepisami prawa, dotyczącymi trybu ustalania tej oceny, Dyrektor Zespołu powołuje komisję, która:</w:t>
      </w:r>
    </w:p>
    <w:p w:rsidR="0031398A" w:rsidRPr="00550480" w:rsidRDefault="0031398A" w:rsidP="00386DCA">
      <w:pPr>
        <w:pStyle w:val="ListParagraph"/>
        <w:numPr>
          <w:ilvl w:val="0"/>
          <w:numId w:val="33"/>
        </w:numPr>
        <w:spacing w:after="120"/>
        <w:ind w:hanging="357"/>
        <w:jc w:val="both"/>
      </w:pPr>
      <w:r w:rsidRPr="00550480">
        <w:t>w przypadku rocznej oceny klasyfikacyjnej z zajęć edukacyjnych - przeprowadza sprawdzian wiadomości i umiejętności ucznia, w formie pisemnej i ustnej, oraz ustala roczną ocenę klasyfikacyjną z danych zajęć edukacyjnych,</w:t>
      </w:r>
    </w:p>
    <w:p w:rsidR="0031398A" w:rsidRPr="00550480" w:rsidRDefault="0031398A" w:rsidP="00386DCA">
      <w:pPr>
        <w:pStyle w:val="ListParagraph"/>
        <w:numPr>
          <w:ilvl w:val="0"/>
          <w:numId w:val="33"/>
        </w:numPr>
        <w:spacing w:after="120"/>
        <w:ind w:hanging="357"/>
        <w:jc w:val="both"/>
      </w:pPr>
      <w:r w:rsidRPr="00550480">
        <w:t>w przypadku rocznej oceny klasyfikacyjnej zachowania - ustala roczną ocenę klasyfikacyjną zachowania w drodze głosowania zwykłą większością głosów; w przypadku równej liczby głosów decyduje głos przewodniczącego komisji.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88 ust. 1. 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5. Uczeń, który z przyczyn usprawiedliwionych nie przystąpił do sprawdzianu, o którym mowa w ust. 3 pkt 1, w wyznaczonym terminie, może przystąpić do niego w dodatkowym terminie wyznaczonym przez dyrektora Zespołu w uzgodnieniu z uczniem i jego rodzicami. 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Przepisy ust. 1–5 stosuje się odpowiednio w przypadku rocznej oceny klasyfikacyjnej z zajęć edukacyjnych ustalonej w wyniku egzaminu poprawkowego, z tym że termin do zgłoszenia zastrzeżeń wynosi 5 dni roboczych od dnia przeprowadzenia egzaminu poprawkowego. W tym przypadku ocena ustalona przez komisję, o której mowa w ust. 3 pkt 1, jest ostateczna.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87.</w:t>
      </w:r>
      <w:r w:rsidRPr="00550480">
        <w:rPr>
          <w:sz w:val="24"/>
          <w:szCs w:val="24"/>
        </w:rPr>
        <w:t xml:space="preserve"> 1. Uczeń, który w wyniku klasyfikacji rocznej  uzyskał ocenę niedostateczną z jednych albo dwóch obowiązkowych zajęć edukacyjnych może przystąpić do egzaminu poprawkowego z tych zajęć.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Egzamin poprawkowy składa się z części pisemnej oraz części ustnej, z wyjątkiem egzaminu z informatyki oraz wychowania fizycznego, z których egzamin ma przede wszystkim formę zadań praktycznych.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Egzamin poprawkowy przeprowadza komisja powołana przez dyrektora Szkoły. 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Egzamin poprawkowy przeprowadza się w ostatnim tygodniu ferii letnich. Termin egzaminu poprawkowego wyznacza dyrektor Zespołu do dnia zakończenia rocznych zajęć dydaktyczno-wychowawczych.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Uczeń, który z przyczyn usprawiedliwionych nie przystąpił do egzaminu poprawkowego w wyznaczonym terminie, może przystąpić do niego w dodatkowym terminie, wyznaczonym przez dyrektora Szkoły, nie później niż do końca września.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Roczna ocena klasyfikacyjna ustalona w wyniku egzaminu poprawkowego jest ostateczna, z zastrzeżeniem § 87 ust. 6.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7. Uczeń, który nie zdał egzaminu poprawkowego, nie otrzymuje promocji do klasy programowo wyższej i powtarza klasę.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8. Rada pedagogiczna, uwzględniając możliwości edukacyjne ucznia, może jeden raz w ciągu etapu edukacyjnego promować do klasy programowo wyższej ucznia, który nie zdał egzaminu poprawkowego z jednych obowiązkowych zajęć edukacyjnych albo zajęć z języka mniejszości narodowej, mniejszości etnicznej lub języka regionalnego, pod warunkiem że te zajęcia są realizowane w klasie programowo wyższej.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88.</w:t>
      </w:r>
      <w:r w:rsidRPr="00550480">
        <w:rPr>
          <w:sz w:val="24"/>
          <w:szCs w:val="24"/>
        </w:rPr>
        <w:t xml:space="preserve"> Sposób przeprowadzania odpowiednio sprawdzianu i egzaminu oraz skład i sposób dokumentowania prac komisji, o których mowa w § 86 ust. 7, § 87 ust. 3 oraz § 88 ust. 3 określają przepisy </w:t>
      </w:r>
      <w:bookmarkStart w:id="35" w:name="_Hlk513619456"/>
      <w:r w:rsidRPr="00550480">
        <w:rPr>
          <w:sz w:val="24"/>
          <w:szCs w:val="24"/>
        </w:rPr>
        <w:t>w sprawie oceniania, klasyfikowania i promowania uczniów i słuchaczy w szkołach publicznych</w:t>
      </w:r>
      <w:bookmarkEnd w:id="35"/>
      <w:r w:rsidRPr="00550480">
        <w:rPr>
          <w:sz w:val="24"/>
          <w:szCs w:val="24"/>
        </w:rPr>
        <w:t>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89.</w:t>
      </w:r>
      <w:r w:rsidRPr="00550480">
        <w:rPr>
          <w:sz w:val="24"/>
          <w:szCs w:val="24"/>
        </w:rPr>
        <w:t xml:space="preserve"> 1. Bieżąca, śródroczna i roczna ocena klasyfikacyjna zachowania uwzględnia w szczególności:</w:t>
      </w:r>
    </w:p>
    <w:p w:rsidR="0031398A" w:rsidRPr="00550480" w:rsidRDefault="0031398A" w:rsidP="00386DCA">
      <w:pPr>
        <w:numPr>
          <w:ilvl w:val="0"/>
          <w:numId w:val="1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wywiązywanie się z obowiązków ucznia;</w:t>
      </w:r>
    </w:p>
    <w:p w:rsidR="0031398A" w:rsidRPr="00550480" w:rsidRDefault="0031398A" w:rsidP="00386DCA">
      <w:pPr>
        <w:numPr>
          <w:ilvl w:val="0"/>
          <w:numId w:val="1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postępowanie zgodne z dobrem społeczności szkolnej;</w:t>
      </w:r>
    </w:p>
    <w:p w:rsidR="0031398A" w:rsidRPr="00550480" w:rsidRDefault="0031398A" w:rsidP="00386DCA">
      <w:pPr>
        <w:numPr>
          <w:ilvl w:val="0"/>
          <w:numId w:val="1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dbałość o honor i tradycje szkoły;</w:t>
      </w:r>
    </w:p>
    <w:p w:rsidR="0031398A" w:rsidRPr="00550480" w:rsidRDefault="0031398A" w:rsidP="00386DCA">
      <w:pPr>
        <w:numPr>
          <w:ilvl w:val="0"/>
          <w:numId w:val="1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dbałość o piękno mowy ojczystej;</w:t>
      </w:r>
    </w:p>
    <w:p w:rsidR="0031398A" w:rsidRPr="00550480" w:rsidRDefault="0031398A" w:rsidP="00386DCA">
      <w:pPr>
        <w:numPr>
          <w:ilvl w:val="0"/>
          <w:numId w:val="1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dbałość o bezpieczeństwo i zdrowie własne oraz innych osób;</w:t>
      </w:r>
    </w:p>
    <w:p w:rsidR="0031398A" w:rsidRPr="00550480" w:rsidRDefault="0031398A" w:rsidP="00386DCA">
      <w:pPr>
        <w:numPr>
          <w:ilvl w:val="0"/>
          <w:numId w:val="1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godne, kulturalne zachowanie się w szkole i poza nią;</w:t>
      </w:r>
    </w:p>
    <w:p w:rsidR="0031398A" w:rsidRPr="00550480" w:rsidRDefault="0031398A" w:rsidP="00386DCA">
      <w:pPr>
        <w:numPr>
          <w:ilvl w:val="0"/>
          <w:numId w:val="11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okazywanie szacunku innym osobom.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Oceny klasyfikacyjne z zajęć edukacyjnych nie mają wpływu na ocenę klasyfikacyjną zachowania.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Ocena zachowania nie ma wpływu na:</w:t>
      </w:r>
    </w:p>
    <w:p w:rsidR="0031398A" w:rsidRPr="00550480" w:rsidRDefault="0031398A" w:rsidP="00386DCA">
      <w:pPr>
        <w:numPr>
          <w:ilvl w:val="0"/>
          <w:numId w:val="11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oceny klasyfikacyjne z zajęć edukacyjnych;</w:t>
      </w:r>
    </w:p>
    <w:p w:rsidR="0031398A" w:rsidRPr="00550480" w:rsidRDefault="0031398A" w:rsidP="00386DCA">
      <w:pPr>
        <w:numPr>
          <w:ilvl w:val="0"/>
          <w:numId w:val="11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promocję do klasy programowo wyższej lub ukończenie szkoły.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90.</w:t>
      </w:r>
      <w:r w:rsidRPr="00550480">
        <w:rPr>
          <w:sz w:val="24"/>
          <w:szCs w:val="24"/>
        </w:rPr>
        <w:t xml:space="preserve"> 1. Bieżącą, śródroczną i roczną ocenę klasyfikacyjną zachowania ustala się według następującej skali:</w:t>
      </w:r>
    </w:p>
    <w:p w:rsidR="0031398A" w:rsidRPr="00550480" w:rsidRDefault="0031398A" w:rsidP="00773937">
      <w:pPr>
        <w:pStyle w:val="BodyText"/>
        <w:numPr>
          <w:ilvl w:val="0"/>
          <w:numId w:val="14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wzorowe – wz; </w:t>
      </w:r>
    </w:p>
    <w:p w:rsidR="0031398A" w:rsidRPr="00550480" w:rsidRDefault="0031398A" w:rsidP="00773937">
      <w:pPr>
        <w:pStyle w:val="BodyText"/>
        <w:numPr>
          <w:ilvl w:val="0"/>
          <w:numId w:val="14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bardzo dobre – bdb; </w:t>
      </w:r>
    </w:p>
    <w:p w:rsidR="0031398A" w:rsidRPr="00550480" w:rsidRDefault="0031398A" w:rsidP="00773937">
      <w:pPr>
        <w:pStyle w:val="BodyText"/>
        <w:numPr>
          <w:ilvl w:val="0"/>
          <w:numId w:val="14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dobre – db; </w:t>
      </w:r>
    </w:p>
    <w:p w:rsidR="0031398A" w:rsidRPr="00550480" w:rsidRDefault="0031398A" w:rsidP="00773937">
      <w:pPr>
        <w:pStyle w:val="BodyText"/>
        <w:numPr>
          <w:ilvl w:val="0"/>
          <w:numId w:val="14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poprawne – pop; </w:t>
      </w:r>
    </w:p>
    <w:p w:rsidR="0031398A" w:rsidRPr="00550480" w:rsidRDefault="0031398A" w:rsidP="00773937">
      <w:pPr>
        <w:pStyle w:val="BodyText"/>
        <w:numPr>
          <w:ilvl w:val="0"/>
          <w:numId w:val="14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nieodpowiednie – ndp;</w:t>
      </w:r>
    </w:p>
    <w:p w:rsidR="0031398A" w:rsidRPr="00550480" w:rsidRDefault="0031398A" w:rsidP="00773937">
      <w:pPr>
        <w:pStyle w:val="BodyText"/>
        <w:numPr>
          <w:ilvl w:val="0"/>
          <w:numId w:val="14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naganne – ng.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Bieżącą, śródroczną i roczną ocenę klasyfikacyjną ocenę zachowania ustala się na podstawie szczegółowych kryteriów ocen zachowania, o których mowa w § 93.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W dokumentacji przebiegu nauczania śródroczne i roczne oceny klasyfikacyjne zachowania zapisuje się w pełnym brzmieniu.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 bieżącym ocenianiu zachowania dopuszcza się stosowanie skrótów: wz, bdb, db, pop, ndp, ng.</w:t>
      </w:r>
    </w:p>
    <w:p w:rsidR="0031398A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Śródroczną i roczną ocenę klasyfikacyjną zachowania ustala wychowawca oddziału po zasięgnięciu opinii nauczycieli, uczniów danego oddziału oraz ocenianego ucznia w terminie określonym w § 84.</w:t>
      </w:r>
    </w:p>
    <w:p w:rsidR="0031398A" w:rsidRPr="00103470" w:rsidRDefault="0031398A" w:rsidP="00A026D7">
      <w:pPr>
        <w:spacing w:line="360" w:lineRule="auto"/>
        <w:rPr>
          <w:sz w:val="24"/>
          <w:szCs w:val="24"/>
        </w:rPr>
      </w:pPr>
      <w:r w:rsidRPr="00F43AA1">
        <w:rPr>
          <w:b/>
          <w:bCs/>
          <w:sz w:val="24"/>
          <w:szCs w:val="24"/>
        </w:rPr>
        <w:t>§ 91</w:t>
      </w:r>
      <w:bookmarkStart w:id="36" w:name="page6"/>
      <w:bookmarkStart w:id="37" w:name="page7"/>
      <w:bookmarkStart w:id="38" w:name="page8"/>
      <w:bookmarkEnd w:id="36"/>
      <w:bookmarkEnd w:id="37"/>
      <w:bookmarkEnd w:id="38"/>
      <w:r w:rsidRPr="00F43AA1">
        <w:rPr>
          <w:b/>
          <w:bCs/>
          <w:sz w:val="24"/>
          <w:szCs w:val="24"/>
        </w:rPr>
        <w:t>.1</w:t>
      </w:r>
      <w:r w:rsidRPr="00F43AA1">
        <w:rPr>
          <w:sz w:val="24"/>
          <w:szCs w:val="24"/>
        </w:rPr>
        <w:t xml:space="preserve">  Punktowy system oceniania zachowania:</w:t>
      </w:r>
    </w:p>
    <w:p w:rsidR="0031398A" w:rsidRPr="00103470" w:rsidRDefault="0031398A" w:rsidP="00A026D7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Ogólne zasady postępowania są zgodne ze Statutem Powiatowego Zespołu Szkół w Chęcinach.</w:t>
      </w:r>
    </w:p>
    <w:p w:rsidR="0031398A" w:rsidRPr="00103470" w:rsidRDefault="0031398A" w:rsidP="00A026D7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Ocenianie jest realizowane w punktowym systemie oceniania.</w:t>
      </w:r>
    </w:p>
    <w:p w:rsidR="0031398A" w:rsidRPr="00103470" w:rsidRDefault="0031398A" w:rsidP="00A026D7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Ocenę wystawia wychowawca klasy dwa razy w ciągu roku szkolnego na koniec I i II semestru.</w:t>
      </w:r>
    </w:p>
    <w:p w:rsidR="0031398A" w:rsidRPr="00103470" w:rsidRDefault="0031398A" w:rsidP="00A026D7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Ocenianie polega na przyznawaniu punktów dodatnich i ujemnych przez cały semestr. Punkty przyznaje się w określonych dalej kryteriach.</w:t>
      </w:r>
    </w:p>
    <w:p w:rsidR="0031398A" w:rsidRPr="00103470" w:rsidRDefault="0031398A" w:rsidP="00A026D7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Wpisy punktów dokonuje wychowawca i nauczyciel przedmiotu. Uczeń ma prawo znać treść wpisu i liczbę przyznanych punktów.</w:t>
      </w:r>
    </w:p>
    <w:p w:rsidR="0031398A" w:rsidRPr="00103470" w:rsidRDefault="0031398A" w:rsidP="00A026D7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Wnioski o wpis zgłaszać mogą uczniowie, pracownicy administracji i obsługi</w:t>
      </w:r>
      <w:r>
        <w:t xml:space="preserve"> oraz instytucje </w:t>
      </w:r>
      <w:r w:rsidRPr="00103470">
        <w:t>do wychowawcy klasy.</w:t>
      </w:r>
    </w:p>
    <w:p w:rsidR="0031398A" w:rsidRPr="00103470" w:rsidRDefault="0031398A" w:rsidP="00A026D7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Wpis ma charakter punktowy (np. 5 pkt.).</w:t>
      </w:r>
    </w:p>
    <w:p w:rsidR="0031398A" w:rsidRPr="00103470" w:rsidRDefault="0031398A" w:rsidP="00A026D7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Ustalając ocenę śródroczną lub roczną wychowawca klasy bierze pod uwagę opinie innych nauczycieli, pracowników szkoły, środowisk pozaszkolnych związanych z danym uczniem oraz opinie klasy.</w:t>
      </w:r>
    </w:p>
    <w:p w:rsidR="0031398A" w:rsidRPr="00103470" w:rsidRDefault="0031398A" w:rsidP="00A026D7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Każdorazowe przyznawanie punktów przez wychowawcę lub innego nauczyciela powinno się odbywać jawnie, w obecności zainteresowanego ucznia i jego klasy.</w:t>
      </w:r>
    </w:p>
    <w:p w:rsidR="0031398A" w:rsidRPr="00965BEF" w:rsidRDefault="0031398A" w:rsidP="00A026D7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Ocenę klasyfikacyjną zachowania ustala się zwracając szczególn</w:t>
      </w:r>
      <w:r>
        <w:t>ą</w:t>
      </w:r>
      <w:r w:rsidRPr="00103470">
        <w:t xml:space="preserve"> uwagę na:</w:t>
      </w:r>
    </w:p>
    <w:p w:rsidR="0031398A" w:rsidRPr="00103470" w:rsidRDefault="0031398A" w:rsidP="00A026D7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>stosunek ucznia do obowiązków szkolnych</w:t>
      </w:r>
    </w:p>
    <w:p w:rsidR="0031398A" w:rsidRPr="00103470" w:rsidRDefault="0031398A" w:rsidP="00A026D7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 xml:space="preserve">aktywność ucznia na zajęciach lekcyjnych </w:t>
      </w:r>
    </w:p>
    <w:p w:rsidR="0031398A" w:rsidRPr="00103470" w:rsidRDefault="0031398A" w:rsidP="00A026D7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 xml:space="preserve">kultura osobista </w:t>
      </w:r>
      <w:r>
        <w:t xml:space="preserve">wobec nauczycieli i pracowników szkoły </w:t>
      </w:r>
    </w:p>
    <w:p w:rsidR="0031398A" w:rsidRPr="00103470" w:rsidRDefault="0031398A" w:rsidP="00A026D7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>poszanowanie poglądów i przekonań innych ludzi oraz godności drugiego człowieka</w:t>
      </w:r>
    </w:p>
    <w:p w:rsidR="0031398A" w:rsidRPr="00103470" w:rsidRDefault="0031398A" w:rsidP="00A026D7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>stosunek ucznia do koleżanek i kolegów, uczniów słabszych, niepełnosprawnych i żyjących w trudnych warunkach materialnych</w:t>
      </w:r>
    </w:p>
    <w:p w:rsidR="0031398A" w:rsidRPr="00103470" w:rsidRDefault="0031398A" w:rsidP="00A026D7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>troska o zdrowie i bezpieczeństwo własne i kolegów</w:t>
      </w:r>
    </w:p>
    <w:p w:rsidR="0031398A" w:rsidRPr="00103470" w:rsidRDefault="0031398A" w:rsidP="00A026D7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>poszanowanie mienia: własnego, innych ludzi, szkoły i innych instytucji</w:t>
      </w:r>
    </w:p>
    <w:p w:rsidR="0031398A" w:rsidRPr="00103470" w:rsidRDefault="0031398A" w:rsidP="00A026D7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>stosunek do symboli i tradycji szkolnych i narodowych</w:t>
      </w:r>
    </w:p>
    <w:p w:rsidR="0031398A" w:rsidRPr="00103470" w:rsidRDefault="0031398A" w:rsidP="00A026D7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>godne reprezentowanie szkoły</w:t>
      </w:r>
    </w:p>
    <w:p w:rsidR="0031398A" w:rsidRPr="00965BEF" w:rsidRDefault="0031398A" w:rsidP="00A026D7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>stosunek do poleceń dyrekcji szkoły, członków Rady Pedagogicznej i pracowników szkoły</w:t>
      </w:r>
    </w:p>
    <w:p w:rsidR="0031398A" w:rsidRPr="00103470" w:rsidRDefault="0031398A" w:rsidP="00A026D7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Zadaniem każdego wychowawcy jest powiadomienie rodziców w trakcie pierwszego zebrania oraz uczniów swojej klasy o zasadach funkcjonowania punktowego systemu oceniania zachowania w Powiatowym Zespole Szkół w Chęcinach.</w:t>
      </w:r>
    </w:p>
    <w:p w:rsidR="0031398A" w:rsidRPr="00103470" w:rsidRDefault="0031398A" w:rsidP="00A026D7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Uczeń, który otrzyma naganę dyrektora szkoły, nie może otrzymać oceny zachowania wyższej niż nieodpowiednia, bez względu na ilość uzbieranych punktów dodatnich w ciągu jednego semestru.</w:t>
      </w:r>
    </w:p>
    <w:p w:rsidR="0031398A" w:rsidRPr="00FF53D9" w:rsidRDefault="0031398A" w:rsidP="00A026D7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Uczeń, który otrzyma naganę wychowawcy klasy, nie może otrzymać oceny zachowania wyższej niż poprawna, bez względu na ilość uzbieranych punktów dodatnich w ciągu jednego semestru.</w:t>
      </w:r>
    </w:p>
    <w:p w:rsidR="0031398A" w:rsidRPr="00103470" w:rsidRDefault="0031398A" w:rsidP="00A026D7">
      <w:pPr>
        <w:rPr>
          <w:sz w:val="24"/>
          <w:szCs w:val="24"/>
        </w:rPr>
      </w:pPr>
    </w:p>
    <w:p w:rsidR="0031398A" w:rsidRPr="00DB64C5" w:rsidRDefault="0031398A" w:rsidP="00A026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2. </w:t>
      </w:r>
      <w:r w:rsidRPr="00DB64C5">
        <w:rPr>
          <w:sz w:val="24"/>
          <w:szCs w:val="24"/>
        </w:rPr>
        <w:t>Szczegółowa punktacja ocen zachowania</w:t>
      </w:r>
      <w:r>
        <w:rPr>
          <w:sz w:val="24"/>
          <w:szCs w:val="24"/>
        </w:rPr>
        <w:t>:</w:t>
      </w:r>
    </w:p>
    <w:p w:rsidR="0031398A" w:rsidRPr="00103470" w:rsidRDefault="0031398A" w:rsidP="00A026D7">
      <w:pPr>
        <w:rPr>
          <w:sz w:val="24"/>
          <w:szCs w:val="24"/>
        </w:rPr>
      </w:pPr>
    </w:p>
    <w:p w:rsidR="0031398A" w:rsidRPr="00103470" w:rsidRDefault="0031398A" w:rsidP="00A026D7">
      <w:pPr>
        <w:pStyle w:val="ListParagraph"/>
        <w:numPr>
          <w:ilvl w:val="0"/>
          <w:numId w:val="158"/>
        </w:numPr>
        <w:suppressAutoHyphens w:val="0"/>
        <w:jc w:val="both"/>
      </w:pPr>
      <w:r w:rsidRPr="00103470">
        <w:t xml:space="preserve">Na początku roku szkolnego uczeń otrzymuje </w:t>
      </w:r>
      <w:r>
        <w:rPr>
          <w:b/>
          <w:bCs/>
        </w:rPr>
        <w:t>14</w:t>
      </w:r>
      <w:r w:rsidRPr="00103470">
        <w:rPr>
          <w:b/>
          <w:bCs/>
        </w:rPr>
        <w:t>0 punktów</w:t>
      </w:r>
      <w:r w:rsidRPr="00103470">
        <w:t xml:space="preserve">, co jest równowartością oceny dobrej z zachowania. W ciągu danego semestru swoim zachowaniem, ogólnie pojętą kulturą osobistą i zaangażowaniem w życie szkoły i klasy itp. przyczynia się do zwiększenia liczby punktów, a tym samym wyższej oceny zachowania. </w:t>
      </w:r>
    </w:p>
    <w:p w:rsidR="0031398A" w:rsidRPr="00103470" w:rsidRDefault="0031398A" w:rsidP="00A026D7">
      <w:pPr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0"/>
        <w:gridCol w:w="480"/>
        <w:gridCol w:w="1480"/>
        <w:gridCol w:w="2180"/>
      </w:tblGrid>
      <w:tr w:rsidR="0031398A" w:rsidRPr="00103470">
        <w:trPr>
          <w:trHeight w:val="286"/>
        </w:trPr>
        <w:tc>
          <w:tcPr>
            <w:tcW w:w="220" w:type="dxa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200 i powyżej</w:t>
            </w:r>
          </w:p>
        </w:tc>
        <w:tc>
          <w:tcPr>
            <w:tcW w:w="2180" w:type="dxa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wzorowe</w:t>
            </w:r>
          </w:p>
        </w:tc>
      </w:tr>
      <w:tr w:rsidR="0031398A" w:rsidRPr="00103470">
        <w:trPr>
          <w:trHeight w:val="283"/>
        </w:trPr>
        <w:tc>
          <w:tcPr>
            <w:tcW w:w="220" w:type="dxa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161 - 199</w:t>
            </w:r>
          </w:p>
        </w:tc>
        <w:tc>
          <w:tcPr>
            <w:tcW w:w="2180" w:type="dxa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bardzo dobre</w:t>
            </w:r>
          </w:p>
        </w:tc>
      </w:tr>
      <w:tr w:rsidR="0031398A" w:rsidRPr="00103470">
        <w:trPr>
          <w:trHeight w:val="281"/>
        </w:trPr>
        <w:tc>
          <w:tcPr>
            <w:tcW w:w="220" w:type="dxa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120 - 160</w:t>
            </w:r>
          </w:p>
        </w:tc>
        <w:tc>
          <w:tcPr>
            <w:tcW w:w="2180" w:type="dxa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dobre</w:t>
            </w:r>
          </w:p>
        </w:tc>
      </w:tr>
      <w:tr w:rsidR="0031398A" w:rsidRPr="00103470">
        <w:trPr>
          <w:trHeight w:val="283"/>
        </w:trPr>
        <w:tc>
          <w:tcPr>
            <w:tcW w:w="220" w:type="dxa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 xml:space="preserve"> 80</w:t>
            </w:r>
          </w:p>
        </w:tc>
        <w:tc>
          <w:tcPr>
            <w:tcW w:w="1480" w:type="dxa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- 119</w:t>
            </w:r>
          </w:p>
        </w:tc>
        <w:tc>
          <w:tcPr>
            <w:tcW w:w="2180" w:type="dxa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poprawne</w:t>
            </w:r>
          </w:p>
        </w:tc>
      </w:tr>
      <w:tr w:rsidR="0031398A" w:rsidRPr="00103470">
        <w:trPr>
          <w:trHeight w:val="281"/>
        </w:trPr>
        <w:tc>
          <w:tcPr>
            <w:tcW w:w="220" w:type="dxa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 xml:space="preserve"> 51</w:t>
            </w:r>
          </w:p>
        </w:tc>
        <w:tc>
          <w:tcPr>
            <w:tcW w:w="1480" w:type="dxa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- 79</w:t>
            </w:r>
          </w:p>
        </w:tc>
        <w:tc>
          <w:tcPr>
            <w:tcW w:w="2180" w:type="dxa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nieodpowiednie</w:t>
            </w:r>
          </w:p>
        </w:tc>
      </w:tr>
      <w:tr w:rsidR="0031398A" w:rsidRPr="00103470">
        <w:trPr>
          <w:trHeight w:val="80"/>
        </w:trPr>
        <w:tc>
          <w:tcPr>
            <w:tcW w:w="220" w:type="dxa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 xml:space="preserve"> 50 i poniżej</w:t>
            </w:r>
          </w:p>
        </w:tc>
        <w:tc>
          <w:tcPr>
            <w:tcW w:w="2180" w:type="dxa"/>
            <w:vAlign w:val="bottom"/>
          </w:tcPr>
          <w:p w:rsidR="0031398A" w:rsidRPr="00103470" w:rsidRDefault="0031398A" w:rsidP="00A026D7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naganne</w:t>
            </w:r>
          </w:p>
        </w:tc>
      </w:tr>
    </w:tbl>
    <w:p w:rsidR="0031398A" w:rsidRPr="00103470" w:rsidRDefault="0031398A" w:rsidP="00A026D7">
      <w:pPr>
        <w:rPr>
          <w:b/>
          <w:bCs/>
          <w:sz w:val="24"/>
          <w:szCs w:val="24"/>
        </w:rPr>
      </w:pPr>
    </w:p>
    <w:p w:rsidR="0031398A" w:rsidRDefault="0031398A" w:rsidP="00A026D7">
      <w:pPr>
        <w:pStyle w:val="ListParagraph"/>
        <w:numPr>
          <w:ilvl w:val="0"/>
          <w:numId w:val="158"/>
        </w:numPr>
        <w:suppressAutoHyphens w:val="0"/>
        <w:jc w:val="both"/>
      </w:pPr>
      <w:r w:rsidRPr="00965BEF">
        <w:t>Pod koniec I semestru punkty sumuje się a otrzymaną liczbę nauczyciel wychowawca zamienia na ocenę zachowania. Z początkiem ko</w:t>
      </w:r>
      <w:r>
        <w:t>lejnego semestru uczeń otrzymuje</w:t>
      </w:r>
      <w:r w:rsidRPr="00965BEF">
        <w:t xml:space="preserve"> znowu 1</w:t>
      </w:r>
      <w:r>
        <w:t>4</w:t>
      </w:r>
      <w:r w:rsidRPr="00965BEF">
        <w:t>0 punktów. Pod koniec II semestru zliczone zostają punkty za zachowanie w II semestrze. Wystawiając ocenę roczną z zachowania należy dodać punkty z I oraz II semestru następnie podzielić otrzymaną sumę przez liczbę 2. Otrzymaną liczbę zamieniamy na odpowiednią ocenę z zachowania.</w:t>
      </w:r>
    </w:p>
    <w:p w:rsidR="0031398A" w:rsidRPr="00965BEF" w:rsidRDefault="0031398A" w:rsidP="00A026D7">
      <w:pPr>
        <w:pStyle w:val="ListParagraph"/>
        <w:spacing w:line="360" w:lineRule="auto"/>
        <w:jc w:val="both"/>
      </w:pPr>
    </w:p>
    <w:p w:rsidR="0031398A" w:rsidRPr="00DB64C5" w:rsidRDefault="0031398A" w:rsidP="00A026D7">
      <w:pPr>
        <w:spacing w:line="360" w:lineRule="auto"/>
        <w:rPr>
          <w:sz w:val="24"/>
          <w:szCs w:val="24"/>
        </w:rPr>
      </w:pPr>
      <w:r>
        <w:t xml:space="preserve">                  </w:t>
      </w:r>
      <w:r w:rsidRPr="00DB64C5">
        <w:rPr>
          <w:sz w:val="24"/>
          <w:szCs w:val="24"/>
        </w:rPr>
        <w:t>3.System przyznawania punktów z zachowania</w:t>
      </w:r>
      <w:r>
        <w:rPr>
          <w:sz w:val="24"/>
          <w:szCs w:val="24"/>
        </w:rPr>
        <w:t xml:space="preserve"> </w:t>
      </w:r>
      <w:r w:rsidRPr="00DB64C5">
        <w:rPr>
          <w:sz w:val="24"/>
          <w:szCs w:val="24"/>
        </w:rPr>
        <w:t>w Powiatowym Zespole Szkół w Chęcinach</w:t>
      </w:r>
      <w:r>
        <w:rPr>
          <w:sz w:val="24"/>
          <w:szCs w:val="24"/>
        </w:rPr>
        <w:t>:</w:t>
      </w:r>
    </w:p>
    <w:p w:rsidR="0031398A" w:rsidRPr="00103470" w:rsidRDefault="0031398A" w:rsidP="00A026D7">
      <w:pPr>
        <w:spacing w:line="360" w:lineRule="auto"/>
        <w:rPr>
          <w:sz w:val="24"/>
          <w:szCs w:val="24"/>
        </w:rPr>
      </w:pPr>
    </w:p>
    <w:p w:rsidR="0031398A" w:rsidRDefault="0031398A" w:rsidP="00A026D7">
      <w:pPr>
        <w:pStyle w:val="ListParagraph"/>
        <w:numPr>
          <w:ilvl w:val="0"/>
          <w:numId w:val="159"/>
        </w:numPr>
        <w:suppressAutoHyphens w:val="0"/>
        <w:spacing w:line="360" w:lineRule="auto"/>
        <w:rPr>
          <w:b/>
          <w:bCs/>
          <w:sz w:val="28"/>
          <w:szCs w:val="28"/>
        </w:rPr>
      </w:pPr>
      <w:r w:rsidRPr="00DF2F17">
        <w:rPr>
          <w:b/>
          <w:bCs/>
          <w:sz w:val="28"/>
          <w:szCs w:val="28"/>
        </w:rPr>
        <w:t>PUNKTY DODATNIE</w:t>
      </w:r>
    </w:p>
    <w:p w:rsidR="0031398A" w:rsidRPr="00DB64C5" w:rsidRDefault="0031398A" w:rsidP="00A026D7">
      <w:pPr>
        <w:pStyle w:val="ListParagraph"/>
        <w:suppressAutoHyphens w:val="0"/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4107"/>
        <w:gridCol w:w="1104"/>
        <w:gridCol w:w="3368"/>
      </w:tblGrid>
      <w:tr w:rsidR="0031398A" w:rsidRPr="005A54B7">
        <w:tc>
          <w:tcPr>
            <w:tcW w:w="571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07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KRYTERIA OCENIANIA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PKT</w:t>
            </w:r>
          </w:p>
        </w:tc>
        <w:tc>
          <w:tcPr>
            <w:tcW w:w="3368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31398A" w:rsidRPr="005A54B7">
        <w:tc>
          <w:tcPr>
            <w:tcW w:w="4678" w:type="dxa"/>
            <w:gridSpan w:val="2"/>
          </w:tcPr>
          <w:p w:rsidR="0031398A" w:rsidRPr="005F76C8" w:rsidRDefault="0031398A" w:rsidP="005F76C8">
            <w:pPr>
              <w:jc w:val="both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Punkty dodatnie przydzielane na    początku każdego semestru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+140</w:t>
            </w:r>
          </w:p>
        </w:tc>
        <w:tc>
          <w:tcPr>
            <w:tcW w:w="3368" w:type="dxa"/>
          </w:tcPr>
          <w:p w:rsidR="0031398A" w:rsidRPr="005F76C8" w:rsidRDefault="0031398A" w:rsidP="00A026D7">
            <w:pPr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--------------------------</w:t>
            </w:r>
          </w:p>
        </w:tc>
      </w:tr>
      <w:tr w:rsidR="0031398A" w:rsidRPr="005A54B7">
        <w:tc>
          <w:tcPr>
            <w:tcW w:w="9150" w:type="dxa"/>
            <w:gridSpan w:val="4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STOSUNEK DO OBOWIĄZKÓW SZKOLNYCH</w:t>
            </w:r>
          </w:p>
        </w:tc>
      </w:tr>
      <w:tr w:rsidR="0031398A" w:rsidRPr="005A54B7">
        <w:tc>
          <w:tcPr>
            <w:tcW w:w="571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100% frekwencji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3368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31398A" w:rsidRPr="005A54B7">
        <w:tc>
          <w:tcPr>
            <w:tcW w:w="571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2.</w:t>
            </w:r>
          </w:p>
        </w:tc>
        <w:tc>
          <w:tcPr>
            <w:tcW w:w="41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brak godzin nieusprawiedliwionych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+20</w:t>
            </w:r>
          </w:p>
        </w:tc>
        <w:tc>
          <w:tcPr>
            <w:tcW w:w="3368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31398A" w:rsidRPr="005A54B7">
        <w:tc>
          <w:tcPr>
            <w:tcW w:w="571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brak spóźnień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3368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31398A" w:rsidRPr="005A54B7">
        <w:tc>
          <w:tcPr>
            <w:tcW w:w="571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4.</w:t>
            </w:r>
          </w:p>
        </w:tc>
        <w:tc>
          <w:tcPr>
            <w:tcW w:w="41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odświętny/galowy strój na uroczystości szkolne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+10</w:t>
            </w:r>
          </w:p>
        </w:tc>
        <w:tc>
          <w:tcPr>
            <w:tcW w:w="3368" w:type="dxa"/>
            <w:vAlign w:val="bottom"/>
          </w:tcPr>
          <w:p w:rsidR="0031398A" w:rsidRPr="005F76C8" w:rsidRDefault="0031398A" w:rsidP="005F76C8">
            <w:pPr>
              <w:spacing w:line="360" w:lineRule="auto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5A54B7">
        <w:tc>
          <w:tcPr>
            <w:tcW w:w="9150" w:type="dxa"/>
            <w:gridSpan w:val="4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KULTURA OSOBISTA</w:t>
            </w:r>
          </w:p>
        </w:tc>
      </w:tr>
      <w:tr w:rsidR="0031398A" w:rsidRPr="005A54B7">
        <w:tc>
          <w:tcPr>
            <w:tcW w:w="571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5.</w:t>
            </w:r>
          </w:p>
        </w:tc>
        <w:tc>
          <w:tcPr>
            <w:tcW w:w="41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 xml:space="preserve">wysoka kultura osobista wobec nauczycieli, pracowników szkoły </w:t>
            </w: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i uczniów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+20</w:t>
            </w:r>
          </w:p>
        </w:tc>
        <w:tc>
          <w:tcPr>
            <w:tcW w:w="3368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31398A" w:rsidRPr="005A54B7">
        <w:tc>
          <w:tcPr>
            <w:tcW w:w="9150" w:type="dxa"/>
            <w:gridSpan w:val="4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UDZIAŁ W KONKURSACH/ZAWODACH SPORTOWYCH</w:t>
            </w:r>
          </w:p>
        </w:tc>
      </w:tr>
      <w:tr w:rsidR="0031398A" w:rsidRPr="005A54B7">
        <w:trPr>
          <w:trHeight w:val="1634"/>
        </w:trPr>
        <w:tc>
          <w:tcPr>
            <w:tcW w:w="571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6.</w:t>
            </w:r>
          </w:p>
        </w:tc>
        <w:tc>
          <w:tcPr>
            <w:tcW w:w="41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udział ucznia w konkursach przedmiotowych, olimpiadach i zawodach sportowych:</w:t>
            </w: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laureat/finalista</w:t>
            </w:r>
            <w:r w:rsidRPr="005F76C8">
              <w:rPr>
                <w:sz w:val="24"/>
                <w:szCs w:val="24"/>
              </w:rPr>
              <w:t xml:space="preserve"> poziomu szkolnego międzyszkolnego i powiatowego</w:t>
            </w: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wojewódzkiego</w:t>
            </w: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krajowego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+5</w:t>
            </w:r>
          </w:p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+10</w:t>
            </w:r>
          </w:p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+15</w:t>
            </w:r>
          </w:p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+20</w:t>
            </w:r>
          </w:p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3368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5A54B7">
        <w:trPr>
          <w:trHeight w:val="437"/>
        </w:trPr>
        <w:tc>
          <w:tcPr>
            <w:tcW w:w="9150" w:type="dxa"/>
            <w:gridSpan w:val="4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UDZIAŁ UCZNIA W ŻYCIU SZKOŁY I SPOŁECZNOŚCI LOKALNEJ</w:t>
            </w:r>
          </w:p>
        </w:tc>
      </w:tr>
      <w:tr w:rsidR="0031398A" w:rsidRPr="005A54B7">
        <w:tc>
          <w:tcPr>
            <w:tcW w:w="571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7.</w:t>
            </w:r>
          </w:p>
        </w:tc>
        <w:tc>
          <w:tcPr>
            <w:tcW w:w="41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aktywna praca w szkolnym radiowęźle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+(5-10)</w:t>
            </w:r>
          </w:p>
        </w:tc>
        <w:tc>
          <w:tcPr>
            <w:tcW w:w="3368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przyznawane raz w ciągu semestru</w:t>
            </w:r>
          </w:p>
        </w:tc>
      </w:tr>
      <w:tr w:rsidR="0031398A" w:rsidRPr="005A54B7">
        <w:tc>
          <w:tcPr>
            <w:tcW w:w="571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8.</w:t>
            </w:r>
          </w:p>
        </w:tc>
        <w:tc>
          <w:tcPr>
            <w:tcW w:w="41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reprezentowanie szkoły w</w:t>
            </w: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poczcie sztandarowym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+10</w:t>
            </w:r>
          </w:p>
        </w:tc>
        <w:tc>
          <w:tcPr>
            <w:tcW w:w="3368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 przyznawane przez opiekuna</w:t>
            </w:r>
          </w:p>
        </w:tc>
      </w:tr>
      <w:tr w:rsidR="0031398A" w:rsidRPr="005A54B7">
        <w:tc>
          <w:tcPr>
            <w:tcW w:w="571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9.</w:t>
            </w:r>
          </w:p>
        </w:tc>
        <w:tc>
          <w:tcPr>
            <w:tcW w:w="4107" w:type="dxa"/>
          </w:tcPr>
          <w:p w:rsidR="0031398A" w:rsidRPr="005F76C8" w:rsidRDefault="0031398A" w:rsidP="005F76C8">
            <w:pPr>
              <w:spacing w:line="360" w:lineRule="auto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przygotowywanie gazetek</w:t>
            </w: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ściennych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+(1-10)</w:t>
            </w:r>
          </w:p>
        </w:tc>
        <w:tc>
          <w:tcPr>
            <w:tcW w:w="3368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5A54B7">
        <w:tc>
          <w:tcPr>
            <w:tcW w:w="571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10.</w:t>
            </w:r>
          </w:p>
        </w:tc>
        <w:tc>
          <w:tcPr>
            <w:tcW w:w="4107" w:type="dxa"/>
            <w:vAlign w:val="bottom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uczestnictwo w</w:t>
            </w: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akademiach i</w:t>
            </w: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uroczystościach szkolnych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+(5-10)</w:t>
            </w:r>
          </w:p>
        </w:tc>
        <w:tc>
          <w:tcPr>
            <w:tcW w:w="3368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 (ilość punktów przyznaje nauczyciel w zależności od stopnia zaangażowania ucznia)</w:t>
            </w:r>
          </w:p>
        </w:tc>
      </w:tr>
      <w:tr w:rsidR="0031398A" w:rsidRPr="005A54B7">
        <w:tc>
          <w:tcPr>
            <w:tcW w:w="571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11.</w:t>
            </w:r>
          </w:p>
        </w:tc>
        <w:tc>
          <w:tcPr>
            <w:tcW w:w="41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pełnienie funkcji w samorządzie klasowym/ Samorządzie Uczniowskim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+10</w:t>
            </w:r>
          </w:p>
        </w:tc>
        <w:tc>
          <w:tcPr>
            <w:tcW w:w="3368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31398A" w:rsidRPr="005A54B7">
        <w:tc>
          <w:tcPr>
            <w:tcW w:w="571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12.</w:t>
            </w:r>
          </w:p>
        </w:tc>
        <w:tc>
          <w:tcPr>
            <w:tcW w:w="41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aktywna praca w samorządzie klasowym/ Samorządzie Uczniowskim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+(5-15)</w:t>
            </w:r>
          </w:p>
        </w:tc>
        <w:tc>
          <w:tcPr>
            <w:tcW w:w="3368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 przyznawane przez wychowawcę klasy</w:t>
            </w:r>
          </w:p>
        </w:tc>
      </w:tr>
      <w:tr w:rsidR="0031398A" w:rsidRPr="005A54B7">
        <w:tc>
          <w:tcPr>
            <w:tcW w:w="571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13.</w:t>
            </w:r>
          </w:p>
        </w:tc>
        <w:tc>
          <w:tcPr>
            <w:tcW w:w="4107" w:type="dxa"/>
            <w:vAlign w:val="bottom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 xml:space="preserve"> organizacja</w:t>
            </w: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uroczystości klasowej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3368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 przyznawane przez wychowawcę klasy</w:t>
            </w:r>
          </w:p>
        </w:tc>
      </w:tr>
      <w:tr w:rsidR="0031398A" w:rsidRPr="005A54B7">
        <w:tc>
          <w:tcPr>
            <w:tcW w:w="571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14.</w:t>
            </w:r>
          </w:p>
        </w:tc>
        <w:tc>
          <w:tcPr>
            <w:tcW w:w="41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honorowy dawca krwi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3368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 przyznawane przez opiekuna</w:t>
            </w:r>
          </w:p>
        </w:tc>
      </w:tr>
      <w:tr w:rsidR="0031398A" w:rsidRPr="005A54B7">
        <w:tc>
          <w:tcPr>
            <w:tcW w:w="571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15.</w:t>
            </w:r>
          </w:p>
        </w:tc>
        <w:tc>
          <w:tcPr>
            <w:tcW w:w="41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wolontariat, PCK  i inne akcje charytatywne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+(5-15)</w:t>
            </w:r>
          </w:p>
        </w:tc>
        <w:tc>
          <w:tcPr>
            <w:tcW w:w="3368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 (ilość punktów przyznaje nauczyciel w zależności od stopnia zaangażowania ucznia)</w:t>
            </w:r>
          </w:p>
        </w:tc>
      </w:tr>
      <w:tr w:rsidR="0031398A" w:rsidRPr="005A54B7">
        <w:tc>
          <w:tcPr>
            <w:tcW w:w="571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16.</w:t>
            </w:r>
          </w:p>
        </w:tc>
        <w:tc>
          <w:tcPr>
            <w:tcW w:w="41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reprezentowanie szkoły w uroczystościach i imprezach pozaszkolnych</w:t>
            </w:r>
          </w:p>
        </w:tc>
        <w:tc>
          <w:tcPr>
            <w:tcW w:w="110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+(5-15)</w:t>
            </w:r>
          </w:p>
        </w:tc>
        <w:tc>
          <w:tcPr>
            <w:tcW w:w="3368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 (ilość punktów przyznaje nauczyciel w zależności od stopnia zaangażowania ucznia)</w:t>
            </w:r>
          </w:p>
        </w:tc>
      </w:tr>
    </w:tbl>
    <w:p w:rsidR="0031398A" w:rsidRDefault="0031398A" w:rsidP="00A026D7">
      <w:pPr>
        <w:spacing w:line="360" w:lineRule="auto"/>
        <w:rPr>
          <w:sz w:val="24"/>
          <w:szCs w:val="24"/>
        </w:rPr>
      </w:pPr>
    </w:p>
    <w:p w:rsidR="0031398A" w:rsidRPr="00DF2F17" w:rsidRDefault="0031398A" w:rsidP="00A026D7">
      <w:pPr>
        <w:spacing w:line="360" w:lineRule="auto"/>
        <w:rPr>
          <w:b/>
          <w:bCs/>
          <w:sz w:val="28"/>
          <w:szCs w:val="28"/>
        </w:rPr>
      </w:pPr>
      <w:r w:rsidRPr="00AD135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 </w:t>
      </w:r>
      <w:r w:rsidRPr="00AD1350">
        <w:rPr>
          <w:b/>
          <w:bCs/>
          <w:sz w:val="28"/>
          <w:szCs w:val="28"/>
        </w:rPr>
        <w:t>PUNKTY UJEMNE</w:t>
      </w:r>
    </w:p>
    <w:p w:rsidR="0031398A" w:rsidRPr="00103470" w:rsidRDefault="0031398A" w:rsidP="00A026D7">
      <w:pPr>
        <w:spacing w:line="360" w:lineRule="auto"/>
        <w:rPr>
          <w:sz w:val="24"/>
          <w:szCs w:val="24"/>
        </w:rPr>
      </w:pPr>
    </w:p>
    <w:tbl>
      <w:tblPr>
        <w:tblW w:w="91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4188"/>
        <w:gridCol w:w="1118"/>
        <w:gridCol w:w="3283"/>
      </w:tblGrid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bookmarkStart w:id="39" w:name="page2"/>
            <w:bookmarkStart w:id="40" w:name="page3"/>
            <w:bookmarkStart w:id="41" w:name="page5"/>
            <w:bookmarkEnd w:id="39"/>
            <w:bookmarkEnd w:id="40"/>
            <w:bookmarkEnd w:id="41"/>
            <w:r w:rsidRPr="005F76C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12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KRYTERIA OCENIANIA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PKT</w:t>
            </w:r>
          </w:p>
        </w:tc>
        <w:tc>
          <w:tcPr>
            <w:tcW w:w="3307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31398A" w:rsidRPr="00A71A86">
        <w:tc>
          <w:tcPr>
            <w:tcW w:w="9159" w:type="dxa"/>
            <w:gridSpan w:val="4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STOSUNEK DO OBOWIĄZKÓW SZKOLNYCH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1.</w:t>
            </w:r>
          </w:p>
        </w:tc>
        <w:tc>
          <w:tcPr>
            <w:tcW w:w="4212" w:type="dxa"/>
            <w:vAlign w:val="bottom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nieusprawiedliwione godziny lekcyjne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za każdą godzinę przyznawane przez wychowawcę klasy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2.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nieusprawiedliwione spóźnienie na lekcję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 przyznawane przez wychowawcę klasy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3.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samowolne opuszczanie terenu szkoły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4.</w:t>
            </w:r>
          </w:p>
        </w:tc>
        <w:tc>
          <w:tcPr>
            <w:tcW w:w="4212" w:type="dxa"/>
            <w:vAlign w:val="bottom"/>
          </w:tcPr>
          <w:p w:rsidR="0031398A" w:rsidRPr="005F76C8" w:rsidRDefault="0031398A" w:rsidP="00A026D7">
            <w:pPr>
              <w:rPr>
                <w:sz w:val="22"/>
                <w:szCs w:val="22"/>
              </w:rPr>
            </w:pPr>
            <w:r w:rsidRPr="005F76C8">
              <w:rPr>
                <w:sz w:val="24"/>
                <w:szCs w:val="24"/>
              </w:rPr>
              <w:t>niewywiązywanie się z zadań powierzonych przez nauczyciela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  <w:vAlign w:val="bottom"/>
          </w:tcPr>
          <w:p w:rsidR="0031398A" w:rsidRPr="005F76C8" w:rsidRDefault="0031398A" w:rsidP="005F76C8">
            <w:pPr>
              <w:spacing w:line="360" w:lineRule="auto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5.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niewłaściwe zachowanie podczas wycieczek szkolnych/uroczystości szkolnych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3307" w:type="dxa"/>
            <w:vAlign w:val="bottom"/>
          </w:tcPr>
          <w:p w:rsidR="0031398A" w:rsidRPr="005F76C8" w:rsidRDefault="0031398A" w:rsidP="005F76C8">
            <w:pPr>
              <w:spacing w:line="360" w:lineRule="auto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6.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nienoszenie munduru/koszulek z nazwą klasy w wyznaczonym dniu tygodnia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  <w:vAlign w:val="bottom"/>
          </w:tcPr>
          <w:p w:rsidR="0031398A" w:rsidRPr="005F76C8" w:rsidRDefault="0031398A" w:rsidP="005F76C8">
            <w:pPr>
              <w:spacing w:line="360" w:lineRule="auto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7.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odłączenie się od grupy na wycieczkach szkolnych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3307" w:type="dxa"/>
            <w:vAlign w:val="bottom"/>
          </w:tcPr>
          <w:p w:rsidR="0031398A" w:rsidRPr="005F76C8" w:rsidRDefault="0031398A" w:rsidP="005F76C8">
            <w:pPr>
              <w:spacing w:line="360" w:lineRule="auto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9159" w:type="dxa"/>
            <w:gridSpan w:val="4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KULTURA OSOBISTA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8.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wulgarne słownictwo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9.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 xml:space="preserve">niestosowny wygląd (nakrycie głowy na lekcjach, </w:t>
            </w: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nieprzestrzeganie zasad higieny osobistej)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10.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oszukiwanie i okłamywanie nauczyciela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11.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umieszczanie w internecie zdjęć bez wiedzy i zgody osób fotografowanych (osób umieszczonych na zdjęciu)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12.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szykanowanie, obgadywanie czy pisanie nieprawdy w internecie ( na forach internetowych i społecznościowych)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13.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zuchwałe i bezczelne odnoszenie się do nauczyciela, pracownika szkoły i ucznia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14.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używanie podczas lekcji telefonu komórkowego lub innego sprzętu</w:t>
            </w: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elektronicznego bez zgody i wiedzy nauczyciela, np. pisanie SMS-ów, odbieranie telefonu, dzwonienie, słuchanie muzyki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15.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przeszkadzanie nauczycielowi w prowadzeniu zajęć lekcyjnych (rozmowa, kłótnia, żucie gumy, jedzenie)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16.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kradzież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17.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niszczenie mienia szkolnego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 + zwrot kosztów</w:t>
            </w: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naprawy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18.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palenie papierosów na terenie szkoły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-30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każdorazowo, dotyczy również wycieczek i imprez szkolnych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19.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przychodzenie do szkoły pod wpływem alkoholu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każdorazowo, dotyczy również wycieczek i imprez szkolnych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20.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przynoszenie i zażywanie alkoholu na</w:t>
            </w: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terenie szkoły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każdorazowo, dotyczy również wycieczek i imprez szkolnych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21.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przychodzenie do szkoły pod wpływem narkotyków i innych środków odurzających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każdorazowo, dotyczy również wycieczek i imprez szkolnych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22.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przynoszenie i rozprowadzanie oraz</w:t>
            </w: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zażywanie narkotyków lub innych substancji odurzających na terenie szkoły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23.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agresja: bójki i pobicia, przemoc psychiczna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24.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wnoszenie kurtek/płaszczy na lekcję</w:t>
            </w:r>
          </w:p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(nie zostawianie ich w szatni)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25.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wyłudzanie pieniędzy i innych rzeczy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  <w:tr w:rsidR="0031398A" w:rsidRPr="00A71A86">
        <w:tc>
          <w:tcPr>
            <w:tcW w:w="516" w:type="dxa"/>
          </w:tcPr>
          <w:p w:rsidR="0031398A" w:rsidRPr="005F76C8" w:rsidRDefault="0031398A" w:rsidP="005F76C8">
            <w:pPr>
              <w:jc w:val="center"/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26.</w:t>
            </w:r>
          </w:p>
        </w:tc>
        <w:tc>
          <w:tcPr>
            <w:tcW w:w="4212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zachowanie zagrażające życiu i zdrowiu</w:t>
            </w:r>
          </w:p>
        </w:tc>
        <w:tc>
          <w:tcPr>
            <w:tcW w:w="1124" w:type="dxa"/>
          </w:tcPr>
          <w:p w:rsidR="0031398A" w:rsidRPr="005F76C8" w:rsidRDefault="0031398A" w:rsidP="005F76C8">
            <w:pPr>
              <w:jc w:val="center"/>
              <w:rPr>
                <w:b/>
                <w:bCs/>
                <w:sz w:val="24"/>
                <w:szCs w:val="24"/>
              </w:rPr>
            </w:pPr>
            <w:r w:rsidRPr="005F76C8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31398A" w:rsidRPr="005F76C8" w:rsidRDefault="0031398A" w:rsidP="00A026D7">
            <w:pPr>
              <w:rPr>
                <w:sz w:val="24"/>
                <w:szCs w:val="24"/>
              </w:rPr>
            </w:pPr>
            <w:r w:rsidRPr="005F76C8">
              <w:rPr>
                <w:sz w:val="24"/>
                <w:szCs w:val="24"/>
              </w:rPr>
              <w:t>każdorazowo</w:t>
            </w:r>
          </w:p>
        </w:tc>
      </w:tr>
    </w:tbl>
    <w:p w:rsidR="0031398A" w:rsidRDefault="0031398A" w:rsidP="00A026D7">
      <w:pPr>
        <w:spacing w:line="360" w:lineRule="auto"/>
        <w:rPr>
          <w:sz w:val="24"/>
          <w:szCs w:val="24"/>
        </w:rPr>
      </w:pPr>
    </w:p>
    <w:p w:rsidR="0031398A" w:rsidRPr="00DB64C5" w:rsidRDefault="0031398A" w:rsidP="00A026D7">
      <w:pPr>
        <w:spacing w:line="360" w:lineRule="auto"/>
        <w:rPr>
          <w:color w:val="FF0000"/>
          <w:sz w:val="24"/>
          <w:szCs w:val="24"/>
        </w:rPr>
      </w:pPr>
    </w:p>
    <w:p w:rsidR="0031398A" w:rsidRPr="00FA58F8" w:rsidRDefault="0031398A" w:rsidP="00A026D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 xml:space="preserve">92.1 </w:t>
      </w:r>
      <w:r w:rsidRPr="00FA58F8">
        <w:rPr>
          <w:sz w:val="24"/>
          <w:szCs w:val="24"/>
        </w:rPr>
        <w:t xml:space="preserve"> Uczeń otrzymuje promocję do klasy programowo wyższej, jeżeli ze wszystkich obowiązkowych zajęć edukacyjnych, określonych w szkolnym planie nauczania, otrzymał roczne pozytywne oceny klasyfikacyjne.</w:t>
      </w:r>
    </w:p>
    <w:p w:rsidR="0031398A" w:rsidRPr="00FA58F8" w:rsidRDefault="0031398A" w:rsidP="00A026D7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31398A" w:rsidRPr="00FA58F8" w:rsidRDefault="0031398A" w:rsidP="00A026D7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Uczniowi, który uczęszczał na dodatkowe zajęcia edukacyjne, religię lub etykę, do średniej ocen, o której mowa w ust. 2, wlicza się także roczne oceny klasyfikacyjne uzyskane z tych zajęć. </w:t>
      </w:r>
    </w:p>
    <w:p w:rsidR="0031398A" w:rsidRPr="00FA58F8" w:rsidRDefault="0031398A" w:rsidP="00A026D7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Uczeń realizujący obowiązek nauki poza szkołą, który w wyniku klasyfikacji rocznej uzyskał z obowiązkowych zajęć edukacyjnych średnią rocznych ocen klasyfikacyjnych co najmniej 4,75, otrzymuje promocję do klasy programowo wyższej z wyróżnieniem.</w:t>
      </w:r>
    </w:p>
    <w:p w:rsidR="0031398A" w:rsidRPr="00FA58F8" w:rsidRDefault="0031398A" w:rsidP="00A026D7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Laureaci konkursów przedmiotowych o zasięgu wojewódzkim oraz laureaci i finaliści olimpiad przedmiotowych otrzymują z danych zajęć edukacyjnych celującą roczną ocenę klasyfikacyjną. </w:t>
      </w:r>
    </w:p>
    <w:p w:rsidR="0031398A" w:rsidRPr="00FA58F8" w:rsidRDefault="0031398A" w:rsidP="00A026D7">
      <w:pPr>
        <w:tabs>
          <w:tab w:val="left" w:pos="360"/>
        </w:tabs>
        <w:spacing w:after="120"/>
        <w:ind w:left="360" w:hanging="360"/>
        <w:jc w:val="both"/>
        <w:rPr>
          <w:sz w:val="24"/>
          <w:szCs w:val="24"/>
        </w:rPr>
      </w:pPr>
    </w:p>
    <w:p w:rsidR="0031398A" w:rsidRPr="00FA58F8" w:rsidRDefault="0031398A" w:rsidP="00A026D7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93</w:t>
      </w:r>
      <w:r w:rsidRPr="00FA58F8">
        <w:rPr>
          <w:b/>
          <w:bCs/>
          <w:sz w:val="24"/>
          <w:szCs w:val="24"/>
        </w:rPr>
        <w:t>.</w:t>
      </w:r>
      <w:r w:rsidRPr="00FA58F8">
        <w:rPr>
          <w:sz w:val="24"/>
          <w:szCs w:val="24"/>
        </w:rPr>
        <w:t xml:space="preserve"> 1. Na klasyfikację końcową składają się: </w:t>
      </w:r>
    </w:p>
    <w:p w:rsidR="0031398A" w:rsidRPr="00FA58F8" w:rsidRDefault="0031398A" w:rsidP="00386DCA">
      <w:pPr>
        <w:pStyle w:val="ListParagraph"/>
        <w:numPr>
          <w:ilvl w:val="0"/>
          <w:numId w:val="34"/>
        </w:numPr>
        <w:tabs>
          <w:tab w:val="left" w:pos="360"/>
        </w:tabs>
        <w:spacing w:after="120"/>
        <w:jc w:val="both"/>
      </w:pPr>
      <w:r w:rsidRPr="00FA58F8">
        <w:t xml:space="preserve">roczne oceny klasyfikacyjne z zajęć edukacyjnych, ustalone w klasie programowo najwyższej, oraz </w:t>
      </w:r>
    </w:p>
    <w:p w:rsidR="0031398A" w:rsidRPr="00FA58F8" w:rsidRDefault="0031398A" w:rsidP="00386DCA">
      <w:pPr>
        <w:pStyle w:val="ListParagraph"/>
        <w:numPr>
          <w:ilvl w:val="0"/>
          <w:numId w:val="34"/>
        </w:numPr>
        <w:tabs>
          <w:tab w:val="left" w:pos="360"/>
        </w:tabs>
        <w:spacing w:after="120"/>
        <w:jc w:val="both"/>
      </w:pPr>
      <w:r w:rsidRPr="00FA58F8">
        <w:t xml:space="preserve">roczne oceny klasyfikacyjne z zajęć edukacyjnych, których realizacja zakończyła się w klasach programowo niższych, oraz </w:t>
      </w:r>
    </w:p>
    <w:p w:rsidR="0031398A" w:rsidRPr="00FA58F8" w:rsidRDefault="0031398A" w:rsidP="00386DCA">
      <w:pPr>
        <w:pStyle w:val="ListParagraph"/>
        <w:numPr>
          <w:ilvl w:val="0"/>
          <w:numId w:val="34"/>
        </w:numPr>
        <w:tabs>
          <w:tab w:val="left" w:pos="360"/>
        </w:tabs>
        <w:spacing w:after="120"/>
        <w:jc w:val="both"/>
      </w:pPr>
      <w:r w:rsidRPr="00FA58F8">
        <w:t xml:space="preserve">roczna ocena klasyfikacyjna zachowania ustalona w klasie programowo najwyższej. </w:t>
      </w:r>
    </w:p>
    <w:p w:rsidR="0031398A" w:rsidRPr="00FA58F8" w:rsidRDefault="0031398A" w:rsidP="00A026D7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Klasyfikacji końcowej dokonuje się w klasie programowo najwyższej.</w:t>
      </w:r>
    </w:p>
    <w:p w:rsidR="0031398A" w:rsidRPr="00FA58F8" w:rsidRDefault="0031398A" w:rsidP="00A026D7">
      <w:pPr>
        <w:tabs>
          <w:tab w:val="left" w:pos="360"/>
        </w:tabs>
        <w:spacing w:after="120"/>
        <w:jc w:val="both"/>
        <w:rPr>
          <w:sz w:val="24"/>
          <w:szCs w:val="24"/>
        </w:rPr>
      </w:pPr>
    </w:p>
    <w:p w:rsidR="0031398A" w:rsidRPr="00FA58F8" w:rsidRDefault="0031398A" w:rsidP="00A026D7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94</w:t>
      </w:r>
      <w:r w:rsidRPr="00FA58F8">
        <w:rPr>
          <w:b/>
          <w:bCs/>
          <w:sz w:val="24"/>
          <w:szCs w:val="24"/>
        </w:rPr>
        <w:t>.</w:t>
      </w:r>
      <w:r w:rsidRPr="00FA58F8">
        <w:rPr>
          <w:sz w:val="24"/>
          <w:szCs w:val="24"/>
        </w:rPr>
        <w:t xml:space="preserve"> 1. Uczeń kończy Liceum jeżeli w wyniku klasyfikacji końcowej otrzymał ze wszystkich obowiązkowych zajęć edukacyjnych pozytywne końcowe oceny klasyfikacyjne.</w:t>
      </w:r>
    </w:p>
    <w:p w:rsidR="0031398A" w:rsidRPr="00FA58F8" w:rsidRDefault="0031398A" w:rsidP="00A026D7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Uczeń, który nie spełnił warunku, o którym mowa w ust. 1, powtarza ostatnią klasę Liceum.</w:t>
      </w:r>
    </w:p>
    <w:p w:rsidR="0031398A" w:rsidRPr="00FA58F8" w:rsidRDefault="0031398A" w:rsidP="00A026D7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Uczeń kończy Liceum z wyróżnieniem, jeżeli w wyniku klasyfikacji końcowej uzyskał z obowiązkowych zajęć edukacyjnych średnią końcowych ocen klasyfikacyjnych co najmniej 4,75 oraz co najmniej bardzo dobrą końcową ocenę klasyfikacyjną zachowania.</w:t>
      </w:r>
    </w:p>
    <w:p w:rsidR="0031398A" w:rsidRPr="00FA58F8" w:rsidRDefault="0031398A" w:rsidP="00A026D7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Uczniowi, który uczęszczał na dodatkowe zajęcia edukacyjne, religię lub etykę, do średniej ocen, o której mowa w ust. 3, wlicza się także końcowe oceny klasyfikacyjne uzyskane z tych zajęć.</w:t>
      </w:r>
    </w:p>
    <w:p w:rsidR="0031398A" w:rsidRPr="00FA58F8" w:rsidRDefault="0031398A" w:rsidP="00A026D7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5. Uczeń realizujący obowiązek nauki poza szkołą, kończy Liceum, jeżeli w wyniku klasyfikacji końcowej uzyskał z obowiązkowych zajęć edukacyjnych średnią końcowych ocen klasyfikacyjnych co najmniej 4,75.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95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Po otrzymaniu informacji o przewidywanej rocznej ocenie klasyfikacyjnej zachowania uczeń lub jego  rodzice mogą wystąpić do wychowawcy z wnioskiem o ustalenie wyższej  niż przewidywana rocznej oceny zachowania, z podaniem  uzasadnienia.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 przypadku, o którym mowa w ust. 1 określa się tryb postępowania:</w:t>
      </w:r>
    </w:p>
    <w:p w:rsidR="0031398A" w:rsidRPr="00550480" w:rsidRDefault="0031398A" w:rsidP="00773937">
      <w:pPr>
        <w:numPr>
          <w:ilvl w:val="0"/>
          <w:numId w:val="114"/>
        </w:numPr>
        <w:tabs>
          <w:tab w:val="left" w:pos="709"/>
        </w:tabs>
        <w:spacing w:after="120"/>
        <w:jc w:val="both"/>
        <w:rPr>
          <w:i/>
          <w:iCs/>
          <w:sz w:val="24"/>
          <w:szCs w:val="24"/>
        </w:rPr>
      </w:pPr>
      <w:r w:rsidRPr="00550480">
        <w:rPr>
          <w:sz w:val="24"/>
          <w:szCs w:val="24"/>
        </w:rPr>
        <w:t>najpóźniej w ciągu 7 dni od terminu poinformowania o przewidywanej rocznej ocenie klasyfikacyjnej zachowania określonym w § 74 ust. 1, uczeń lub jego rodzice zwracają się do wychowawcy z prośbą o ustalenie wyższej niż przewidywana rocznej oceny zachowania, przedstawiając argumentacją w odniesieniu do kryteriów oceny zachowania określonych w § 93;</w:t>
      </w:r>
    </w:p>
    <w:p w:rsidR="0031398A" w:rsidRPr="00550480" w:rsidRDefault="0031398A" w:rsidP="00773937">
      <w:pPr>
        <w:numPr>
          <w:ilvl w:val="0"/>
          <w:numId w:val="114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wychowawca uwzględniając przedstawione okoliczności, ponownie analizuje spełnianie przez ucznia kryteriów oceny zachowania i ustala ocenę roczną;</w:t>
      </w:r>
    </w:p>
    <w:p w:rsidR="0031398A" w:rsidRPr="00550480" w:rsidRDefault="0031398A" w:rsidP="00773937">
      <w:pPr>
        <w:numPr>
          <w:ilvl w:val="0"/>
          <w:numId w:val="114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ustalając roczną ocenę zachowania wychowawca może ponownie zasięgnąć opinii innych nauczycieli, uczniów danego oddziału oraz ocenianego ucznia;</w:t>
      </w:r>
    </w:p>
    <w:p w:rsidR="0031398A" w:rsidRPr="00550480" w:rsidRDefault="0031398A" w:rsidP="00773937">
      <w:pPr>
        <w:numPr>
          <w:ilvl w:val="0"/>
          <w:numId w:val="114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ustalona przez wychowawcę w ten sposób ocena jest ostateczna w tym trybie postępowania, z zastrzeżeniem § 87 ust. 3.</w:t>
      </w:r>
    </w:p>
    <w:p w:rsidR="0031398A" w:rsidRDefault="0031398A" w:rsidP="006B2368">
      <w:pPr>
        <w:pStyle w:val="BodyText2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3.Wychowawca może ustalić uczniowi ponownie roczną ocenę klasyfikacyjną zachowania, jeżeli po ustaleniu przewidywanej oceny uczeń w rażący sposób naruszy statut Szkoły.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96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Kryteria oceny zachowania:</w:t>
      </w:r>
    </w:p>
    <w:p w:rsidR="0031398A" w:rsidRPr="00550480" w:rsidRDefault="0031398A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wzorową ocenę otrzymuje uczeń, który: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systematycznie odrabia lekcje, jest zawsze przygotowany do zajęć,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aktywnie uczestniczy w życiu szkoły: uroczystościach, imprezach, bywa też ich inicjatorem,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interesuje się postacią patrona szkoły, zna hymn szkoły,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rozwija swoje zainteresowania poprzez udział w szkolnych i pozaszkolnych kołach zainteresowań,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reprezentuje godnie szkołę w olimpiadach przedmiotowych, konkursach, zawodach sportowych,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wywiązuje się bez zastrzeżeń z przydzielonych mu zadań przez szkołę, wychowawcę, organizację,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zachowuje się kulturalnie podczas przerw i reaguje na negatywne postawy kolegów,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przejawia troskę o mienie szkoły,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zawsze dba o higienę osobistą i estetykę własnego wyglądu,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zawsze przestrzega zasad bezpieczeństwa w szkole i poza nią,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ulega nałogom (nikotyna, alkohol, narkotyki),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reaguje właściwie w sytuacjach zagrażających bezpieczeństwu innym,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wykazuje się wysoką kulturą słowa: nie używa wulgaryzmów i obraźliwych słów, gestów, zwraca się po imieniu do kolegów, stosuje zwroty i formuły grzecznościowe,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poszerza swój zakres języka ojczystego (literatura, teatr, film),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zawsze przestrzega ogólnie przyjętych norm zachowania w miejscach publicznych,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sposób kulturalny przejawia postawę asertywną wobec innych,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zawsze, w miarę swoich możliwości, udziela pomocy osobom potrzebującym,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przeciwdziała intrygom, obmowom i szykanom w zespole klasowym,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jest uczciwy w codziennym postępowaniu (nie kłamie, nie oszukuje),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zawsze okazuje szacunek nauczycielom i innym pracownikom szkoły, znajomym, członkom rodziny, kolegom i ich rodzicom, </w:t>
      </w:r>
    </w:p>
    <w:p w:rsidR="0031398A" w:rsidRPr="00550480" w:rsidRDefault="0031398A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opuszcza żadnych zajęć szkolnych bez usprawiedliwienia i nie spóźnia się na lekcje;</w:t>
      </w:r>
    </w:p>
    <w:p w:rsidR="0031398A" w:rsidRPr="00550480" w:rsidRDefault="0031398A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bardzo dobrą ocenę otrzymuje uczeń, który:</w:t>
      </w:r>
    </w:p>
    <w:p w:rsidR="0031398A" w:rsidRPr="00550480" w:rsidRDefault="0031398A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używa zwrotów grzecznościowych w stosunku do wszystkich pracowników szkoły, kolegów, znajomych,</w:t>
      </w:r>
    </w:p>
    <w:p w:rsidR="0031398A" w:rsidRPr="00550480" w:rsidRDefault="0031398A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 wymagań Statutu Szkoły i norm społecznych,</w:t>
      </w:r>
    </w:p>
    <w:p w:rsidR="0031398A" w:rsidRPr="00550480" w:rsidRDefault="0031398A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zna hymn szkoły,</w:t>
      </w:r>
    </w:p>
    <w:p w:rsidR="0031398A" w:rsidRPr="00550480" w:rsidRDefault="0031398A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przejawia troskę o mienie szkoły,</w:t>
      </w:r>
    </w:p>
    <w:p w:rsidR="0031398A" w:rsidRPr="00550480" w:rsidRDefault="0031398A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pomaga słabszym i młodszym kolegom,</w:t>
      </w:r>
    </w:p>
    <w:p w:rsidR="0031398A" w:rsidRPr="00550480" w:rsidRDefault="0031398A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obraża innych, przeciwstawia się przejawom złego zachowania kolegów wobec innych,</w:t>
      </w:r>
    </w:p>
    <w:p w:rsidR="0031398A" w:rsidRPr="00550480" w:rsidRDefault="0031398A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kulturalnie zachowuje się w miejscach publicznych,</w:t>
      </w:r>
    </w:p>
    <w:p w:rsidR="0031398A" w:rsidRPr="00550480" w:rsidRDefault="0031398A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bierze udział w konkursach, olimpiadach i zawodach sportowych;</w:t>
      </w:r>
    </w:p>
    <w:p w:rsidR="0031398A" w:rsidRPr="00550480" w:rsidRDefault="0031398A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 zasad bezpieczeństwa w szkole i poza szkołą,</w:t>
      </w:r>
    </w:p>
    <w:p w:rsidR="0031398A" w:rsidRPr="00550480" w:rsidRDefault="0031398A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przestrzega zasad higieny osobistej, </w:t>
      </w:r>
    </w:p>
    <w:p w:rsidR="0031398A" w:rsidRPr="00550480" w:rsidRDefault="0031398A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nigdy nie ulega nałogom,</w:t>
      </w:r>
    </w:p>
    <w:p w:rsidR="0031398A" w:rsidRPr="00550480" w:rsidRDefault="0031398A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bardzo dobrze wywiązuje się z obowiązków szkolnych,</w:t>
      </w:r>
    </w:p>
    <w:p w:rsidR="0031398A" w:rsidRPr="00550480" w:rsidRDefault="0031398A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zawsze nosi  odpowiedni strój, zmienia obuwie,</w:t>
      </w:r>
    </w:p>
    <w:p w:rsidR="0031398A" w:rsidRPr="00550480" w:rsidRDefault="0031398A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chętnie udziela się społecznie na rzecz klasy i szkoły,</w:t>
      </w:r>
    </w:p>
    <w:p w:rsidR="0031398A" w:rsidRPr="00550480" w:rsidRDefault="0031398A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spóźnia się na zajęcia szkolne,</w:t>
      </w:r>
    </w:p>
    <w:p w:rsidR="0031398A" w:rsidRPr="00550480" w:rsidRDefault="0031398A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ma wszystkie godziny nieobecności usprawiedliwione;</w:t>
      </w:r>
    </w:p>
    <w:p w:rsidR="0031398A" w:rsidRPr="00550480" w:rsidRDefault="0031398A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dobrą ocenę otrzymuje uczeń który: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spełnia stawiane przed nim wymagania, nie wykazując przy tym inicjatywy własnej,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 zasad dobrego zachowania w kontaktach ze starszymi i rówieśnikami,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inspirowany przez wychowawcę bądź kolegów uczestniczy w pracach na rzecz klasy i szkoły,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prezentuje pozytywny stosunek do nauczycieli i kolegów,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używa wulgaryzmów i słów obraźliwych naruszających godność osobistą,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przestrzega przepisów bezpieczeństwa w szkole, w drodze do i ze szkoły, na wycieczkach i imprezach szkolnych; 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dba o higienę osobistą i estetykę wyglądu; 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prawidłowo reaguje w sytuacjach zagrożeniowych;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ulega nałogom;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rozumie i stosuje normy społeczne;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szanuje mienie społeczne;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 wymagań określonych w statucie,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pozytywnie reaguje na uwagi Dyrektora, nauczycieli i innych pracowników szkoły,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nie odmawia udziału w pracach na rzecz szkoły i klasy, 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wykazuje się właściwą kulturą osobistą, właściwym stosunkiem do nauczycieli, kolegów i pracowników szkoły, 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obraża innych osób: słowem, gestem, czynem,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liczba godzin nieusprawiedliwionych nie przekracza 15,</w:t>
      </w:r>
    </w:p>
    <w:p w:rsidR="0031398A" w:rsidRPr="00550480" w:rsidRDefault="0031398A" w:rsidP="00773937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liczba spóźnień nie przekracza 10 w ciągu danego okresu nauki;</w:t>
      </w:r>
    </w:p>
    <w:p w:rsidR="0031398A" w:rsidRPr="00550480" w:rsidRDefault="0031398A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poprawną ocenę otrzymuje uczeń, który:</w:t>
      </w:r>
    </w:p>
    <w:p w:rsidR="0031398A" w:rsidRPr="00550480" w:rsidRDefault="0031398A" w:rsidP="00773937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sporadycznie lekceważy naukę, nierzetelnie wywiązuje się z obowiązków szkolnych,</w:t>
      </w:r>
    </w:p>
    <w:p w:rsidR="0031398A" w:rsidRPr="00550480" w:rsidRDefault="0031398A" w:rsidP="00773937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angażuje się w pracę na rzecz szkoły, klasy,</w:t>
      </w:r>
    </w:p>
    <w:p w:rsidR="0031398A" w:rsidRPr="00550480" w:rsidRDefault="0031398A" w:rsidP="00773937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zdarza się, że jest nieuczciwy w codziennym postępowaniu,</w:t>
      </w:r>
    </w:p>
    <w:p w:rsidR="0031398A" w:rsidRPr="00550480" w:rsidRDefault="0031398A" w:rsidP="00773937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zdarza mu się nie szanować podręczników szkolnych, pomocy naukowych, sprzętu szkolnego,</w:t>
      </w:r>
    </w:p>
    <w:p w:rsidR="0031398A" w:rsidRPr="00550480" w:rsidRDefault="0031398A" w:rsidP="00773937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sporadycznie uczestniczy w akademiach szkolnych,</w:t>
      </w:r>
    </w:p>
    <w:p w:rsidR="0031398A" w:rsidRPr="00550480" w:rsidRDefault="0031398A" w:rsidP="00773937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czasem używa wulgaryzmów i słów obraźliwych przy jednoczesnym wyrażeniu chęci naprawienia swojego błędu,</w:t>
      </w:r>
    </w:p>
    <w:p w:rsidR="0031398A" w:rsidRPr="00550480" w:rsidRDefault="0031398A" w:rsidP="00773937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zdarza mu się łamać przepisy bezpieczeństwa w szkole i poza nią,</w:t>
      </w:r>
    </w:p>
    <w:p w:rsidR="0031398A" w:rsidRPr="00550480" w:rsidRDefault="0031398A" w:rsidP="00773937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zdarza się, że zaniedbuje higienę osobistą,</w:t>
      </w:r>
    </w:p>
    <w:p w:rsidR="0031398A" w:rsidRPr="00550480" w:rsidRDefault="0031398A" w:rsidP="00773937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 uwagi nauczyciela reaguje pozytywnie,</w:t>
      </w:r>
    </w:p>
    <w:p w:rsidR="0031398A" w:rsidRPr="00550480" w:rsidRDefault="0031398A" w:rsidP="00773937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wszczyna bójek, nie uczestniczy w nich,</w:t>
      </w:r>
    </w:p>
    <w:p w:rsidR="0031398A" w:rsidRPr="00550480" w:rsidRDefault="0031398A" w:rsidP="00773937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przeszkadza w prowadzeniu zajęć,</w:t>
      </w:r>
    </w:p>
    <w:p w:rsidR="0031398A" w:rsidRPr="00550480" w:rsidRDefault="0031398A" w:rsidP="00773937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poprawnie odnosi się do nauczycieli, uczniów i pracowników szkoły,</w:t>
      </w:r>
    </w:p>
    <w:p w:rsidR="0031398A" w:rsidRPr="00550480" w:rsidRDefault="0031398A" w:rsidP="00773937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używa zwrotów grzecznościowych,</w:t>
      </w:r>
    </w:p>
    <w:p w:rsidR="0031398A" w:rsidRPr="00550480" w:rsidRDefault="0031398A" w:rsidP="00773937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czasem pomaga koleżankom i kolegom,</w:t>
      </w:r>
    </w:p>
    <w:p w:rsidR="0031398A" w:rsidRPr="00550480" w:rsidRDefault="0031398A" w:rsidP="00773937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liczba godzin nieusprawiedliwionych nie przekracza 30 w ciągu danego okresu nauki,</w:t>
      </w:r>
    </w:p>
    <w:p w:rsidR="0031398A" w:rsidRPr="00550480" w:rsidRDefault="0031398A" w:rsidP="00773937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liczba spóźnień nie przekracza 15 w ciągu danego okresu nauki;</w:t>
      </w:r>
    </w:p>
    <w:p w:rsidR="0031398A" w:rsidRPr="00550480" w:rsidRDefault="0031398A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nieodpowiednią ocenę otrzymuje uczeń, który:</w:t>
      </w:r>
    </w:p>
    <w:p w:rsidR="0031398A" w:rsidRPr="00550480" w:rsidRDefault="0031398A" w:rsidP="00773937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jest niezdyscyplinowany i arogancki, przeszkadza w prowadzeniu lekcji,</w:t>
      </w:r>
    </w:p>
    <w:p w:rsidR="0031398A" w:rsidRPr="00550480" w:rsidRDefault="0031398A" w:rsidP="00773937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często nie odrabia zadań domowych, nie przygotowuje się do lekcji,</w:t>
      </w:r>
    </w:p>
    <w:p w:rsidR="0031398A" w:rsidRPr="00550480" w:rsidRDefault="0031398A" w:rsidP="00773937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niszczy sprzęt szkolny i mienie społeczne,</w:t>
      </w:r>
    </w:p>
    <w:p w:rsidR="0031398A" w:rsidRPr="00550480" w:rsidRDefault="0031398A" w:rsidP="00773937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 sposób lekceważący odnosi się do  nauczycieli, pracowników szkoły, rodziców, osób starszych,</w:t>
      </w:r>
    </w:p>
    <w:p w:rsidR="0031398A" w:rsidRPr="00550480" w:rsidRDefault="0031398A" w:rsidP="00773937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jest agresywny  w stosunku do rówieśników,</w:t>
      </w:r>
    </w:p>
    <w:p w:rsidR="0031398A" w:rsidRPr="00550480" w:rsidRDefault="0031398A" w:rsidP="00773937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lekceważy zadania przydzielone prze szkołę, wychowawcę , zespół klasowy,</w:t>
      </w:r>
    </w:p>
    <w:p w:rsidR="0031398A" w:rsidRPr="00550480" w:rsidRDefault="0031398A" w:rsidP="00773937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 codziennym postępowaniu nagminnie dopuszcza się kłamstwa,</w:t>
      </w:r>
    </w:p>
    <w:p w:rsidR="0031398A" w:rsidRPr="00550480" w:rsidRDefault="0031398A" w:rsidP="00773937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wykazuje lekceważącą postawę wobec symboli i tradycji szkoły, zakłóca  przebieg uroczystości szkolnych,</w:t>
      </w:r>
    </w:p>
    <w:p w:rsidR="0031398A" w:rsidRPr="00550480" w:rsidRDefault="0031398A" w:rsidP="00773937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używa wulgarnych słów, obraźliwych gestów w szkole i poza nią,</w:t>
      </w:r>
    </w:p>
    <w:p w:rsidR="0031398A" w:rsidRPr="00550480" w:rsidRDefault="0031398A" w:rsidP="00773937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nie przestrzega zasad bezpieczeństwa w szkole i poza nią, </w:t>
      </w:r>
    </w:p>
    <w:p w:rsidR="0031398A" w:rsidRPr="00550480" w:rsidRDefault="0031398A" w:rsidP="00773937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często zaniedbuje higienę osobistą, </w:t>
      </w:r>
    </w:p>
    <w:p w:rsidR="0031398A" w:rsidRPr="00550480" w:rsidRDefault="0031398A" w:rsidP="00773937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ulega nałogom,</w:t>
      </w:r>
    </w:p>
    <w:p w:rsidR="0031398A" w:rsidRPr="00550480" w:rsidRDefault="0031398A" w:rsidP="00773937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ma negatywny wpływ na swoich kolegów,</w:t>
      </w:r>
    </w:p>
    <w:p w:rsidR="0031398A" w:rsidRPr="00550480" w:rsidRDefault="0031398A" w:rsidP="00773937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lekceważy ustalone normy społeczne,</w:t>
      </w:r>
    </w:p>
    <w:p w:rsidR="0031398A" w:rsidRPr="00550480" w:rsidRDefault="0031398A" w:rsidP="00773937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nie podejmuje żadnych prób poprawy swojego zachowania,</w:t>
      </w:r>
    </w:p>
    <w:p w:rsidR="0031398A" w:rsidRPr="00550480" w:rsidRDefault="0031398A" w:rsidP="00773937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liczba godzin nieusprawiedliwionych nie przekracza 50 w ciągu okresu nauki,</w:t>
      </w:r>
    </w:p>
    <w:p w:rsidR="0031398A" w:rsidRPr="00550480" w:rsidRDefault="0031398A" w:rsidP="00773937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liczba spóźnień nie przekracza 20 w ciągu okresu nauki;</w:t>
      </w:r>
    </w:p>
    <w:p w:rsidR="0031398A" w:rsidRPr="00550480" w:rsidRDefault="0031398A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naganną ocenę klasyfikacyjną zachowania otrzymuje uczeń, który nie spełnia co najmniej kryteriów określonych dla nieodpowiedniej oceny zachowania.</w:t>
      </w:r>
    </w:p>
    <w:p w:rsidR="0031398A" w:rsidRPr="00550480" w:rsidRDefault="0031398A" w:rsidP="006B2368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97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Uczeń otrzymuje promocję do klasy programowo wyższej, jeżeli ze wszystkich obowiązkowych zajęć edukacyjnych, określonych w szkolnym planie nauczania, otrzymał roczne pozytywne oceny klasyfikacyjne, o których mowa w § 74 ust. 2 i przystąpił ponadto do egzaminu zawodowego, jeżeli egzamin ten był przeprowadzany w danej klasie, z zastrzeżeniem § 88 ust. 8 i art. 44zzzga ustawy o systemie oświaty.</w:t>
      </w:r>
    </w:p>
    <w:p w:rsidR="0031398A" w:rsidRPr="00550480" w:rsidRDefault="0031398A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31398A" w:rsidRPr="00550480" w:rsidRDefault="0031398A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Uczniowi, który uczęszczał na dodatkowe zajęcia edukacyjne, religię lub etykę, do średniej ocen, o której mowa w ust. 2, wlicza się także roczne oceny klasyfikacyjne uzyskane z tych zajęć. </w:t>
      </w:r>
    </w:p>
    <w:p w:rsidR="0031398A" w:rsidRPr="00550480" w:rsidRDefault="0031398A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Uczniowi będącemu młodocianym pracownikiem, który uczęszczał na turnus dokształcania teoretycznego młodocianych pracowników, do średniej ocen, o której mowa w ust. 2, wlicza się także roczne oceny klasyfikacyjne uzyskane z zajęć realizowanych w ramach turnusu, wynikające z zaświadczenia o ukończeniu dokształcania teoretycznego młodocianych pracowników.</w:t>
      </w:r>
    </w:p>
    <w:p w:rsidR="0031398A" w:rsidRPr="00550480" w:rsidRDefault="0031398A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Uczniowi będącemu młodocianym pracownikiem do średniej ocen, o której mowa w ust. 2, wlicza się także roczną ocenę klasyfikacyjną uzyskaną z zajęć praktycznych.</w:t>
      </w:r>
    </w:p>
    <w:p w:rsidR="0031398A" w:rsidRPr="00550480" w:rsidRDefault="0031398A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Uczeń realizujący obowiązek nauki poza szkołą, który w wyniku klasyfikacji rocznej uzyskał z obowiązkowych zajęć edukacyjnych średnią rocznych ocen klasyfikacyjnych co najmniej 4,75, otrzymuje promocję do klasy programowo wyższej z wyróżnieniem.</w:t>
      </w:r>
    </w:p>
    <w:p w:rsidR="0031398A" w:rsidRPr="00550480" w:rsidRDefault="0031398A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7. Laureaci konkursów przedmiotowych o zasięgu wojewódzkim oraz laureaci i finaliści olimpiad przedmiotowych otrzymują z danych zajęć edukacyjnych celującą roczną ocenę klasyfikacyjną. </w:t>
      </w:r>
    </w:p>
    <w:p w:rsidR="0031398A" w:rsidRPr="00550480" w:rsidRDefault="0031398A" w:rsidP="006B2368">
      <w:pPr>
        <w:tabs>
          <w:tab w:val="left" w:pos="360"/>
        </w:tabs>
        <w:spacing w:after="120"/>
        <w:ind w:left="360" w:hanging="360"/>
        <w:jc w:val="both"/>
        <w:rPr>
          <w:sz w:val="24"/>
          <w:szCs w:val="24"/>
        </w:rPr>
      </w:pPr>
    </w:p>
    <w:p w:rsidR="0031398A" w:rsidRDefault="0031398A" w:rsidP="006B236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98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Na klasyfikację końcową składają się: </w:t>
      </w:r>
    </w:p>
    <w:p w:rsidR="0031398A" w:rsidRPr="00550480" w:rsidRDefault="0031398A" w:rsidP="00386DCA">
      <w:pPr>
        <w:pStyle w:val="ListParagraph"/>
        <w:numPr>
          <w:ilvl w:val="0"/>
          <w:numId w:val="34"/>
        </w:numPr>
        <w:tabs>
          <w:tab w:val="left" w:pos="360"/>
        </w:tabs>
        <w:spacing w:after="120"/>
        <w:jc w:val="both"/>
      </w:pPr>
      <w:r w:rsidRPr="00550480">
        <w:t xml:space="preserve">roczne oceny klasyfikacyjne z zajęć edukacyjnych, ustalone w klasie programowo najwyższej, oraz </w:t>
      </w:r>
    </w:p>
    <w:p w:rsidR="0031398A" w:rsidRPr="00550480" w:rsidRDefault="0031398A" w:rsidP="00386DCA">
      <w:pPr>
        <w:pStyle w:val="ListParagraph"/>
        <w:numPr>
          <w:ilvl w:val="0"/>
          <w:numId w:val="34"/>
        </w:numPr>
        <w:tabs>
          <w:tab w:val="left" w:pos="360"/>
        </w:tabs>
        <w:spacing w:after="120"/>
        <w:jc w:val="both"/>
      </w:pPr>
      <w:r w:rsidRPr="00550480">
        <w:t xml:space="preserve">roczne oceny klasyfikacyjne z zajęć edukacyjnych, których realizacja zakończyła się w klasach programowo niższych, oraz </w:t>
      </w:r>
    </w:p>
    <w:p w:rsidR="0031398A" w:rsidRPr="00550480" w:rsidRDefault="0031398A" w:rsidP="00386DCA">
      <w:pPr>
        <w:pStyle w:val="ListParagraph"/>
        <w:numPr>
          <w:ilvl w:val="0"/>
          <w:numId w:val="34"/>
        </w:numPr>
        <w:tabs>
          <w:tab w:val="left" w:pos="360"/>
        </w:tabs>
        <w:spacing w:after="120"/>
        <w:jc w:val="both"/>
      </w:pPr>
      <w:r w:rsidRPr="00550480">
        <w:t xml:space="preserve">roczna ocena klasyfikacyjna zachowania ustalona w klasie programowo najwyższej. </w:t>
      </w:r>
    </w:p>
    <w:p w:rsidR="0031398A" w:rsidRPr="00550480" w:rsidRDefault="0031398A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Klasyfikacji końcowej dokonuje się w klasie programowo najwyższej.</w:t>
      </w:r>
    </w:p>
    <w:p w:rsidR="0031398A" w:rsidRPr="00550480" w:rsidRDefault="0031398A" w:rsidP="006B2368">
      <w:pPr>
        <w:tabs>
          <w:tab w:val="left" w:pos="360"/>
        </w:tabs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99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Uczeń kończy Technikum jeżeli w wyniku klasyfikacji końcowej otrzymał ze wszystkich obowiązkowych zajęć edukacyjnych pozytywne końcowe oceny klasyfikacyjne, o których mowa w § 74 ust. 2 i przystąpił ponadto do egzaminu zawodowego ze wszystkich kwalifikacji wyodrębnionych w zawodzie, z zastrzeżeniem art. 44zzzga ustawy o systemie oświaty.</w:t>
      </w:r>
    </w:p>
    <w:p w:rsidR="0031398A" w:rsidRPr="00550480" w:rsidRDefault="0031398A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Uczeń, który nie spełnił warunku, o którym mowa w ust. 1, powtarza ostatnią klasę Technikum.</w:t>
      </w:r>
    </w:p>
    <w:p w:rsidR="0031398A" w:rsidRPr="00550480" w:rsidRDefault="0031398A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Uczeń kończy Technikum z wyróżnieniem, jeżeli w wyniku klasyfikacji końcowej uzyskał z obowiązkowych zajęć edukacyjnych średnią końcowych ocen klasyfikacyjnych co najmniej 4,75 oraz co najmniej bardzo dobrą końcową ocenę klasyfikacyjną zachowania.</w:t>
      </w:r>
    </w:p>
    <w:p w:rsidR="0031398A" w:rsidRPr="00550480" w:rsidRDefault="0031398A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Uczniowi będącemu młodocianym pracownikiem, który uczęszczał na turnus dokształcania teoretycznego młodocianych pracowników, do średniej ocen, o której mowa w ust. 3, wlicza się także końcowe oceny klasyfikacyjne uzyskane z zajęć realizowanych w ramach turnusu, wynikające z zaświadczenia o ukończeniu dokształcania teoretycznego młodocianych pracowników.</w:t>
      </w:r>
    </w:p>
    <w:p w:rsidR="0031398A" w:rsidRPr="00550480" w:rsidRDefault="0031398A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Uczniowi będącemu młodocianym pracownikiem do średniej ocen, o której mowa w ust. 3, wlicza się także końcową ocenę klasyfikacyjną uzyskaną z zajęć praktycznych.</w:t>
      </w:r>
    </w:p>
    <w:p w:rsidR="0031398A" w:rsidRPr="00550480" w:rsidRDefault="0031398A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Uczniowi, który uczęszczał na dodatkowe zajęcia edukacyjne, religię lub etykę, do średniej ocen, o której mowa w ust. 3, wlicza się także końcowe oceny klasyfikacyjne uzyskane z tych zajęć.</w:t>
      </w:r>
    </w:p>
    <w:p w:rsidR="0031398A" w:rsidRPr="00550480" w:rsidRDefault="0031398A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7. Uczeń realizujący obowiązek nauki poza szkołą, kończy Technikum, jeżeli w wyniku klasyfikacji końcowej uzyskał z obowiązkowych zajęć edukacyjnych średnią końcowych ocen klasyfikacyjnych co najmniej 4,75.</w:t>
      </w:r>
    </w:p>
    <w:p w:rsidR="0031398A" w:rsidRPr="00550480" w:rsidRDefault="0031398A" w:rsidP="006B2368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pStyle w:val="Heading1"/>
      </w:pPr>
      <w:bookmarkStart w:id="42" w:name="_Toc4407020"/>
      <w:bookmarkStart w:id="43" w:name="_Toc19263470"/>
      <w:bookmarkStart w:id="44" w:name="_Toc21768435"/>
      <w:bookmarkStart w:id="45" w:name="_Toc41555516"/>
      <w:bookmarkStart w:id="46" w:name="_Toc69930714"/>
      <w:r w:rsidRPr="00550480">
        <w:rPr>
          <w:b w:val="0"/>
          <w:bCs w:val="0"/>
        </w:rPr>
        <w:t>Rozdział 8</w:t>
      </w:r>
      <w:r w:rsidRPr="00550480">
        <w:br/>
      </w:r>
      <w:bookmarkEnd w:id="42"/>
      <w:bookmarkEnd w:id="43"/>
      <w:bookmarkEnd w:id="44"/>
      <w:bookmarkEnd w:id="45"/>
      <w:r w:rsidRPr="00550480">
        <w:t>Warunki stosowania sztandaru, logo oraz ceremoniału szkolnego</w:t>
      </w:r>
      <w:bookmarkEnd w:id="46"/>
      <w:r w:rsidRPr="00550480">
        <w:t xml:space="preserve"> </w:t>
      </w:r>
    </w:p>
    <w:p w:rsidR="0031398A" w:rsidRPr="00550480" w:rsidRDefault="0031398A" w:rsidP="006B2368">
      <w:pPr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100</w:t>
      </w:r>
      <w:r w:rsidRPr="00550480">
        <w:rPr>
          <w:b/>
          <w:bCs/>
          <w:sz w:val="24"/>
          <w:szCs w:val="24"/>
        </w:rPr>
        <w:t xml:space="preserve">. </w:t>
      </w:r>
      <w:r w:rsidRPr="00550480">
        <w:rPr>
          <w:sz w:val="24"/>
          <w:szCs w:val="24"/>
        </w:rPr>
        <w:t>1. Technikum posiada symbole szkolne: hymn szkolny, logo oraz sztandar.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Uczeń ma prawo i obowiązek poznawania historii szkoły, postaci związanych z jej tradycją oraz patrona Władysława Łokietka.</w:t>
      </w:r>
    </w:p>
    <w:p w:rsidR="0031398A" w:rsidRPr="00550480" w:rsidRDefault="0031398A" w:rsidP="006B2368">
      <w:pPr>
        <w:pStyle w:val="BodyText"/>
        <w:jc w:val="both"/>
        <w:rPr>
          <w:sz w:val="24"/>
          <w:szCs w:val="24"/>
        </w:rPr>
      </w:pPr>
    </w:p>
    <w:p w:rsidR="0031398A" w:rsidRPr="00550480" w:rsidRDefault="0031398A" w:rsidP="006B2368">
      <w:pPr>
        <w:pStyle w:val="BodyTex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102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Do uroczystości szkolnych tworzących ceremoniał zalicza się święta państwowe:</w:t>
      </w:r>
    </w:p>
    <w:p w:rsidR="0031398A" w:rsidRPr="00550480" w:rsidRDefault="0031398A" w:rsidP="00386DCA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Dzień Flagi i Święto Konstytucji 3 Maja (2-3 maja);</w:t>
      </w:r>
    </w:p>
    <w:p w:rsidR="0031398A" w:rsidRPr="00550480" w:rsidRDefault="0031398A" w:rsidP="00386DCA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Dzień Edukacji Narodowej (14 października);</w:t>
      </w:r>
    </w:p>
    <w:p w:rsidR="0031398A" w:rsidRPr="00550480" w:rsidRDefault="0031398A" w:rsidP="00386DCA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Święto Niepodległości (11 listopada).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Uroczystości szkolne z udziałem sztandaru szkoły:</w:t>
      </w:r>
    </w:p>
    <w:p w:rsidR="0031398A" w:rsidRPr="00550480" w:rsidRDefault="0031398A" w:rsidP="00386DCA">
      <w:pPr>
        <w:numPr>
          <w:ilvl w:val="3"/>
          <w:numId w:val="144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rozpoczęcie roku szkolnego,</w:t>
      </w:r>
    </w:p>
    <w:p w:rsidR="0031398A" w:rsidRPr="00550480" w:rsidRDefault="0031398A" w:rsidP="00386DCA">
      <w:pPr>
        <w:numPr>
          <w:ilvl w:val="3"/>
          <w:numId w:val="144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Święto Patrona Szkoły i ślubowanie klas pierwszych, </w:t>
      </w:r>
    </w:p>
    <w:p w:rsidR="0031398A" w:rsidRPr="00550480" w:rsidRDefault="0031398A" w:rsidP="00386DCA">
      <w:pPr>
        <w:numPr>
          <w:ilvl w:val="3"/>
          <w:numId w:val="144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zakończenie roku szkolnego,</w:t>
      </w:r>
    </w:p>
    <w:p w:rsidR="0031398A" w:rsidRPr="00550480" w:rsidRDefault="0031398A" w:rsidP="00386DCA">
      <w:pPr>
        <w:numPr>
          <w:ilvl w:val="3"/>
          <w:numId w:val="144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uroczystości kościelne, regionalne lub okolicznościowe z udziałem sztandaru szkoły.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pStyle w:val="Tekstpodstawowy21"/>
        <w:spacing w:after="120"/>
        <w:ind w:firstLine="709"/>
      </w:pPr>
      <w:r>
        <w:rPr>
          <w:b/>
          <w:bCs/>
        </w:rPr>
        <w:t>§ 103</w:t>
      </w:r>
      <w:r w:rsidRPr="00550480">
        <w:rPr>
          <w:b/>
          <w:bCs/>
        </w:rPr>
        <w:t>.</w:t>
      </w:r>
      <w:r w:rsidRPr="00550480">
        <w:t xml:space="preserve"> 1. Sztandar  jest eksponowany podczas ważnych uroczystości na terenie szkoły  jak i poza nią.</w:t>
      </w:r>
    </w:p>
    <w:p w:rsidR="0031398A" w:rsidRPr="00550480" w:rsidRDefault="0031398A" w:rsidP="006B2368">
      <w:pPr>
        <w:pStyle w:val="Tekstpodstawowy21"/>
        <w:spacing w:after="120"/>
        <w:ind w:firstLine="709"/>
      </w:pPr>
      <w:r w:rsidRPr="00550480">
        <w:t>2. Elementem stałym uroczystości szkolnych jest udział w nich sztandaru z przestrzeganiem następujących zasad:</w:t>
      </w:r>
    </w:p>
    <w:p w:rsidR="0031398A" w:rsidRPr="00550480" w:rsidRDefault="0031398A" w:rsidP="00773937">
      <w:pPr>
        <w:pStyle w:val="Tekstpodstawowy21"/>
        <w:numPr>
          <w:ilvl w:val="0"/>
          <w:numId w:val="143"/>
        </w:numPr>
        <w:spacing w:after="120"/>
      </w:pPr>
      <w:r w:rsidRPr="00550480">
        <w:t xml:space="preserve">wprowadzenie sztandaru; </w:t>
      </w:r>
    </w:p>
    <w:p w:rsidR="0031398A" w:rsidRPr="00550480" w:rsidRDefault="0031398A" w:rsidP="00773937">
      <w:pPr>
        <w:pStyle w:val="Tekstpodstawowy21"/>
        <w:numPr>
          <w:ilvl w:val="0"/>
          <w:numId w:val="143"/>
        </w:numPr>
        <w:spacing w:after="120"/>
      </w:pPr>
      <w:r w:rsidRPr="00550480">
        <w:t>hymn państwowy;</w:t>
      </w:r>
    </w:p>
    <w:p w:rsidR="0031398A" w:rsidRPr="00550480" w:rsidRDefault="0031398A" w:rsidP="00773937">
      <w:pPr>
        <w:pStyle w:val="Tekstpodstawowy21"/>
        <w:numPr>
          <w:ilvl w:val="0"/>
          <w:numId w:val="143"/>
        </w:numPr>
        <w:spacing w:after="120"/>
      </w:pPr>
      <w:r w:rsidRPr="00550480">
        <w:t xml:space="preserve">część oficjalna uroczystości; </w:t>
      </w:r>
    </w:p>
    <w:p w:rsidR="0031398A" w:rsidRPr="00550480" w:rsidRDefault="0031398A" w:rsidP="00773937">
      <w:pPr>
        <w:pStyle w:val="Tekstpodstawowy21"/>
        <w:numPr>
          <w:ilvl w:val="0"/>
          <w:numId w:val="143"/>
        </w:numPr>
        <w:spacing w:after="120"/>
      </w:pPr>
      <w:r w:rsidRPr="00550480">
        <w:t>wyprowadzenie sztandaru;</w:t>
      </w:r>
    </w:p>
    <w:p w:rsidR="0031398A" w:rsidRPr="00550480" w:rsidRDefault="0031398A" w:rsidP="00773937">
      <w:pPr>
        <w:pStyle w:val="Tekstpodstawowy21"/>
        <w:numPr>
          <w:ilvl w:val="0"/>
          <w:numId w:val="143"/>
        </w:numPr>
        <w:spacing w:after="120"/>
      </w:pPr>
      <w:r w:rsidRPr="00550480">
        <w:t>część artystyczna.</w:t>
      </w:r>
    </w:p>
    <w:p w:rsidR="0031398A" w:rsidRPr="00550480" w:rsidRDefault="0031398A" w:rsidP="006B2368">
      <w:pPr>
        <w:pStyle w:val="Tekstpodstawowy21"/>
        <w:spacing w:after="120"/>
        <w:ind w:firstLine="709"/>
      </w:pPr>
      <w:r w:rsidRPr="00550480">
        <w:t xml:space="preserve">3. Uroczystości z udziałem sztandaru wymagają powagi zachowania, a przechowywanie, transport i przygotowanie sztandaru do prezencji, jego poszanowania i właściwych postaw określonych w Ceremoniale </w:t>
      </w:r>
      <w:bookmarkStart w:id="47" w:name="_Hlk45344840"/>
      <w:r w:rsidRPr="00550480">
        <w:t>Powiatowego Zespołu Szkół w Chęcinach</w:t>
      </w:r>
      <w:bookmarkEnd w:id="47"/>
      <w:r w:rsidRPr="00550480">
        <w:t>, o którym mowa w § 103.</w:t>
      </w:r>
    </w:p>
    <w:p w:rsidR="0031398A" w:rsidRPr="00550480" w:rsidRDefault="0031398A" w:rsidP="006B2368">
      <w:pPr>
        <w:pStyle w:val="BodyText"/>
        <w:jc w:val="both"/>
        <w:rPr>
          <w:sz w:val="24"/>
          <w:szCs w:val="24"/>
        </w:rPr>
      </w:pPr>
    </w:p>
    <w:p w:rsidR="0031398A" w:rsidRPr="00550480" w:rsidRDefault="0031398A" w:rsidP="006B2368">
      <w:pPr>
        <w:pStyle w:val="Tekstpodstawowy21"/>
        <w:spacing w:after="120"/>
        <w:ind w:firstLine="709"/>
      </w:pPr>
      <w:r>
        <w:rPr>
          <w:b/>
          <w:bCs/>
        </w:rPr>
        <w:t>§ 104</w:t>
      </w:r>
      <w:r w:rsidRPr="00550480">
        <w:rPr>
          <w:b/>
          <w:bCs/>
        </w:rPr>
        <w:t>.</w:t>
      </w:r>
      <w:r w:rsidRPr="00550480">
        <w:t xml:space="preserve"> 1. Powiatowy Zespół Szkół w Chęcinach posiada swoje logo.</w:t>
      </w:r>
    </w:p>
    <w:p w:rsidR="0031398A" w:rsidRPr="00550480" w:rsidRDefault="0031398A" w:rsidP="006B2368">
      <w:pPr>
        <w:pStyle w:val="Tekstpodstawowy21"/>
        <w:spacing w:after="120"/>
        <w:ind w:firstLine="709"/>
      </w:pPr>
      <w:r w:rsidRPr="00550480">
        <w:t>2. Wzór logo oraz zasady jego użycia określa Ceremoniał Powiatowego Zespołu Szkół w Chęcinach, o którym mowa w § 103.</w:t>
      </w:r>
    </w:p>
    <w:p w:rsidR="0031398A" w:rsidRPr="00550480" w:rsidRDefault="0031398A" w:rsidP="006B2368">
      <w:pPr>
        <w:pStyle w:val="Tekstpodstawowy21"/>
        <w:spacing w:after="120"/>
        <w:ind w:firstLine="709"/>
      </w:pPr>
      <w:r w:rsidRPr="00550480">
        <w:t>3. Pracownicy Zespołu mają prawo używania logo przy zachowaniu zasad jego stosowania.</w:t>
      </w:r>
    </w:p>
    <w:p w:rsidR="0031398A" w:rsidRPr="00550480" w:rsidRDefault="0031398A" w:rsidP="006B2368">
      <w:pPr>
        <w:pStyle w:val="Tekstpodstawowy21"/>
        <w:spacing w:after="120"/>
        <w:ind w:firstLine="709"/>
      </w:pPr>
      <w:r w:rsidRPr="00550480">
        <w:t>4. Logo Powiatowego Zespołu Szkół w Chęcinach należy eksponować podczas uroczystości, na dyplomach, oficjalnych pismach urzędowych szkół wchodzących w skład Zespołu, teczkach, dyplomach, zaproszeniach, życzeniach itp.</w:t>
      </w:r>
    </w:p>
    <w:p w:rsidR="0031398A" w:rsidRPr="00550480" w:rsidRDefault="0031398A" w:rsidP="006B2368">
      <w:pPr>
        <w:pStyle w:val="Tekstpodstawowy21"/>
        <w:spacing w:after="120"/>
        <w:ind w:firstLine="709"/>
      </w:pPr>
      <w:r w:rsidRPr="00550480">
        <w:t>5. Instytucje współpracujące z Powiatowym Zespołem Szkół w Chęcinach mają prawo używania logo wyłącznie za zgodą dyrektora Zespołu.</w:t>
      </w:r>
    </w:p>
    <w:p w:rsidR="0031398A" w:rsidRPr="00550480" w:rsidRDefault="0031398A" w:rsidP="006B2368">
      <w:pPr>
        <w:pStyle w:val="BodyText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105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Sztandar szkoły:</w:t>
      </w:r>
    </w:p>
    <w:p w:rsidR="0031398A" w:rsidRPr="00550480" w:rsidRDefault="0031398A" w:rsidP="00386DCA">
      <w:pPr>
        <w:pStyle w:val="NormalnyWyjustowany"/>
        <w:numPr>
          <w:ilvl w:val="0"/>
          <w:numId w:val="145"/>
        </w:numPr>
        <w:tabs>
          <w:tab w:val="left" w:pos="284"/>
        </w:tabs>
        <w:spacing w:after="120"/>
        <w:ind w:left="284" w:hanging="284"/>
      </w:pPr>
      <w:r w:rsidRPr="00550480">
        <w:t>sztandarem opiekuje się poczet sztandarowy pod kierunkiem wyznaczonego przez dyrektora szkoły nauczyciela. Poczet powoływany jest corocznie uchwałą na ostatnim zebraniu rady pedagogicznej spośród uczniów szkoły i składa się z trzech trzyosobowych składów;</w:t>
      </w:r>
    </w:p>
    <w:p w:rsidR="0031398A" w:rsidRPr="00550480" w:rsidRDefault="0031398A" w:rsidP="00386DCA">
      <w:pPr>
        <w:pStyle w:val="NormalnyWyjustowany"/>
        <w:numPr>
          <w:ilvl w:val="0"/>
          <w:numId w:val="145"/>
        </w:numPr>
        <w:tabs>
          <w:tab w:val="left" w:pos="284"/>
        </w:tabs>
        <w:spacing w:after="120"/>
        <w:ind w:left="284" w:hanging="284"/>
      </w:pPr>
      <w:r w:rsidRPr="00550480">
        <w:t>poczet sztandarowy zawsze występuje w strojach galowych z insygniami. W trakcie uroczystości na wolnym powietrzu poczet może nosić okrycia wierzchnie;</w:t>
      </w:r>
    </w:p>
    <w:p w:rsidR="0031398A" w:rsidRPr="00550480" w:rsidRDefault="0031398A" w:rsidP="00386DCA">
      <w:pPr>
        <w:pStyle w:val="NormalnyWyjustowany"/>
        <w:numPr>
          <w:ilvl w:val="0"/>
          <w:numId w:val="145"/>
        </w:numPr>
        <w:tabs>
          <w:tab w:val="left" w:pos="284"/>
        </w:tabs>
        <w:spacing w:after="120"/>
        <w:ind w:left="284" w:hanging="284"/>
      </w:pPr>
      <w:r w:rsidRPr="00550480">
        <w:t>insygniami pocztu sztandarowego są biało-czerwone szarfy biegnące z prawego ramienia do lewego boku i białe rękawiczki;</w:t>
      </w:r>
    </w:p>
    <w:p w:rsidR="0031398A" w:rsidRPr="00550480" w:rsidRDefault="0031398A" w:rsidP="00386DCA">
      <w:pPr>
        <w:pStyle w:val="NormalnyWyjustowany"/>
        <w:numPr>
          <w:ilvl w:val="0"/>
          <w:numId w:val="145"/>
        </w:numPr>
        <w:tabs>
          <w:tab w:val="left" w:pos="284"/>
        </w:tabs>
        <w:spacing w:after="120"/>
        <w:ind w:left="284" w:hanging="284"/>
      </w:pPr>
      <w:r w:rsidRPr="00550480">
        <w:t>sztandar uczestniczy w uroczystościach szkolnych oraz poza szkołą na zaproszenie innych szkół i instytucji lub organizacji;</w:t>
      </w:r>
    </w:p>
    <w:p w:rsidR="0031398A" w:rsidRPr="00550480" w:rsidRDefault="0031398A" w:rsidP="00386DCA">
      <w:pPr>
        <w:pStyle w:val="NormalnyWyjustowany"/>
        <w:numPr>
          <w:ilvl w:val="0"/>
          <w:numId w:val="145"/>
        </w:numPr>
        <w:tabs>
          <w:tab w:val="left" w:pos="284"/>
        </w:tabs>
        <w:spacing w:after="120"/>
        <w:ind w:left="284" w:hanging="284"/>
      </w:pPr>
      <w:r w:rsidRPr="00550480">
        <w:t>podczas uroczystości żałobnych sztandar ozdabia czarna wstęga uwiązana pod głowicą (orłem);</w:t>
      </w:r>
    </w:p>
    <w:p w:rsidR="0031398A" w:rsidRPr="00550480" w:rsidRDefault="0031398A" w:rsidP="00386DCA">
      <w:pPr>
        <w:pStyle w:val="NormalnyWyjustowany"/>
        <w:numPr>
          <w:ilvl w:val="0"/>
          <w:numId w:val="145"/>
        </w:numPr>
        <w:tabs>
          <w:tab w:val="left" w:pos="284"/>
        </w:tabs>
        <w:spacing w:after="120"/>
        <w:ind w:left="284" w:hanging="284"/>
      </w:pPr>
      <w:r w:rsidRPr="00550480">
        <w:t>podczas wprowadzania i wyprowadzania sztandaru i w trakcie przemarszu chorąży niesie sztandar opierając drzewce na prawym ramieniu;</w:t>
      </w:r>
    </w:p>
    <w:p w:rsidR="0031398A" w:rsidRPr="00550480" w:rsidRDefault="0031398A" w:rsidP="00386DCA">
      <w:pPr>
        <w:pStyle w:val="NormalnyWyjustowany"/>
        <w:numPr>
          <w:ilvl w:val="0"/>
          <w:numId w:val="145"/>
        </w:numPr>
        <w:tabs>
          <w:tab w:val="left" w:pos="284"/>
        </w:tabs>
        <w:spacing w:after="120"/>
        <w:ind w:left="284" w:hanging="284"/>
      </w:pPr>
      <w:r w:rsidRPr="00550480">
        <w:t>sztandarowi oddaje się szacunek. Podczas wprowadzania i wyprowadzania sztandaru wszyscy uczestnicy uroczystości stoją w pozycji „Baczność”. Odpowiednie komendy podaje osoba prowadząca uroczystość;</w:t>
      </w:r>
    </w:p>
    <w:p w:rsidR="0031398A" w:rsidRPr="00550480" w:rsidRDefault="0031398A" w:rsidP="00386DCA">
      <w:pPr>
        <w:pStyle w:val="NormalnyWyjustowany"/>
        <w:numPr>
          <w:ilvl w:val="0"/>
          <w:numId w:val="145"/>
        </w:numPr>
        <w:tabs>
          <w:tab w:val="left" w:pos="426"/>
        </w:tabs>
        <w:spacing w:after="120"/>
        <w:ind w:left="284" w:hanging="284"/>
      </w:pPr>
      <w:r w:rsidRPr="00550480">
        <w:t>oddawanie honorów sztandarem odbywa się poprzez pochylenie go przez chorążego - Chorąży robi wykrok lewą nogą, piętę drzewca może opierać o prawą stopę i oburącz pochyla sztandar;</w:t>
      </w:r>
    </w:p>
    <w:p w:rsidR="0031398A" w:rsidRPr="00550480" w:rsidRDefault="0031398A" w:rsidP="00386DCA">
      <w:pPr>
        <w:pStyle w:val="NormalnyWyjustowany"/>
        <w:numPr>
          <w:ilvl w:val="0"/>
          <w:numId w:val="145"/>
        </w:numPr>
        <w:tabs>
          <w:tab w:val="left" w:pos="426"/>
        </w:tabs>
        <w:spacing w:after="120"/>
        <w:ind w:left="0" w:firstLine="0"/>
      </w:pPr>
      <w:r w:rsidRPr="00550480">
        <w:t>sztandar oddaje honory:</w:t>
      </w:r>
    </w:p>
    <w:p w:rsidR="0031398A" w:rsidRPr="00550480" w:rsidRDefault="0031398A" w:rsidP="00773937">
      <w:pPr>
        <w:numPr>
          <w:ilvl w:val="0"/>
          <w:numId w:val="14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 komendę „do hymnu” i „do hymnu szkoły”,</w:t>
      </w:r>
    </w:p>
    <w:p w:rsidR="0031398A" w:rsidRPr="00550480" w:rsidRDefault="0031398A" w:rsidP="00773937">
      <w:pPr>
        <w:numPr>
          <w:ilvl w:val="0"/>
          <w:numId w:val="14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czasie wykonywania „Roty”,</w:t>
      </w:r>
    </w:p>
    <w:p w:rsidR="0031398A" w:rsidRPr="00550480" w:rsidRDefault="0031398A" w:rsidP="00773937">
      <w:pPr>
        <w:numPr>
          <w:ilvl w:val="0"/>
          <w:numId w:val="14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gdy grany jest sygnał „Wojsko Polskie” (uroczystości z udziałem wojska),</w:t>
      </w:r>
    </w:p>
    <w:p w:rsidR="0031398A" w:rsidRPr="00550480" w:rsidRDefault="0031398A" w:rsidP="00773937">
      <w:pPr>
        <w:numPr>
          <w:ilvl w:val="0"/>
          <w:numId w:val="14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trakcie ślubowania uczniów klas pierwszych,</w:t>
      </w:r>
    </w:p>
    <w:p w:rsidR="0031398A" w:rsidRPr="00550480" w:rsidRDefault="0031398A" w:rsidP="00773937">
      <w:pPr>
        <w:numPr>
          <w:ilvl w:val="0"/>
          <w:numId w:val="14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podczas opuszczenia trumny do grobu,</w:t>
      </w:r>
    </w:p>
    <w:p w:rsidR="0031398A" w:rsidRPr="00550480" w:rsidRDefault="0031398A" w:rsidP="00773937">
      <w:pPr>
        <w:numPr>
          <w:ilvl w:val="0"/>
          <w:numId w:val="14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trakcie minuty ciszy dla uczczenia pamięci,</w:t>
      </w:r>
    </w:p>
    <w:p w:rsidR="0031398A" w:rsidRPr="00550480" w:rsidRDefault="0031398A" w:rsidP="00773937">
      <w:pPr>
        <w:numPr>
          <w:ilvl w:val="0"/>
          <w:numId w:val="14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podczas składania wieńców, kwiatów i zniczy przez delegację szkoły,</w:t>
      </w:r>
    </w:p>
    <w:p w:rsidR="0031398A" w:rsidRPr="00550480" w:rsidRDefault="0031398A" w:rsidP="00773937">
      <w:pPr>
        <w:numPr>
          <w:ilvl w:val="0"/>
          <w:numId w:val="14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trakcie uroczystości kościelnych.</w:t>
      </w:r>
    </w:p>
    <w:p w:rsidR="0031398A" w:rsidRPr="00550480" w:rsidRDefault="0031398A" w:rsidP="006B2368">
      <w:pPr>
        <w:pStyle w:val="BodyText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106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W czasie uroczystości szkolnych na komendę prowadzącego uroczystość:</w:t>
      </w:r>
    </w:p>
    <w:p w:rsidR="0031398A" w:rsidRPr="00550480" w:rsidRDefault="0031398A" w:rsidP="00773937">
      <w:pPr>
        <w:numPr>
          <w:ilvl w:val="0"/>
          <w:numId w:val="14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„Baczność, Sztandar szkoły wprowadzić” - wszyscy uczestnicy przyjmują postawę zasadniczą i zachowują ją do komendy „Spocznij!”;</w:t>
      </w:r>
    </w:p>
    <w:p w:rsidR="0031398A" w:rsidRPr="00550480" w:rsidRDefault="0031398A" w:rsidP="00773937">
      <w:pPr>
        <w:numPr>
          <w:ilvl w:val="0"/>
          <w:numId w:val="14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„Do hymnu” - w postawie zasadniczej (na baczność) odśpiewuje się 2 zwrotki hymnu państwowego, o ile prowadzący nie zarządzi inaczej;</w:t>
      </w:r>
    </w:p>
    <w:p w:rsidR="0031398A" w:rsidRPr="00550480" w:rsidRDefault="0031398A" w:rsidP="00773937">
      <w:pPr>
        <w:numPr>
          <w:ilvl w:val="0"/>
          <w:numId w:val="14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„Do hymnu szkoły” - odśpiewuje się pieśń „Hymn Szkoły";</w:t>
      </w:r>
    </w:p>
    <w:p w:rsidR="0031398A" w:rsidRPr="00550480" w:rsidRDefault="0031398A" w:rsidP="00773937">
      <w:pPr>
        <w:numPr>
          <w:ilvl w:val="0"/>
          <w:numId w:val="14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„Do ślubowania” - uczestnicy pozostają w postawie zasadniczej do jego zakończenia komendą „Spocznij”;</w:t>
      </w:r>
    </w:p>
    <w:p w:rsidR="0031398A" w:rsidRPr="00550480" w:rsidRDefault="0031398A" w:rsidP="00773937">
      <w:pPr>
        <w:numPr>
          <w:ilvl w:val="0"/>
          <w:numId w:val="14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„Do przekazania sztandaru” - uczestnicy pozostają w postawie zasadniczej, na wyznaczone miejsce występuje ze sztandarem poczet zdający i przyjmujący sztandar w pełnym składzie. Chorąży pocztu zdającego pochyla sztandar   i wygłasza formułę: „Przekazujemy Wam sztandar - symbol Powiatowego Zespołu Szkół w Chęcinach. Opiekujcie się nim i godnie reprezentujcie naszą szkołę i jej Patrona”; chorąży pierwszego składu nowego pocztu przyklęka na prawe kolano, całuje róg sztandaru, wstaje i wygłasza formułę: „Przyjmujemy od Was sztandar Powiatowego Zespołu Szkół w Chęcinach, obowiązki i godnie reprezentować naszą szkołę  i naszego Patrona.”; chorążowie przekazują sobie sztandar. W tym czasie asysta (pozostali członkowie pierwszych składów pocztu) przekazuje sobie insygnia pocztu (szarfy i rękawiczki); po przekazaniu sztandaru ustępujący poczet dołącza do swoich klas; „Poczet po przekazaniu sztandaru wstąp” – nowy poczet wraca na wyznaczone miejsce, pada komenda „Spocznij;</w:t>
      </w:r>
    </w:p>
    <w:p w:rsidR="0031398A" w:rsidRPr="00550480" w:rsidRDefault="0031398A" w:rsidP="00773937">
      <w:pPr>
        <w:numPr>
          <w:ilvl w:val="0"/>
          <w:numId w:val="14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 zakończenie części oficjalnej każdej uroczystości szkolnej pada komenda: „Baczność, Sztandar szkoły wyprowadzić” - uczestnicy uroczystości przyjmują postawę zasadniczą a poczet wyprowadza sztandar. Prowadzący podaje komendę „Spocznij”.</w:t>
      </w:r>
    </w:p>
    <w:p w:rsidR="0031398A" w:rsidRPr="00550480" w:rsidRDefault="0031398A" w:rsidP="006B2368">
      <w:pPr>
        <w:pStyle w:val="BodyText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107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Opis sposobów przeprowadzania najważniejszych uroczystości szkolnych z udziałem sztandaru oraz zbiór zasad postaw sztandaru i pocztu sztandarowego, a także zachowania się młodzieży w trakcie uroczystości szkolnych określa Ceremoniał Powiatowego Zespołu Szkół w Chęcinach ustalony przez dyrektora Zespołu.</w:t>
      </w:r>
    </w:p>
    <w:p w:rsidR="0031398A" w:rsidRPr="00550480" w:rsidRDefault="0031398A" w:rsidP="006B2368">
      <w:pPr>
        <w:spacing w:after="120"/>
        <w:ind w:left="36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left="360"/>
        <w:jc w:val="both"/>
        <w:rPr>
          <w:sz w:val="24"/>
          <w:szCs w:val="24"/>
        </w:rPr>
      </w:pPr>
    </w:p>
    <w:p w:rsidR="0031398A" w:rsidRPr="00550480" w:rsidRDefault="0031398A" w:rsidP="006B2368">
      <w:pPr>
        <w:pStyle w:val="Heading1"/>
      </w:pPr>
      <w:bookmarkStart w:id="48" w:name="_Toc4407021"/>
      <w:bookmarkStart w:id="49" w:name="_Toc19263471"/>
      <w:bookmarkStart w:id="50" w:name="_Toc41555517"/>
      <w:bookmarkStart w:id="51" w:name="_Toc69930715"/>
      <w:r w:rsidRPr="00550480">
        <w:rPr>
          <w:b w:val="0"/>
          <w:bCs w:val="0"/>
        </w:rPr>
        <w:t>Rozdział 9</w:t>
      </w:r>
      <w:r w:rsidRPr="00550480">
        <w:rPr>
          <w:b w:val="0"/>
          <w:bCs w:val="0"/>
        </w:rPr>
        <w:br/>
      </w:r>
      <w:r w:rsidRPr="00550480">
        <w:t>Postanowienia końcowe</w:t>
      </w:r>
      <w:bookmarkEnd w:id="48"/>
      <w:bookmarkEnd w:id="49"/>
      <w:bookmarkEnd w:id="50"/>
      <w:bookmarkEnd w:id="51"/>
    </w:p>
    <w:p w:rsidR="0031398A" w:rsidRPr="00550480" w:rsidRDefault="0031398A" w:rsidP="006B2368">
      <w:pPr>
        <w:spacing w:after="120"/>
        <w:ind w:left="36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108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Technikum używa pieczęci i stempli o wzorze i treści ustalonej odrębnymi przepisami.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Technikum prowadzi i przechowuje dokumentację zgodnie z odrębnymi przepisami.</w:t>
      </w:r>
    </w:p>
    <w:p w:rsidR="0031398A" w:rsidRPr="00550480" w:rsidRDefault="0031398A" w:rsidP="006B2368">
      <w:pPr>
        <w:suppressAutoHyphens/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109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Zasady prowadzenia przez Technikum gospodarki finansowej określają odrębne przepisy;</w:t>
      </w:r>
    </w:p>
    <w:p w:rsidR="0031398A" w:rsidRPr="00550480" w:rsidRDefault="0031398A" w:rsidP="006B2368">
      <w:pPr>
        <w:spacing w:after="120"/>
        <w:jc w:val="both"/>
        <w:rPr>
          <w:sz w:val="24"/>
          <w:szCs w:val="24"/>
        </w:rPr>
      </w:pP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110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Zmiany w statucie Technikum przygotowuje i uchwala Rada Pedagogiczna.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Sprawy nieuregulowane w statucie Technikum rozstrzyga statut Powiatowego Zespołu Szkół w Chęcinach.</w:t>
      </w:r>
    </w:p>
    <w:p w:rsidR="0031398A" w:rsidRPr="00550480" w:rsidRDefault="0031398A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Dyrektor po nowelizacji statutu opracowuje ujednolicony tekst statutu i udostępnia na stronie internetowej Szkoły oraz w Biuletynie Informacji Publicznej.</w:t>
      </w:r>
    </w:p>
    <w:p w:rsidR="0031398A" w:rsidRPr="00550480" w:rsidRDefault="0031398A" w:rsidP="00130020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1398A" w:rsidRPr="00550480" w:rsidSect="007F2908">
      <w:headerReference w:type="default" r:id="rId8"/>
      <w:footerReference w:type="default" r:id="rId9"/>
      <w:pgSz w:w="11907" w:h="16840" w:code="9"/>
      <w:pgMar w:top="1276" w:right="1418" w:bottom="993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8A" w:rsidRDefault="0031398A">
      <w:r>
        <w:separator/>
      </w:r>
    </w:p>
  </w:endnote>
  <w:endnote w:type="continuationSeparator" w:id="0">
    <w:p w:rsidR="0031398A" w:rsidRDefault="0031398A">
      <w:r>
        <w:continuationSeparator/>
      </w:r>
    </w:p>
  </w:endnote>
  <w:endnote w:type="continuationNotice" w:id="1">
    <w:p w:rsidR="0031398A" w:rsidRDefault="003139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8A" w:rsidRDefault="0031398A">
    <w:pPr>
      <w:pStyle w:val="Footer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Schemat blokowy: decyzja 1" o:spid="_x0000_s2049" type="#_x0000_t110" alt="Light horizontal" style="width:430.5pt;height:3.55pt;flip:y;visibility:visible;mso-position-horizontal-relative:char;mso-position-vertical-relative:line" fillcolor="black" stroked="f">
          <v:fill r:id="rId1" o:title="" type="pattern"/>
          <w10:anchorlock/>
        </v:shape>
      </w:pict>
    </w:r>
  </w:p>
  <w:p w:rsidR="0031398A" w:rsidRPr="002A44A9" w:rsidRDefault="0031398A" w:rsidP="007F2908">
    <w:pPr>
      <w:pStyle w:val="Footer"/>
      <w:jc w:val="center"/>
    </w:pPr>
    <w:fldSimple w:instr="PAGE    \* MERGEFORMAT">
      <w:r>
        <w:rPr>
          <w:noProof/>
        </w:rPr>
        <w:t>53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8A" w:rsidRDefault="0031398A">
      <w:r>
        <w:separator/>
      </w:r>
    </w:p>
  </w:footnote>
  <w:footnote w:type="continuationSeparator" w:id="0">
    <w:p w:rsidR="0031398A" w:rsidRDefault="0031398A">
      <w:r>
        <w:continuationSeparator/>
      </w:r>
    </w:p>
  </w:footnote>
  <w:footnote w:type="continuationNotice" w:id="1">
    <w:p w:rsidR="0031398A" w:rsidRDefault="0031398A"/>
  </w:footnote>
  <w:footnote w:id="2">
    <w:p w:rsidR="0031398A" w:rsidRDefault="0031398A" w:rsidP="009217E0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2019 r. </w:t>
      </w:r>
      <w:r w:rsidRPr="002A44A9">
        <w:rPr>
          <w:sz w:val="18"/>
          <w:szCs w:val="18"/>
        </w:rPr>
        <w:t>poz.</w:t>
      </w:r>
      <w:r>
        <w:rPr>
          <w:sz w:val="18"/>
          <w:szCs w:val="18"/>
        </w:rPr>
        <w:t xml:space="preserve"> </w:t>
      </w:r>
      <w:r w:rsidRPr="002A44A9">
        <w:rPr>
          <w:sz w:val="18"/>
          <w:szCs w:val="18"/>
        </w:rPr>
        <w:t>1818</w:t>
      </w:r>
      <w:r>
        <w:rPr>
          <w:sz w:val="18"/>
          <w:szCs w:val="18"/>
        </w:rPr>
        <w:t xml:space="preserve"> i</w:t>
      </w:r>
      <w:r w:rsidRPr="002A44A9">
        <w:rPr>
          <w:sz w:val="18"/>
          <w:szCs w:val="18"/>
        </w:rPr>
        <w:t xml:space="preserve"> 2197</w:t>
      </w:r>
      <w:r>
        <w:rPr>
          <w:sz w:val="18"/>
          <w:szCs w:val="18"/>
        </w:rPr>
        <w:t>.</w:t>
      </w:r>
    </w:p>
  </w:footnote>
  <w:footnote w:id="3">
    <w:p w:rsidR="0031398A" w:rsidRDefault="0031398A" w:rsidP="009217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2017 r. poz. </w:t>
      </w:r>
      <w:r w:rsidRPr="00E1069C">
        <w:rPr>
          <w:sz w:val="18"/>
          <w:szCs w:val="18"/>
        </w:rPr>
        <w:t>949, 2203</w:t>
      </w:r>
      <w:r>
        <w:rPr>
          <w:sz w:val="18"/>
          <w:szCs w:val="18"/>
        </w:rPr>
        <w:t xml:space="preserve"> i </w:t>
      </w:r>
      <w:r w:rsidRPr="00E1069C">
        <w:rPr>
          <w:sz w:val="18"/>
          <w:szCs w:val="18"/>
        </w:rPr>
        <w:t>2245</w:t>
      </w:r>
      <w:r>
        <w:rPr>
          <w:sz w:val="18"/>
          <w:szCs w:val="18"/>
        </w:rPr>
        <w:t>;</w:t>
      </w:r>
      <w:r w:rsidRPr="00E1069C">
        <w:rPr>
          <w:sz w:val="18"/>
          <w:szCs w:val="18"/>
        </w:rPr>
        <w:t xml:space="preserve"> </w:t>
      </w:r>
      <w:r w:rsidRPr="00E1069C">
        <w:rPr>
          <w:b/>
          <w:bCs/>
          <w:sz w:val="18"/>
          <w:szCs w:val="18"/>
        </w:rPr>
        <w:t>z 2019 r</w:t>
      </w:r>
      <w:r w:rsidRPr="00E1069C">
        <w:rPr>
          <w:sz w:val="18"/>
          <w:szCs w:val="18"/>
        </w:rPr>
        <w:t>. poz. 1287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8A" w:rsidRPr="008F4AB9" w:rsidRDefault="0031398A" w:rsidP="007F29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C2897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7A49B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3CAC6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00000028"/>
    <w:multiLevelType w:val="singleLevel"/>
    <w:tmpl w:val="F9E6ABB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00000035"/>
    <w:multiLevelType w:val="singleLevel"/>
    <w:tmpl w:val="021EA628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0032353D"/>
    <w:multiLevelType w:val="hybridMultilevel"/>
    <w:tmpl w:val="0FD6D3D6"/>
    <w:lvl w:ilvl="0" w:tplc="632ADE8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5D700C2C">
      <w:start w:val="1"/>
      <w:numFmt w:val="lowerLetter"/>
      <w:lvlText w:val="%2)"/>
      <w:lvlJc w:val="left"/>
      <w:pPr>
        <w:ind w:left="107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005B461D"/>
    <w:multiLevelType w:val="hybridMultilevel"/>
    <w:tmpl w:val="3A761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1F77F8C"/>
    <w:multiLevelType w:val="hybridMultilevel"/>
    <w:tmpl w:val="567E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031E5"/>
    <w:multiLevelType w:val="hybridMultilevel"/>
    <w:tmpl w:val="CD94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5C19B1"/>
    <w:multiLevelType w:val="hybridMultilevel"/>
    <w:tmpl w:val="80D4A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AF121B"/>
    <w:multiLevelType w:val="hybridMultilevel"/>
    <w:tmpl w:val="9D80B38A"/>
    <w:lvl w:ilvl="0" w:tplc="53E293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A723A4"/>
    <w:multiLevelType w:val="hybridMultilevel"/>
    <w:tmpl w:val="2BB4E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F72E52"/>
    <w:multiLevelType w:val="hybridMultilevel"/>
    <w:tmpl w:val="6FA2F58C"/>
    <w:lvl w:ilvl="0" w:tplc="974005E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455A7D"/>
    <w:multiLevelType w:val="hybridMultilevel"/>
    <w:tmpl w:val="70D86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434E0"/>
    <w:multiLevelType w:val="hybridMultilevel"/>
    <w:tmpl w:val="3B4AF07E"/>
    <w:lvl w:ilvl="0" w:tplc="D88C215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B6833A5"/>
    <w:multiLevelType w:val="hybridMultilevel"/>
    <w:tmpl w:val="EBFA7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01DCB"/>
    <w:multiLevelType w:val="hybridMultilevel"/>
    <w:tmpl w:val="8780AD88"/>
    <w:lvl w:ilvl="0" w:tplc="CA62CE0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AB6518"/>
    <w:multiLevelType w:val="hybridMultilevel"/>
    <w:tmpl w:val="19A87FF2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9">
    <w:nsid w:val="132D4BDC"/>
    <w:multiLevelType w:val="hybridMultilevel"/>
    <w:tmpl w:val="2708D41E"/>
    <w:lvl w:ilvl="0" w:tplc="CC0C7C1E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13444BF9"/>
    <w:multiLevelType w:val="hybridMultilevel"/>
    <w:tmpl w:val="CCFE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60058D"/>
    <w:multiLevelType w:val="hybridMultilevel"/>
    <w:tmpl w:val="5CDE2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3845166"/>
    <w:multiLevelType w:val="hybridMultilevel"/>
    <w:tmpl w:val="DC52F1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577282C"/>
    <w:multiLevelType w:val="hybridMultilevel"/>
    <w:tmpl w:val="2D42A6A0"/>
    <w:lvl w:ilvl="0" w:tplc="4F8E8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B30FD90">
      <w:start w:val="1"/>
      <w:numFmt w:val="lowerLetter"/>
      <w:lvlText w:val="%2)"/>
      <w:lvlJc w:val="left"/>
      <w:pPr>
        <w:tabs>
          <w:tab w:val="num" w:pos="377"/>
        </w:tabs>
        <w:ind w:left="774" w:hanging="39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DA330C"/>
    <w:multiLevelType w:val="hybridMultilevel"/>
    <w:tmpl w:val="0D26DDBA"/>
    <w:lvl w:ilvl="0" w:tplc="C8A2A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528D9"/>
    <w:multiLevelType w:val="hybridMultilevel"/>
    <w:tmpl w:val="7D6C33BE"/>
    <w:lvl w:ilvl="0" w:tplc="559C9D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AA60F5"/>
    <w:multiLevelType w:val="hybridMultilevel"/>
    <w:tmpl w:val="C0E838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90E51C9"/>
    <w:multiLevelType w:val="hybridMultilevel"/>
    <w:tmpl w:val="BAA84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95D33A4"/>
    <w:multiLevelType w:val="hybridMultilevel"/>
    <w:tmpl w:val="51C0C608"/>
    <w:lvl w:ilvl="0" w:tplc="9EB0601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CA62D0D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AE453DB"/>
    <w:multiLevelType w:val="hybridMultilevel"/>
    <w:tmpl w:val="B77CB6F0"/>
    <w:lvl w:ilvl="0" w:tplc="B6C4300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B1E7174"/>
    <w:multiLevelType w:val="hybridMultilevel"/>
    <w:tmpl w:val="0C9E6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BF35FCE"/>
    <w:multiLevelType w:val="hybridMultilevel"/>
    <w:tmpl w:val="6BD8B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C232CE2"/>
    <w:multiLevelType w:val="hybridMultilevel"/>
    <w:tmpl w:val="8C44861A"/>
    <w:lvl w:ilvl="0" w:tplc="1396E24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C604B44"/>
    <w:multiLevelType w:val="hybridMultilevel"/>
    <w:tmpl w:val="6D0867BA"/>
    <w:lvl w:ilvl="0" w:tplc="CAC0C6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974E5B"/>
    <w:multiLevelType w:val="hybridMultilevel"/>
    <w:tmpl w:val="25EC558A"/>
    <w:name w:val="WW8Num91222"/>
    <w:lvl w:ilvl="0" w:tplc="2154F0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BF537D"/>
    <w:multiLevelType w:val="hybridMultilevel"/>
    <w:tmpl w:val="3C7CE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0B31F05"/>
    <w:multiLevelType w:val="hybridMultilevel"/>
    <w:tmpl w:val="672C691C"/>
    <w:lvl w:ilvl="0" w:tplc="53D6C0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FE7950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22D04D16"/>
    <w:multiLevelType w:val="hybridMultilevel"/>
    <w:tmpl w:val="1C1233AA"/>
    <w:lvl w:ilvl="0" w:tplc="59F213C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39">
    <w:nsid w:val="23BA4ACE"/>
    <w:multiLevelType w:val="hybridMultilevel"/>
    <w:tmpl w:val="F2DA38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3EF418E"/>
    <w:multiLevelType w:val="hybridMultilevel"/>
    <w:tmpl w:val="062E952E"/>
    <w:lvl w:ilvl="0" w:tplc="B0A88D1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42F660F"/>
    <w:multiLevelType w:val="hybridMultilevel"/>
    <w:tmpl w:val="67E8B456"/>
    <w:lvl w:ilvl="0" w:tplc="CF2EAC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47680B"/>
    <w:multiLevelType w:val="hybridMultilevel"/>
    <w:tmpl w:val="8FD0BFAC"/>
    <w:lvl w:ilvl="0" w:tplc="E04081C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60260D9"/>
    <w:multiLevelType w:val="hybridMultilevel"/>
    <w:tmpl w:val="1E7E0E82"/>
    <w:lvl w:ilvl="0" w:tplc="DF44EA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1C7B3F"/>
    <w:multiLevelType w:val="hybridMultilevel"/>
    <w:tmpl w:val="6832A33E"/>
    <w:lvl w:ilvl="0" w:tplc="FB9AF3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8C26555"/>
    <w:multiLevelType w:val="hybridMultilevel"/>
    <w:tmpl w:val="D4B23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7" w:hanging="360"/>
      </w:pPr>
    </w:lvl>
    <w:lvl w:ilvl="2" w:tplc="0415001B">
      <w:start w:val="1"/>
      <w:numFmt w:val="lowerRoman"/>
      <w:lvlText w:val="%3."/>
      <w:lvlJc w:val="right"/>
      <w:pPr>
        <w:ind w:left="1227" w:hanging="180"/>
      </w:pPr>
    </w:lvl>
    <w:lvl w:ilvl="3" w:tplc="0415000F">
      <w:start w:val="1"/>
      <w:numFmt w:val="decimal"/>
      <w:lvlText w:val="%4."/>
      <w:lvlJc w:val="left"/>
      <w:pPr>
        <w:ind w:left="1947" w:hanging="360"/>
      </w:pPr>
    </w:lvl>
    <w:lvl w:ilvl="4" w:tplc="04150019">
      <w:start w:val="1"/>
      <w:numFmt w:val="lowerLetter"/>
      <w:lvlText w:val="%5."/>
      <w:lvlJc w:val="left"/>
      <w:pPr>
        <w:ind w:left="2667" w:hanging="360"/>
      </w:pPr>
    </w:lvl>
    <w:lvl w:ilvl="5" w:tplc="0415001B">
      <w:start w:val="1"/>
      <w:numFmt w:val="lowerRoman"/>
      <w:lvlText w:val="%6."/>
      <w:lvlJc w:val="right"/>
      <w:pPr>
        <w:ind w:left="3387" w:hanging="180"/>
      </w:pPr>
    </w:lvl>
    <w:lvl w:ilvl="6" w:tplc="0415000F">
      <w:start w:val="1"/>
      <w:numFmt w:val="decimal"/>
      <w:lvlText w:val="%7."/>
      <w:lvlJc w:val="left"/>
      <w:pPr>
        <w:ind w:left="4107" w:hanging="360"/>
      </w:pPr>
    </w:lvl>
    <w:lvl w:ilvl="7" w:tplc="04150019">
      <w:start w:val="1"/>
      <w:numFmt w:val="lowerLetter"/>
      <w:lvlText w:val="%8."/>
      <w:lvlJc w:val="left"/>
      <w:pPr>
        <w:ind w:left="4827" w:hanging="360"/>
      </w:pPr>
    </w:lvl>
    <w:lvl w:ilvl="8" w:tplc="0415001B">
      <w:start w:val="1"/>
      <w:numFmt w:val="lowerRoman"/>
      <w:lvlText w:val="%9."/>
      <w:lvlJc w:val="right"/>
      <w:pPr>
        <w:ind w:left="5547" w:hanging="180"/>
      </w:pPr>
    </w:lvl>
  </w:abstractNum>
  <w:abstractNum w:abstractNumId="46">
    <w:nsid w:val="29C0630F"/>
    <w:multiLevelType w:val="hybridMultilevel"/>
    <w:tmpl w:val="DA826F96"/>
    <w:lvl w:ilvl="0" w:tplc="4F32838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0E0B18"/>
    <w:multiLevelType w:val="hybridMultilevel"/>
    <w:tmpl w:val="7C2C3A26"/>
    <w:lvl w:ilvl="0" w:tplc="2570C6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2AE24D54"/>
    <w:multiLevelType w:val="hybridMultilevel"/>
    <w:tmpl w:val="C7708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B290852"/>
    <w:multiLevelType w:val="hybridMultilevel"/>
    <w:tmpl w:val="63CE37AA"/>
    <w:lvl w:ilvl="0" w:tplc="C396EA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B4938B6"/>
    <w:multiLevelType w:val="hybridMultilevel"/>
    <w:tmpl w:val="9918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601F33"/>
    <w:multiLevelType w:val="hybridMultilevel"/>
    <w:tmpl w:val="1CF08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D2771C6"/>
    <w:multiLevelType w:val="hybridMultilevel"/>
    <w:tmpl w:val="7E40FC2E"/>
    <w:lvl w:ilvl="0" w:tplc="06D6BC9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2E0A7797"/>
    <w:multiLevelType w:val="multilevel"/>
    <w:tmpl w:val="A066F95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2EC75471"/>
    <w:multiLevelType w:val="hybridMultilevel"/>
    <w:tmpl w:val="DD3619A8"/>
    <w:lvl w:ilvl="0" w:tplc="BFF6C8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F1E4113"/>
    <w:multiLevelType w:val="singleLevel"/>
    <w:tmpl w:val="5EE4C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56">
    <w:nsid w:val="303C1BCF"/>
    <w:multiLevelType w:val="hybridMultilevel"/>
    <w:tmpl w:val="7F86CA18"/>
    <w:lvl w:ilvl="0" w:tplc="94FE56F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9750A"/>
    <w:multiLevelType w:val="hybridMultilevel"/>
    <w:tmpl w:val="B5226B8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8">
    <w:nsid w:val="328B2FC7"/>
    <w:multiLevelType w:val="hybridMultilevel"/>
    <w:tmpl w:val="527E2F38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59">
    <w:nsid w:val="32E70A9E"/>
    <w:multiLevelType w:val="hybridMultilevel"/>
    <w:tmpl w:val="03C058B0"/>
    <w:lvl w:ilvl="0" w:tplc="DD382938">
      <w:start w:val="1"/>
      <w:numFmt w:val="decimal"/>
      <w:lvlText w:val="%1)"/>
      <w:lvlJc w:val="left"/>
      <w:pPr>
        <w:ind w:left="-18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1098" w:hanging="360"/>
      </w:pPr>
    </w:lvl>
    <w:lvl w:ilvl="2" w:tplc="0415001B">
      <w:start w:val="1"/>
      <w:numFmt w:val="lowerRoman"/>
      <w:lvlText w:val="%3."/>
      <w:lvlJc w:val="right"/>
      <w:pPr>
        <w:ind w:left="-378" w:hanging="180"/>
      </w:pPr>
    </w:lvl>
    <w:lvl w:ilvl="3" w:tplc="0415000F">
      <w:start w:val="1"/>
      <w:numFmt w:val="decimal"/>
      <w:lvlText w:val="%4."/>
      <w:lvlJc w:val="left"/>
      <w:pPr>
        <w:ind w:left="342" w:hanging="360"/>
      </w:pPr>
    </w:lvl>
    <w:lvl w:ilvl="4" w:tplc="04150019">
      <w:start w:val="1"/>
      <w:numFmt w:val="lowerLetter"/>
      <w:lvlText w:val="%5."/>
      <w:lvlJc w:val="left"/>
      <w:pPr>
        <w:ind w:left="1062" w:hanging="360"/>
      </w:pPr>
    </w:lvl>
    <w:lvl w:ilvl="5" w:tplc="0415001B">
      <w:start w:val="1"/>
      <w:numFmt w:val="lowerRoman"/>
      <w:lvlText w:val="%6."/>
      <w:lvlJc w:val="right"/>
      <w:pPr>
        <w:ind w:left="1782" w:hanging="180"/>
      </w:pPr>
    </w:lvl>
    <w:lvl w:ilvl="6" w:tplc="0415000F">
      <w:start w:val="1"/>
      <w:numFmt w:val="decimal"/>
      <w:lvlText w:val="%7."/>
      <w:lvlJc w:val="left"/>
      <w:pPr>
        <w:ind w:left="2502" w:hanging="360"/>
      </w:pPr>
    </w:lvl>
    <w:lvl w:ilvl="7" w:tplc="04150019">
      <w:start w:val="1"/>
      <w:numFmt w:val="lowerLetter"/>
      <w:lvlText w:val="%8."/>
      <w:lvlJc w:val="left"/>
      <w:pPr>
        <w:ind w:left="3222" w:hanging="360"/>
      </w:pPr>
    </w:lvl>
    <w:lvl w:ilvl="8" w:tplc="0415001B">
      <w:start w:val="1"/>
      <w:numFmt w:val="lowerRoman"/>
      <w:lvlText w:val="%9."/>
      <w:lvlJc w:val="right"/>
      <w:pPr>
        <w:ind w:left="3942" w:hanging="180"/>
      </w:pPr>
    </w:lvl>
  </w:abstractNum>
  <w:abstractNum w:abstractNumId="60">
    <w:nsid w:val="32EC52AA"/>
    <w:multiLevelType w:val="hybridMultilevel"/>
    <w:tmpl w:val="9F1ECEF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45AA152">
      <w:start w:val="1"/>
      <w:numFmt w:val="bullet"/>
      <w:lvlText w:val="-"/>
      <w:lvlJc w:val="left"/>
      <w:pPr>
        <w:ind w:left="1860" w:hanging="360"/>
      </w:pPr>
      <w:rPr>
        <w:rFonts w:ascii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61">
    <w:nsid w:val="350E1E42"/>
    <w:multiLevelType w:val="hybridMultilevel"/>
    <w:tmpl w:val="A1C48DCE"/>
    <w:lvl w:ilvl="0" w:tplc="BFCC6618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62">
    <w:nsid w:val="368126EF"/>
    <w:multiLevelType w:val="hybridMultilevel"/>
    <w:tmpl w:val="BD46C2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6A76672"/>
    <w:multiLevelType w:val="hybridMultilevel"/>
    <w:tmpl w:val="CC3CA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3F19AB"/>
    <w:multiLevelType w:val="hybridMultilevel"/>
    <w:tmpl w:val="22267D84"/>
    <w:lvl w:ilvl="0" w:tplc="98BE490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5">
    <w:nsid w:val="39EC5E51"/>
    <w:multiLevelType w:val="hybridMultilevel"/>
    <w:tmpl w:val="CFEAE596"/>
    <w:lvl w:ilvl="0" w:tplc="680289D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66">
    <w:nsid w:val="39FB0209"/>
    <w:multiLevelType w:val="hybridMultilevel"/>
    <w:tmpl w:val="8946C028"/>
    <w:lvl w:ilvl="0" w:tplc="5F6E72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AA62433"/>
    <w:multiLevelType w:val="hybridMultilevel"/>
    <w:tmpl w:val="0172E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41685D"/>
    <w:multiLevelType w:val="hybridMultilevel"/>
    <w:tmpl w:val="EE1AF506"/>
    <w:lvl w:ilvl="0" w:tplc="7E12153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3C5F5003"/>
    <w:multiLevelType w:val="hybridMultilevel"/>
    <w:tmpl w:val="759E88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CC62CA2"/>
    <w:multiLevelType w:val="hybridMultilevel"/>
    <w:tmpl w:val="39001654"/>
    <w:lvl w:ilvl="0" w:tplc="E07479DA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E5F7ACD"/>
    <w:multiLevelType w:val="hybridMultilevel"/>
    <w:tmpl w:val="F9D2B470"/>
    <w:lvl w:ilvl="0" w:tplc="DE201B8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32230F"/>
    <w:multiLevelType w:val="hybridMultilevel"/>
    <w:tmpl w:val="7BFCFD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404721DF"/>
    <w:multiLevelType w:val="hybridMultilevel"/>
    <w:tmpl w:val="1AE087C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74">
    <w:nsid w:val="40C46A93"/>
    <w:multiLevelType w:val="hybridMultilevel"/>
    <w:tmpl w:val="09568112"/>
    <w:lvl w:ilvl="0" w:tplc="F7D2F438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1870E38"/>
    <w:multiLevelType w:val="hybridMultilevel"/>
    <w:tmpl w:val="BC74614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59104AF0">
      <w:numFmt w:val="bullet"/>
      <w:lvlText w:val="•"/>
      <w:lvlJc w:val="left"/>
      <w:pPr>
        <w:ind w:left="1431" w:hanging="708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76">
    <w:nsid w:val="41E53FD9"/>
    <w:multiLevelType w:val="hybridMultilevel"/>
    <w:tmpl w:val="381E4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27B2663"/>
    <w:multiLevelType w:val="hybridMultilevel"/>
    <w:tmpl w:val="BC3A95B0"/>
    <w:lvl w:ilvl="0" w:tplc="CF740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45C00AB2"/>
    <w:multiLevelType w:val="singleLevel"/>
    <w:tmpl w:val="97A084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79">
    <w:nsid w:val="46DF26C2"/>
    <w:multiLevelType w:val="hybridMultilevel"/>
    <w:tmpl w:val="EA9AB85C"/>
    <w:lvl w:ilvl="0" w:tplc="53044D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755562B"/>
    <w:multiLevelType w:val="hybridMultilevel"/>
    <w:tmpl w:val="D5608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760045A"/>
    <w:multiLevelType w:val="hybridMultilevel"/>
    <w:tmpl w:val="32D0D94A"/>
    <w:lvl w:ilvl="0" w:tplc="822C64E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8563FD7"/>
    <w:multiLevelType w:val="hybridMultilevel"/>
    <w:tmpl w:val="0428E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8B629FB"/>
    <w:multiLevelType w:val="hybridMultilevel"/>
    <w:tmpl w:val="747C37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8C441E6"/>
    <w:multiLevelType w:val="hybridMultilevel"/>
    <w:tmpl w:val="AFE67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46C05"/>
    <w:multiLevelType w:val="hybridMultilevel"/>
    <w:tmpl w:val="AB06A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>
    <w:nsid w:val="4A5E2A77"/>
    <w:multiLevelType w:val="hybridMultilevel"/>
    <w:tmpl w:val="87E6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EF29C6"/>
    <w:multiLevelType w:val="hybridMultilevel"/>
    <w:tmpl w:val="972A8A14"/>
    <w:lvl w:ilvl="0" w:tplc="B992B5EE">
      <w:start w:val="1"/>
      <w:numFmt w:val="decimal"/>
      <w:lvlText w:val="%1)"/>
      <w:lvlJc w:val="left"/>
      <w:pPr>
        <w:ind w:left="-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12" w:hanging="360"/>
      </w:pPr>
    </w:lvl>
    <w:lvl w:ilvl="2" w:tplc="0415001B">
      <w:start w:val="1"/>
      <w:numFmt w:val="lowerRoman"/>
      <w:lvlText w:val="%3."/>
      <w:lvlJc w:val="right"/>
      <w:pPr>
        <w:ind w:left="708" w:hanging="180"/>
      </w:pPr>
    </w:lvl>
    <w:lvl w:ilvl="3" w:tplc="0415000F">
      <w:start w:val="1"/>
      <w:numFmt w:val="decimal"/>
      <w:lvlText w:val="%4."/>
      <w:lvlJc w:val="left"/>
      <w:pPr>
        <w:ind w:left="1428" w:hanging="360"/>
      </w:pPr>
    </w:lvl>
    <w:lvl w:ilvl="4" w:tplc="04150019">
      <w:start w:val="1"/>
      <w:numFmt w:val="lowerLetter"/>
      <w:lvlText w:val="%5."/>
      <w:lvlJc w:val="left"/>
      <w:pPr>
        <w:ind w:left="2148" w:hanging="360"/>
      </w:pPr>
    </w:lvl>
    <w:lvl w:ilvl="5" w:tplc="0415001B">
      <w:start w:val="1"/>
      <w:numFmt w:val="lowerRoman"/>
      <w:lvlText w:val="%6."/>
      <w:lvlJc w:val="right"/>
      <w:pPr>
        <w:ind w:left="2868" w:hanging="180"/>
      </w:pPr>
    </w:lvl>
    <w:lvl w:ilvl="6" w:tplc="0415000F">
      <w:start w:val="1"/>
      <w:numFmt w:val="decimal"/>
      <w:lvlText w:val="%7."/>
      <w:lvlJc w:val="left"/>
      <w:pPr>
        <w:ind w:left="3588" w:hanging="360"/>
      </w:pPr>
    </w:lvl>
    <w:lvl w:ilvl="7" w:tplc="04150019">
      <w:start w:val="1"/>
      <w:numFmt w:val="lowerLetter"/>
      <w:lvlText w:val="%8."/>
      <w:lvlJc w:val="left"/>
      <w:pPr>
        <w:ind w:left="4308" w:hanging="360"/>
      </w:pPr>
    </w:lvl>
    <w:lvl w:ilvl="8" w:tplc="0415001B">
      <w:start w:val="1"/>
      <w:numFmt w:val="lowerRoman"/>
      <w:lvlText w:val="%9."/>
      <w:lvlJc w:val="right"/>
      <w:pPr>
        <w:ind w:left="5028" w:hanging="180"/>
      </w:pPr>
    </w:lvl>
  </w:abstractNum>
  <w:abstractNum w:abstractNumId="88">
    <w:nsid w:val="4E8638F9"/>
    <w:multiLevelType w:val="hybridMultilevel"/>
    <w:tmpl w:val="EFF404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F897DBB"/>
    <w:multiLevelType w:val="hybridMultilevel"/>
    <w:tmpl w:val="7384FC3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90">
    <w:nsid w:val="50313DDC"/>
    <w:multiLevelType w:val="hybridMultilevel"/>
    <w:tmpl w:val="9F2AA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0AF7E26"/>
    <w:multiLevelType w:val="hybridMultilevel"/>
    <w:tmpl w:val="71681C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1015F77"/>
    <w:multiLevelType w:val="hybridMultilevel"/>
    <w:tmpl w:val="39A035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1351B85"/>
    <w:multiLevelType w:val="hybridMultilevel"/>
    <w:tmpl w:val="D84C6010"/>
    <w:lvl w:ilvl="0" w:tplc="A57E4F82">
      <w:start w:val="1"/>
      <w:numFmt w:val="decimal"/>
      <w:lvlText w:val="%1)"/>
      <w:lvlJc w:val="left"/>
      <w:pPr>
        <w:ind w:left="31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36" w:hanging="360"/>
      </w:pPr>
    </w:lvl>
    <w:lvl w:ilvl="2" w:tplc="0415001B">
      <w:start w:val="1"/>
      <w:numFmt w:val="lowerRoman"/>
      <w:lvlText w:val="%3."/>
      <w:lvlJc w:val="right"/>
      <w:pPr>
        <w:ind w:left="1756" w:hanging="180"/>
      </w:pPr>
    </w:lvl>
    <w:lvl w:ilvl="3" w:tplc="0415000F">
      <w:start w:val="1"/>
      <w:numFmt w:val="decimal"/>
      <w:lvlText w:val="%4."/>
      <w:lvlJc w:val="left"/>
      <w:pPr>
        <w:ind w:left="2476" w:hanging="360"/>
      </w:pPr>
    </w:lvl>
    <w:lvl w:ilvl="4" w:tplc="04150019">
      <w:start w:val="1"/>
      <w:numFmt w:val="lowerLetter"/>
      <w:lvlText w:val="%5."/>
      <w:lvlJc w:val="left"/>
      <w:pPr>
        <w:ind w:left="3196" w:hanging="360"/>
      </w:pPr>
    </w:lvl>
    <w:lvl w:ilvl="5" w:tplc="0415001B">
      <w:start w:val="1"/>
      <w:numFmt w:val="lowerRoman"/>
      <w:lvlText w:val="%6."/>
      <w:lvlJc w:val="right"/>
      <w:pPr>
        <w:ind w:left="3916" w:hanging="180"/>
      </w:pPr>
    </w:lvl>
    <w:lvl w:ilvl="6" w:tplc="0415000F">
      <w:start w:val="1"/>
      <w:numFmt w:val="decimal"/>
      <w:lvlText w:val="%7."/>
      <w:lvlJc w:val="left"/>
      <w:pPr>
        <w:ind w:left="4636" w:hanging="360"/>
      </w:pPr>
    </w:lvl>
    <w:lvl w:ilvl="7" w:tplc="04150019">
      <w:start w:val="1"/>
      <w:numFmt w:val="lowerLetter"/>
      <w:lvlText w:val="%8."/>
      <w:lvlJc w:val="left"/>
      <w:pPr>
        <w:ind w:left="5356" w:hanging="360"/>
      </w:pPr>
    </w:lvl>
    <w:lvl w:ilvl="8" w:tplc="0415001B">
      <w:start w:val="1"/>
      <w:numFmt w:val="lowerRoman"/>
      <w:lvlText w:val="%9."/>
      <w:lvlJc w:val="right"/>
      <w:pPr>
        <w:ind w:left="6076" w:hanging="180"/>
      </w:pPr>
    </w:lvl>
  </w:abstractNum>
  <w:abstractNum w:abstractNumId="94">
    <w:nsid w:val="51782D26"/>
    <w:multiLevelType w:val="hybridMultilevel"/>
    <w:tmpl w:val="8CB2F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2014250"/>
    <w:multiLevelType w:val="singleLevel"/>
    <w:tmpl w:val="889C5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96">
    <w:nsid w:val="52F30572"/>
    <w:multiLevelType w:val="hybridMultilevel"/>
    <w:tmpl w:val="2DFC8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2FD0465"/>
    <w:multiLevelType w:val="hybridMultilevel"/>
    <w:tmpl w:val="8AD696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35C2A81"/>
    <w:multiLevelType w:val="hybridMultilevel"/>
    <w:tmpl w:val="B36E3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7D3A40"/>
    <w:multiLevelType w:val="hybridMultilevel"/>
    <w:tmpl w:val="033EBF6A"/>
    <w:lvl w:ilvl="0" w:tplc="FC807E1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92619C"/>
    <w:multiLevelType w:val="hybridMultilevel"/>
    <w:tmpl w:val="C4600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3C444B4"/>
    <w:multiLevelType w:val="hybridMultilevel"/>
    <w:tmpl w:val="F7B447C4"/>
    <w:lvl w:ilvl="0" w:tplc="650CF008">
      <w:start w:val="63"/>
      <w:numFmt w:val="decimal"/>
      <w:pStyle w:val="Paragraf"/>
      <w:lvlText w:val="§ %1."/>
      <w:lvlJc w:val="left"/>
      <w:pPr>
        <w:ind w:left="1077" w:hanging="360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2">
    <w:nsid w:val="55C12714"/>
    <w:multiLevelType w:val="hybridMultilevel"/>
    <w:tmpl w:val="9A6EF2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5D8FEDA">
      <w:start w:val="1"/>
      <w:numFmt w:val="decimal"/>
      <w:lvlText w:val="%3)"/>
      <w:lvlJc w:val="left"/>
      <w:pPr>
        <w:ind w:left="180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63B6698"/>
    <w:multiLevelType w:val="hybridMultilevel"/>
    <w:tmpl w:val="454A9F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76326A3"/>
    <w:multiLevelType w:val="hybridMultilevel"/>
    <w:tmpl w:val="07FA4942"/>
    <w:lvl w:ilvl="0" w:tplc="00CCDFA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76D3EFE"/>
    <w:multiLevelType w:val="hybridMultilevel"/>
    <w:tmpl w:val="A246F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9A6811"/>
    <w:multiLevelType w:val="hybridMultilevel"/>
    <w:tmpl w:val="545A6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8770305"/>
    <w:multiLevelType w:val="hybridMultilevel"/>
    <w:tmpl w:val="231C4F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08">
    <w:nsid w:val="58AE5037"/>
    <w:multiLevelType w:val="hybridMultilevel"/>
    <w:tmpl w:val="2634F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95279B6"/>
    <w:multiLevelType w:val="singleLevel"/>
    <w:tmpl w:val="CF740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0">
    <w:nsid w:val="599A2525"/>
    <w:multiLevelType w:val="hybridMultilevel"/>
    <w:tmpl w:val="D4348808"/>
    <w:lvl w:ilvl="0" w:tplc="FBD265F6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11">
    <w:nsid w:val="59B66F9B"/>
    <w:multiLevelType w:val="singleLevel"/>
    <w:tmpl w:val="B47C9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12">
    <w:nsid w:val="5B870370"/>
    <w:multiLevelType w:val="hybridMultilevel"/>
    <w:tmpl w:val="FBF0C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5CE5053A"/>
    <w:multiLevelType w:val="hybridMultilevel"/>
    <w:tmpl w:val="78C21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5D846486"/>
    <w:multiLevelType w:val="hybridMultilevel"/>
    <w:tmpl w:val="C8DE78A4"/>
    <w:lvl w:ilvl="0" w:tplc="D21AB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FD0710C"/>
    <w:multiLevelType w:val="hybridMultilevel"/>
    <w:tmpl w:val="A0A44380"/>
    <w:lvl w:ilvl="0" w:tplc="D13A45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19905A1"/>
    <w:multiLevelType w:val="hybridMultilevel"/>
    <w:tmpl w:val="460E1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1FB3793"/>
    <w:multiLevelType w:val="hybridMultilevel"/>
    <w:tmpl w:val="7E34021A"/>
    <w:lvl w:ilvl="0" w:tplc="D610AF1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2411B47"/>
    <w:multiLevelType w:val="hybridMultilevel"/>
    <w:tmpl w:val="483C870A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19">
    <w:nsid w:val="638F1F16"/>
    <w:multiLevelType w:val="hybridMultilevel"/>
    <w:tmpl w:val="C6EAA790"/>
    <w:lvl w:ilvl="0" w:tplc="F328C4B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522069"/>
    <w:multiLevelType w:val="hybridMultilevel"/>
    <w:tmpl w:val="3224E9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6995187"/>
    <w:multiLevelType w:val="hybridMultilevel"/>
    <w:tmpl w:val="B22E16E4"/>
    <w:lvl w:ilvl="0" w:tplc="89445A1C">
      <w:start w:val="1"/>
      <w:numFmt w:val="decimal"/>
      <w:lvlText w:val="%1)"/>
      <w:lvlJc w:val="left"/>
      <w:pPr>
        <w:ind w:left="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122">
    <w:nsid w:val="67A61C7F"/>
    <w:multiLevelType w:val="hybridMultilevel"/>
    <w:tmpl w:val="E8A6C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4">
    <w:nsid w:val="6977512B"/>
    <w:multiLevelType w:val="hybridMultilevel"/>
    <w:tmpl w:val="38407816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25">
    <w:nsid w:val="6A8A0373"/>
    <w:multiLevelType w:val="hybridMultilevel"/>
    <w:tmpl w:val="47420BD4"/>
    <w:lvl w:ilvl="0" w:tplc="22CE8C88">
      <w:start w:val="1"/>
      <w:numFmt w:val="decimal"/>
      <w:lvlText w:val="%1)"/>
      <w:lvlJc w:val="left"/>
      <w:pPr>
        <w:ind w:left="-20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514" w:hanging="360"/>
      </w:pPr>
    </w:lvl>
    <w:lvl w:ilvl="2" w:tplc="0415001B">
      <w:start w:val="1"/>
      <w:numFmt w:val="lowerRoman"/>
      <w:lvlText w:val="%3."/>
      <w:lvlJc w:val="right"/>
      <w:pPr>
        <w:ind w:left="1234" w:hanging="180"/>
      </w:pPr>
    </w:lvl>
    <w:lvl w:ilvl="3" w:tplc="0415000F">
      <w:start w:val="1"/>
      <w:numFmt w:val="decimal"/>
      <w:lvlText w:val="%4."/>
      <w:lvlJc w:val="left"/>
      <w:pPr>
        <w:ind w:left="1954" w:hanging="360"/>
      </w:pPr>
    </w:lvl>
    <w:lvl w:ilvl="4" w:tplc="04150019">
      <w:start w:val="1"/>
      <w:numFmt w:val="lowerLetter"/>
      <w:lvlText w:val="%5."/>
      <w:lvlJc w:val="left"/>
      <w:pPr>
        <w:ind w:left="2674" w:hanging="360"/>
      </w:pPr>
    </w:lvl>
    <w:lvl w:ilvl="5" w:tplc="0415001B">
      <w:start w:val="1"/>
      <w:numFmt w:val="lowerRoman"/>
      <w:lvlText w:val="%6."/>
      <w:lvlJc w:val="right"/>
      <w:pPr>
        <w:ind w:left="3394" w:hanging="180"/>
      </w:pPr>
    </w:lvl>
    <w:lvl w:ilvl="6" w:tplc="0415000F">
      <w:start w:val="1"/>
      <w:numFmt w:val="decimal"/>
      <w:lvlText w:val="%7."/>
      <w:lvlJc w:val="left"/>
      <w:pPr>
        <w:ind w:left="4114" w:hanging="360"/>
      </w:pPr>
    </w:lvl>
    <w:lvl w:ilvl="7" w:tplc="04150019">
      <w:start w:val="1"/>
      <w:numFmt w:val="lowerLetter"/>
      <w:lvlText w:val="%8."/>
      <w:lvlJc w:val="left"/>
      <w:pPr>
        <w:ind w:left="4834" w:hanging="360"/>
      </w:pPr>
    </w:lvl>
    <w:lvl w:ilvl="8" w:tplc="0415001B">
      <w:start w:val="1"/>
      <w:numFmt w:val="lowerRoman"/>
      <w:lvlText w:val="%9."/>
      <w:lvlJc w:val="right"/>
      <w:pPr>
        <w:ind w:left="5554" w:hanging="180"/>
      </w:pPr>
    </w:lvl>
  </w:abstractNum>
  <w:abstractNum w:abstractNumId="126">
    <w:nsid w:val="6AD40EE2"/>
    <w:multiLevelType w:val="hybridMultilevel"/>
    <w:tmpl w:val="95488DAE"/>
    <w:lvl w:ilvl="0" w:tplc="C3008398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27">
    <w:nsid w:val="6B0A26DF"/>
    <w:multiLevelType w:val="hybridMultilevel"/>
    <w:tmpl w:val="F864D9C2"/>
    <w:name w:val="WW8Num422"/>
    <w:lvl w:ilvl="0" w:tplc="4B683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5E38CA"/>
    <w:multiLevelType w:val="hybridMultilevel"/>
    <w:tmpl w:val="B9962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C3612FF"/>
    <w:multiLevelType w:val="hybridMultilevel"/>
    <w:tmpl w:val="FAE0301A"/>
    <w:lvl w:ilvl="0" w:tplc="520280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CB0627A"/>
    <w:multiLevelType w:val="hybridMultilevel"/>
    <w:tmpl w:val="49269B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CED1C0F"/>
    <w:multiLevelType w:val="hybridMultilevel"/>
    <w:tmpl w:val="5F06F674"/>
    <w:lvl w:ilvl="0" w:tplc="5D6C8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D12271F"/>
    <w:multiLevelType w:val="hybridMultilevel"/>
    <w:tmpl w:val="0F523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DC4514F"/>
    <w:multiLevelType w:val="singleLevel"/>
    <w:tmpl w:val="F9ACC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34">
    <w:nsid w:val="6DD71ECA"/>
    <w:multiLevelType w:val="hybridMultilevel"/>
    <w:tmpl w:val="134A3D98"/>
    <w:lvl w:ilvl="0" w:tplc="7056140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DA6D1F"/>
    <w:multiLevelType w:val="hybridMultilevel"/>
    <w:tmpl w:val="0E6EDC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FCA70DE"/>
    <w:multiLevelType w:val="hybridMultilevel"/>
    <w:tmpl w:val="95008FD0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7">
    <w:nsid w:val="6FD92528"/>
    <w:multiLevelType w:val="hybridMultilevel"/>
    <w:tmpl w:val="31C01D6C"/>
    <w:lvl w:ilvl="0" w:tplc="F95A7B7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00D6CA9"/>
    <w:multiLevelType w:val="hybridMultilevel"/>
    <w:tmpl w:val="4C24612E"/>
    <w:lvl w:ilvl="0" w:tplc="7CAAE8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710179E9"/>
    <w:multiLevelType w:val="hybridMultilevel"/>
    <w:tmpl w:val="5158F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710E0716"/>
    <w:multiLevelType w:val="hybridMultilevel"/>
    <w:tmpl w:val="2182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12570D4"/>
    <w:multiLevelType w:val="hybridMultilevel"/>
    <w:tmpl w:val="AB22D850"/>
    <w:lvl w:ilvl="0" w:tplc="3620D542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71F0517E"/>
    <w:multiLevelType w:val="singleLevel"/>
    <w:tmpl w:val="07B05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43">
    <w:nsid w:val="726A26D5"/>
    <w:multiLevelType w:val="hybridMultilevel"/>
    <w:tmpl w:val="DF06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3177AE8"/>
    <w:multiLevelType w:val="hybridMultilevel"/>
    <w:tmpl w:val="F80C8FB2"/>
    <w:lvl w:ilvl="0" w:tplc="04AC8F1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45">
    <w:nsid w:val="74897525"/>
    <w:multiLevelType w:val="hybridMultilevel"/>
    <w:tmpl w:val="9B4407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4C1635C"/>
    <w:multiLevelType w:val="hybridMultilevel"/>
    <w:tmpl w:val="2604B03C"/>
    <w:lvl w:ilvl="0" w:tplc="D610AF14">
      <w:start w:val="1"/>
      <w:numFmt w:val="decimal"/>
      <w:lvlText w:val="%1)"/>
      <w:lvlJc w:val="left"/>
      <w:pPr>
        <w:ind w:left="-720" w:hanging="360"/>
      </w:pPr>
      <w:rPr>
        <w:color w:val="auto"/>
      </w:rPr>
    </w:lvl>
    <w:lvl w:ilvl="1" w:tplc="9228AA3C">
      <w:start w:val="1"/>
      <w:numFmt w:val="decimal"/>
      <w:lvlText w:val="%2)"/>
      <w:lvlJc w:val="left"/>
      <w:pPr>
        <w:ind w:left="34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>
      <w:start w:val="1"/>
      <w:numFmt w:val="decimal"/>
      <w:lvlText w:val="%4."/>
      <w:lvlJc w:val="left"/>
      <w:pPr>
        <w:ind w:left="1440" w:hanging="360"/>
      </w:pPr>
    </w:lvl>
    <w:lvl w:ilvl="4" w:tplc="04150019">
      <w:start w:val="1"/>
      <w:numFmt w:val="lowerLetter"/>
      <w:lvlText w:val="%5."/>
      <w:lvlJc w:val="left"/>
      <w:pPr>
        <w:ind w:left="2160" w:hanging="360"/>
      </w:pPr>
    </w:lvl>
    <w:lvl w:ilvl="5" w:tplc="0415001B">
      <w:start w:val="1"/>
      <w:numFmt w:val="lowerRoman"/>
      <w:lvlText w:val="%6."/>
      <w:lvlJc w:val="right"/>
      <w:pPr>
        <w:ind w:left="2880" w:hanging="180"/>
      </w:p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>
      <w:start w:val="1"/>
      <w:numFmt w:val="lowerRoman"/>
      <w:lvlText w:val="%9."/>
      <w:lvlJc w:val="right"/>
      <w:pPr>
        <w:ind w:left="5040" w:hanging="180"/>
      </w:pPr>
    </w:lvl>
  </w:abstractNum>
  <w:abstractNum w:abstractNumId="147">
    <w:nsid w:val="75F45834"/>
    <w:multiLevelType w:val="hybridMultilevel"/>
    <w:tmpl w:val="0E7C08EC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48">
    <w:nsid w:val="7665573E"/>
    <w:multiLevelType w:val="hybridMultilevel"/>
    <w:tmpl w:val="3698F63C"/>
    <w:lvl w:ilvl="0" w:tplc="FC7A81EC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9">
    <w:nsid w:val="766B474D"/>
    <w:multiLevelType w:val="hybridMultilevel"/>
    <w:tmpl w:val="BCC2DD8E"/>
    <w:lvl w:ilvl="0" w:tplc="4476C030">
      <w:start w:val="1"/>
      <w:numFmt w:val="decimal"/>
      <w:lvlText w:val="%1)"/>
      <w:lvlJc w:val="left"/>
      <w:pPr>
        <w:ind w:left="-112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-402" w:hanging="360"/>
      </w:pPr>
    </w:lvl>
    <w:lvl w:ilvl="2" w:tplc="0415001B">
      <w:start w:val="1"/>
      <w:numFmt w:val="lowerRoman"/>
      <w:lvlText w:val="%3."/>
      <w:lvlJc w:val="right"/>
      <w:pPr>
        <w:ind w:left="318" w:hanging="180"/>
      </w:pPr>
    </w:lvl>
    <w:lvl w:ilvl="3" w:tplc="0415000F">
      <w:start w:val="1"/>
      <w:numFmt w:val="decimal"/>
      <w:lvlText w:val="%4."/>
      <w:lvlJc w:val="left"/>
      <w:pPr>
        <w:ind w:left="1038" w:hanging="360"/>
      </w:pPr>
    </w:lvl>
    <w:lvl w:ilvl="4" w:tplc="04150019">
      <w:start w:val="1"/>
      <w:numFmt w:val="lowerLetter"/>
      <w:lvlText w:val="%5."/>
      <w:lvlJc w:val="left"/>
      <w:pPr>
        <w:ind w:left="1758" w:hanging="360"/>
      </w:pPr>
    </w:lvl>
    <w:lvl w:ilvl="5" w:tplc="0415001B">
      <w:start w:val="1"/>
      <w:numFmt w:val="lowerRoman"/>
      <w:lvlText w:val="%6."/>
      <w:lvlJc w:val="right"/>
      <w:pPr>
        <w:ind w:left="2478" w:hanging="180"/>
      </w:pPr>
    </w:lvl>
    <w:lvl w:ilvl="6" w:tplc="0415000F">
      <w:start w:val="1"/>
      <w:numFmt w:val="decimal"/>
      <w:lvlText w:val="%7."/>
      <w:lvlJc w:val="left"/>
      <w:pPr>
        <w:ind w:left="3198" w:hanging="360"/>
      </w:pPr>
    </w:lvl>
    <w:lvl w:ilvl="7" w:tplc="04150019">
      <w:start w:val="1"/>
      <w:numFmt w:val="lowerLetter"/>
      <w:lvlText w:val="%8."/>
      <w:lvlJc w:val="left"/>
      <w:pPr>
        <w:ind w:left="3918" w:hanging="360"/>
      </w:pPr>
    </w:lvl>
    <w:lvl w:ilvl="8" w:tplc="0415001B">
      <w:start w:val="1"/>
      <w:numFmt w:val="lowerRoman"/>
      <w:lvlText w:val="%9."/>
      <w:lvlJc w:val="right"/>
      <w:pPr>
        <w:ind w:left="4638" w:hanging="180"/>
      </w:pPr>
    </w:lvl>
  </w:abstractNum>
  <w:abstractNum w:abstractNumId="150">
    <w:nsid w:val="773A41C3"/>
    <w:multiLevelType w:val="hybridMultilevel"/>
    <w:tmpl w:val="BC1E7B28"/>
    <w:lvl w:ilvl="0" w:tplc="11CAE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EDC4AB2">
      <w:start w:val="13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78620C4"/>
    <w:multiLevelType w:val="hybridMultilevel"/>
    <w:tmpl w:val="7D70BAA8"/>
    <w:lvl w:ilvl="0" w:tplc="04150011">
      <w:start w:val="1"/>
      <w:numFmt w:val="decimal"/>
      <w:lvlText w:val="%1)"/>
      <w:lvlJc w:val="left"/>
      <w:pPr>
        <w:ind w:left="4974" w:hanging="360"/>
      </w:pPr>
    </w:lvl>
    <w:lvl w:ilvl="1" w:tplc="04150019">
      <w:start w:val="1"/>
      <w:numFmt w:val="lowerLetter"/>
      <w:lvlText w:val="%2."/>
      <w:lvlJc w:val="left"/>
      <w:pPr>
        <w:ind w:left="5694" w:hanging="360"/>
      </w:pPr>
    </w:lvl>
    <w:lvl w:ilvl="2" w:tplc="0415001B">
      <w:start w:val="1"/>
      <w:numFmt w:val="lowerRoman"/>
      <w:lvlText w:val="%3."/>
      <w:lvlJc w:val="right"/>
      <w:pPr>
        <w:ind w:left="6414" w:hanging="180"/>
      </w:pPr>
    </w:lvl>
    <w:lvl w:ilvl="3" w:tplc="0415000F">
      <w:start w:val="1"/>
      <w:numFmt w:val="decimal"/>
      <w:lvlText w:val="%4."/>
      <w:lvlJc w:val="left"/>
      <w:pPr>
        <w:ind w:left="7134" w:hanging="360"/>
      </w:pPr>
    </w:lvl>
    <w:lvl w:ilvl="4" w:tplc="04150019">
      <w:start w:val="1"/>
      <w:numFmt w:val="lowerLetter"/>
      <w:lvlText w:val="%5."/>
      <w:lvlJc w:val="left"/>
      <w:pPr>
        <w:ind w:left="7854" w:hanging="360"/>
      </w:pPr>
    </w:lvl>
    <w:lvl w:ilvl="5" w:tplc="0415001B">
      <w:start w:val="1"/>
      <w:numFmt w:val="lowerRoman"/>
      <w:lvlText w:val="%6."/>
      <w:lvlJc w:val="right"/>
      <w:pPr>
        <w:ind w:left="8574" w:hanging="180"/>
      </w:pPr>
    </w:lvl>
    <w:lvl w:ilvl="6" w:tplc="0415000F">
      <w:start w:val="1"/>
      <w:numFmt w:val="decimal"/>
      <w:lvlText w:val="%7."/>
      <w:lvlJc w:val="left"/>
      <w:pPr>
        <w:ind w:left="9294" w:hanging="360"/>
      </w:pPr>
    </w:lvl>
    <w:lvl w:ilvl="7" w:tplc="04150019">
      <w:start w:val="1"/>
      <w:numFmt w:val="lowerLetter"/>
      <w:lvlText w:val="%8."/>
      <w:lvlJc w:val="left"/>
      <w:pPr>
        <w:ind w:left="10014" w:hanging="360"/>
      </w:pPr>
    </w:lvl>
    <w:lvl w:ilvl="8" w:tplc="0415001B">
      <w:start w:val="1"/>
      <w:numFmt w:val="lowerRoman"/>
      <w:lvlText w:val="%9."/>
      <w:lvlJc w:val="right"/>
      <w:pPr>
        <w:ind w:left="10734" w:hanging="180"/>
      </w:pPr>
    </w:lvl>
  </w:abstractNum>
  <w:abstractNum w:abstractNumId="152">
    <w:nsid w:val="78825B46"/>
    <w:multiLevelType w:val="hybridMultilevel"/>
    <w:tmpl w:val="94945C2A"/>
    <w:lvl w:ilvl="0" w:tplc="04150017">
      <w:start w:val="1"/>
      <w:numFmt w:val="lowerLetter"/>
      <w:lvlText w:val="%1)"/>
      <w:lvlJc w:val="left"/>
      <w:pPr>
        <w:ind w:left="1352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53">
    <w:nsid w:val="78C55DB9"/>
    <w:multiLevelType w:val="hybridMultilevel"/>
    <w:tmpl w:val="853E2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7A845E15"/>
    <w:multiLevelType w:val="hybridMultilevel"/>
    <w:tmpl w:val="0C22C7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BA77DC8"/>
    <w:multiLevelType w:val="hybridMultilevel"/>
    <w:tmpl w:val="62E42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BDE3EA1"/>
    <w:multiLevelType w:val="multilevel"/>
    <w:tmpl w:val="8FCAC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83"/>
        </w:tabs>
        <w:ind w:left="118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47"/>
        </w:tabs>
        <w:ind w:left="184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>
    <w:nsid w:val="7C19168F"/>
    <w:multiLevelType w:val="hybridMultilevel"/>
    <w:tmpl w:val="903CCC0A"/>
    <w:lvl w:ilvl="0" w:tplc="3AE0024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8">
    <w:nsid w:val="7CE83208"/>
    <w:multiLevelType w:val="singleLevel"/>
    <w:tmpl w:val="B5ECCA8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</w:abstractNum>
  <w:abstractNum w:abstractNumId="159">
    <w:nsid w:val="7D7E1CB4"/>
    <w:multiLevelType w:val="hybridMultilevel"/>
    <w:tmpl w:val="714CD69E"/>
    <w:lvl w:ilvl="0" w:tplc="519C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DE87792"/>
    <w:multiLevelType w:val="hybridMultilevel"/>
    <w:tmpl w:val="CA70C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1">
    <w:nsid w:val="7E374622"/>
    <w:multiLevelType w:val="hybridMultilevel"/>
    <w:tmpl w:val="0968418C"/>
    <w:lvl w:ilvl="0" w:tplc="EE50155A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2">
    <w:nsid w:val="7E607F91"/>
    <w:multiLevelType w:val="hybridMultilevel"/>
    <w:tmpl w:val="DAD24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FD14B68"/>
    <w:multiLevelType w:val="hybridMultilevel"/>
    <w:tmpl w:val="1A34A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8"/>
  </w:num>
  <w:num w:numId="5">
    <w:abstractNumId w:val="55"/>
  </w:num>
  <w:num w:numId="6">
    <w:abstractNumId w:val="111"/>
  </w:num>
  <w:num w:numId="7">
    <w:abstractNumId w:val="47"/>
  </w:num>
  <w:num w:numId="8">
    <w:abstractNumId w:val="148"/>
  </w:num>
  <w:num w:numId="9">
    <w:abstractNumId w:val="23"/>
  </w:num>
  <w:num w:numId="10">
    <w:abstractNumId w:val="28"/>
  </w:num>
  <w:num w:numId="11">
    <w:abstractNumId w:val="59"/>
  </w:num>
  <w:num w:numId="12">
    <w:abstractNumId w:val="93"/>
  </w:num>
  <w:num w:numId="13">
    <w:abstractNumId w:val="146"/>
  </w:num>
  <w:num w:numId="14">
    <w:abstractNumId w:val="87"/>
  </w:num>
  <w:num w:numId="15">
    <w:abstractNumId w:val="38"/>
  </w:num>
  <w:num w:numId="16">
    <w:abstractNumId w:val="32"/>
  </w:num>
  <w:num w:numId="17">
    <w:abstractNumId w:val="43"/>
  </w:num>
  <w:num w:numId="18">
    <w:abstractNumId w:val="49"/>
  </w:num>
  <w:num w:numId="19">
    <w:abstractNumId w:val="79"/>
  </w:num>
  <w:num w:numId="20">
    <w:abstractNumId w:val="42"/>
  </w:num>
  <w:num w:numId="21">
    <w:abstractNumId w:val="40"/>
  </w:num>
  <w:num w:numId="22">
    <w:abstractNumId w:val="136"/>
  </w:num>
  <w:num w:numId="23">
    <w:abstractNumId w:val="6"/>
  </w:num>
  <w:num w:numId="24">
    <w:abstractNumId w:val="81"/>
  </w:num>
  <w:num w:numId="25">
    <w:abstractNumId w:val="138"/>
  </w:num>
  <w:num w:numId="26">
    <w:abstractNumId w:val="69"/>
  </w:num>
  <w:num w:numId="27">
    <w:abstractNumId w:val="83"/>
  </w:num>
  <w:num w:numId="28">
    <w:abstractNumId w:val="135"/>
  </w:num>
  <w:num w:numId="29">
    <w:abstractNumId w:val="139"/>
  </w:num>
  <w:num w:numId="30">
    <w:abstractNumId w:val="56"/>
  </w:num>
  <w:num w:numId="31">
    <w:abstractNumId w:val="29"/>
  </w:num>
  <w:num w:numId="32">
    <w:abstractNumId w:val="104"/>
  </w:num>
  <w:num w:numId="33">
    <w:abstractNumId w:val="126"/>
  </w:num>
  <w:num w:numId="34">
    <w:abstractNumId w:val="62"/>
  </w:num>
  <w:num w:numId="35">
    <w:abstractNumId w:val="65"/>
  </w:num>
  <w:num w:numId="36">
    <w:abstractNumId w:val="144"/>
  </w:num>
  <w:num w:numId="37">
    <w:abstractNumId w:val="123"/>
  </w:num>
  <w:num w:numId="38">
    <w:abstractNumId w:val="61"/>
  </w:num>
  <w:num w:numId="39">
    <w:abstractNumId w:val="97"/>
  </w:num>
  <w:num w:numId="40">
    <w:abstractNumId w:val="102"/>
  </w:num>
  <w:num w:numId="41">
    <w:abstractNumId w:val="163"/>
  </w:num>
  <w:num w:numId="42">
    <w:abstractNumId w:val="58"/>
  </w:num>
  <w:num w:numId="43">
    <w:abstractNumId w:val="147"/>
  </w:num>
  <w:num w:numId="44">
    <w:abstractNumId w:val="118"/>
  </w:num>
  <w:num w:numId="45">
    <w:abstractNumId w:val="18"/>
  </w:num>
  <w:num w:numId="46">
    <w:abstractNumId w:val="124"/>
  </w:num>
  <w:num w:numId="47">
    <w:abstractNumId w:val="72"/>
  </w:num>
  <w:num w:numId="48">
    <w:abstractNumId w:val="75"/>
  </w:num>
  <w:num w:numId="49">
    <w:abstractNumId w:val="73"/>
  </w:num>
  <w:num w:numId="50">
    <w:abstractNumId w:val="44"/>
  </w:num>
  <w:num w:numId="5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1"/>
  </w:num>
  <w:num w:numId="55">
    <w:abstractNumId w:val="54"/>
  </w:num>
  <w:num w:numId="56">
    <w:abstractNumId w:val="25"/>
  </w:num>
  <w:num w:numId="57">
    <w:abstractNumId w:val="64"/>
  </w:num>
  <w:num w:numId="58">
    <w:abstractNumId w:val="41"/>
  </w:num>
  <w:num w:numId="59">
    <w:abstractNumId w:val="7"/>
  </w:num>
  <w:num w:numId="60">
    <w:abstractNumId w:val="110"/>
  </w:num>
  <w:num w:numId="61">
    <w:abstractNumId w:val="15"/>
  </w:num>
  <w:num w:numId="62">
    <w:abstractNumId w:val="68"/>
  </w:num>
  <w:num w:numId="63">
    <w:abstractNumId w:val="52"/>
  </w:num>
  <w:num w:numId="64">
    <w:abstractNumId w:val="161"/>
  </w:num>
  <w:num w:numId="65">
    <w:abstractNumId w:val="96"/>
  </w:num>
  <w:num w:numId="66">
    <w:abstractNumId w:val="39"/>
  </w:num>
  <w:num w:numId="67">
    <w:abstractNumId w:val="98"/>
  </w:num>
  <w:num w:numId="68">
    <w:abstractNumId w:val="48"/>
  </w:num>
  <w:num w:numId="69">
    <w:abstractNumId w:val="116"/>
  </w:num>
  <w:num w:numId="70">
    <w:abstractNumId w:val="84"/>
  </w:num>
  <w:num w:numId="71">
    <w:abstractNumId w:val="100"/>
  </w:num>
  <w:num w:numId="72">
    <w:abstractNumId w:val="153"/>
  </w:num>
  <w:num w:numId="73">
    <w:abstractNumId w:val="122"/>
  </w:num>
  <w:num w:numId="74">
    <w:abstractNumId w:val="35"/>
  </w:num>
  <w:num w:numId="75">
    <w:abstractNumId w:val="10"/>
  </w:num>
  <w:num w:numId="76">
    <w:abstractNumId w:val="112"/>
  </w:num>
  <w:num w:numId="77">
    <w:abstractNumId w:val="51"/>
  </w:num>
  <w:num w:numId="78">
    <w:abstractNumId w:val="140"/>
  </w:num>
  <w:num w:numId="79">
    <w:abstractNumId w:val="101"/>
  </w:num>
  <w:num w:numId="80">
    <w:abstractNumId w:val="19"/>
  </w:num>
  <w:num w:numId="81">
    <w:abstractNumId w:val="114"/>
  </w:num>
  <w:num w:numId="82">
    <w:abstractNumId w:val="107"/>
  </w:num>
  <w:num w:numId="83">
    <w:abstractNumId w:val="108"/>
  </w:num>
  <w:num w:numId="84">
    <w:abstractNumId w:val="24"/>
  </w:num>
  <w:num w:numId="85">
    <w:abstractNumId w:val="133"/>
  </w:num>
  <w:num w:numId="86">
    <w:abstractNumId w:val="66"/>
  </w:num>
  <w:num w:numId="87">
    <w:abstractNumId w:val="70"/>
  </w:num>
  <w:num w:numId="88">
    <w:abstractNumId w:val="74"/>
  </w:num>
  <w:num w:numId="89">
    <w:abstractNumId w:val="141"/>
  </w:num>
  <w:num w:numId="90">
    <w:abstractNumId w:val="99"/>
  </w:num>
  <w:num w:numId="91">
    <w:abstractNumId w:val="119"/>
  </w:num>
  <w:num w:numId="92">
    <w:abstractNumId w:val="46"/>
  </w:num>
  <w:num w:numId="93">
    <w:abstractNumId w:val="13"/>
  </w:num>
  <w:num w:numId="94">
    <w:abstractNumId w:val="134"/>
  </w:num>
  <w:num w:numId="95">
    <w:abstractNumId w:val="71"/>
  </w:num>
  <w:num w:numId="96">
    <w:abstractNumId w:val="50"/>
  </w:num>
  <w:num w:numId="97">
    <w:abstractNumId w:val="45"/>
  </w:num>
  <w:num w:numId="98">
    <w:abstractNumId w:val="162"/>
  </w:num>
  <w:num w:numId="99">
    <w:abstractNumId w:val="94"/>
  </w:num>
  <w:num w:numId="100">
    <w:abstractNumId w:val="106"/>
  </w:num>
  <w:num w:numId="101">
    <w:abstractNumId w:val="128"/>
  </w:num>
  <w:num w:numId="102">
    <w:abstractNumId w:val="90"/>
  </w:num>
  <w:num w:numId="103">
    <w:abstractNumId w:val="63"/>
  </w:num>
  <w:num w:numId="104">
    <w:abstractNumId w:val="11"/>
  </w:num>
  <w:num w:numId="105">
    <w:abstractNumId w:val="88"/>
  </w:num>
  <w:num w:numId="106">
    <w:abstractNumId w:val="109"/>
  </w:num>
  <w:num w:numId="107">
    <w:abstractNumId w:val="77"/>
  </w:num>
  <w:num w:numId="108">
    <w:abstractNumId w:val="131"/>
  </w:num>
  <w:num w:numId="109">
    <w:abstractNumId w:val="129"/>
  </w:num>
  <w:num w:numId="110">
    <w:abstractNumId w:val="91"/>
  </w:num>
  <w:num w:numId="111">
    <w:abstractNumId w:val="78"/>
  </w:num>
  <w:num w:numId="112">
    <w:abstractNumId w:val="142"/>
  </w:num>
  <w:num w:numId="113">
    <w:abstractNumId w:val="95"/>
  </w:num>
  <w:num w:numId="114">
    <w:abstractNumId w:val="150"/>
  </w:num>
  <w:num w:numId="115">
    <w:abstractNumId w:val="103"/>
  </w:num>
  <w:num w:numId="116">
    <w:abstractNumId w:val="130"/>
  </w:num>
  <w:num w:numId="117">
    <w:abstractNumId w:val="20"/>
  </w:num>
  <w:num w:numId="118">
    <w:abstractNumId w:val="16"/>
  </w:num>
  <w:num w:numId="119">
    <w:abstractNumId w:val="67"/>
  </w:num>
  <w:num w:numId="120">
    <w:abstractNumId w:val="14"/>
  </w:num>
  <w:num w:numId="121">
    <w:abstractNumId w:val="86"/>
  </w:num>
  <w:num w:numId="122">
    <w:abstractNumId w:val="22"/>
  </w:num>
  <w:num w:numId="123">
    <w:abstractNumId w:val="117"/>
  </w:num>
  <w:num w:numId="124">
    <w:abstractNumId w:val="151"/>
  </w:num>
  <w:num w:numId="125">
    <w:abstractNumId w:val="60"/>
  </w:num>
  <w:num w:numId="126">
    <w:abstractNumId w:val="57"/>
  </w:num>
  <w:num w:numId="127">
    <w:abstractNumId w:val="85"/>
  </w:num>
  <w:num w:numId="128">
    <w:abstractNumId w:val="37"/>
  </w:num>
  <w:num w:numId="129">
    <w:abstractNumId w:val="9"/>
  </w:num>
  <w:num w:numId="130">
    <w:abstractNumId w:val="105"/>
  </w:num>
  <w:num w:numId="131">
    <w:abstractNumId w:val="113"/>
  </w:num>
  <w:num w:numId="132">
    <w:abstractNumId w:val="143"/>
  </w:num>
  <w:num w:numId="133">
    <w:abstractNumId w:val="31"/>
  </w:num>
  <w:num w:numId="134">
    <w:abstractNumId w:val="8"/>
  </w:num>
  <w:num w:numId="135">
    <w:abstractNumId w:val="160"/>
  </w:num>
  <w:num w:numId="136">
    <w:abstractNumId w:val="80"/>
  </w:num>
  <w:num w:numId="137">
    <w:abstractNumId w:val="155"/>
  </w:num>
  <w:num w:numId="138">
    <w:abstractNumId w:val="145"/>
  </w:num>
  <w:num w:numId="139">
    <w:abstractNumId w:val="92"/>
  </w:num>
  <w:num w:numId="140">
    <w:abstractNumId w:val="132"/>
  </w:num>
  <w:num w:numId="141">
    <w:abstractNumId w:val="76"/>
  </w:num>
  <w:num w:numId="142">
    <w:abstractNumId w:val="137"/>
  </w:num>
  <w:num w:numId="143">
    <w:abstractNumId w:val="33"/>
  </w:num>
  <w:num w:numId="144">
    <w:abstractNumId w:val="53"/>
  </w:num>
  <w:num w:numId="145">
    <w:abstractNumId w:val="157"/>
  </w:num>
  <w:num w:numId="146">
    <w:abstractNumId w:val="156"/>
  </w:num>
  <w:num w:numId="147">
    <w:abstractNumId w:val="154"/>
  </w:num>
  <w:num w:numId="148">
    <w:abstractNumId w:val="27"/>
  </w:num>
  <w:num w:numId="1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89"/>
  </w:num>
  <w:num w:numId="151">
    <w:abstractNumId w:val="120"/>
  </w:num>
  <w:num w:numId="152">
    <w:abstractNumId w:val="82"/>
  </w:num>
  <w:num w:numId="153">
    <w:abstractNumId w:val="26"/>
  </w:num>
  <w:num w:numId="154">
    <w:abstractNumId w:val="115"/>
  </w:num>
  <w:num w:numId="155">
    <w:abstractNumId w:val="30"/>
  </w:num>
  <w:num w:numId="156">
    <w:abstractNumId w:val="12"/>
  </w:num>
  <w:num w:numId="157">
    <w:abstractNumId w:val="21"/>
  </w:num>
  <w:num w:numId="158">
    <w:abstractNumId w:val="36"/>
  </w:num>
  <w:num w:numId="159">
    <w:abstractNumId w:val="1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123"/>
    <w:rsid w:val="00000AB2"/>
    <w:rsid w:val="00001607"/>
    <w:rsid w:val="000022AF"/>
    <w:rsid w:val="0000390A"/>
    <w:rsid w:val="00004F89"/>
    <w:rsid w:val="000051AE"/>
    <w:rsid w:val="000072B7"/>
    <w:rsid w:val="000073CE"/>
    <w:rsid w:val="0001114F"/>
    <w:rsid w:val="00011186"/>
    <w:rsid w:val="00014F5E"/>
    <w:rsid w:val="00015BFD"/>
    <w:rsid w:val="00020123"/>
    <w:rsid w:val="00020262"/>
    <w:rsid w:val="00020E0E"/>
    <w:rsid w:val="0002256F"/>
    <w:rsid w:val="00023A16"/>
    <w:rsid w:val="000248FE"/>
    <w:rsid w:val="00024D98"/>
    <w:rsid w:val="00030880"/>
    <w:rsid w:val="00030A2C"/>
    <w:rsid w:val="00030C1E"/>
    <w:rsid w:val="00031606"/>
    <w:rsid w:val="00031F97"/>
    <w:rsid w:val="0003211D"/>
    <w:rsid w:val="0003405A"/>
    <w:rsid w:val="000419BA"/>
    <w:rsid w:val="00042854"/>
    <w:rsid w:val="0004390D"/>
    <w:rsid w:val="00044D42"/>
    <w:rsid w:val="000457DB"/>
    <w:rsid w:val="0004678F"/>
    <w:rsid w:val="00047EF4"/>
    <w:rsid w:val="000548C7"/>
    <w:rsid w:val="00055FBA"/>
    <w:rsid w:val="00060118"/>
    <w:rsid w:val="000624BC"/>
    <w:rsid w:val="0006467F"/>
    <w:rsid w:val="000649D6"/>
    <w:rsid w:val="00064AAD"/>
    <w:rsid w:val="0006509B"/>
    <w:rsid w:val="000701B5"/>
    <w:rsid w:val="00070A06"/>
    <w:rsid w:val="00073193"/>
    <w:rsid w:val="00073A34"/>
    <w:rsid w:val="00074BC2"/>
    <w:rsid w:val="0007553B"/>
    <w:rsid w:val="00076E5D"/>
    <w:rsid w:val="000779B6"/>
    <w:rsid w:val="000824D3"/>
    <w:rsid w:val="000829BA"/>
    <w:rsid w:val="00085396"/>
    <w:rsid w:val="00087291"/>
    <w:rsid w:val="000875EF"/>
    <w:rsid w:val="00087DA3"/>
    <w:rsid w:val="00091660"/>
    <w:rsid w:val="000916A6"/>
    <w:rsid w:val="0009364A"/>
    <w:rsid w:val="00093C8B"/>
    <w:rsid w:val="000966DB"/>
    <w:rsid w:val="000977BF"/>
    <w:rsid w:val="000A004E"/>
    <w:rsid w:val="000A0734"/>
    <w:rsid w:val="000A092D"/>
    <w:rsid w:val="000A0C10"/>
    <w:rsid w:val="000A125C"/>
    <w:rsid w:val="000A75C7"/>
    <w:rsid w:val="000B57CF"/>
    <w:rsid w:val="000B60A8"/>
    <w:rsid w:val="000B7F22"/>
    <w:rsid w:val="000C47BB"/>
    <w:rsid w:val="000C6BFF"/>
    <w:rsid w:val="000C77F9"/>
    <w:rsid w:val="000D094C"/>
    <w:rsid w:val="000D1F27"/>
    <w:rsid w:val="000D3672"/>
    <w:rsid w:val="000D679E"/>
    <w:rsid w:val="000E04A0"/>
    <w:rsid w:val="000E21E7"/>
    <w:rsid w:val="000E2BAF"/>
    <w:rsid w:val="000E360A"/>
    <w:rsid w:val="000E38AD"/>
    <w:rsid w:val="000E4D03"/>
    <w:rsid w:val="000E52FB"/>
    <w:rsid w:val="000E5ED5"/>
    <w:rsid w:val="000E6BEB"/>
    <w:rsid w:val="000E6EFF"/>
    <w:rsid w:val="000E7247"/>
    <w:rsid w:val="000F06B1"/>
    <w:rsid w:val="000F0CAE"/>
    <w:rsid w:val="000F0FDD"/>
    <w:rsid w:val="000F14CF"/>
    <w:rsid w:val="000F34DE"/>
    <w:rsid w:val="000F5227"/>
    <w:rsid w:val="000F5C4F"/>
    <w:rsid w:val="00100FA7"/>
    <w:rsid w:val="00101646"/>
    <w:rsid w:val="001019F7"/>
    <w:rsid w:val="00103470"/>
    <w:rsid w:val="00106F9B"/>
    <w:rsid w:val="00111F2A"/>
    <w:rsid w:val="00112DE6"/>
    <w:rsid w:val="00112F13"/>
    <w:rsid w:val="00115879"/>
    <w:rsid w:val="00122C9A"/>
    <w:rsid w:val="00125C7D"/>
    <w:rsid w:val="00130020"/>
    <w:rsid w:val="00130E26"/>
    <w:rsid w:val="00132079"/>
    <w:rsid w:val="00134F34"/>
    <w:rsid w:val="001354A0"/>
    <w:rsid w:val="00136DE6"/>
    <w:rsid w:val="00143187"/>
    <w:rsid w:val="00144A78"/>
    <w:rsid w:val="001459C7"/>
    <w:rsid w:val="0014769E"/>
    <w:rsid w:val="001500C5"/>
    <w:rsid w:val="00150DE1"/>
    <w:rsid w:val="001545FB"/>
    <w:rsid w:val="0015575F"/>
    <w:rsid w:val="001563FB"/>
    <w:rsid w:val="001622E9"/>
    <w:rsid w:val="001661EC"/>
    <w:rsid w:val="00166A30"/>
    <w:rsid w:val="00170A53"/>
    <w:rsid w:val="001711A1"/>
    <w:rsid w:val="00171995"/>
    <w:rsid w:val="00171B44"/>
    <w:rsid w:val="001730CA"/>
    <w:rsid w:val="00176E1B"/>
    <w:rsid w:val="001802DE"/>
    <w:rsid w:val="00180838"/>
    <w:rsid w:val="00180E92"/>
    <w:rsid w:val="001826FD"/>
    <w:rsid w:val="00182BF1"/>
    <w:rsid w:val="001836B0"/>
    <w:rsid w:val="00183837"/>
    <w:rsid w:val="00184177"/>
    <w:rsid w:val="00184A9B"/>
    <w:rsid w:val="00190D74"/>
    <w:rsid w:val="00191849"/>
    <w:rsid w:val="00195F67"/>
    <w:rsid w:val="001A09E7"/>
    <w:rsid w:val="001A24D6"/>
    <w:rsid w:val="001A25A9"/>
    <w:rsid w:val="001A42D4"/>
    <w:rsid w:val="001A4D9D"/>
    <w:rsid w:val="001A55EA"/>
    <w:rsid w:val="001A578C"/>
    <w:rsid w:val="001B4825"/>
    <w:rsid w:val="001B733C"/>
    <w:rsid w:val="001C0F26"/>
    <w:rsid w:val="001C1885"/>
    <w:rsid w:val="001C2D5C"/>
    <w:rsid w:val="001C557D"/>
    <w:rsid w:val="001D1064"/>
    <w:rsid w:val="001D5188"/>
    <w:rsid w:val="001E0985"/>
    <w:rsid w:val="001E0E76"/>
    <w:rsid w:val="001E20F0"/>
    <w:rsid w:val="001E31CD"/>
    <w:rsid w:val="001E512C"/>
    <w:rsid w:val="001F0F3C"/>
    <w:rsid w:val="001F19B9"/>
    <w:rsid w:val="001F4C54"/>
    <w:rsid w:val="001F63DC"/>
    <w:rsid w:val="002003C9"/>
    <w:rsid w:val="0020198D"/>
    <w:rsid w:val="00204A6B"/>
    <w:rsid w:val="00205211"/>
    <w:rsid w:val="00206AAE"/>
    <w:rsid w:val="00207921"/>
    <w:rsid w:val="00210DA5"/>
    <w:rsid w:val="00211DD5"/>
    <w:rsid w:val="00212F50"/>
    <w:rsid w:val="00215166"/>
    <w:rsid w:val="002164BD"/>
    <w:rsid w:val="002235B6"/>
    <w:rsid w:val="00223649"/>
    <w:rsid w:val="00224DAB"/>
    <w:rsid w:val="00225C6E"/>
    <w:rsid w:val="00231C22"/>
    <w:rsid w:val="00232345"/>
    <w:rsid w:val="002324EC"/>
    <w:rsid w:val="002339B1"/>
    <w:rsid w:val="002412E2"/>
    <w:rsid w:val="00243116"/>
    <w:rsid w:val="00243A90"/>
    <w:rsid w:val="00244362"/>
    <w:rsid w:val="002457E4"/>
    <w:rsid w:val="002474C4"/>
    <w:rsid w:val="00247827"/>
    <w:rsid w:val="00247D4C"/>
    <w:rsid w:val="00251A9D"/>
    <w:rsid w:val="0025408D"/>
    <w:rsid w:val="0025722C"/>
    <w:rsid w:val="00262003"/>
    <w:rsid w:val="00263E78"/>
    <w:rsid w:val="00263FBD"/>
    <w:rsid w:val="002651FE"/>
    <w:rsid w:val="002658A3"/>
    <w:rsid w:val="002669EC"/>
    <w:rsid w:val="00270C5A"/>
    <w:rsid w:val="00271AD1"/>
    <w:rsid w:val="00271F46"/>
    <w:rsid w:val="00272277"/>
    <w:rsid w:val="00272863"/>
    <w:rsid w:val="00273997"/>
    <w:rsid w:val="00274897"/>
    <w:rsid w:val="00274C07"/>
    <w:rsid w:val="00276514"/>
    <w:rsid w:val="00281E16"/>
    <w:rsid w:val="002825E8"/>
    <w:rsid w:val="00283FDA"/>
    <w:rsid w:val="00285ED9"/>
    <w:rsid w:val="00286FEA"/>
    <w:rsid w:val="00287E4D"/>
    <w:rsid w:val="0029123E"/>
    <w:rsid w:val="002935C3"/>
    <w:rsid w:val="00293E32"/>
    <w:rsid w:val="00293FF1"/>
    <w:rsid w:val="00297031"/>
    <w:rsid w:val="002A165D"/>
    <w:rsid w:val="002A1DAC"/>
    <w:rsid w:val="002A2534"/>
    <w:rsid w:val="002A3171"/>
    <w:rsid w:val="002A44A9"/>
    <w:rsid w:val="002A518E"/>
    <w:rsid w:val="002A5216"/>
    <w:rsid w:val="002A6BC5"/>
    <w:rsid w:val="002B061B"/>
    <w:rsid w:val="002B1036"/>
    <w:rsid w:val="002B1CB5"/>
    <w:rsid w:val="002B3A0D"/>
    <w:rsid w:val="002B5099"/>
    <w:rsid w:val="002B51DE"/>
    <w:rsid w:val="002B5DDF"/>
    <w:rsid w:val="002B6797"/>
    <w:rsid w:val="002B7306"/>
    <w:rsid w:val="002B75C6"/>
    <w:rsid w:val="002C39C0"/>
    <w:rsid w:val="002C3B41"/>
    <w:rsid w:val="002C5EAA"/>
    <w:rsid w:val="002D1ACE"/>
    <w:rsid w:val="002D2321"/>
    <w:rsid w:val="002D33EF"/>
    <w:rsid w:val="002D4B6F"/>
    <w:rsid w:val="002D5F21"/>
    <w:rsid w:val="002D68A8"/>
    <w:rsid w:val="002D7AF3"/>
    <w:rsid w:val="002E5B30"/>
    <w:rsid w:val="002F08C7"/>
    <w:rsid w:val="002F3A54"/>
    <w:rsid w:val="002F3EF3"/>
    <w:rsid w:val="002F406C"/>
    <w:rsid w:val="002F4C09"/>
    <w:rsid w:val="002F7817"/>
    <w:rsid w:val="00300B3C"/>
    <w:rsid w:val="003029B6"/>
    <w:rsid w:val="00302A2B"/>
    <w:rsid w:val="0030370E"/>
    <w:rsid w:val="00303FBF"/>
    <w:rsid w:val="003111BA"/>
    <w:rsid w:val="00311924"/>
    <w:rsid w:val="0031214A"/>
    <w:rsid w:val="0031398A"/>
    <w:rsid w:val="003161B6"/>
    <w:rsid w:val="00316B46"/>
    <w:rsid w:val="00320EFA"/>
    <w:rsid w:val="00322647"/>
    <w:rsid w:val="00322B3C"/>
    <w:rsid w:val="00323397"/>
    <w:rsid w:val="003247D3"/>
    <w:rsid w:val="003265FB"/>
    <w:rsid w:val="00326EDA"/>
    <w:rsid w:val="0032714B"/>
    <w:rsid w:val="003311CE"/>
    <w:rsid w:val="003336DD"/>
    <w:rsid w:val="003342AE"/>
    <w:rsid w:val="003351A9"/>
    <w:rsid w:val="00335793"/>
    <w:rsid w:val="003430DD"/>
    <w:rsid w:val="0034420B"/>
    <w:rsid w:val="00344234"/>
    <w:rsid w:val="00345641"/>
    <w:rsid w:val="00345690"/>
    <w:rsid w:val="0034584D"/>
    <w:rsid w:val="00346622"/>
    <w:rsid w:val="003513DF"/>
    <w:rsid w:val="00353AC5"/>
    <w:rsid w:val="00353B34"/>
    <w:rsid w:val="00356A56"/>
    <w:rsid w:val="00356EF7"/>
    <w:rsid w:val="003631C8"/>
    <w:rsid w:val="00365B4C"/>
    <w:rsid w:val="00366DFA"/>
    <w:rsid w:val="0036776A"/>
    <w:rsid w:val="00367B0C"/>
    <w:rsid w:val="00370080"/>
    <w:rsid w:val="00370B26"/>
    <w:rsid w:val="00371A41"/>
    <w:rsid w:val="00372556"/>
    <w:rsid w:val="003803E2"/>
    <w:rsid w:val="00384722"/>
    <w:rsid w:val="00384C9E"/>
    <w:rsid w:val="00386DCA"/>
    <w:rsid w:val="0038780A"/>
    <w:rsid w:val="00393E91"/>
    <w:rsid w:val="0039612E"/>
    <w:rsid w:val="0039645E"/>
    <w:rsid w:val="003A03F3"/>
    <w:rsid w:val="003A24B8"/>
    <w:rsid w:val="003A3049"/>
    <w:rsid w:val="003A68E9"/>
    <w:rsid w:val="003A7041"/>
    <w:rsid w:val="003B273F"/>
    <w:rsid w:val="003B3106"/>
    <w:rsid w:val="003B5DB6"/>
    <w:rsid w:val="003C3F12"/>
    <w:rsid w:val="003C43EB"/>
    <w:rsid w:val="003C4470"/>
    <w:rsid w:val="003C4EB3"/>
    <w:rsid w:val="003C7656"/>
    <w:rsid w:val="003D40E3"/>
    <w:rsid w:val="003D67A3"/>
    <w:rsid w:val="003D6A40"/>
    <w:rsid w:val="003D70D6"/>
    <w:rsid w:val="003E33F6"/>
    <w:rsid w:val="003E3A1F"/>
    <w:rsid w:val="003E5499"/>
    <w:rsid w:val="003E5FF3"/>
    <w:rsid w:val="003F205C"/>
    <w:rsid w:val="003F77E6"/>
    <w:rsid w:val="003F789D"/>
    <w:rsid w:val="00401B1B"/>
    <w:rsid w:val="00402756"/>
    <w:rsid w:val="00403942"/>
    <w:rsid w:val="0040730C"/>
    <w:rsid w:val="004108E8"/>
    <w:rsid w:val="004129FC"/>
    <w:rsid w:val="00415560"/>
    <w:rsid w:val="00416014"/>
    <w:rsid w:val="00417FB5"/>
    <w:rsid w:val="00420422"/>
    <w:rsid w:val="00422581"/>
    <w:rsid w:val="004229F3"/>
    <w:rsid w:val="0042624F"/>
    <w:rsid w:val="00432828"/>
    <w:rsid w:val="00433D83"/>
    <w:rsid w:val="00434861"/>
    <w:rsid w:val="00440CA3"/>
    <w:rsid w:val="0044266C"/>
    <w:rsid w:val="00443BE4"/>
    <w:rsid w:val="004447F2"/>
    <w:rsid w:val="004449A7"/>
    <w:rsid w:val="00444FEC"/>
    <w:rsid w:val="004462E3"/>
    <w:rsid w:val="00446C1E"/>
    <w:rsid w:val="00451368"/>
    <w:rsid w:val="004540D9"/>
    <w:rsid w:val="004578A0"/>
    <w:rsid w:val="00460812"/>
    <w:rsid w:val="004608D6"/>
    <w:rsid w:val="00460906"/>
    <w:rsid w:val="00461A41"/>
    <w:rsid w:val="004669D5"/>
    <w:rsid w:val="00466A0A"/>
    <w:rsid w:val="00467384"/>
    <w:rsid w:val="00470A4F"/>
    <w:rsid w:val="004715C3"/>
    <w:rsid w:val="00471FCC"/>
    <w:rsid w:val="0047244A"/>
    <w:rsid w:val="00475163"/>
    <w:rsid w:val="004779B7"/>
    <w:rsid w:val="00477F78"/>
    <w:rsid w:val="00481081"/>
    <w:rsid w:val="00482E8C"/>
    <w:rsid w:val="0048456A"/>
    <w:rsid w:val="00486B4C"/>
    <w:rsid w:val="00490CB0"/>
    <w:rsid w:val="00492B4F"/>
    <w:rsid w:val="0049323F"/>
    <w:rsid w:val="00495452"/>
    <w:rsid w:val="00495D6F"/>
    <w:rsid w:val="004975F5"/>
    <w:rsid w:val="004A0DC3"/>
    <w:rsid w:val="004A15E9"/>
    <w:rsid w:val="004A2AD9"/>
    <w:rsid w:val="004A3016"/>
    <w:rsid w:val="004A305B"/>
    <w:rsid w:val="004A6D5F"/>
    <w:rsid w:val="004B3421"/>
    <w:rsid w:val="004B3BD7"/>
    <w:rsid w:val="004C066E"/>
    <w:rsid w:val="004C07FB"/>
    <w:rsid w:val="004C0C43"/>
    <w:rsid w:val="004C2826"/>
    <w:rsid w:val="004C411F"/>
    <w:rsid w:val="004D0CF5"/>
    <w:rsid w:val="004D1090"/>
    <w:rsid w:val="004D2C5D"/>
    <w:rsid w:val="004D2F82"/>
    <w:rsid w:val="004D4A2B"/>
    <w:rsid w:val="004D50E5"/>
    <w:rsid w:val="004D5BB4"/>
    <w:rsid w:val="004D62CF"/>
    <w:rsid w:val="004E2E1A"/>
    <w:rsid w:val="004E3229"/>
    <w:rsid w:val="004E41FE"/>
    <w:rsid w:val="004E4806"/>
    <w:rsid w:val="004E579B"/>
    <w:rsid w:val="004E6847"/>
    <w:rsid w:val="004E6B91"/>
    <w:rsid w:val="004E70FB"/>
    <w:rsid w:val="004E73E4"/>
    <w:rsid w:val="004F0A2E"/>
    <w:rsid w:val="004F0C49"/>
    <w:rsid w:val="004F3171"/>
    <w:rsid w:val="004F4A68"/>
    <w:rsid w:val="004F584C"/>
    <w:rsid w:val="004F5A5B"/>
    <w:rsid w:val="004F615F"/>
    <w:rsid w:val="004F6756"/>
    <w:rsid w:val="004F67BE"/>
    <w:rsid w:val="004F70A8"/>
    <w:rsid w:val="004F7BDA"/>
    <w:rsid w:val="00500B6B"/>
    <w:rsid w:val="005064B4"/>
    <w:rsid w:val="00506DEC"/>
    <w:rsid w:val="005078CB"/>
    <w:rsid w:val="00507A0A"/>
    <w:rsid w:val="005103CA"/>
    <w:rsid w:val="00510F24"/>
    <w:rsid w:val="00512B8F"/>
    <w:rsid w:val="005133F3"/>
    <w:rsid w:val="005167EB"/>
    <w:rsid w:val="00516CC3"/>
    <w:rsid w:val="00517D10"/>
    <w:rsid w:val="00522386"/>
    <w:rsid w:val="00523980"/>
    <w:rsid w:val="00525203"/>
    <w:rsid w:val="005252ED"/>
    <w:rsid w:val="00525844"/>
    <w:rsid w:val="00526783"/>
    <w:rsid w:val="00527102"/>
    <w:rsid w:val="00527B95"/>
    <w:rsid w:val="00531803"/>
    <w:rsid w:val="00531CA7"/>
    <w:rsid w:val="00535D31"/>
    <w:rsid w:val="0053788F"/>
    <w:rsid w:val="005413FF"/>
    <w:rsid w:val="005426F5"/>
    <w:rsid w:val="005461C7"/>
    <w:rsid w:val="00550480"/>
    <w:rsid w:val="00552322"/>
    <w:rsid w:val="005549A8"/>
    <w:rsid w:val="00555A3B"/>
    <w:rsid w:val="005570D3"/>
    <w:rsid w:val="0056059A"/>
    <w:rsid w:val="00561A67"/>
    <w:rsid w:val="00563201"/>
    <w:rsid w:val="00563EB9"/>
    <w:rsid w:val="005754F5"/>
    <w:rsid w:val="005766C7"/>
    <w:rsid w:val="0058066D"/>
    <w:rsid w:val="005806AF"/>
    <w:rsid w:val="00592DA4"/>
    <w:rsid w:val="0059307B"/>
    <w:rsid w:val="00593B73"/>
    <w:rsid w:val="00594971"/>
    <w:rsid w:val="00595D54"/>
    <w:rsid w:val="005968A0"/>
    <w:rsid w:val="00596D42"/>
    <w:rsid w:val="005A050A"/>
    <w:rsid w:val="005A115C"/>
    <w:rsid w:val="005A35D3"/>
    <w:rsid w:val="005A3932"/>
    <w:rsid w:val="005A4DEE"/>
    <w:rsid w:val="005A54B7"/>
    <w:rsid w:val="005A6035"/>
    <w:rsid w:val="005B267C"/>
    <w:rsid w:val="005B2B01"/>
    <w:rsid w:val="005B3AAE"/>
    <w:rsid w:val="005B54F1"/>
    <w:rsid w:val="005C6DCC"/>
    <w:rsid w:val="005C7B72"/>
    <w:rsid w:val="005D194B"/>
    <w:rsid w:val="005D2583"/>
    <w:rsid w:val="005D30D9"/>
    <w:rsid w:val="005D6899"/>
    <w:rsid w:val="005D7CE0"/>
    <w:rsid w:val="005E0935"/>
    <w:rsid w:val="005E365D"/>
    <w:rsid w:val="005E4ECB"/>
    <w:rsid w:val="005E75CA"/>
    <w:rsid w:val="005F1D54"/>
    <w:rsid w:val="005F74A8"/>
    <w:rsid w:val="005F76C8"/>
    <w:rsid w:val="006042B4"/>
    <w:rsid w:val="0060523B"/>
    <w:rsid w:val="006057A2"/>
    <w:rsid w:val="00605BFF"/>
    <w:rsid w:val="006072F6"/>
    <w:rsid w:val="00607434"/>
    <w:rsid w:val="00611D0C"/>
    <w:rsid w:val="00612DC6"/>
    <w:rsid w:val="0061356E"/>
    <w:rsid w:val="00614456"/>
    <w:rsid w:val="00617708"/>
    <w:rsid w:val="006225F4"/>
    <w:rsid w:val="006231F0"/>
    <w:rsid w:val="006236C9"/>
    <w:rsid w:val="00624E7F"/>
    <w:rsid w:val="0062544A"/>
    <w:rsid w:val="0062608D"/>
    <w:rsid w:val="00627275"/>
    <w:rsid w:val="00627D9A"/>
    <w:rsid w:val="00633E87"/>
    <w:rsid w:val="00634B17"/>
    <w:rsid w:val="00636127"/>
    <w:rsid w:val="00636515"/>
    <w:rsid w:val="006432A5"/>
    <w:rsid w:val="00644AC2"/>
    <w:rsid w:val="006468BE"/>
    <w:rsid w:val="00646DFC"/>
    <w:rsid w:val="00652D01"/>
    <w:rsid w:val="00652F28"/>
    <w:rsid w:val="00661DA7"/>
    <w:rsid w:val="0066489F"/>
    <w:rsid w:val="00665CA1"/>
    <w:rsid w:val="006746E4"/>
    <w:rsid w:val="0067788E"/>
    <w:rsid w:val="00681271"/>
    <w:rsid w:val="006819DC"/>
    <w:rsid w:val="00681A96"/>
    <w:rsid w:val="0068236A"/>
    <w:rsid w:val="006824DC"/>
    <w:rsid w:val="00683A61"/>
    <w:rsid w:val="00684CDC"/>
    <w:rsid w:val="006870B2"/>
    <w:rsid w:val="00687CF8"/>
    <w:rsid w:val="00690912"/>
    <w:rsid w:val="00690A6F"/>
    <w:rsid w:val="00690BE3"/>
    <w:rsid w:val="00692257"/>
    <w:rsid w:val="00694756"/>
    <w:rsid w:val="00695670"/>
    <w:rsid w:val="0069710F"/>
    <w:rsid w:val="006A0BA1"/>
    <w:rsid w:val="006A4E99"/>
    <w:rsid w:val="006A617C"/>
    <w:rsid w:val="006B2368"/>
    <w:rsid w:val="006B574D"/>
    <w:rsid w:val="006C0703"/>
    <w:rsid w:val="006C09C0"/>
    <w:rsid w:val="006C1B2F"/>
    <w:rsid w:val="006C3F79"/>
    <w:rsid w:val="006C40A6"/>
    <w:rsid w:val="006C4317"/>
    <w:rsid w:val="006C5708"/>
    <w:rsid w:val="006C5EA3"/>
    <w:rsid w:val="006C682B"/>
    <w:rsid w:val="006C7042"/>
    <w:rsid w:val="006D114F"/>
    <w:rsid w:val="006D1F0A"/>
    <w:rsid w:val="006D2299"/>
    <w:rsid w:val="006D6B2A"/>
    <w:rsid w:val="006E18B0"/>
    <w:rsid w:val="006E3624"/>
    <w:rsid w:val="006E43A6"/>
    <w:rsid w:val="006E5903"/>
    <w:rsid w:val="006E5B19"/>
    <w:rsid w:val="006E5E37"/>
    <w:rsid w:val="006F513C"/>
    <w:rsid w:val="006F572A"/>
    <w:rsid w:val="006F6BA8"/>
    <w:rsid w:val="006F7098"/>
    <w:rsid w:val="006F7837"/>
    <w:rsid w:val="007021EE"/>
    <w:rsid w:val="00704C58"/>
    <w:rsid w:val="0070550C"/>
    <w:rsid w:val="007074E4"/>
    <w:rsid w:val="007176F2"/>
    <w:rsid w:val="00720444"/>
    <w:rsid w:val="007222DD"/>
    <w:rsid w:val="007230BA"/>
    <w:rsid w:val="0072369E"/>
    <w:rsid w:val="00724130"/>
    <w:rsid w:val="00724C38"/>
    <w:rsid w:val="00727424"/>
    <w:rsid w:val="00727F2D"/>
    <w:rsid w:val="00730094"/>
    <w:rsid w:val="007301D2"/>
    <w:rsid w:val="00731677"/>
    <w:rsid w:val="00731E98"/>
    <w:rsid w:val="007362F5"/>
    <w:rsid w:val="00736C09"/>
    <w:rsid w:val="0073799D"/>
    <w:rsid w:val="00740C29"/>
    <w:rsid w:val="0074204F"/>
    <w:rsid w:val="00746833"/>
    <w:rsid w:val="00752B29"/>
    <w:rsid w:val="0075372B"/>
    <w:rsid w:val="007548F9"/>
    <w:rsid w:val="007551A3"/>
    <w:rsid w:val="00756D63"/>
    <w:rsid w:val="00756DFF"/>
    <w:rsid w:val="00757322"/>
    <w:rsid w:val="007627F8"/>
    <w:rsid w:val="00763C22"/>
    <w:rsid w:val="00765491"/>
    <w:rsid w:val="00765AEF"/>
    <w:rsid w:val="00766A1C"/>
    <w:rsid w:val="007718F7"/>
    <w:rsid w:val="00773937"/>
    <w:rsid w:val="007758FC"/>
    <w:rsid w:val="00775AA5"/>
    <w:rsid w:val="007760A7"/>
    <w:rsid w:val="007776E5"/>
    <w:rsid w:val="00780F17"/>
    <w:rsid w:val="0078113F"/>
    <w:rsid w:val="00781AB2"/>
    <w:rsid w:val="007845AC"/>
    <w:rsid w:val="00784E84"/>
    <w:rsid w:val="00786D99"/>
    <w:rsid w:val="00787F95"/>
    <w:rsid w:val="0079040D"/>
    <w:rsid w:val="00792A9C"/>
    <w:rsid w:val="0079337A"/>
    <w:rsid w:val="00794983"/>
    <w:rsid w:val="0079643F"/>
    <w:rsid w:val="007A2C20"/>
    <w:rsid w:val="007A3CC9"/>
    <w:rsid w:val="007A45EA"/>
    <w:rsid w:val="007A5CD9"/>
    <w:rsid w:val="007B0AEB"/>
    <w:rsid w:val="007B15DE"/>
    <w:rsid w:val="007B17C0"/>
    <w:rsid w:val="007B2086"/>
    <w:rsid w:val="007B6A37"/>
    <w:rsid w:val="007B6BDB"/>
    <w:rsid w:val="007C090B"/>
    <w:rsid w:val="007C2769"/>
    <w:rsid w:val="007C33FA"/>
    <w:rsid w:val="007C3590"/>
    <w:rsid w:val="007C4804"/>
    <w:rsid w:val="007C4C13"/>
    <w:rsid w:val="007C4FE9"/>
    <w:rsid w:val="007C5D4A"/>
    <w:rsid w:val="007C63CC"/>
    <w:rsid w:val="007C6D14"/>
    <w:rsid w:val="007D277A"/>
    <w:rsid w:val="007D37C2"/>
    <w:rsid w:val="007D6CF6"/>
    <w:rsid w:val="007D772D"/>
    <w:rsid w:val="007E00EF"/>
    <w:rsid w:val="007E0D10"/>
    <w:rsid w:val="007E21FB"/>
    <w:rsid w:val="007E25AE"/>
    <w:rsid w:val="007E28EA"/>
    <w:rsid w:val="007E32E5"/>
    <w:rsid w:val="007E555C"/>
    <w:rsid w:val="007E64B1"/>
    <w:rsid w:val="007F0CE0"/>
    <w:rsid w:val="007F1D1B"/>
    <w:rsid w:val="007F2908"/>
    <w:rsid w:val="007F2CBF"/>
    <w:rsid w:val="007F54D2"/>
    <w:rsid w:val="00800767"/>
    <w:rsid w:val="00800DE0"/>
    <w:rsid w:val="00801DCC"/>
    <w:rsid w:val="00802202"/>
    <w:rsid w:val="00802339"/>
    <w:rsid w:val="0080585E"/>
    <w:rsid w:val="00805C18"/>
    <w:rsid w:val="00810BFD"/>
    <w:rsid w:val="00812E42"/>
    <w:rsid w:val="00814C17"/>
    <w:rsid w:val="00815DE1"/>
    <w:rsid w:val="0081606D"/>
    <w:rsid w:val="00817300"/>
    <w:rsid w:val="00817DAD"/>
    <w:rsid w:val="00820A94"/>
    <w:rsid w:val="00823F49"/>
    <w:rsid w:val="00824BD4"/>
    <w:rsid w:val="0082695A"/>
    <w:rsid w:val="00830C60"/>
    <w:rsid w:val="008348C6"/>
    <w:rsid w:val="00834BFB"/>
    <w:rsid w:val="0083534E"/>
    <w:rsid w:val="0084208C"/>
    <w:rsid w:val="0084289C"/>
    <w:rsid w:val="00843246"/>
    <w:rsid w:val="008454CE"/>
    <w:rsid w:val="008476C2"/>
    <w:rsid w:val="00851C70"/>
    <w:rsid w:val="0085246B"/>
    <w:rsid w:val="00854D56"/>
    <w:rsid w:val="008562CC"/>
    <w:rsid w:val="008571B8"/>
    <w:rsid w:val="008621C7"/>
    <w:rsid w:val="008624E0"/>
    <w:rsid w:val="00864829"/>
    <w:rsid w:val="00864869"/>
    <w:rsid w:val="008658D5"/>
    <w:rsid w:val="0086769B"/>
    <w:rsid w:val="00870757"/>
    <w:rsid w:val="00872EC1"/>
    <w:rsid w:val="00873EB7"/>
    <w:rsid w:val="0087452D"/>
    <w:rsid w:val="0087751E"/>
    <w:rsid w:val="00877A45"/>
    <w:rsid w:val="0088035C"/>
    <w:rsid w:val="00880DDC"/>
    <w:rsid w:val="008813D7"/>
    <w:rsid w:val="00883A4B"/>
    <w:rsid w:val="00884C71"/>
    <w:rsid w:val="0088582F"/>
    <w:rsid w:val="00885D00"/>
    <w:rsid w:val="00886DA0"/>
    <w:rsid w:val="00890BCF"/>
    <w:rsid w:val="00891035"/>
    <w:rsid w:val="00893F63"/>
    <w:rsid w:val="0089434A"/>
    <w:rsid w:val="00896826"/>
    <w:rsid w:val="00897FC4"/>
    <w:rsid w:val="008A0962"/>
    <w:rsid w:val="008A0B0F"/>
    <w:rsid w:val="008A2DA9"/>
    <w:rsid w:val="008A4708"/>
    <w:rsid w:val="008A5180"/>
    <w:rsid w:val="008A5E4A"/>
    <w:rsid w:val="008A7F69"/>
    <w:rsid w:val="008B0C78"/>
    <w:rsid w:val="008B1712"/>
    <w:rsid w:val="008B2456"/>
    <w:rsid w:val="008B309D"/>
    <w:rsid w:val="008B5411"/>
    <w:rsid w:val="008B5D8F"/>
    <w:rsid w:val="008B6630"/>
    <w:rsid w:val="008B6B31"/>
    <w:rsid w:val="008B7181"/>
    <w:rsid w:val="008B7EAF"/>
    <w:rsid w:val="008C0242"/>
    <w:rsid w:val="008C0684"/>
    <w:rsid w:val="008C0794"/>
    <w:rsid w:val="008C2284"/>
    <w:rsid w:val="008C2CFC"/>
    <w:rsid w:val="008C3870"/>
    <w:rsid w:val="008C689E"/>
    <w:rsid w:val="008C6DFD"/>
    <w:rsid w:val="008C7507"/>
    <w:rsid w:val="008D0F8A"/>
    <w:rsid w:val="008D246C"/>
    <w:rsid w:val="008D5251"/>
    <w:rsid w:val="008D69E4"/>
    <w:rsid w:val="008D78C5"/>
    <w:rsid w:val="008D79A9"/>
    <w:rsid w:val="008E0249"/>
    <w:rsid w:val="008E0BA0"/>
    <w:rsid w:val="008E172B"/>
    <w:rsid w:val="008E215F"/>
    <w:rsid w:val="008E21D7"/>
    <w:rsid w:val="008E2207"/>
    <w:rsid w:val="008E3422"/>
    <w:rsid w:val="008E5414"/>
    <w:rsid w:val="008E5C76"/>
    <w:rsid w:val="008E63F8"/>
    <w:rsid w:val="008E69B8"/>
    <w:rsid w:val="008F16FC"/>
    <w:rsid w:val="008F49E0"/>
    <w:rsid w:val="008F4AB9"/>
    <w:rsid w:val="008F4E2A"/>
    <w:rsid w:val="008F50DF"/>
    <w:rsid w:val="008F70A1"/>
    <w:rsid w:val="008F7878"/>
    <w:rsid w:val="00901BB2"/>
    <w:rsid w:val="00902B22"/>
    <w:rsid w:val="00904B29"/>
    <w:rsid w:val="00906549"/>
    <w:rsid w:val="00906D01"/>
    <w:rsid w:val="009071AC"/>
    <w:rsid w:val="0090740F"/>
    <w:rsid w:val="009114E7"/>
    <w:rsid w:val="009116A3"/>
    <w:rsid w:val="00911D94"/>
    <w:rsid w:val="00914707"/>
    <w:rsid w:val="00914D8F"/>
    <w:rsid w:val="00915BA0"/>
    <w:rsid w:val="00915BAA"/>
    <w:rsid w:val="00916493"/>
    <w:rsid w:val="009217E0"/>
    <w:rsid w:val="00922229"/>
    <w:rsid w:val="0092287F"/>
    <w:rsid w:val="00923273"/>
    <w:rsid w:val="009242A4"/>
    <w:rsid w:val="00926499"/>
    <w:rsid w:val="0092733B"/>
    <w:rsid w:val="00927B21"/>
    <w:rsid w:val="0093014B"/>
    <w:rsid w:val="009322A4"/>
    <w:rsid w:val="00935175"/>
    <w:rsid w:val="0093565B"/>
    <w:rsid w:val="00941B0A"/>
    <w:rsid w:val="00943166"/>
    <w:rsid w:val="0094636B"/>
    <w:rsid w:val="00946FA6"/>
    <w:rsid w:val="00947267"/>
    <w:rsid w:val="009473A0"/>
    <w:rsid w:val="00951530"/>
    <w:rsid w:val="00956451"/>
    <w:rsid w:val="009576A1"/>
    <w:rsid w:val="00957C52"/>
    <w:rsid w:val="009655DD"/>
    <w:rsid w:val="00965BEF"/>
    <w:rsid w:val="00965F02"/>
    <w:rsid w:val="00971093"/>
    <w:rsid w:val="00973E29"/>
    <w:rsid w:val="009748A8"/>
    <w:rsid w:val="00974903"/>
    <w:rsid w:val="00976C34"/>
    <w:rsid w:val="00976C6C"/>
    <w:rsid w:val="00981B61"/>
    <w:rsid w:val="00982137"/>
    <w:rsid w:val="00983E45"/>
    <w:rsid w:val="009846DE"/>
    <w:rsid w:val="00987E87"/>
    <w:rsid w:val="009945E5"/>
    <w:rsid w:val="00997034"/>
    <w:rsid w:val="0099776B"/>
    <w:rsid w:val="009A1174"/>
    <w:rsid w:val="009A1241"/>
    <w:rsid w:val="009A4ABA"/>
    <w:rsid w:val="009A6165"/>
    <w:rsid w:val="009A61A0"/>
    <w:rsid w:val="009A7256"/>
    <w:rsid w:val="009B0E00"/>
    <w:rsid w:val="009B3696"/>
    <w:rsid w:val="009B6FC1"/>
    <w:rsid w:val="009C3424"/>
    <w:rsid w:val="009C51EE"/>
    <w:rsid w:val="009C658D"/>
    <w:rsid w:val="009C76AD"/>
    <w:rsid w:val="009D0178"/>
    <w:rsid w:val="009D0A8A"/>
    <w:rsid w:val="009D2275"/>
    <w:rsid w:val="009D2AB2"/>
    <w:rsid w:val="009D33B2"/>
    <w:rsid w:val="009D46ED"/>
    <w:rsid w:val="009D5A99"/>
    <w:rsid w:val="009D6167"/>
    <w:rsid w:val="009D78AA"/>
    <w:rsid w:val="009E08B8"/>
    <w:rsid w:val="009E1277"/>
    <w:rsid w:val="009E1D13"/>
    <w:rsid w:val="009E366A"/>
    <w:rsid w:val="009E3829"/>
    <w:rsid w:val="009E3E04"/>
    <w:rsid w:val="009E5A94"/>
    <w:rsid w:val="009E61D5"/>
    <w:rsid w:val="009F1012"/>
    <w:rsid w:val="009F2364"/>
    <w:rsid w:val="009F3A22"/>
    <w:rsid w:val="009F42E2"/>
    <w:rsid w:val="009F6EF2"/>
    <w:rsid w:val="00A011B5"/>
    <w:rsid w:val="00A01512"/>
    <w:rsid w:val="00A01680"/>
    <w:rsid w:val="00A01E6F"/>
    <w:rsid w:val="00A02495"/>
    <w:rsid w:val="00A026D7"/>
    <w:rsid w:val="00A0355F"/>
    <w:rsid w:val="00A05036"/>
    <w:rsid w:val="00A05A77"/>
    <w:rsid w:val="00A075C3"/>
    <w:rsid w:val="00A07937"/>
    <w:rsid w:val="00A11045"/>
    <w:rsid w:val="00A11C7B"/>
    <w:rsid w:val="00A13378"/>
    <w:rsid w:val="00A14667"/>
    <w:rsid w:val="00A177B3"/>
    <w:rsid w:val="00A17CE8"/>
    <w:rsid w:val="00A205BF"/>
    <w:rsid w:val="00A20A50"/>
    <w:rsid w:val="00A2185D"/>
    <w:rsid w:val="00A23382"/>
    <w:rsid w:val="00A248EC"/>
    <w:rsid w:val="00A26A4B"/>
    <w:rsid w:val="00A31965"/>
    <w:rsid w:val="00A319D7"/>
    <w:rsid w:val="00A339F0"/>
    <w:rsid w:val="00A34BFA"/>
    <w:rsid w:val="00A365A4"/>
    <w:rsid w:val="00A37E0E"/>
    <w:rsid w:val="00A429E8"/>
    <w:rsid w:val="00A446EE"/>
    <w:rsid w:val="00A449DC"/>
    <w:rsid w:val="00A468D7"/>
    <w:rsid w:val="00A502AE"/>
    <w:rsid w:val="00A5177D"/>
    <w:rsid w:val="00A52818"/>
    <w:rsid w:val="00A5522F"/>
    <w:rsid w:val="00A55386"/>
    <w:rsid w:val="00A55A3D"/>
    <w:rsid w:val="00A56E85"/>
    <w:rsid w:val="00A62536"/>
    <w:rsid w:val="00A645F3"/>
    <w:rsid w:val="00A6478D"/>
    <w:rsid w:val="00A71A86"/>
    <w:rsid w:val="00A72237"/>
    <w:rsid w:val="00A723D1"/>
    <w:rsid w:val="00A728DF"/>
    <w:rsid w:val="00A72BB4"/>
    <w:rsid w:val="00A760EB"/>
    <w:rsid w:val="00A770D4"/>
    <w:rsid w:val="00A77372"/>
    <w:rsid w:val="00A77FF1"/>
    <w:rsid w:val="00A80B8B"/>
    <w:rsid w:val="00A80BE5"/>
    <w:rsid w:val="00A81004"/>
    <w:rsid w:val="00A829D2"/>
    <w:rsid w:val="00A84EDF"/>
    <w:rsid w:val="00A85597"/>
    <w:rsid w:val="00A862CB"/>
    <w:rsid w:val="00A8713B"/>
    <w:rsid w:val="00A87B85"/>
    <w:rsid w:val="00A91DC5"/>
    <w:rsid w:val="00A93444"/>
    <w:rsid w:val="00A93F37"/>
    <w:rsid w:val="00A971B9"/>
    <w:rsid w:val="00AA1618"/>
    <w:rsid w:val="00AA2AD8"/>
    <w:rsid w:val="00AA463F"/>
    <w:rsid w:val="00AA57D2"/>
    <w:rsid w:val="00AA701B"/>
    <w:rsid w:val="00AA7741"/>
    <w:rsid w:val="00AB4AFD"/>
    <w:rsid w:val="00AB5E5C"/>
    <w:rsid w:val="00AC1B13"/>
    <w:rsid w:val="00AC2A2B"/>
    <w:rsid w:val="00AC2F7A"/>
    <w:rsid w:val="00AC304E"/>
    <w:rsid w:val="00AC3501"/>
    <w:rsid w:val="00AC4CB0"/>
    <w:rsid w:val="00AC602A"/>
    <w:rsid w:val="00AC630A"/>
    <w:rsid w:val="00AC6374"/>
    <w:rsid w:val="00AC6A79"/>
    <w:rsid w:val="00AC6D6E"/>
    <w:rsid w:val="00AD1350"/>
    <w:rsid w:val="00AE3090"/>
    <w:rsid w:val="00AE58BF"/>
    <w:rsid w:val="00AF087F"/>
    <w:rsid w:val="00AF113B"/>
    <w:rsid w:val="00AF3791"/>
    <w:rsid w:val="00AF4D8C"/>
    <w:rsid w:val="00AF4DEC"/>
    <w:rsid w:val="00AF514F"/>
    <w:rsid w:val="00AF5409"/>
    <w:rsid w:val="00B02C06"/>
    <w:rsid w:val="00B02D76"/>
    <w:rsid w:val="00B03DD8"/>
    <w:rsid w:val="00B044ED"/>
    <w:rsid w:val="00B12E9B"/>
    <w:rsid w:val="00B13814"/>
    <w:rsid w:val="00B15AA4"/>
    <w:rsid w:val="00B16435"/>
    <w:rsid w:val="00B166C6"/>
    <w:rsid w:val="00B16826"/>
    <w:rsid w:val="00B168A9"/>
    <w:rsid w:val="00B171A4"/>
    <w:rsid w:val="00B21149"/>
    <w:rsid w:val="00B2253A"/>
    <w:rsid w:val="00B23288"/>
    <w:rsid w:val="00B23FAC"/>
    <w:rsid w:val="00B25D46"/>
    <w:rsid w:val="00B25F8F"/>
    <w:rsid w:val="00B274A6"/>
    <w:rsid w:val="00B3071B"/>
    <w:rsid w:val="00B30F37"/>
    <w:rsid w:val="00B319BD"/>
    <w:rsid w:val="00B3645D"/>
    <w:rsid w:val="00B450E0"/>
    <w:rsid w:val="00B451FE"/>
    <w:rsid w:val="00B455E2"/>
    <w:rsid w:val="00B47BC2"/>
    <w:rsid w:val="00B50B55"/>
    <w:rsid w:val="00B50FF4"/>
    <w:rsid w:val="00B51785"/>
    <w:rsid w:val="00B5314C"/>
    <w:rsid w:val="00B5484A"/>
    <w:rsid w:val="00B54F8C"/>
    <w:rsid w:val="00B60671"/>
    <w:rsid w:val="00B60740"/>
    <w:rsid w:val="00B612E4"/>
    <w:rsid w:val="00B62250"/>
    <w:rsid w:val="00B6262E"/>
    <w:rsid w:val="00B631D7"/>
    <w:rsid w:val="00B646B5"/>
    <w:rsid w:val="00B64C4F"/>
    <w:rsid w:val="00B65EF8"/>
    <w:rsid w:val="00B667DE"/>
    <w:rsid w:val="00B7403C"/>
    <w:rsid w:val="00B76220"/>
    <w:rsid w:val="00B76FE4"/>
    <w:rsid w:val="00B80F05"/>
    <w:rsid w:val="00B813AF"/>
    <w:rsid w:val="00B814BF"/>
    <w:rsid w:val="00B81B1C"/>
    <w:rsid w:val="00B82305"/>
    <w:rsid w:val="00B8481B"/>
    <w:rsid w:val="00B87C9C"/>
    <w:rsid w:val="00B87F56"/>
    <w:rsid w:val="00B9225D"/>
    <w:rsid w:val="00B92D6C"/>
    <w:rsid w:val="00B92E9C"/>
    <w:rsid w:val="00B94DC1"/>
    <w:rsid w:val="00B94EF5"/>
    <w:rsid w:val="00B9623E"/>
    <w:rsid w:val="00BA465C"/>
    <w:rsid w:val="00BA7171"/>
    <w:rsid w:val="00BA73BF"/>
    <w:rsid w:val="00BB1083"/>
    <w:rsid w:val="00BB432D"/>
    <w:rsid w:val="00BC0505"/>
    <w:rsid w:val="00BC0A32"/>
    <w:rsid w:val="00BC1E7C"/>
    <w:rsid w:val="00BC6DCC"/>
    <w:rsid w:val="00BD27F9"/>
    <w:rsid w:val="00BD3594"/>
    <w:rsid w:val="00BD4641"/>
    <w:rsid w:val="00BE1D28"/>
    <w:rsid w:val="00BE38BF"/>
    <w:rsid w:val="00BE4F0B"/>
    <w:rsid w:val="00BE5165"/>
    <w:rsid w:val="00BE593D"/>
    <w:rsid w:val="00BE59AC"/>
    <w:rsid w:val="00BF278C"/>
    <w:rsid w:val="00BF425E"/>
    <w:rsid w:val="00BF52F3"/>
    <w:rsid w:val="00BF5915"/>
    <w:rsid w:val="00BF5CD5"/>
    <w:rsid w:val="00C00E55"/>
    <w:rsid w:val="00C035BB"/>
    <w:rsid w:val="00C0505A"/>
    <w:rsid w:val="00C05A02"/>
    <w:rsid w:val="00C06298"/>
    <w:rsid w:val="00C068FE"/>
    <w:rsid w:val="00C07FFD"/>
    <w:rsid w:val="00C11A37"/>
    <w:rsid w:val="00C11EAC"/>
    <w:rsid w:val="00C12CAE"/>
    <w:rsid w:val="00C16792"/>
    <w:rsid w:val="00C217C3"/>
    <w:rsid w:val="00C22EB9"/>
    <w:rsid w:val="00C23560"/>
    <w:rsid w:val="00C2368A"/>
    <w:rsid w:val="00C24984"/>
    <w:rsid w:val="00C25DD2"/>
    <w:rsid w:val="00C26188"/>
    <w:rsid w:val="00C26716"/>
    <w:rsid w:val="00C27123"/>
    <w:rsid w:val="00C27EB3"/>
    <w:rsid w:val="00C312F5"/>
    <w:rsid w:val="00C31D3B"/>
    <w:rsid w:val="00C3470D"/>
    <w:rsid w:val="00C350BB"/>
    <w:rsid w:val="00C359E2"/>
    <w:rsid w:val="00C36EAF"/>
    <w:rsid w:val="00C36EC1"/>
    <w:rsid w:val="00C40B7E"/>
    <w:rsid w:val="00C419C6"/>
    <w:rsid w:val="00C42112"/>
    <w:rsid w:val="00C424BE"/>
    <w:rsid w:val="00C4342E"/>
    <w:rsid w:val="00C4424F"/>
    <w:rsid w:val="00C44318"/>
    <w:rsid w:val="00C51CDD"/>
    <w:rsid w:val="00C55751"/>
    <w:rsid w:val="00C56FF3"/>
    <w:rsid w:val="00C62B85"/>
    <w:rsid w:val="00C62E98"/>
    <w:rsid w:val="00C64B1B"/>
    <w:rsid w:val="00C677CB"/>
    <w:rsid w:val="00C7232A"/>
    <w:rsid w:val="00C728BD"/>
    <w:rsid w:val="00C75313"/>
    <w:rsid w:val="00C76A67"/>
    <w:rsid w:val="00C76EA0"/>
    <w:rsid w:val="00C7747E"/>
    <w:rsid w:val="00C81A92"/>
    <w:rsid w:val="00C81AA7"/>
    <w:rsid w:val="00C8332E"/>
    <w:rsid w:val="00C9281D"/>
    <w:rsid w:val="00C93622"/>
    <w:rsid w:val="00C94090"/>
    <w:rsid w:val="00C94D92"/>
    <w:rsid w:val="00C95DD4"/>
    <w:rsid w:val="00C95ECF"/>
    <w:rsid w:val="00C965F2"/>
    <w:rsid w:val="00C97134"/>
    <w:rsid w:val="00C97AB4"/>
    <w:rsid w:val="00CA1D66"/>
    <w:rsid w:val="00CA4D55"/>
    <w:rsid w:val="00CA6ADE"/>
    <w:rsid w:val="00CA718D"/>
    <w:rsid w:val="00CA7959"/>
    <w:rsid w:val="00CA7B45"/>
    <w:rsid w:val="00CB286A"/>
    <w:rsid w:val="00CB6796"/>
    <w:rsid w:val="00CB6875"/>
    <w:rsid w:val="00CC5E75"/>
    <w:rsid w:val="00CC6148"/>
    <w:rsid w:val="00CC74C9"/>
    <w:rsid w:val="00CC7808"/>
    <w:rsid w:val="00CC7F90"/>
    <w:rsid w:val="00CC7FB9"/>
    <w:rsid w:val="00CD05BD"/>
    <w:rsid w:val="00CD16C5"/>
    <w:rsid w:val="00CD1B69"/>
    <w:rsid w:val="00CD475B"/>
    <w:rsid w:val="00CD5082"/>
    <w:rsid w:val="00CD5AF6"/>
    <w:rsid w:val="00CD75D4"/>
    <w:rsid w:val="00CE0A9A"/>
    <w:rsid w:val="00CE2487"/>
    <w:rsid w:val="00CE379A"/>
    <w:rsid w:val="00CE48A7"/>
    <w:rsid w:val="00CE4EF7"/>
    <w:rsid w:val="00CE52CE"/>
    <w:rsid w:val="00CE59A9"/>
    <w:rsid w:val="00CF0507"/>
    <w:rsid w:val="00CF337A"/>
    <w:rsid w:val="00CF34E6"/>
    <w:rsid w:val="00CF3B90"/>
    <w:rsid w:val="00D013B5"/>
    <w:rsid w:val="00D01854"/>
    <w:rsid w:val="00D02741"/>
    <w:rsid w:val="00D038CC"/>
    <w:rsid w:val="00D03DC6"/>
    <w:rsid w:val="00D076FB"/>
    <w:rsid w:val="00D10F3C"/>
    <w:rsid w:val="00D11C42"/>
    <w:rsid w:val="00D158A7"/>
    <w:rsid w:val="00D159AF"/>
    <w:rsid w:val="00D164EF"/>
    <w:rsid w:val="00D176E1"/>
    <w:rsid w:val="00D17BF0"/>
    <w:rsid w:val="00D17D73"/>
    <w:rsid w:val="00D21132"/>
    <w:rsid w:val="00D214AA"/>
    <w:rsid w:val="00D22A64"/>
    <w:rsid w:val="00D23FC0"/>
    <w:rsid w:val="00D24480"/>
    <w:rsid w:val="00D26FE5"/>
    <w:rsid w:val="00D27CC7"/>
    <w:rsid w:val="00D3376C"/>
    <w:rsid w:val="00D415DD"/>
    <w:rsid w:val="00D42311"/>
    <w:rsid w:val="00D42577"/>
    <w:rsid w:val="00D42897"/>
    <w:rsid w:val="00D42C8D"/>
    <w:rsid w:val="00D44364"/>
    <w:rsid w:val="00D44727"/>
    <w:rsid w:val="00D4511A"/>
    <w:rsid w:val="00D458EB"/>
    <w:rsid w:val="00D462A9"/>
    <w:rsid w:val="00D468A9"/>
    <w:rsid w:val="00D46900"/>
    <w:rsid w:val="00D546E7"/>
    <w:rsid w:val="00D56AFD"/>
    <w:rsid w:val="00D5765A"/>
    <w:rsid w:val="00D659E9"/>
    <w:rsid w:val="00D66CD0"/>
    <w:rsid w:val="00D708D7"/>
    <w:rsid w:val="00D7273A"/>
    <w:rsid w:val="00D74329"/>
    <w:rsid w:val="00D7586D"/>
    <w:rsid w:val="00D762E8"/>
    <w:rsid w:val="00D76CC0"/>
    <w:rsid w:val="00D76F6B"/>
    <w:rsid w:val="00D77864"/>
    <w:rsid w:val="00D77E25"/>
    <w:rsid w:val="00D85878"/>
    <w:rsid w:val="00D8679F"/>
    <w:rsid w:val="00D86B19"/>
    <w:rsid w:val="00D91390"/>
    <w:rsid w:val="00D929EF"/>
    <w:rsid w:val="00D9318F"/>
    <w:rsid w:val="00D942DC"/>
    <w:rsid w:val="00D95B4B"/>
    <w:rsid w:val="00DA16A5"/>
    <w:rsid w:val="00DA32BC"/>
    <w:rsid w:val="00DA35C3"/>
    <w:rsid w:val="00DA6BC5"/>
    <w:rsid w:val="00DB0E85"/>
    <w:rsid w:val="00DB1896"/>
    <w:rsid w:val="00DB3EB2"/>
    <w:rsid w:val="00DB409D"/>
    <w:rsid w:val="00DB4339"/>
    <w:rsid w:val="00DB4E23"/>
    <w:rsid w:val="00DB4F7E"/>
    <w:rsid w:val="00DB5EFB"/>
    <w:rsid w:val="00DB612B"/>
    <w:rsid w:val="00DB64C5"/>
    <w:rsid w:val="00DB72EE"/>
    <w:rsid w:val="00DC2169"/>
    <w:rsid w:val="00DC2831"/>
    <w:rsid w:val="00DC30EE"/>
    <w:rsid w:val="00DC3913"/>
    <w:rsid w:val="00DC4F1A"/>
    <w:rsid w:val="00DC59A9"/>
    <w:rsid w:val="00DD19D9"/>
    <w:rsid w:val="00DE150E"/>
    <w:rsid w:val="00DE18BF"/>
    <w:rsid w:val="00DE1AE1"/>
    <w:rsid w:val="00DE1BBC"/>
    <w:rsid w:val="00DE1DFE"/>
    <w:rsid w:val="00DE22A9"/>
    <w:rsid w:val="00DE22C7"/>
    <w:rsid w:val="00DE3981"/>
    <w:rsid w:val="00DE56ED"/>
    <w:rsid w:val="00DE5CF3"/>
    <w:rsid w:val="00DE775B"/>
    <w:rsid w:val="00DE7EFD"/>
    <w:rsid w:val="00DF0F35"/>
    <w:rsid w:val="00DF2BC9"/>
    <w:rsid w:val="00DF2F17"/>
    <w:rsid w:val="00DF4382"/>
    <w:rsid w:val="00DF54EE"/>
    <w:rsid w:val="00DF5A12"/>
    <w:rsid w:val="00DF60EC"/>
    <w:rsid w:val="00DF6EF8"/>
    <w:rsid w:val="00E00062"/>
    <w:rsid w:val="00E02F25"/>
    <w:rsid w:val="00E03058"/>
    <w:rsid w:val="00E03C8C"/>
    <w:rsid w:val="00E04C53"/>
    <w:rsid w:val="00E04C7A"/>
    <w:rsid w:val="00E06258"/>
    <w:rsid w:val="00E065F6"/>
    <w:rsid w:val="00E1069C"/>
    <w:rsid w:val="00E1120F"/>
    <w:rsid w:val="00E12EE1"/>
    <w:rsid w:val="00E13644"/>
    <w:rsid w:val="00E13788"/>
    <w:rsid w:val="00E13B3B"/>
    <w:rsid w:val="00E162B2"/>
    <w:rsid w:val="00E25A24"/>
    <w:rsid w:val="00E2754C"/>
    <w:rsid w:val="00E30384"/>
    <w:rsid w:val="00E30F1A"/>
    <w:rsid w:val="00E326DC"/>
    <w:rsid w:val="00E33AE5"/>
    <w:rsid w:val="00E35296"/>
    <w:rsid w:val="00E3602A"/>
    <w:rsid w:val="00E36E85"/>
    <w:rsid w:val="00E43678"/>
    <w:rsid w:val="00E537F1"/>
    <w:rsid w:val="00E5579E"/>
    <w:rsid w:val="00E56C27"/>
    <w:rsid w:val="00E576EF"/>
    <w:rsid w:val="00E60D2C"/>
    <w:rsid w:val="00E60E89"/>
    <w:rsid w:val="00E61738"/>
    <w:rsid w:val="00E64F6F"/>
    <w:rsid w:val="00E66E2D"/>
    <w:rsid w:val="00E70A2A"/>
    <w:rsid w:val="00E70F9E"/>
    <w:rsid w:val="00E74E6A"/>
    <w:rsid w:val="00E75374"/>
    <w:rsid w:val="00E76E33"/>
    <w:rsid w:val="00E7731A"/>
    <w:rsid w:val="00E778FC"/>
    <w:rsid w:val="00E85677"/>
    <w:rsid w:val="00E85D28"/>
    <w:rsid w:val="00E910C5"/>
    <w:rsid w:val="00E9380E"/>
    <w:rsid w:val="00E93D7B"/>
    <w:rsid w:val="00E9431E"/>
    <w:rsid w:val="00E95088"/>
    <w:rsid w:val="00E9612B"/>
    <w:rsid w:val="00E97D26"/>
    <w:rsid w:val="00EA0F5D"/>
    <w:rsid w:val="00EA125C"/>
    <w:rsid w:val="00EA28FB"/>
    <w:rsid w:val="00EA429A"/>
    <w:rsid w:val="00EA4454"/>
    <w:rsid w:val="00EA5DC8"/>
    <w:rsid w:val="00EC0533"/>
    <w:rsid w:val="00EC0C86"/>
    <w:rsid w:val="00EC36B1"/>
    <w:rsid w:val="00EC4619"/>
    <w:rsid w:val="00EC4E4A"/>
    <w:rsid w:val="00EC50FA"/>
    <w:rsid w:val="00EC5CEA"/>
    <w:rsid w:val="00EC6C30"/>
    <w:rsid w:val="00EC7E4B"/>
    <w:rsid w:val="00ED02CE"/>
    <w:rsid w:val="00ED0527"/>
    <w:rsid w:val="00ED1FEA"/>
    <w:rsid w:val="00ED276A"/>
    <w:rsid w:val="00ED28F0"/>
    <w:rsid w:val="00ED3F5B"/>
    <w:rsid w:val="00ED3F62"/>
    <w:rsid w:val="00ED44BD"/>
    <w:rsid w:val="00ED7B6A"/>
    <w:rsid w:val="00EE064E"/>
    <w:rsid w:val="00EE2374"/>
    <w:rsid w:val="00EE2EB7"/>
    <w:rsid w:val="00EE5384"/>
    <w:rsid w:val="00EE6E55"/>
    <w:rsid w:val="00EE7EEA"/>
    <w:rsid w:val="00EF39B2"/>
    <w:rsid w:val="00F00C41"/>
    <w:rsid w:val="00F01804"/>
    <w:rsid w:val="00F030A5"/>
    <w:rsid w:val="00F06247"/>
    <w:rsid w:val="00F06900"/>
    <w:rsid w:val="00F06E95"/>
    <w:rsid w:val="00F1129D"/>
    <w:rsid w:val="00F12B8F"/>
    <w:rsid w:val="00F13F60"/>
    <w:rsid w:val="00F13F65"/>
    <w:rsid w:val="00F14A69"/>
    <w:rsid w:val="00F15389"/>
    <w:rsid w:val="00F15C62"/>
    <w:rsid w:val="00F1674B"/>
    <w:rsid w:val="00F20BED"/>
    <w:rsid w:val="00F21F63"/>
    <w:rsid w:val="00F23E1D"/>
    <w:rsid w:val="00F24D9B"/>
    <w:rsid w:val="00F25574"/>
    <w:rsid w:val="00F26B34"/>
    <w:rsid w:val="00F26EC8"/>
    <w:rsid w:val="00F3000A"/>
    <w:rsid w:val="00F30BE3"/>
    <w:rsid w:val="00F32875"/>
    <w:rsid w:val="00F352E9"/>
    <w:rsid w:val="00F352F0"/>
    <w:rsid w:val="00F3535B"/>
    <w:rsid w:val="00F37538"/>
    <w:rsid w:val="00F40C2A"/>
    <w:rsid w:val="00F41CE2"/>
    <w:rsid w:val="00F423C1"/>
    <w:rsid w:val="00F42D74"/>
    <w:rsid w:val="00F42F1C"/>
    <w:rsid w:val="00F43AA1"/>
    <w:rsid w:val="00F44578"/>
    <w:rsid w:val="00F52B26"/>
    <w:rsid w:val="00F53820"/>
    <w:rsid w:val="00F53A8C"/>
    <w:rsid w:val="00F53D91"/>
    <w:rsid w:val="00F56595"/>
    <w:rsid w:val="00F56FB6"/>
    <w:rsid w:val="00F644D2"/>
    <w:rsid w:val="00F64C67"/>
    <w:rsid w:val="00F70D65"/>
    <w:rsid w:val="00F72999"/>
    <w:rsid w:val="00F737D6"/>
    <w:rsid w:val="00F73D21"/>
    <w:rsid w:val="00F746BC"/>
    <w:rsid w:val="00F7577F"/>
    <w:rsid w:val="00F76270"/>
    <w:rsid w:val="00F80179"/>
    <w:rsid w:val="00F807A2"/>
    <w:rsid w:val="00F80C74"/>
    <w:rsid w:val="00F8339E"/>
    <w:rsid w:val="00F84F89"/>
    <w:rsid w:val="00F852A0"/>
    <w:rsid w:val="00F85980"/>
    <w:rsid w:val="00F85EE8"/>
    <w:rsid w:val="00F86421"/>
    <w:rsid w:val="00F90C4F"/>
    <w:rsid w:val="00F918E7"/>
    <w:rsid w:val="00F91C9D"/>
    <w:rsid w:val="00F92090"/>
    <w:rsid w:val="00F92FCB"/>
    <w:rsid w:val="00F931FE"/>
    <w:rsid w:val="00F93C4E"/>
    <w:rsid w:val="00F940EF"/>
    <w:rsid w:val="00F94C43"/>
    <w:rsid w:val="00F96CCB"/>
    <w:rsid w:val="00FA053F"/>
    <w:rsid w:val="00FA109D"/>
    <w:rsid w:val="00FA223C"/>
    <w:rsid w:val="00FA58F8"/>
    <w:rsid w:val="00FB0A2C"/>
    <w:rsid w:val="00FB1153"/>
    <w:rsid w:val="00FB14FB"/>
    <w:rsid w:val="00FB3B25"/>
    <w:rsid w:val="00FB3FE8"/>
    <w:rsid w:val="00FB44D4"/>
    <w:rsid w:val="00FC0AB5"/>
    <w:rsid w:val="00FC3A21"/>
    <w:rsid w:val="00FC5155"/>
    <w:rsid w:val="00FC58E6"/>
    <w:rsid w:val="00FC59E5"/>
    <w:rsid w:val="00FD121D"/>
    <w:rsid w:val="00FD1B23"/>
    <w:rsid w:val="00FD23FD"/>
    <w:rsid w:val="00FD74A2"/>
    <w:rsid w:val="00FD7597"/>
    <w:rsid w:val="00FD7B58"/>
    <w:rsid w:val="00FD7D32"/>
    <w:rsid w:val="00FE0011"/>
    <w:rsid w:val="00FE0396"/>
    <w:rsid w:val="00FE0CDF"/>
    <w:rsid w:val="00FE1D62"/>
    <w:rsid w:val="00FE68CF"/>
    <w:rsid w:val="00FE6F68"/>
    <w:rsid w:val="00FF18CB"/>
    <w:rsid w:val="00FF28FD"/>
    <w:rsid w:val="00FF355C"/>
    <w:rsid w:val="00FF3D13"/>
    <w:rsid w:val="00FF3E9E"/>
    <w:rsid w:val="00FF53D9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E5E37"/>
    <w:rPr>
      <w:sz w:val="20"/>
      <w:szCs w:val="20"/>
    </w:rPr>
  </w:style>
  <w:style w:type="paragraph" w:styleId="Heading1">
    <w:name w:val="heading 1"/>
    <w:aliases w:val="AAA_Rozdział"/>
    <w:basedOn w:val="Normal"/>
    <w:next w:val="Normal"/>
    <w:link w:val="Heading1Char"/>
    <w:autoRedefine/>
    <w:uiPriority w:val="99"/>
    <w:qFormat/>
    <w:rsid w:val="005103CA"/>
    <w:pPr>
      <w:keepNext/>
      <w:spacing w:before="240" w:after="60" w:line="360" w:lineRule="auto"/>
      <w:jc w:val="center"/>
      <w:outlineLvl w:val="0"/>
    </w:pPr>
    <w:rPr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5E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aliases w:val="AA_Rozdział"/>
    <w:basedOn w:val="Heading1"/>
    <w:next w:val="Normal"/>
    <w:link w:val="Heading3Char"/>
    <w:uiPriority w:val="99"/>
    <w:qFormat/>
    <w:rsid w:val="00420422"/>
    <w:pPr>
      <w:outlineLvl w:val="2"/>
    </w:pPr>
  </w:style>
  <w:style w:type="paragraph" w:styleId="Heading4">
    <w:name w:val="heading 4"/>
    <w:aliases w:val="A_Rozdział"/>
    <w:basedOn w:val="Normal"/>
    <w:next w:val="Normal"/>
    <w:link w:val="Heading4Char"/>
    <w:autoRedefine/>
    <w:uiPriority w:val="99"/>
    <w:qFormat/>
    <w:rsid w:val="00420422"/>
    <w:pPr>
      <w:keepNext/>
      <w:tabs>
        <w:tab w:val="left" w:pos="426"/>
      </w:tabs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AA_Rozdział Char"/>
    <w:basedOn w:val="DefaultParagraphFont"/>
    <w:link w:val="Heading1"/>
    <w:uiPriority w:val="99"/>
    <w:locked/>
    <w:rsid w:val="008D246C"/>
    <w:rPr>
      <w:b/>
      <w:bC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246C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aliases w:val="AA_Rozdział Char"/>
    <w:basedOn w:val="DefaultParagraphFont"/>
    <w:link w:val="Heading3"/>
    <w:uiPriority w:val="99"/>
    <w:locked/>
    <w:rsid w:val="008D246C"/>
    <w:rPr>
      <w:b/>
      <w:bCs/>
      <w:kern w:val="28"/>
      <w:sz w:val="24"/>
      <w:szCs w:val="24"/>
    </w:rPr>
  </w:style>
  <w:style w:type="character" w:customStyle="1" w:styleId="Heading4Char">
    <w:name w:val="Heading 4 Char"/>
    <w:aliases w:val="A_Rozdział Char"/>
    <w:basedOn w:val="DefaultParagraphFont"/>
    <w:link w:val="Heading4"/>
    <w:uiPriority w:val="99"/>
    <w:locked/>
    <w:rsid w:val="00420422"/>
    <w:rPr>
      <w:b/>
      <w:bCs/>
      <w:sz w:val="28"/>
      <w:szCs w:val="28"/>
    </w:rPr>
  </w:style>
  <w:style w:type="paragraph" w:styleId="List">
    <w:name w:val="List"/>
    <w:basedOn w:val="Normal"/>
    <w:uiPriority w:val="99"/>
    <w:rsid w:val="006E5E37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6E5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37E0E"/>
  </w:style>
  <w:style w:type="paragraph" w:styleId="BodyTextIndent">
    <w:name w:val="Body Text Indent"/>
    <w:basedOn w:val="Normal"/>
    <w:link w:val="BodyTextIndentChar"/>
    <w:uiPriority w:val="99"/>
    <w:rsid w:val="006E5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246C"/>
  </w:style>
  <w:style w:type="paragraph" w:styleId="List2">
    <w:name w:val="List 2"/>
    <w:basedOn w:val="Normal"/>
    <w:uiPriority w:val="99"/>
    <w:rsid w:val="006E5E37"/>
    <w:pPr>
      <w:ind w:left="566" w:hanging="283"/>
    </w:pPr>
  </w:style>
  <w:style w:type="paragraph" w:styleId="List3">
    <w:name w:val="List 3"/>
    <w:basedOn w:val="Normal"/>
    <w:uiPriority w:val="99"/>
    <w:rsid w:val="006E5E37"/>
    <w:pPr>
      <w:ind w:left="849" w:hanging="283"/>
    </w:pPr>
  </w:style>
  <w:style w:type="paragraph" w:styleId="ListBullet2">
    <w:name w:val="List Bullet 2"/>
    <w:basedOn w:val="Normal"/>
    <w:uiPriority w:val="99"/>
    <w:rsid w:val="006E5E37"/>
    <w:pPr>
      <w:ind w:left="566" w:hanging="283"/>
    </w:pPr>
  </w:style>
  <w:style w:type="paragraph" w:styleId="ListBullet3">
    <w:name w:val="List Bullet 3"/>
    <w:basedOn w:val="Normal"/>
    <w:uiPriority w:val="99"/>
    <w:rsid w:val="006E5E37"/>
    <w:pPr>
      <w:ind w:left="849" w:hanging="283"/>
    </w:pPr>
  </w:style>
  <w:style w:type="paragraph" w:styleId="ListBullet4">
    <w:name w:val="List Bullet 4"/>
    <w:basedOn w:val="Normal"/>
    <w:uiPriority w:val="99"/>
    <w:rsid w:val="006E5E37"/>
    <w:pPr>
      <w:ind w:left="1132" w:hanging="283"/>
    </w:pPr>
  </w:style>
  <w:style w:type="paragraph" w:styleId="BodyText3">
    <w:name w:val="Body Text 3"/>
    <w:basedOn w:val="BodyTextIndent"/>
    <w:link w:val="BodyText3Char"/>
    <w:uiPriority w:val="99"/>
    <w:rsid w:val="006E5E37"/>
  </w:style>
  <w:style w:type="character" w:customStyle="1" w:styleId="BodyText3Char">
    <w:name w:val="Body Text 3 Char"/>
    <w:basedOn w:val="DefaultParagraphFont"/>
    <w:link w:val="BodyText3"/>
    <w:uiPriority w:val="99"/>
    <w:locked/>
    <w:rsid w:val="008D246C"/>
  </w:style>
  <w:style w:type="paragraph" w:styleId="Header">
    <w:name w:val="header"/>
    <w:basedOn w:val="Normal"/>
    <w:link w:val="HeaderChar"/>
    <w:uiPriority w:val="99"/>
    <w:rsid w:val="006E5E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2E4"/>
  </w:style>
  <w:style w:type="character" w:styleId="PageNumber">
    <w:name w:val="page number"/>
    <w:basedOn w:val="DefaultParagraphFont"/>
    <w:uiPriority w:val="99"/>
    <w:rsid w:val="006E5E37"/>
  </w:style>
  <w:style w:type="character" w:styleId="CommentReference">
    <w:name w:val="annotation reference"/>
    <w:basedOn w:val="DefaultParagraphFont"/>
    <w:uiPriority w:val="99"/>
    <w:semiHidden/>
    <w:rsid w:val="006E5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5E3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07FB"/>
  </w:style>
  <w:style w:type="paragraph" w:styleId="Title">
    <w:name w:val="Title"/>
    <w:basedOn w:val="Normal"/>
    <w:link w:val="TitleChar"/>
    <w:uiPriority w:val="99"/>
    <w:qFormat/>
    <w:rsid w:val="006E5E37"/>
    <w:pPr>
      <w:jc w:val="center"/>
    </w:pPr>
    <w:rPr>
      <w:b/>
      <w:bCs/>
      <w:color w:val="0000FF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8D246C"/>
    <w:rPr>
      <w:b/>
      <w:bCs/>
      <w:color w:val="0000FF"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6E5E37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D246C"/>
    <w:rPr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6E5E3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246C"/>
    <w:rPr>
      <w:rFonts w:ascii="Tahoma" w:hAnsi="Tahoma" w:cs="Tahoma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6E5E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EF3"/>
  </w:style>
  <w:style w:type="paragraph" w:styleId="BodyTextIndent2">
    <w:name w:val="Body Text Indent 2"/>
    <w:basedOn w:val="Normal"/>
    <w:link w:val="BodyTextIndent2Char"/>
    <w:uiPriority w:val="99"/>
    <w:rsid w:val="006E5E37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D246C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6E5E37"/>
    <w:pPr>
      <w:ind w:left="709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D246C"/>
    <w:rPr>
      <w:sz w:val="24"/>
      <w:szCs w:val="24"/>
    </w:rPr>
  </w:style>
  <w:style w:type="paragraph" w:customStyle="1" w:styleId="Default">
    <w:name w:val="Default"/>
    <w:uiPriority w:val="99"/>
    <w:rsid w:val="008858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5D30D9"/>
    <w:pPr>
      <w:tabs>
        <w:tab w:val="left" w:pos="284"/>
      </w:tabs>
      <w:suppressAutoHyphens/>
      <w:ind w:left="426" w:hanging="426"/>
      <w:jc w:val="both"/>
    </w:pPr>
    <w:rPr>
      <w:sz w:val="24"/>
      <w:szCs w:val="24"/>
      <w:lang w:eastAsia="ar-SA"/>
    </w:rPr>
  </w:style>
  <w:style w:type="paragraph" w:customStyle="1" w:styleId="PKTpunkt">
    <w:name w:val="PKT – punkt"/>
    <w:uiPriority w:val="99"/>
    <w:rsid w:val="002A165D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612E4"/>
    <w:pPr>
      <w:keepLines/>
      <w:spacing w:after="0" w:line="259" w:lineRule="auto"/>
      <w:outlineLvl w:val="9"/>
    </w:pPr>
    <w:rPr>
      <w:rFonts w:ascii="Calibri Light" w:hAnsi="Calibri Light" w:cs="Calibri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B612E4"/>
  </w:style>
  <w:style w:type="character" w:styleId="Hyperlink">
    <w:name w:val="Hyperlink"/>
    <w:basedOn w:val="DefaultParagraphFont"/>
    <w:uiPriority w:val="99"/>
    <w:rsid w:val="00B612E4"/>
    <w:rPr>
      <w:color w:val="0563C1"/>
      <w:u w:val="single"/>
    </w:rPr>
  </w:style>
  <w:style w:type="paragraph" w:customStyle="1" w:styleId="Rozdziawstatucie">
    <w:name w:val="Rozdział w statucie"/>
    <w:basedOn w:val="Heading2"/>
    <w:autoRedefine/>
    <w:uiPriority w:val="99"/>
    <w:rsid w:val="004A2AD9"/>
    <w:pPr>
      <w:overflowPunct w:val="0"/>
      <w:autoSpaceDE w:val="0"/>
      <w:autoSpaceDN w:val="0"/>
      <w:adjustRightInd w:val="0"/>
      <w:spacing w:after="120" w:line="360" w:lineRule="auto"/>
      <w:jc w:val="center"/>
      <w:outlineLvl w:val="0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Tekstpodstawowywcity31">
    <w:name w:val="Tekst podstawowy wcięty 31"/>
    <w:basedOn w:val="Normal"/>
    <w:uiPriority w:val="99"/>
    <w:rsid w:val="004A2AD9"/>
    <w:pPr>
      <w:suppressAutoHyphens/>
      <w:ind w:left="360" w:firstLine="66"/>
      <w:jc w:val="both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4A2AD9"/>
    <w:pPr>
      <w:suppressAutoHyphens/>
      <w:ind w:left="720"/>
    </w:pPr>
    <w:rPr>
      <w:sz w:val="24"/>
      <w:szCs w:val="24"/>
      <w:lang w:eastAsia="ar-SA"/>
    </w:rPr>
  </w:style>
  <w:style w:type="paragraph" w:customStyle="1" w:styleId="statut">
    <w:name w:val="statut"/>
    <w:basedOn w:val="Normal"/>
    <w:uiPriority w:val="99"/>
    <w:rsid w:val="00F423C1"/>
    <w:pPr>
      <w:suppressAutoHyphens/>
    </w:pPr>
    <w:rPr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99"/>
    <w:semiHidden/>
    <w:rsid w:val="00B30F37"/>
    <w:pPr>
      <w:spacing w:after="100" w:line="259" w:lineRule="auto"/>
      <w:ind w:left="220"/>
    </w:pPr>
    <w:rPr>
      <w:rFonts w:ascii="Calibri" w:hAnsi="Calibri" w:cs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B30F37"/>
    <w:pPr>
      <w:spacing w:after="100" w:line="259" w:lineRule="auto"/>
      <w:ind w:left="44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56DF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6DFF"/>
  </w:style>
  <w:style w:type="character" w:styleId="FootnoteReference">
    <w:name w:val="footnote reference"/>
    <w:basedOn w:val="DefaultParagraphFont"/>
    <w:uiPriority w:val="99"/>
    <w:semiHidden/>
    <w:rsid w:val="00756DFF"/>
    <w:rPr>
      <w:vertAlign w:val="superscript"/>
    </w:rPr>
  </w:style>
  <w:style w:type="paragraph" w:styleId="NoSpacing">
    <w:name w:val="No Spacing"/>
    <w:uiPriority w:val="99"/>
    <w:qFormat/>
    <w:rsid w:val="00F70D65"/>
    <w:pPr>
      <w:suppressAutoHyphens/>
      <w:autoSpaceDN w:val="0"/>
      <w:textAlignment w:val="baseline"/>
    </w:pPr>
    <w:rPr>
      <w:rFonts w:ascii="Calibri" w:hAnsi="Calibri" w:cs="Calibri"/>
      <w:lang w:eastAsia="en-US"/>
    </w:rPr>
  </w:style>
  <w:style w:type="paragraph" w:customStyle="1" w:styleId="Obszartekstu">
    <w:name w:val="Obszar tekstu"/>
    <w:basedOn w:val="Normal"/>
    <w:uiPriority w:val="99"/>
    <w:rsid w:val="003456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0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07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0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7F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"/>
    <w:uiPriority w:val="99"/>
    <w:rsid w:val="00FB14FB"/>
    <w:pPr>
      <w:suppressAutoHyphens/>
      <w:jc w:val="both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NormalnyWyjustowany">
    <w:name w:val="Normalny + Wyjustowany"/>
    <w:basedOn w:val="Normal"/>
    <w:uiPriority w:val="99"/>
    <w:rsid w:val="005806AF"/>
    <w:pPr>
      <w:numPr>
        <w:ilvl w:val="2"/>
        <w:numId w:val="37"/>
      </w:numPr>
      <w:jc w:val="both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8D246C"/>
    <w:rPr>
      <w:color w:val="auto"/>
      <w:u w:val="single"/>
    </w:rPr>
  </w:style>
  <w:style w:type="paragraph" w:customStyle="1" w:styleId="Paragraf">
    <w:name w:val="Paragraf"/>
    <w:basedOn w:val="Normal"/>
    <w:next w:val="Normal"/>
    <w:uiPriority w:val="99"/>
    <w:rsid w:val="003265FB"/>
    <w:pPr>
      <w:numPr>
        <w:numId w:val="79"/>
      </w:numPr>
      <w:tabs>
        <w:tab w:val="left" w:pos="425"/>
      </w:tabs>
      <w:spacing w:before="120" w:after="120"/>
      <w:jc w:val="both"/>
    </w:pPr>
    <w:rPr>
      <w:rFonts w:ascii="Calibri" w:hAnsi="Calibri" w:cs="Calibri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4AA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D2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71</Pages>
  <Words>22920</Words>
  <Characters>-32766</Characters>
  <Application>Microsoft Office Outlook</Application>
  <DocSecurity>0</DocSecurity>
  <Lines>0</Lines>
  <Paragraphs>0</Paragraphs>
  <ScaleCrop>false</ScaleCrop>
  <Company>Kraków os. Na Skarpie 7/37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Technikum</dc:title>
  <dc:subject/>
  <dc:creator>MM;EduProgress</dc:creator>
  <cp:keywords/>
  <dc:description/>
  <cp:lastModifiedBy>D</cp:lastModifiedBy>
  <cp:revision>3</cp:revision>
  <cp:lastPrinted>2016-12-07T19:03:00Z</cp:lastPrinted>
  <dcterms:created xsi:type="dcterms:W3CDTF">2023-06-21T12:34:00Z</dcterms:created>
  <dcterms:modified xsi:type="dcterms:W3CDTF">2023-09-28T11:32:00Z</dcterms:modified>
</cp:coreProperties>
</file>